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F93E26" w:rsidRDefault="004468FF" w:rsidP="00E76932">
      <w:pPr>
        <w:jc w:val="both"/>
        <w:sectPr w:rsidR="00F93E26" w:rsidSect="000056FC">
          <w:footerReference w:type="default" r:id="rId9"/>
          <w:pgSz w:w="11900" w:h="16840"/>
          <w:pgMar w:top="142" w:right="720" w:bottom="720" w:left="720" w:header="709" w:footer="709" w:gutter="0"/>
          <w:cols w:num="2" w:space="708"/>
          <w:docGrid w:linePitch="360"/>
        </w:sectPr>
      </w:pPr>
      <w:r>
        <w:rPr>
          <w:noProof/>
        </w:rPr>
        <mc:AlternateContent>
          <mc:Choice Requires="wps">
            <w:drawing>
              <wp:anchor distT="0" distB="0" distL="114300" distR="114300" simplePos="0" relativeHeight="251612672" behindDoc="0" locked="0" layoutInCell="1" allowOverlap="1" wp14:anchorId="4F1ED115" wp14:editId="6C480292">
                <wp:simplePos x="0" y="0"/>
                <wp:positionH relativeFrom="column">
                  <wp:posOffset>1345565</wp:posOffset>
                </wp:positionH>
                <wp:positionV relativeFrom="paragraph">
                  <wp:posOffset>256540</wp:posOffset>
                </wp:positionV>
                <wp:extent cx="5741035" cy="807085"/>
                <wp:effectExtent l="0" t="0" r="0" b="0"/>
                <wp:wrapThrough wrapText="bothSides">
                  <wp:wrapPolygon edited="0">
                    <wp:start x="0" y="0"/>
                    <wp:lineTo x="0" y="20903"/>
                    <wp:lineTo x="21502" y="20903"/>
                    <wp:lineTo x="21502" y="0"/>
                    <wp:lineTo x="0" y="0"/>
                  </wp:wrapPolygon>
                </wp:wrapThrough>
                <wp:docPr id="14" name="Zone de texte 14"/>
                <wp:cNvGraphicFramePr/>
                <a:graphic xmlns:a="http://schemas.openxmlformats.org/drawingml/2006/main">
                  <a:graphicData uri="http://schemas.microsoft.com/office/word/2010/wordprocessingShape">
                    <wps:wsp>
                      <wps:cNvSpPr txBox="1"/>
                      <wps:spPr>
                        <a:xfrm>
                          <a:off x="0" y="0"/>
                          <a:ext cx="5741035" cy="807085"/>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074BEE" w:rsidRPr="009734A2" w:rsidRDefault="00074BEE" w:rsidP="009734A2">
                            <w:pPr>
                              <w:jc w:val="center"/>
                              <w:rPr>
                                <w:b/>
                                <w:i/>
                                <w:sz w:val="52"/>
                                <w:szCs w:val="52"/>
                              </w:rPr>
                            </w:pPr>
                            <w:r>
                              <w:rPr>
                                <w:b/>
                                <w:i/>
                                <w:sz w:val="52"/>
                                <w:szCs w:val="52"/>
                              </w:rPr>
                              <w:t>INSCRIPTION 2023-2024</w:t>
                            </w:r>
                          </w:p>
                        </w:txbxContent>
                      </wps:txbx>
                      <wps:bodyPr rot="0" spcFirstLastPara="0" vertOverflow="overflow" horzOverflow="overflow" vert="horz" wrap="square" lIns="25200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1ED115" id="_x0000_t202" coordsize="21600,21600" o:spt="202" path="m,l,21600r21600,l21600,xe">
                <v:stroke joinstyle="miter"/>
                <v:path gradientshapeok="t" o:connecttype="rect"/>
              </v:shapetype>
              <v:shape id="Zone de texte 14" o:spid="_x0000_s1026" type="#_x0000_t202" style="position:absolute;left:0;text-align:left;margin-left:105.95pt;margin-top:20.2pt;width:452.05pt;height:63.5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" fillcolor="#e36c0a [2409]" stroked="f">
                <v:textbox inset="7mm,,,0">
                  <w:txbxContent>
                    <w:p w:rsidR="00074BEE" w:rsidRPr="009734A2" w:rsidRDefault="00074BEE" w:rsidP="009734A2">
                      <w:pPr>
                        <w:jc w:val="center"/>
                        <w:rPr>
                          <w:b/>
                          <w:i/>
                          <w:sz w:val="52"/>
                          <w:szCs w:val="52"/>
                        </w:rPr>
                      </w:pPr>
                      <w:r>
                        <w:rPr>
                          <w:b/>
                          <w:i/>
                          <w:sz w:val="52"/>
                          <w:szCs w:val="52"/>
                        </w:rPr>
                        <w:t>INSCRIPTION 2023-2024</w:t>
                      </w:r>
                    </w:p>
                  </w:txbxContent>
                </v:textbox>
                <w10:wrap type="through"/>
              </v:shape>
            </w:pict>
          </mc:Fallback>
        </mc:AlternateContent>
      </w:r>
      <w:r w:rsidR="005B3D61">
        <w:rPr>
          <w:noProof/>
        </w:rPr>
        <mc:AlternateContent>
          <mc:Choice Requires="wps">
            <w:drawing>
              <wp:anchor distT="0" distB="0" distL="114300" distR="114300" simplePos="0" relativeHeight="251634176" behindDoc="0" locked="0" layoutInCell="1" allowOverlap="1" wp14:anchorId="354A9AF5" wp14:editId="0A278B50">
                <wp:simplePos x="0" y="0"/>
                <wp:positionH relativeFrom="page">
                  <wp:posOffset>19048</wp:posOffset>
                </wp:positionH>
                <wp:positionV relativeFrom="paragraph">
                  <wp:posOffset>1162050</wp:posOffset>
                </wp:positionV>
                <wp:extent cx="1819275" cy="68961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1819275" cy="6896100"/>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style>
                        <a:lnRef idx="0">
                          <a:schemeClr val="accent1"/>
                        </a:lnRef>
                        <a:fillRef idx="0">
                          <a:schemeClr val="accent1"/>
                        </a:fillRef>
                        <a:effectRef idx="0">
                          <a:schemeClr val="accent1"/>
                        </a:effectRef>
                        <a:fontRef idx="minor">
                          <a:schemeClr val="dk1"/>
                        </a:fontRef>
                      </wps:style>
                      <wps:txbx>
                        <w:txbxContent>
                          <w:p w:rsidR="00074BEE" w:rsidRDefault="00074BEE" w:rsidP="00055D57">
                            <w:pPr>
                              <w:pStyle w:val="Titre9"/>
                              <w:ind w:left="284" w:right="-345"/>
                              <w:rPr>
                                <w:rFonts w:asciiTheme="minorHAnsi" w:hAnsiTheme="minorHAnsi"/>
                                <w:color w:val="404040" w:themeColor="text1" w:themeTint="BF"/>
                                <w:sz w:val="32"/>
                                <w:szCs w:val="32"/>
                              </w:rPr>
                            </w:pPr>
                          </w:p>
                          <w:p w:rsidR="00074BEE" w:rsidRPr="00335DE1" w:rsidRDefault="00074BEE" w:rsidP="00055D57">
                            <w:pPr>
                              <w:pStyle w:val="Titre"/>
                              <w:ind w:left="284" w:right="-345"/>
                              <w:rPr>
                                <w:b/>
                                <w:color w:val="404040" w:themeColor="text1" w:themeTint="BF"/>
                                <w:sz w:val="48"/>
                                <w:szCs w:val="48"/>
                              </w:rPr>
                            </w:pPr>
                            <w:r w:rsidRPr="00335DE1">
                              <w:rPr>
                                <w:b/>
                                <w:color w:val="404040" w:themeColor="text1" w:themeTint="BF"/>
                                <w:sz w:val="48"/>
                                <w:szCs w:val="48"/>
                              </w:rPr>
                              <w:t xml:space="preserve">TOUTE </w:t>
                            </w:r>
                            <w:r>
                              <w:rPr>
                                <w:b/>
                                <w:color w:val="404040" w:themeColor="text1" w:themeTint="BF"/>
                                <w:sz w:val="48"/>
                                <w:szCs w:val="48"/>
                              </w:rPr>
                              <w:t xml:space="preserve">           </w:t>
                            </w:r>
                            <w:r w:rsidRPr="00335DE1">
                              <w:rPr>
                                <w:b/>
                                <w:color w:val="404040" w:themeColor="text1" w:themeTint="BF"/>
                                <w:sz w:val="48"/>
                                <w:szCs w:val="48"/>
                              </w:rPr>
                              <w:t>L'ENFANCE</w:t>
                            </w:r>
                          </w:p>
                          <w:p w:rsidR="00074BEE" w:rsidRPr="00335DE1" w:rsidRDefault="00074BEE" w:rsidP="00055D57">
                            <w:pPr>
                              <w:pStyle w:val="Titre"/>
                              <w:ind w:left="284" w:right="-345"/>
                              <w:rPr>
                                <w:b/>
                                <w:color w:val="404040" w:themeColor="text1" w:themeTint="BF"/>
                                <w:sz w:val="48"/>
                                <w:szCs w:val="48"/>
                              </w:rPr>
                            </w:pPr>
                            <w:r w:rsidRPr="00335DE1">
                              <w:rPr>
                                <w:b/>
                                <w:color w:val="404040" w:themeColor="text1" w:themeTint="BF"/>
                                <w:sz w:val="48"/>
                                <w:szCs w:val="48"/>
                              </w:rPr>
                              <w:t>EN</w:t>
                            </w:r>
                          </w:p>
                          <w:p w:rsidR="00074BEE" w:rsidRPr="00335DE1" w:rsidRDefault="00074BEE" w:rsidP="00055D57">
                            <w:pPr>
                              <w:pStyle w:val="Titre"/>
                              <w:ind w:left="284" w:right="-345"/>
                              <w:rPr>
                                <w:b/>
                                <w:color w:val="404040" w:themeColor="text1" w:themeTint="BF"/>
                                <w:sz w:val="48"/>
                                <w:szCs w:val="48"/>
                              </w:rPr>
                            </w:pPr>
                            <w:r w:rsidRPr="00335DE1">
                              <w:rPr>
                                <w:b/>
                                <w:color w:val="404040" w:themeColor="text1" w:themeTint="BF"/>
                                <w:sz w:val="48"/>
                                <w:szCs w:val="48"/>
                              </w:rPr>
                              <w:t>PLEIN AIR</w:t>
                            </w:r>
                          </w:p>
                          <w:p w:rsidR="00074BEE" w:rsidRPr="00335DE1" w:rsidRDefault="00074BEE" w:rsidP="00055D57">
                            <w:pPr>
                              <w:widowControl w:val="0"/>
                              <w:autoSpaceDE w:val="0"/>
                              <w:autoSpaceDN w:val="0"/>
                              <w:adjustRightInd w:val="0"/>
                              <w:ind w:left="284" w:right="-345"/>
                              <w:rPr>
                                <w:rFonts w:cs="Arial"/>
                                <w:b/>
                                <w:bCs/>
                                <w:color w:val="404040" w:themeColor="text1" w:themeTint="BF"/>
                                <w:sz w:val="48"/>
                                <w:szCs w:val="48"/>
                              </w:rPr>
                            </w:pPr>
                          </w:p>
                          <w:p w:rsidR="00074BEE" w:rsidRPr="009734A2" w:rsidRDefault="00074BEE" w:rsidP="00055D57">
                            <w:pPr>
                              <w:widowControl w:val="0"/>
                              <w:tabs>
                                <w:tab w:val="left" w:pos="56"/>
                              </w:tabs>
                              <w:autoSpaceDE w:val="0"/>
                              <w:autoSpaceDN w:val="0"/>
                              <w:adjustRightInd w:val="0"/>
                              <w:ind w:left="284" w:right="-345"/>
                              <w:rPr>
                                <w:rFonts w:cs="Arial"/>
                                <w:b/>
                                <w:color w:val="262626" w:themeColor="text1" w:themeTint="D9"/>
                                <w:sz w:val="22"/>
                                <w:szCs w:val="22"/>
                              </w:rPr>
                            </w:pPr>
                          </w:p>
                          <w:p w:rsidR="00074BEE" w:rsidRPr="00945BC2" w:rsidRDefault="00074BEE" w:rsidP="00055D57">
                            <w:pPr>
                              <w:widowControl w:val="0"/>
                              <w:tabs>
                                <w:tab w:val="left" w:pos="56"/>
                              </w:tabs>
                              <w:autoSpaceDE w:val="0"/>
                              <w:autoSpaceDN w:val="0"/>
                              <w:adjustRightInd w:val="0"/>
                              <w:ind w:left="284" w:right="-345"/>
                              <w:rPr>
                                <w:rStyle w:val="lev"/>
                                <w:rFonts w:asciiTheme="majorHAnsi" w:hAnsiTheme="majorHAnsi"/>
                                <w:color w:val="404040" w:themeColor="text1" w:themeTint="BF"/>
                              </w:rPr>
                            </w:pPr>
                            <w:r w:rsidRPr="00945BC2">
                              <w:rPr>
                                <w:rStyle w:val="lev"/>
                                <w:rFonts w:asciiTheme="majorHAnsi" w:hAnsiTheme="majorHAnsi"/>
                                <w:color w:val="404040" w:themeColor="text1" w:themeTint="BF"/>
                              </w:rPr>
                              <w:t>264, Bd Saint Denis</w:t>
                            </w:r>
                          </w:p>
                          <w:p w:rsidR="00074BEE" w:rsidRPr="00945BC2" w:rsidRDefault="00074BEE" w:rsidP="00055D57">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rPr>
                            </w:pPr>
                            <w:r w:rsidRPr="00945BC2">
                              <w:rPr>
                                <w:rStyle w:val="lev"/>
                                <w:rFonts w:asciiTheme="majorHAnsi" w:hAnsiTheme="majorHAnsi"/>
                                <w:color w:val="404040" w:themeColor="text1" w:themeTint="BF"/>
                              </w:rPr>
                              <w:t>92400 COURBEVOIE</w:t>
                            </w:r>
                          </w:p>
                          <w:p w:rsidR="00074BEE" w:rsidRPr="00945BC2" w:rsidRDefault="00074BEE" w:rsidP="00055D57">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rPr>
                            </w:pPr>
                          </w:p>
                          <w:p w:rsidR="00074BEE" w:rsidRPr="00945BC2" w:rsidRDefault="00074BEE" w:rsidP="00055D57">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rPr>
                            </w:pPr>
                            <w:r w:rsidRPr="00945BC2">
                              <w:rPr>
                                <w:rStyle w:val="lev"/>
                                <w:rFonts w:asciiTheme="majorHAnsi" w:hAnsiTheme="majorHAnsi"/>
                                <w:color w:val="404040" w:themeColor="text1" w:themeTint="BF"/>
                              </w:rPr>
                              <w:t xml:space="preserve">Téléphone    </w:t>
                            </w:r>
                            <w:r w:rsidRPr="00945BC2">
                              <w:rPr>
                                <w:rStyle w:val="lev"/>
                                <w:rFonts w:asciiTheme="majorHAnsi" w:hAnsiTheme="majorHAnsi"/>
                                <w:color w:val="404040" w:themeColor="text1" w:themeTint="BF"/>
                              </w:rPr>
                              <w:tab/>
                              <w:t xml:space="preserve">               01.43.33.94.02</w:t>
                            </w:r>
                          </w:p>
                          <w:p w:rsidR="00074BEE" w:rsidRPr="00945BC2" w:rsidRDefault="00074BEE" w:rsidP="000362C5">
                            <w:pPr>
                              <w:widowControl w:val="0"/>
                              <w:tabs>
                                <w:tab w:val="left" w:pos="56"/>
                                <w:tab w:val="left" w:pos="1171"/>
                              </w:tabs>
                              <w:autoSpaceDE w:val="0"/>
                              <w:autoSpaceDN w:val="0"/>
                              <w:adjustRightInd w:val="0"/>
                              <w:ind w:right="-345"/>
                              <w:rPr>
                                <w:rStyle w:val="lev"/>
                                <w:rFonts w:asciiTheme="majorHAnsi" w:hAnsiTheme="majorHAnsi"/>
                                <w:color w:val="404040" w:themeColor="text1" w:themeTint="BF"/>
                              </w:rPr>
                            </w:pPr>
                          </w:p>
                          <w:p w:rsidR="00074BEE" w:rsidRPr="00945BC2" w:rsidRDefault="00074BEE" w:rsidP="00055D57">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rPr>
                            </w:pPr>
                            <w:r w:rsidRPr="00945BC2">
                              <w:rPr>
                                <w:rStyle w:val="lev"/>
                                <w:rFonts w:asciiTheme="majorHAnsi" w:hAnsiTheme="majorHAnsi"/>
                                <w:color w:val="404040" w:themeColor="text1" w:themeTint="BF"/>
                              </w:rPr>
                              <w:t>E-Mail teepa@orange.fr</w:t>
                            </w:r>
                          </w:p>
                          <w:p w:rsidR="00074BEE" w:rsidRPr="00945BC2" w:rsidRDefault="00074BEE" w:rsidP="00055D57">
                            <w:pPr>
                              <w:widowControl w:val="0"/>
                              <w:tabs>
                                <w:tab w:val="left" w:pos="56"/>
                              </w:tabs>
                              <w:autoSpaceDE w:val="0"/>
                              <w:autoSpaceDN w:val="0"/>
                              <w:adjustRightInd w:val="0"/>
                              <w:ind w:left="284" w:right="-345"/>
                              <w:rPr>
                                <w:rStyle w:val="lev"/>
                                <w:rFonts w:asciiTheme="majorHAnsi" w:hAnsiTheme="majorHAnsi"/>
                                <w:color w:val="404040" w:themeColor="text1" w:themeTint="BF"/>
                              </w:rPr>
                            </w:pPr>
                          </w:p>
                          <w:p w:rsidR="00074BEE" w:rsidRPr="00945BC2" w:rsidRDefault="00074BEE" w:rsidP="00055D57">
                            <w:pPr>
                              <w:widowControl w:val="0"/>
                              <w:tabs>
                                <w:tab w:val="left" w:pos="56"/>
                              </w:tabs>
                              <w:autoSpaceDE w:val="0"/>
                              <w:autoSpaceDN w:val="0"/>
                              <w:adjustRightInd w:val="0"/>
                              <w:ind w:left="284" w:right="-345"/>
                              <w:rPr>
                                <w:rStyle w:val="lev"/>
                                <w:rFonts w:asciiTheme="majorHAnsi" w:hAnsiTheme="majorHAnsi"/>
                                <w:color w:val="404040" w:themeColor="text1" w:themeTint="BF"/>
                              </w:rPr>
                            </w:pPr>
                          </w:p>
                          <w:p w:rsidR="00074BEE" w:rsidRDefault="00074BEE" w:rsidP="00B56DF5">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Default="00074BEE" w:rsidP="00B56DF5">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Pr="00ED4DCB" w:rsidRDefault="00074BEE" w:rsidP="00ED4DCB">
                            <w:pPr>
                              <w:widowControl w:val="0"/>
                              <w:tabs>
                                <w:tab w:val="left" w:pos="56"/>
                              </w:tabs>
                              <w:autoSpaceDE w:val="0"/>
                              <w:autoSpaceDN w:val="0"/>
                              <w:adjustRightInd w:val="0"/>
                              <w:ind w:right="-345"/>
                              <w:jc w:val="center"/>
                              <w:rPr>
                                <w:rStyle w:val="lev"/>
                                <w:rFonts w:asciiTheme="majorHAnsi" w:hAnsiTheme="majorHAnsi"/>
                                <w:color w:val="404040" w:themeColor="text1" w:themeTint="BF"/>
                              </w:rPr>
                            </w:pPr>
                            <w:r w:rsidRPr="00ED4DCB">
                              <w:rPr>
                                <w:rStyle w:val="lev"/>
                                <w:rFonts w:asciiTheme="majorHAnsi" w:hAnsiTheme="majorHAnsi"/>
                                <w:color w:val="404040" w:themeColor="text1" w:themeTint="BF"/>
                              </w:rPr>
                              <w:t>Site : toutelenfance.com</w:t>
                            </w:r>
                          </w:p>
                          <w:p w:rsidR="00074BEE" w:rsidRPr="00945BC2" w:rsidRDefault="00074BEE" w:rsidP="00055D57">
                            <w:pPr>
                              <w:ind w:left="284" w:right="-345"/>
                              <w:rPr>
                                <w:rStyle w:val="lev"/>
                                <w:rFonts w:asciiTheme="majorHAnsi" w:hAnsiTheme="majorHAnsi"/>
                                <w:color w:val="404040" w:themeColor="text1" w:themeTint="BF"/>
                              </w:rPr>
                            </w:pPr>
                          </w:p>
                          <w:p w:rsidR="00074BEE" w:rsidRPr="00945BC2" w:rsidRDefault="00074BEE" w:rsidP="00055D57">
                            <w:pPr>
                              <w:pStyle w:val="Paragraphestandard"/>
                              <w:spacing w:before="240" w:line="240" w:lineRule="auto"/>
                              <w:ind w:left="284" w:right="-345"/>
                              <w:rPr>
                                <w:rStyle w:val="lev"/>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4A9AF5" id="Zone de texte 1" o:spid="_x0000_s1027" type="#_x0000_t202" style="position:absolute;left:0;text-align:left;margin-left:1.5pt;margin-top:91.5pt;width:143.25pt;height:543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" filled="f" stroked="f">
                <v:textbox>
                  <w:txbxContent>
                    <w:p w:rsidR="00074BEE" w:rsidRDefault="00074BEE" w:rsidP="00055D57">
                      <w:pPr>
                        <w:pStyle w:val="Titre9"/>
                        <w:ind w:left="284" w:right="-345"/>
                        <w:rPr>
                          <w:rFonts w:asciiTheme="minorHAnsi" w:hAnsiTheme="minorHAnsi"/>
                          <w:color w:val="404040" w:themeColor="text1" w:themeTint="BF"/>
                          <w:sz w:val="32"/>
                          <w:szCs w:val="32"/>
                        </w:rPr>
                      </w:pPr>
                    </w:p>
                    <w:p w:rsidR="00074BEE" w:rsidRPr="00335DE1" w:rsidRDefault="00074BEE" w:rsidP="00055D57">
                      <w:pPr>
                        <w:pStyle w:val="Titre"/>
                        <w:ind w:left="284" w:right="-345"/>
                        <w:rPr>
                          <w:b/>
                          <w:color w:val="404040" w:themeColor="text1" w:themeTint="BF"/>
                          <w:sz w:val="48"/>
                          <w:szCs w:val="48"/>
                        </w:rPr>
                      </w:pPr>
                      <w:r w:rsidRPr="00335DE1">
                        <w:rPr>
                          <w:b/>
                          <w:color w:val="404040" w:themeColor="text1" w:themeTint="BF"/>
                          <w:sz w:val="48"/>
                          <w:szCs w:val="48"/>
                        </w:rPr>
                        <w:t xml:space="preserve">TOUTE </w:t>
                      </w:r>
                      <w:r>
                        <w:rPr>
                          <w:b/>
                          <w:color w:val="404040" w:themeColor="text1" w:themeTint="BF"/>
                          <w:sz w:val="48"/>
                          <w:szCs w:val="48"/>
                        </w:rPr>
                        <w:t xml:space="preserve">           </w:t>
                      </w:r>
                      <w:r w:rsidRPr="00335DE1">
                        <w:rPr>
                          <w:b/>
                          <w:color w:val="404040" w:themeColor="text1" w:themeTint="BF"/>
                          <w:sz w:val="48"/>
                          <w:szCs w:val="48"/>
                        </w:rPr>
                        <w:t>L'ENFANCE</w:t>
                      </w:r>
                    </w:p>
                    <w:p w:rsidR="00074BEE" w:rsidRPr="00335DE1" w:rsidRDefault="00074BEE" w:rsidP="00055D57">
                      <w:pPr>
                        <w:pStyle w:val="Titre"/>
                        <w:ind w:left="284" w:right="-345"/>
                        <w:rPr>
                          <w:b/>
                          <w:color w:val="404040" w:themeColor="text1" w:themeTint="BF"/>
                          <w:sz w:val="48"/>
                          <w:szCs w:val="48"/>
                        </w:rPr>
                      </w:pPr>
                      <w:r w:rsidRPr="00335DE1">
                        <w:rPr>
                          <w:b/>
                          <w:color w:val="404040" w:themeColor="text1" w:themeTint="BF"/>
                          <w:sz w:val="48"/>
                          <w:szCs w:val="48"/>
                        </w:rPr>
                        <w:t>EN</w:t>
                      </w:r>
                    </w:p>
                    <w:p w:rsidR="00074BEE" w:rsidRPr="00335DE1" w:rsidRDefault="00074BEE" w:rsidP="00055D57">
                      <w:pPr>
                        <w:pStyle w:val="Titre"/>
                        <w:ind w:left="284" w:right="-345"/>
                        <w:rPr>
                          <w:b/>
                          <w:color w:val="404040" w:themeColor="text1" w:themeTint="BF"/>
                          <w:sz w:val="48"/>
                          <w:szCs w:val="48"/>
                        </w:rPr>
                      </w:pPr>
                      <w:r w:rsidRPr="00335DE1">
                        <w:rPr>
                          <w:b/>
                          <w:color w:val="404040" w:themeColor="text1" w:themeTint="BF"/>
                          <w:sz w:val="48"/>
                          <w:szCs w:val="48"/>
                        </w:rPr>
                        <w:t>PLEIN AIR</w:t>
                      </w:r>
                    </w:p>
                    <w:p w:rsidR="00074BEE" w:rsidRPr="00335DE1" w:rsidRDefault="00074BEE" w:rsidP="00055D57">
                      <w:pPr>
                        <w:widowControl w:val="0"/>
                        <w:autoSpaceDE w:val="0"/>
                        <w:autoSpaceDN w:val="0"/>
                        <w:adjustRightInd w:val="0"/>
                        <w:ind w:left="284" w:right="-345"/>
                        <w:rPr>
                          <w:rFonts w:cs="Arial"/>
                          <w:b/>
                          <w:bCs/>
                          <w:color w:val="404040" w:themeColor="text1" w:themeTint="BF"/>
                          <w:sz w:val="48"/>
                          <w:szCs w:val="48"/>
                        </w:rPr>
                      </w:pPr>
                    </w:p>
                    <w:p w:rsidR="00074BEE" w:rsidRPr="009734A2" w:rsidRDefault="00074BEE" w:rsidP="00055D57">
                      <w:pPr>
                        <w:widowControl w:val="0"/>
                        <w:tabs>
                          <w:tab w:val="left" w:pos="56"/>
                        </w:tabs>
                        <w:autoSpaceDE w:val="0"/>
                        <w:autoSpaceDN w:val="0"/>
                        <w:adjustRightInd w:val="0"/>
                        <w:ind w:left="284" w:right="-345"/>
                        <w:rPr>
                          <w:rFonts w:cs="Arial"/>
                          <w:b/>
                          <w:color w:val="262626" w:themeColor="text1" w:themeTint="D9"/>
                          <w:sz w:val="22"/>
                          <w:szCs w:val="22"/>
                        </w:rPr>
                      </w:pPr>
                    </w:p>
                    <w:p w:rsidR="00074BEE" w:rsidRPr="00945BC2" w:rsidRDefault="00074BEE" w:rsidP="00055D57">
                      <w:pPr>
                        <w:widowControl w:val="0"/>
                        <w:tabs>
                          <w:tab w:val="left" w:pos="56"/>
                        </w:tabs>
                        <w:autoSpaceDE w:val="0"/>
                        <w:autoSpaceDN w:val="0"/>
                        <w:adjustRightInd w:val="0"/>
                        <w:ind w:left="284" w:right="-345"/>
                        <w:rPr>
                          <w:rStyle w:val="lev"/>
                          <w:rFonts w:asciiTheme="majorHAnsi" w:hAnsiTheme="majorHAnsi"/>
                          <w:color w:val="404040" w:themeColor="text1" w:themeTint="BF"/>
                        </w:rPr>
                      </w:pPr>
                      <w:r w:rsidRPr="00945BC2">
                        <w:rPr>
                          <w:rStyle w:val="lev"/>
                          <w:rFonts w:asciiTheme="majorHAnsi" w:hAnsiTheme="majorHAnsi"/>
                          <w:color w:val="404040" w:themeColor="text1" w:themeTint="BF"/>
                        </w:rPr>
                        <w:t>264, Bd Saint Denis</w:t>
                      </w:r>
                    </w:p>
                    <w:p w:rsidR="00074BEE" w:rsidRPr="00945BC2" w:rsidRDefault="00074BEE" w:rsidP="00055D57">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rPr>
                      </w:pPr>
                      <w:r w:rsidRPr="00945BC2">
                        <w:rPr>
                          <w:rStyle w:val="lev"/>
                          <w:rFonts w:asciiTheme="majorHAnsi" w:hAnsiTheme="majorHAnsi"/>
                          <w:color w:val="404040" w:themeColor="text1" w:themeTint="BF"/>
                        </w:rPr>
                        <w:t>92400 COURBEVOIE</w:t>
                      </w:r>
                    </w:p>
                    <w:p w:rsidR="00074BEE" w:rsidRPr="00945BC2" w:rsidRDefault="00074BEE" w:rsidP="00055D57">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rPr>
                      </w:pPr>
                    </w:p>
                    <w:p w:rsidR="00074BEE" w:rsidRPr="00945BC2" w:rsidRDefault="00074BEE" w:rsidP="00055D57">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rPr>
                      </w:pPr>
                      <w:r w:rsidRPr="00945BC2">
                        <w:rPr>
                          <w:rStyle w:val="lev"/>
                          <w:rFonts w:asciiTheme="majorHAnsi" w:hAnsiTheme="majorHAnsi"/>
                          <w:color w:val="404040" w:themeColor="text1" w:themeTint="BF"/>
                        </w:rPr>
                        <w:t xml:space="preserve">Téléphone    </w:t>
                      </w:r>
                      <w:r w:rsidRPr="00945BC2">
                        <w:rPr>
                          <w:rStyle w:val="lev"/>
                          <w:rFonts w:asciiTheme="majorHAnsi" w:hAnsiTheme="majorHAnsi"/>
                          <w:color w:val="404040" w:themeColor="text1" w:themeTint="BF"/>
                        </w:rPr>
                        <w:tab/>
                        <w:t xml:space="preserve">               01.43.33.94.02</w:t>
                      </w:r>
                    </w:p>
                    <w:p w:rsidR="00074BEE" w:rsidRPr="00945BC2" w:rsidRDefault="00074BEE" w:rsidP="000362C5">
                      <w:pPr>
                        <w:widowControl w:val="0"/>
                        <w:tabs>
                          <w:tab w:val="left" w:pos="56"/>
                          <w:tab w:val="left" w:pos="1171"/>
                        </w:tabs>
                        <w:autoSpaceDE w:val="0"/>
                        <w:autoSpaceDN w:val="0"/>
                        <w:adjustRightInd w:val="0"/>
                        <w:ind w:right="-345"/>
                        <w:rPr>
                          <w:rStyle w:val="lev"/>
                          <w:rFonts w:asciiTheme="majorHAnsi" w:hAnsiTheme="majorHAnsi"/>
                          <w:color w:val="404040" w:themeColor="text1" w:themeTint="BF"/>
                        </w:rPr>
                      </w:pPr>
                    </w:p>
                    <w:p w:rsidR="00074BEE" w:rsidRPr="00945BC2" w:rsidRDefault="00074BEE" w:rsidP="00055D57">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rPr>
                      </w:pPr>
                      <w:r w:rsidRPr="00945BC2">
                        <w:rPr>
                          <w:rStyle w:val="lev"/>
                          <w:rFonts w:asciiTheme="majorHAnsi" w:hAnsiTheme="majorHAnsi"/>
                          <w:color w:val="404040" w:themeColor="text1" w:themeTint="BF"/>
                        </w:rPr>
                        <w:t>E-Mail teepa@orange.fr</w:t>
                      </w:r>
                    </w:p>
                    <w:p w:rsidR="00074BEE" w:rsidRPr="00945BC2" w:rsidRDefault="00074BEE" w:rsidP="00055D57">
                      <w:pPr>
                        <w:widowControl w:val="0"/>
                        <w:tabs>
                          <w:tab w:val="left" w:pos="56"/>
                        </w:tabs>
                        <w:autoSpaceDE w:val="0"/>
                        <w:autoSpaceDN w:val="0"/>
                        <w:adjustRightInd w:val="0"/>
                        <w:ind w:left="284" w:right="-345"/>
                        <w:rPr>
                          <w:rStyle w:val="lev"/>
                          <w:rFonts w:asciiTheme="majorHAnsi" w:hAnsiTheme="majorHAnsi"/>
                          <w:color w:val="404040" w:themeColor="text1" w:themeTint="BF"/>
                        </w:rPr>
                      </w:pPr>
                    </w:p>
                    <w:p w:rsidR="00074BEE" w:rsidRPr="00945BC2" w:rsidRDefault="00074BEE" w:rsidP="00055D57">
                      <w:pPr>
                        <w:widowControl w:val="0"/>
                        <w:tabs>
                          <w:tab w:val="left" w:pos="56"/>
                        </w:tabs>
                        <w:autoSpaceDE w:val="0"/>
                        <w:autoSpaceDN w:val="0"/>
                        <w:adjustRightInd w:val="0"/>
                        <w:ind w:left="284" w:right="-345"/>
                        <w:rPr>
                          <w:rStyle w:val="lev"/>
                          <w:rFonts w:asciiTheme="majorHAnsi" w:hAnsiTheme="majorHAnsi"/>
                          <w:color w:val="404040" w:themeColor="text1" w:themeTint="BF"/>
                        </w:rPr>
                      </w:pPr>
                    </w:p>
                    <w:p w:rsidR="00074BEE" w:rsidRDefault="00074BEE" w:rsidP="00B56DF5">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Default="00074BEE" w:rsidP="00B56DF5">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Pr="00ED4DCB" w:rsidRDefault="00074BEE" w:rsidP="00ED4DCB">
                      <w:pPr>
                        <w:widowControl w:val="0"/>
                        <w:tabs>
                          <w:tab w:val="left" w:pos="56"/>
                        </w:tabs>
                        <w:autoSpaceDE w:val="0"/>
                        <w:autoSpaceDN w:val="0"/>
                        <w:adjustRightInd w:val="0"/>
                        <w:ind w:right="-345"/>
                        <w:jc w:val="center"/>
                        <w:rPr>
                          <w:rStyle w:val="lev"/>
                          <w:rFonts w:asciiTheme="majorHAnsi" w:hAnsiTheme="majorHAnsi"/>
                          <w:color w:val="404040" w:themeColor="text1" w:themeTint="BF"/>
                        </w:rPr>
                      </w:pPr>
                      <w:r w:rsidRPr="00ED4DCB">
                        <w:rPr>
                          <w:rStyle w:val="lev"/>
                          <w:rFonts w:asciiTheme="majorHAnsi" w:hAnsiTheme="majorHAnsi"/>
                          <w:color w:val="404040" w:themeColor="text1" w:themeTint="BF"/>
                        </w:rPr>
                        <w:t>Site : toutelenfance.com</w:t>
                      </w:r>
                    </w:p>
                    <w:p w:rsidR="00074BEE" w:rsidRPr="00945BC2" w:rsidRDefault="00074BEE" w:rsidP="00055D57">
                      <w:pPr>
                        <w:ind w:left="284" w:right="-345"/>
                        <w:rPr>
                          <w:rStyle w:val="lev"/>
                          <w:rFonts w:asciiTheme="majorHAnsi" w:hAnsiTheme="majorHAnsi"/>
                          <w:color w:val="404040" w:themeColor="text1" w:themeTint="BF"/>
                        </w:rPr>
                      </w:pPr>
                    </w:p>
                    <w:p w:rsidR="00074BEE" w:rsidRPr="00945BC2" w:rsidRDefault="00074BEE" w:rsidP="00055D57">
                      <w:pPr>
                        <w:pStyle w:val="Paragraphestandard"/>
                        <w:spacing w:before="240" w:line="240" w:lineRule="auto"/>
                        <w:ind w:left="284" w:right="-345"/>
                        <w:rPr>
                          <w:rStyle w:val="lev"/>
                          <w:rFonts w:asciiTheme="majorHAnsi" w:hAnsiTheme="majorHAnsi"/>
                        </w:rPr>
                      </w:pPr>
                    </w:p>
                  </w:txbxContent>
                </v:textbox>
                <w10:wrap anchorx="page"/>
              </v:shape>
            </w:pict>
          </mc:Fallback>
        </mc:AlternateContent>
      </w:r>
      <w:r w:rsidR="008124E5">
        <w:rPr>
          <w:noProof/>
        </w:rPr>
        <mc:AlternateContent>
          <mc:Choice Requires="wps">
            <w:drawing>
              <wp:anchor distT="0" distB="0" distL="114300" distR="114300" simplePos="0" relativeHeight="251677184" behindDoc="1" locked="0" layoutInCell="1" allowOverlap="1" wp14:anchorId="32ED899D" wp14:editId="5DC510BE">
                <wp:simplePos x="0" y="0"/>
                <wp:positionH relativeFrom="page">
                  <wp:posOffset>0</wp:posOffset>
                </wp:positionH>
                <wp:positionV relativeFrom="paragraph">
                  <wp:posOffset>304800</wp:posOffset>
                </wp:positionV>
                <wp:extent cx="1924050" cy="8922659"/>
                <wp:effectExtent l="0" t="0" r="0" b="0"/>
                <wp:wrapNone/>
                <wp:docPr id="91" name="Rectangle 91"/>
                <wp:cNvGraphicFramePr/>
                <a:graphic xmlns:a="http://schemas.openxmlformats.org/drawingml/2006/main">
                  <a:graphicData uri="http://schemas.microsoft.com/office/word/2010/wordprocessingShape">
                    <wps:wsp>
                      <wps:cNvSpPr/>
                      <wps:spPr>
                        <a:xfrm>
                          <a:off x="0" y="0"/>
                          <a:ext cx="1924050" cy="8922659"/>
                        </a:xfrm>
                        <a:prstGeom prst="rect">
                          <a:avLst/>
                        </a:prstGeom>
                        <a:solidFill>
                          <a:srgbClr val="48B6A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15E06160" id="Rectangle 91" o:spid="_x0000_s1026" style="position:absolute;margin-left:0;margin-top:24pt;width:151.5pt;height:702.5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" fillcolor="#48b6a8" stroked="f">
                <w10:wrap anchorx="page"/>
              </v:rect>
            </w:pict>
          </mc:Fallback>
        </mc:AlternateContent>
      </w:r>
      <w:r w:rsidR="00D04417">
        <w:rPr>
          <w:noProof/>
        </w:rPr>
        <w:drawing>
          <wp:inline distT="0" distB="0" distL="0" distR="0" wp14:anchorId="6C203884" wp14:editId="2B250495">
            <wp:extent cx="1213620" cy="910215"/>
            <wp:effectExtent l="0" t="0" r="0" b="42545"/>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leur-teepa-png.png"/>
                    <pic:cNvPicPr/>
                  </pic:nvPicPr>
                  <pic:blipFill>
                    <a:blip r:embed="rId10">
                      <a:extLst>
                        <a:ext uri="{28A0092B-C50C-407E-A947-70E740481C1C}">
                          <a14:useLocalDpi xmlns:a14="http://schemas.microsoft.com/office/drawing/2010/main" val="0"/>
                        </a:ext>
                      </a:extLst>
                    </a:blip>
                    <a:stretch>
                      <a:fillRect/>
                    </a:stretch>
                  </pic:blipFill>
                  <pic:spPr>
                    <a:xfrm rot="10361543" flipH="1" flipV="1">
                      <a:off x="0" y="0"/>
                      <a:ext cx="1213620" cy="910215"/>
                    </a:xfrm>
                    <a:prstGeom prst="rect">
                      <a:avLst/>
                    </a:prstGeom>
                  </pic:spPr>
                </pic:pic>
              </a:graphicData>
            </a:graphic>
          </wp:inline>
        </w:drawing>
      </w:r>
      <w:r w:rsidR="00945931" w:rsidRPr="00945931">
        <w:t xml:space="preserve"> </w:t>
      </w:r>
      <w:r w:rsidR="00A9163F">
        <w:t xml:space="preserve"> </w:t>
      </w:r>
      <w:r w:rsidR="005F10E6">
        <w:t xml:space="preserve"> </w:t>
      </w:r>
    </w:p>
    <w:p w:rsidR="00B946B5" w:rsidRDefault="009734A2">
      <w:r>
        <w:rPr>
          <w:noProof/>
        </w:rPr>
        <w:drawing>
          <wp:anchor distT="0" distB="0" distL="114300" distR="114300" simplePos="0" relativeHeight="251631104" behindDoc="0" locked="0" layoutInCell="1" allowOverlap="1" wp14:anchorId="6570CDAF" wp14:editId="338F988D">
            <wp:simplePos x="0" y="0"/>
            <wp:positionH relativeFrom="column">
              <wp:posOffset>3338830</wp:posOffset>
            </wp:positionH>
            <wp:positionV relativeFrom="paragraph">
              <wp:posOffset>983615</wp:posOffset>
            </wp:positionV>
            <wp:extent cx="184785" cy="162560"/>
            <wp:effectExtent l="0" t="0" r="5715" b="8890"/>
            <wp:wrapThrough wrapText="bothSides">
              <wp:wrapPolygon edited="0">
                <wp:start x="11134" y="0"/>
                <wp:lineTo x="0" y="7594"/>
                <wp:lineTo x="0" y="20250"/>
                <wp:lineTo x="20041" y="20250"/>
                <wp:lineTo x="20041" y="0"/>
                <wp:lineTo x="11134" y="0"/>
              </wp:wrapPolygon>
            </wp:wrapThrough>
            <wp:docPr id="4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2"/>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84785" cy="162560"/>
                    </a:xfrm>
                    <a:prstGeom prst="rect">
                      <a:avLst/>
                    </a:prstGeom>
                    <a:noFill/>
                    <a:ln>
                      <a:noFill/>
                    </a:ln>
                  </pic:spPr>
                </pic:pic>
              </a:graphicData>
            </a:graphic>
          </wp:anchor>
        </w:drawing>
      </w:r>
      <w:r w:rsidR="00260D98">
        <w:rPr>
          <w:noProof/>
        </w:rPr>
        <mc:AlternateContent>
          <mc:Choice Requires="wpg">
            <w:drawing>
              <wp:anchor distT="0" distB="0" distL="114300" distR="114300" simplePos="0" relativeHeight="251633152" behindDoc="0" locked="0" layoutInCell="1" allowOverlap="1" wp14:anchorId="26DC3B3B" wp14:editId="69D91063">
                <wp:simplePos x="0" y="0"/>
                <wp:positionH relativeFrom="column">
                  <wp:posOffset>5788660</wp:posOffset>
                </wp:positionH>
                <wp:positionV relativeFrom="paragraph">
                  <wp:posOffset>113030</wp:posOffset>
                </wp:positionV>
                <wp:extent cx="855345" cy="835660"/>
                <wp:effectExtent l="0" t="0" r="33655" b="53340"/>
                <wp:wrapNone/>
                <wp:docPr id="92" name="Grouper 92"/>
                <wp:cNvGraphicFramePr/>
                <a:graphic xmlns:a="http://schemas.openxmlformats.org/drawingml/2006/main">
                  <a:graphicData uri="http://schemas.microsoft.com/office/word/2010/wordprocessingGroup">
                    <wpg:wgp>
                      <wpg:cNvGrpSpPr/>
                      <wpg:grpSpPr>
                        <a:xfrm>
                          <a:off x="0" y="0"/>
                          <a:ext cx="855345" cy="835660"/>
                          <a:chOff x="0" y="0"/>
                          <a:chExt cx="855345" cy="835660"/>
                        </a:xfrm>
                      </wpg:grpSpPr>
                      <wps:wsp>
                        <wps:cNvPr id="60" name="Connecteur droit 60"/>
                        <wps:cNvCnPr/>
                        <wps:spPr>
                          <a:xfrm flipV="1">
                            <a:off x="0" y="0"/>
                            <a:ext cx="845185" cy="835660"/>
                          </a:xfrm>
                          <a:prstGeom prst="line">
                            <a:avLst/>
                          </a:prstGeom>
                          <a:ln w="15875" cap="rnd">
                            <a:solidFill>
                              <a:srgbClr val="FFFFFF"/>
                            </a:solidFill>
                            <a:prstDash val="sysDot"/>
                          </a:ln>
                          <a:effectLst/>
                        </wps:spPr>
                        <wps:style>
                          <a:lnRef idx="2">
                            <a:schemeClr val="accent1"/>
                          </a:lnRef>
                          <a:fillRef idx="0">
                            <a:schemeClr val="accent1"/>
                          </a:fillRef>
                          <a:effectRef idx="1">
                            <a:schemeClr val="accent1"/>
                          </a:effectRef>
                          <a:fontRef idx="minor">
                            <a:schemeClr val="tx1"/>
                          </a:fontRef>
                        </wps:style>
                        <wps:bodyPr/>
                      </wps:wsp>
                      <wps:wsp>
                        <wps:cNvPr id="61" name="Connecteur droit 61"/>
                        <wps:cNvCnPr/>
                        <wps:spPr>
                          <a:xfrm flipV="1">
                            <a:off x="26670" y="424815"/>
                            <a:ext cx="822960" cy="410845"/>
                          </a:xfrm>
                          <a:prstGeom prst="line">
                            <a:avLst/>
                          </a:prstGeom>
                          <a:ln w="15875" cap="rnd">
                            <a:solidFill>
                              <a:srgbClr val="FFFFFF"/>
                            </a:solidFill>
                            <a:prstDash val="sysDot"/>
                          </a:ln>
                          <a:effectLst/>
                        </wps:spPr>
                        <wps:style>
                          <a:lnRef idx="2">
                            <a:schemeClr val="accent1"/>
                          </a:lnRef>
                          <a:fillRef idx="0">
                            <a:schemeClr val="accent1"/>
                          </a:fillRef>
                          <a:effectRef idx="1">
                            <a:schemeClr val="accent1"/>
                          </a:effectRef>
                          <a:fontRef idx="minor">
                            <a:schemeClr val="tx1"/>
                          </a:fontRef>
                        </wps:style>
                        <wps:bodyPr/>
                      </wps:wsp>
                      <wps:wsp>
                        <wps:cNvPr id="62" name="Connecteur droit 62"/>
                        <wps:cNvCnPr/>
                        <wps:spPr>
                          <a:xfrm flipV="1">
                            <a:off x="29210" y="713105"/>
                            <a:ext cx="826135" cy="122555"/>
                          </a:xfrm>
                          <a:prstGeom prst="line">
                            <a:avLst/>
                          </a:prstGeom>
                          <a:ln w="15875" cap="rnd">
                            <a:solidFill>
                              <a:srgbClr val="FFFFFF"/>
                            </a:solidFill>
                            <a:prstDash val="sysDot"/>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cx="http://schemas.microsoft.com/office/drawing/2014/chartex" xmlns:w16se="http://schemas.microsoft.com/office/word/2015/wordml/symex" xmlns:cx1="http://schemas.microsoft.com/office/drawing/2015/9/8/chartex">
            <w:pict>
              <v:group w14:anchorId="04FBB647" id="Grouper 92" o:spid="_x0000_s1026" style="position:absolute;margin-left:455.8pt;margin-top:8.9pt;width:67.35pt;height:65.8pt;z-index:251633152" coordsize="8553,8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">
                <v:line id="Connecteur droit 60" o:spid="_x0000_s1027" style="position:absolute;flip:y;visibility:visible;mso-wrap-style:square" from="0,0" to="8451,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DD5sAAAADbAAAADwAAAGRycy9kb3ducmV2LnhtbERPS2sCMRC+F/ofwhR6q9n2YGU1ikgt&#10;QqHg6+Bt2Iybxc3MmkTd/vvmIHj8+N6TWe9bdaUQG2ED74MCFHEltuHawG67fBuBignZYitMBv4o&#10;wmz6/DTB0sqN13TdpFrlEI4lGnApdaXWsXLkMQ6kI87cUYLHlGGotQ14y+G+1R9FMdQeG84NDjta&#10;OKpOm4s3IF9e3Gh9OX//rn7222PxKXQIxry+9PMxqER9eojv7pU1MMzr85f8A/T0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wgw+bAAAAA2wAAAA8AAAAAAAAAAAAAAAAA&#10;oQIAAGRycy9kb3ducmV2LnhtbFBLBQYAAAAABAAEAPkAAACOAwAAAAA=&#10;" strokecolor="white" strokeweight="1.25pt">
                  <v:stroke dashstyle="1 1" endcap="round"/>
                </v:line>
                <v:line id="Connecteur droit 61" o:spid="_x0000_s1028" style="position:absolute;flip:y;visibility:visible;mso-wrap-style:square" from="266,4248" to="8496,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2xmfcQAAADbAAAADwAAAGRycy9kb3ducmV2LnhtbESPT2sCMRTE70K/Q3gFb5q1Bytbo5TS&#10;iiAI/umht8fmuVm6eW+bRF2/vSkUehxm5jfMfNn7Vl0oxEbYwGRcgCKuxDZcGzgePkYzUDEhW2yF&#10;ycCNIiwXD4M5llauvKPLPtUqQziWaMCl1JVax8qRxziWjjh7JwkeU5ah1jbgNcN9q5+KYqo9NpwX&#10;HHb05qj63p+9AXn34ma7889qu958Hk7Fs9BXMGb42L++gErUp//wX3ttDUwn8Psl/wC9u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bGZ9xAAAANsAAAAPAAAAAAAAAAAA&#10;AAAAAKECAABkcnMvZG93bnJldi54bWxQSwUGAAAAAAQABAD5AAAAkgMAAAAA&#10;" strokecolor="white" strokeweight="1.25pt">
                  <v:stroke dashstyle="1 1" endcap="round"/>
                </v:line>
                <v:line id="Connecteur droit 62" o:spid="_x0000_s1029" style="position:absolute;flip:y;visibility:visible;mso-wrap-style:square" from="292,7131" to="8553,8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774CsQAAADbAAAADwAAAGRycy9kb3ducmV2LnhtbESPT2sCMRTE70K/Q3gFb5qtB5WtUUqp&#10;IhQK/umht8fmuVm6eW9Nom6/fSMUehxm5jfMYtX7Vl0pxEbYwNO4AEVciW24NnA8rEdzUDEhW2yF&#10;ycAPRVgtHwYLLK3ceEfXfapVhnAs0YBLqSu1jpUjj3EsHXH2ThI8pixDrW3AW4b7Vk+KYqo9NpwX&#10;HHb06qj63l+8AXnz4ua7y3nzsX3/PJyKmdBXMGb42L88g0rUp//wX3trDUwncP+Sf4Be/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vgKxAAAANsAAAAPAAAAAAAAAAAA&#10;AAAAAKECAABkcnMvZG93bnJldi54bWxQSwUGAAAAAAQABAD5AAAAkgMAAAAA&#10;" strokecolor="white" strokeweight="1.25pt">
                  <v:stroke dashstyle="1 1" endcap="round"/>
                </v:line>
              </v:group>
            </w:pict>
          </mc:Fallback>
        </mc:AlternateContent>
      </w:r>
      <w:r w:rsidR="00945931" w:rsidRPr="00945931">
        <w:t xml:space="preserve">  </w:t>
      </w:r>
    </w:p>
    <w:p w:rsidR="00B946B5" w:rsidRDefault="008E4047">
      <w:r>
        <w:rPr>
          <w:noProof/>
        </w:rPr>
        <w:drawing>
          <wp:anchor distT="0" distB="0" distL="114300" distR="114300" simplePos="0" relativeHeight="251887104" behindDoc="0" locked="0" layoutInCell="1" allowOverlap="1">
            <wp:simplePos x="0" y="0"/>
            <wp:positionH relativeFrom="column">
              <wp:posOffset>4521933</wp:posOffset>
            </wp:positionH>
            <wp:positionV relativeFrom="paragraph">
              <wp:posOffset>5721057</wp:posOffset>
            </wp:positionV>
            <wp:extent cx="888059" cy="2213749"/>
            <wp:effectExtent l="3810" t="0" r="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ignature Françoise ARNOBE.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888059" cy="2213749"/>
                    </a:xfrm>
                    <a:prstGeom prst="rect">
                      <a:avLst/>
                    </a:prstGeom>
                  </pic:spPr>
                </pic:pic>
              </a:graphicData>
            </a:graphic>
            <wp14:sizeRelH relativeFrom="margin">
              <wp14:pctWidth>0</wp14:pctWidth>
            </wp14:sizeRelH>
            <wp14:sizeRelV relativeFrom="margin">
              <wp14:pctHeight>0</wp14:pctHeight>
            </wp14:sizeRelV>
          </wp:anchor>
        </w:drawing>
      </w:r>
      <w:r w:rsidR="00784F86" w:rsidRPr="00F52B97">
        <w:rPr>
          <w:noProof/>
        </w:rPr>
        <mc:AlternateContent>
          <mc:Choice Requires="wps">
            <w:drawing>
              <wp:anchor distT="0" distB="0" distL="114300" distR="114300" simplePos="0" relativeHeight="251703808" behindDoc="0" locked="0" layoutInCell="1" allowOverlap="1" wp14:anchorId="341778DD" wp14:editId="0384978C">
                <wp:simplePos x="0" y="0"/>
                <wp:positionH relativeFrom="margin">
                  <wp:posOffset>1628775</wp:posOffset>
                </wp:positionH>
                <wp:positionV relativeFrom="paragraph">
                  <wp:posOffset>178435</wp:posOffset>
                </wp:positionV>
                <wp:extent cx="5095875" cy="8363585"/>
                <wp:effectExtent l="0" t="0" r="0" b="0"/>
                <wp:wrapSquare wrapText="bothSides"/>
                <wp:docPr id="83" name="Zone de texte 83"/>
                <wp:cNvGraphicFramePr/>
                <a:graphic xmlns:a="http://schemas.openxmlformats.org/drawingml/2006/main">
                  <a:graphicData uri="http://schemas.microsoft.com/office/word/2010/wordprocessingShape">
                    <wps:wsp>
                      <wps:cNvSpPr txBox="1"/>
                      <wps:spPr>
                        <a:xfrm>
                          <a:off x="0" y="0"/>
                          <a:ext cx="5095875" cy="8363585"/>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Default="00074BEE" w:rsidP="009734A2"/>
                          <w:p w:rsidR="00074BEE" w:rsidRPr="00FA38C6" w:rsidRDefault="00074BEE" w:rsidP="00784F86">
                            <w:pPr>
                              <w:spacing w:line="360" w:lineRule="auto"/>
                            </w:pPr>
                            <w:r w:rsidRPr="00FA38C6">
                              <w:t>Madame, Monsieur,</w:t>
                            </w:r>
                          </w:p>
                          <w:p w:rsidR="00074BEE" w:rsidRPr="00FA38C6" w:rsidRDefault="00074BEE" w:rsidP="00784F86">
                            <w:pPr>
                              <w:spacing w:line="360" w:lineRule="auto"/>
                            </w:pPr>
                          </w:p>
                          <w:p w:rsidR="00074BEE" w:rsidRPr="00FA38C6" w:rsidRDefault="00074BEE" w:rsidP="00784F86">
                            <w:pPr>
                              <w:spacing w:line="360" w:lineRule="auto"/>
                              <w:jc w:val="both"/>
                            </w:pPr>
                            <w:r w:rsidRPr="00FA38C6">
                              <w:t xml:space="preserve">Nous vous remercions de l’intérêt que vous portez à notre jardin d’enfants. </w:t>
                            </w:r>
                          </w:p>
                          <w:p w:rsidR="00074BEE" w:rsidRDefault="00074BEE" w:rsidP="00784F86">
                            <w:pPr>
                              <w:spacing w:line="360" w:lineRule="auto"/>
                              <w:jc w:val="both"/>
                            </w:pPr>
                            <w:r>
                              <w:t>A compter de septembre 2023</w:t>
                            </w:r>
                            <w:r w:rsidRPr="00FA38C6">
                              <w:t>, nous pourrons accueillir une qua</w:t>
                            </w:r>
                            <w:r>
                              <w:t>rantaine de nouvelles famille.</w:t>
                            </w:r>
                          </w:p>
                          <w:p w:rsidR="00074BEE" w:rsidRDefault="00074BEE" w:rsidP="00784F86">
                            <w:pPr>
                              <w:spacing w:line="360" w:lineRule="auto"/>
                              <w:jc w:val="both"/>
                            </w:pPr>
                            <w:r>
                              <w:t>N</w:t>
                            </w:r>
                            <w:r w:rsidRPr="00FA38C6">
                              <w:t>otre potentiel d’accueil est de 100 enfants en continu à temps plein.</w:t>
                            </w:r>
                          </w:p>
                          <w:p w:rsidR="00074BEE" w:rsidRPr="00FA38C6" w:rsidRDefault="00074BEE" w:rsidP="00784F86">
                            <w:pPr>
                              <w:spacing w:line="360" w:lineRule="auto"/>
                              <w:jc w:val="both"/>
                            </w:pPr>
                            <w:r w:rsidRPr="00FA38C6">
                              <w:t>Bien que soucieux de satisfaire le maximum de besoins d’accueil, nous ne pourrons donner une suite favorable à tous.</w:t>
                            </w:r>
                          </w:p>
                          <w:p w:rsidR="00074BEE" w:rsidRDefault="00074BEE" w:rsidP="00784F86">
                            <w:pPr>
                              <w:spacing w:line="360" w:lineRule="auto"/>
                              <w:jc w:val="both"/>
                            </w:pPr>
                            <w:r w:rsidRPr="00FA38C6">
                              <w:t>Quelle que soit l’issue que nous pourrons donner à votre demande, vous recevrez un</w:t>
                            </w:r>
                            <w:r>
                              <w:t xml:space="preserve"> courrier de réponse fin mai 2023 </w:t>
                            </w:r>
                            <w:r w:rsidRPr="00FA38C6">
                              <w:t xml:space="preserve">pour vous permettre d’envisager une autre solution si nécessaire. </w:t>
                            </w:r>
                          </w:p>
                          <w:p w:rsidR="00074BEE" w:rsidRPr="00FA38C6" w:rsidRDefault="00074BEE" w:rsidP="00784F86">
                            <w:pPr>
                              <w:spacing w:line="360" w:lineRule="auto"/>
                              <w:jc w:val="both"/>
                              <w:rPr>
                                <w:sz w:val="20"/>
                              </w:rPr>
                            </w:pPr>
                            <w:r w:rsidRPr="00FA38C6">
                              <w:t>Nous ne donnons pas de réponse par téléphone.</w:t>
                            </w:r>
                          </w:p>
                          <w:p w:rsidR="00074BEE" w:rsidRPr="00FA38C6" w:rsidRDefault="00074BEE" w:rsidP="00784F86">
                            <w:pPr>
                              <w:spacing w:line="360" w:lineRule="auto"/>
                              <w:jc w:val="both"/>
                            </w:pPr>
                            <w:r>
                              <w:t>Dans la mesure du possible, compte tenu de la situation sanitaire, un éventuel entretien individuel se fera à l’appui du dossier d’inscription.</w:t>
                            </w:r>
                          </w:p>
                          <w:p w:rsidR="00074BEE" w:rsidRPr="00FA38C6" w:rsidRDefault="00074BEE" w:rsidP="00784F86">
                            <w:pPr>
                              <w:spacing w:line="360" w:lineRule="auto"/>
                              <w:jc w:val="both"/>
                            </w:pPr>
                            <w:r w:rsidRPr="00FA38C6">
                              <w:t>Vous trouverez ci-joint la liste des pièces à joindre à votre dossier d’inscription. Ces pièces sont indispensables à l’étude de votre demande. Aucun dossier incomplet ne pourra être traité.</w:t>
                            </w:r>
                          </w:p>
                          <w:p w:rsidR="00074BEE" w:rsidRDefault="00074BEE" w:rsidP="00784F86">
                            <w:pPr>
                              <w:spacing w:line="360" w:lineRule="auto"/>
                              <w:jc w:val="both"/>
                            </w:pPr>
                          </w:p>
                          <w:p w:rsidR="00074BEE" w:rsidRPr="00FA38C6" w:rsidRDefault="00074BEE" w:rsidP="00784F86">
                            <w:pPr>
                              <w:spacing w:line="360" w:lineRule="auto"/>
                              <w:jc w:val="both"/>
                            </w:pPr>
                            <w:r w:rsidRPr="00FA38C6">
                              <w:t>Cordialement.</w:t>
                            </w:r>
                          </w:p>
                          <w:p w:rsidR="00074BEE" w:rsidRPr="00FA38C6" w:rsidRDefault="00074BEE" w:rsidP="00784F86">
                            <w:pPr>
                              <w:spacing w:line="360" w:lineRule="auto"/>
                              <w:jc w:val="both"/>
                            </w:pPr>
                          </w:p>
                          <w:p w:rsidR="00074BEE" w:rsidRPr="00FA38C6" w:rsidRDefault="00074BEE" w:rsidP="009734A2">
                            <w:pPr>
                              <w:jc w:val="both"/>
                            </w:pPr>
                          </w:p>
                          <w:p w:rsidR="00074BEE" w:rsidRPr="00FA38C6" w:rsidRDefault="00074BEE" w:rsidP="009734A2">
                            <w:pPr>
                              <w:jc w:val="both"/>
                              <w:rPr>
                                <w:b/>
                              </w:rPr>
                            </w:pPr>
                            <w:r>
                              <w:rPr>
                                <w:b/>
                              </w:rPr>
                              <w:t xml:space="preserve">Caroline DAVID </w:t>
                            </w:r>
                            <w:r>
                              <w:rPr>
                                <w:b/>
                              </w:rPr>
                              <w:tab/>
                            </w:r>
                            <w:r>
                              <w:rPr>
                                <w:b/>
                              </w:rPr>
                              <w:tab/>
                            </w:r>
                            <w:r>
                              <w:rPr>
                                <w:b/>
                              </w:rPr>
                              <w:tab/>
                            </w:r>
                            <w:r>
                              <w:rPr>
                                <w:b/>
                              </w:rPr>
                              <w:tab/>
                              <w:t>Françoise ARNOBE</w:t>
                            </w:r>
                            <w:r w:rsidRPr="00FA38C6">
                              <w:rPr>
                                <w:b/>
                              </w:rPr>
                              <w:tab/>
                            </w:r>
                          </w:p>
                          <w:p w:rsidR="00074BEE" w:rsidRPr="00FA38C6" w:rsidRDefault="00074BEE" w:rsidP="00FA38C6">
                            <w:pPr>
                              <w:jc w:val="both"/>
                            </w:pPr>
                            <w:r w:rsidRPr="00FA38C6">
                              <w:t>Directrice</w:t>
                            </w:r>
                            <w:r>
                              <w:t xml:space="preserve"> de l’association</w:t>
                            </w:r>
                            <w:r w:rsidRPr="00FA38C6">
                              <w:t xml:space="preserve"> </w:t>
                            </w:r>
                            <w:r>
                              <w:t xml:space="preserve">                             </w:t>
                            </w:r>
                            <w:r w:rsidRPr="00FA38C6">
                              <w:t>Directrice ad</w:t>
                            </w:r>
                            <w:r>
                              <w:t>jointe</w:t>
                            </w:r>
                          </w:p>
                          <w:p w:rsidR="00074BEE" w:rsidRDefault="00074BEE" w:rsidP="009734A2">
                            <w:pPr>
                              <w:jc w:val="both"/>
                            </w:pPr>
                            <w:r w:rsidRPr="00E52483">
                              <w:rPr>
                                <w:noProof/>
                              </w:rPr>
                              <w:drawing>
                                <wp:inline distT="0" distB="0" distL="0" distR="0" wp14:anchorId="500A7666" wp14:editId="3C6D0251">
                                  <wp:extent cx="1824717" cy="840330"/>
                                  <wp:effectExtent l="0" t="0" r="4445" b="0"/>
                                  <wp:docPr id="25" name="Image 25" descr="C:\Users\Tatiana\Documents\PAPIERS EN TETE - LOGO\Signature Mme 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ocuments\PAPIERS EN TETE - LOGO\Signature Mme DAVI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52052" cy="852918"/>
                                          </a:xfrm>
                                          <a:prstGeom prst="rect">
                                            <a:avLst/>
                                          </a:prstGeom>
                                          <a:noFill/>
                                          <a:ln>
                                            <a:noFill/>
                                          </a:ln>
                                        </pic:spPr>
                                      </pic:pic>
                                    </a:graphicData>
                                  </a:graphic>
                                </wp:inline>
                              </w:drawing>
                            </w:r>
                            <w:r>
                              <w:tab/>
                            </w:r>
                            <w:r>
                              <w:tab/>
                            </w:r>
                            <w:r>
                              <w:tab/>
                            </w:r>
                            <w:r>
                              <w:tab/>
                            </w:r>
                          </w:p>
                          <w:p w:rsidR="00074BEE" w:rsidRDefault="00074BEE" w:rsidP="009734A2">
                            <w:pPr>
                              <w:jc w:val="both"/>
                            </w:pPr>
                          </w:p>
                          <w:p w:rsidR="00074BEE" w:rsidRDefault="00074BEE" w:rsidP="009734A2">
                            <w:pPr>
                              <w:jc w:val="both"/>
                            </w:pPr>
                          </w:p>
                          <w:p w:rsidR="00074BEE" w:rsidRDefault="00074BEE" w:rsidP="009734A2">
                            <w:pPr>
                              <w:jc w:val="both"/>
                            </w:pPr>
                          </w:p>
                          <w:p w:rsidR="00074BEE" w:rsidRDefault="00074BEE" w:rsidP="009734A2">
                            <w:pPr>
                              <w:jc w:val="both"/>
                            </w:pPr>
                          </w:p>
                          <w:p w:rsidR="00074BEE" w:rsidRPr="00FA38C6" w:rsidRDefault="00074BEE" w:rsidP="009734A2">
                            <w:pPr>
                              <w:jc w:val="both"/>
                            </w:pPr>
                          </w:p>
                          <w:p w:rsidR="00074BEE" w:rsidRPr="00FA38C6" w:rsidRDefault="00074BEE" w:rsidP="009734A2">
                            <w:pPr>
                              <w:jc w:val="both"/>
                              <w:rPr>
                                <w:b/>
                              </w:rPr>
                            </w:pPr>
                            <w:r w:rsidRPr="00FA38C6">
                              <w:rPr>
                                <w:b/>
                              </w:rPr>
                              <w:tab/>
                            </w:r>
                            <w:r w:rsidRPr="00FA38C6">
                              <w:rPr>
                                <w:b/>
                              </w:rPr>
                              <w:tab/>
                            </w:r>
                            <w:r w:rsidRPr="00FA38C6">
                              <w:rPr>
                                <w:b/>
                              </w:rPr>
                              <w:tab/>
                            </w:r>
                            <w:r w:rsidRPr="00FA38C6">
                              <w:rPr>
                                <w:b/>
                              </w:rPr>
                              <w:tab/>
                            </w:r>
                          </w:p>
                          <w:p w:rsidR="00074BEE" w:rsidRDefault="00074BEE" w:rsidP="00FA38C6">
                            <w:pPr>
                              <w:jc w:val="center"/>
                            </w:pPr>
                            <w:r>
                              <w:br w:type="page"/>
                            </w:r>
                          </w:p>
                          <w:p w:rsidR="00074BEE" w:rsidRPr="004B60AA" w:rsidRDefault="00074BEE" w:rsidP="002303A4">
                            <w:pPr>
                              <w:pStyle w:val="Textedebulles"/>
                              <w:tabs>
                                <w:tab w:val="left" w:pos="850"/>
                              </w:tabs>
                              <w:spacing w:after="113" w:line="360" w:lineRule="auto"/>
                              <w:ind w:left="170"/>
                              <w:rPr>
                                <w:rFonts w:ascii="Corbel" w:hAnsi="Corbel"/>
                                <w:b/>
                                <w:color w:val="7F7F7F" w:themeColor="text1" w:themeTint="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778DD" id="Zone de texte 83" o:spid="_x0000_s1028" type="#_x0000_t202" style="position:absolute;margin-left:128.25pt;margin-top:14.05pt;width:401.25pt;height:658.55pt;z-index:251703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" filled="f" stroked="f">
                <v:textbox>
                  <w:txbxContent>
                    <w:p w:rsidR="00074BEE" w:rsidRDefault="00074BEE" w:rsidP="009734A2"/>
                    <w:p w:rsidR="00074BEE" w:rsidRPr="00FA38C6" w:rsidRDefault="00074BEE" w:rsidP="00784F86">
                      <w:pPr>
                        <w:spacing w:line="360" w:lineRule="auto"/>
                      </w:pPr>
                      <w:r w:rsidRPr="00FA38C6">
                        <w:t>Madame, Monsieur,</w:t>
                      </w:r>
                    </w:p>
                    <w:p w:rsidR="00074BEE" w:rsidRPr="00FA38C6" w:rsidRDefault="00074BEE" w:rsidP="00784F86">
                      <w:pPr>
                        <w:spacing w:line="360" w:lineRule="auto"/>
                      </w:pPr>
                    </w:p>
                    <w:p w:rsidR="00074BEE" w:rsidRPr="00FA38C6" w:rsidRDefault="00074BEE" w:rsidP="00784F86">
                      <w:pPr>
                        <w:spacing w:line="360" w:lineRule="auto"/>
                        <w:jc w:val="both"/>
                      </w:pPr>
                      <w:r w:rsidRPr="00FA38C6">
                        <w:t xml:space="preserve">Nous vous remercions de l’intérêt que vous portez à notre jardin d’enfants. </w:t>
                      </w:r>
                    </w:p>
                    <w:p w:rsidR="00074BEE" w:rsidRDefault="00074BEE" w:rsidP="00784F86">
                      <w:pPr>
                        <w:spacing w:line="360" w:lineRule="auto"/>
                        <w:jc w:val="both"/>
                      </w:pPr>
                      <w:r>
                        <w:t>A compter de septembre 2023</w:t>
                      </w:r>
                      <w:r w:rsidRPr="00FA38C6">
                        <w:t>, nous pourrons accueillir une qua</w:t>
                      </w:r>
                      <w:r>
                        <w:t>rantaine de nouvelles famille.</w:t>
                      </w:r>
                    </w:p>
                    <w:p w:rsidR="00074BEE" w:rsidRDefault="00074BEE" w:rsidP="00784F86">
                      <w:pPr>
                        <w:spacing w:line="360" w:lineRule="auto"/>
                        <w:jc w:val="both"/>
                      </w:pPr>
                      <w:r>
                        <w:t>N</w:t>
                      </w:r>
                      <w:r w:rsidRPr="00FA38C6">
                        <w:t>otre potentiel d’accueil est de 100 enfants en continu à temps plein.</w:t>
                      </w:r>
                    </w:p>
                    <w:p w:rsidR="00074BEE" w:rsidRPr="00FA38C6" w:rsidRDefault="00074BEE" w:rsidP="00784F86">
                      <w:pPr>
                        <w:spacing w:line="360" w:lineRule="auto"/>
                        <w:jc w:val="both"/>
                      </w:pPr>
                      <w:r w:rsidRPr="00FA38C6">
                        <w:t>Bien que soucieux de satisfaire le maximum de besoins d’accueil, nous ne pourrons donner une suite favorable à tous.</w:t>
                      </w:r>
                    </w:p>
                    <w:p w:rsidR="00074BEE" w:rsidRDefault="00074BEE" w:rsidP="00784F86">
                      <w:pPr>
                        <w:spacing w:line="360" w:lineRule="auto"/>
                        <w:jc w:val="both"/>
                      </w:pPr>
                      <w:r w:rsidRPr="00FA38C6">
                        <w:t>Quelle que soit l’issue que nous pourrons donner à votre demande, vous recevrez un</w:t>
                      </w:r>
                      <w:r>
                        <w:t xml:space="preserve"> courrier de réponse fin mai 2023 </w:t>
                      </w:r>
                      <w:r w:rsidRPr="00FA38C6">
                        <w:t xml:space="preserve">pour vous permettre d’envisager une autre solution si nécessaire. </w:t>
                      </w:r>
                    </w:p>
                    <w:p w:rsidR="00074BEE" w:rsidRPr="00FA38C6" w:rsidRDefault="00074BEE" w:rsidP="00784F86">
                      <w:pPr>
                        <w:spacing w:line="360" w:lineRule="auto"/>
                        <w:jc w:val="both"/>
                        <w:rPr>
                          <w:sz w:val="20"/>
                        </w:rPr>
                      </w:pPr>
                      <w:r w:rsidRPr="00FA38C6">
                        <w:t>Nous ne donnons pas de réponse par téléphone.</w:t>
                      </w:r>
                    </w:p>
                    <w:p w:rsidR="00074BEE" w:rsidRPr="00FA38C6" w:rsidRDefault="00074BEE" w:rsidP="00784F86">
                      <w:pPr>
                        <w:spacing w:line="360" w:lineRule="auto"/>
                        <w:jc w:val="both"/>
                      </w:pPr>
                      <w:r>
                        <w:t>Dans la mesure du possible, compte tenu de la situation sanitaire, un éventuel entretien individuel se fera à l’appui du dossier d’inscription.</w:t>
                      </w:r>
                    </w:p>
                    <w:p w:rsidR="00074BEE" w:rsidRPr="00FA38C6" w:rsidRDefault="00074BEE" w:rsidP="00784F86">
                      <w:pPr>
                        <w:spacing w:line="360" w:lineRule="auto"/>
                        <w:jc w:val="both"/>
                      </w:pPr>
                      <w:r w:rsidRPr="00FA38C6">
                        <w:t>Vous trouverez ci-joint la liste des pièces à joindre à votre dossier d’inscription. Ces pièces sont indispensables à l’étude de votre demande. Aucun dossier incomplet ne pourra être traité.</w:t>
                      </w:r>
                    </w:p>
                    <w:p w:rsidR="00074BEE" w:rsidRDefault="00074BEE" w:rsidP="00784F86">
                      <w:pPr>
                        <w:spacing w:line="360" w:lineRule="auto"/>
                        <w:jc w:val="both"/>
                      </w:pPr>
                    </w:p>
                    <w:p w:rsidR="00074BEE" w:rsidRPr="00FA38C6" w:rsidRDefault="00074BEE" w:rsidP="00784F86">
                      <w:pPr>
                        <w:spacing w:line="360" w:lineRule="auto"/>
                        <w:jc w:val="both"/>
                      </w:pPr>
                      <w:r w:rsidRPr="00FA38C6">
                        <w:t>Cordialement.</w:t>
                      </w:r>
                    </w:p>
                    <w:p w:rsidR="00074BEE" w:rsidRPr="00FA38C6" w:rsidRDefault="00074BEE" w:rsidP="00784F86">
                      <w:pPr>
                        <w:spacing w:line="360" w:lineRule="auto"/>
                        <w:jc w:val="both"/>
                      </w:pPr>
                    </w:p>
                    <w:p w:rsidR="00074BEE" w:rsidRPr="00FA38C6" w:rsidRDefault="00074BEE" w:rsidP="009734A2">
                      <w:pPr>
                        <w:jc w:val="both"/>
                      </w:pPr>
                    </w:p>
                    <w:p w:rsidR="00074BEE" w:rsidRPr="00FA38C6" w:rsidRDefault="00074BEE" w:rsidP="009734A2">
                      <w:pPr>
                        <w:jc w:val="both"/>
                        <w:rPr>
                          <w:b/>
                        </w:rPr>
                      </w:pPr>
                      <w:r>
                        <w:rPr>
                          <w:b/>
                        </w:rPr>
                        <w:t xml:space="preserve">Caroline DAVID </w:t>
                      </w:r>
                      <w:r>
                        <w:rPr>
                          <w:b/>
                        </w:rPr>
                        <w:tab/>
                      </w:r>
                      <w:r>
                        <w:rPr>
                          <w:b/>
                        </w:rPr>
                        <w:tab/>
                      </w:r>
                      <w:r>
                        <w:rPr>
                          <w:b/>
                        </w:rPr>
                        <w:tab/>
                      </w:r>
                      <w:r>
                        <w:rPr>
                          <w:b/>
                        </w:rPr>
                        <w:tab/>
                        <w:t>Françoise ARNOBE</w:t>
                      </w:r>
                      <w:r w:rsidRPr="00FA38C6">
                        <w:rPr>
                          <w:b/>
                        </w:rPr>
                        <w:tab/>
                      </w:r>
                    </w:p>
                    <w:p w:rsidR="00074BEE" w:rsidRPr="00FA38C6" w:rsidRDefault="00074BEE" w:rsidP="00FA38C6">
                      <w:pPr>
                        <w:jc w:val="both"/>
                      </w:pPr>
                      <w:r w:rsidRPr="00FA38C6">
                        <w:t>Directrice</w:t>
                      </w:r>
                      <w:r>
                        <w:t xml:space="preserve"> de l’association</w:t>
                      </w:r>
                      <w:r w:rsidRPr="00FA38C6">
                        <w:t xml:space="preserve"> </w:t>
                      </w:r>
                      <w:r>
                        <w:t xml:space="preserve">                             </w:t>
                      </w:r>
                      <w:r w:rsidRPr="00FA38C6">
                        <w:t>Directrice ad</w:t>
                      </w:r>
                      <w:r>
                        <w:t>jointe</w:t>
                      </w:r>
                    </w:p>
                    <w:p w:rsidR="00074BEE" w:rsidRDefault="00074BEE" w:rsidP="009734A2">
                      <w:pPr>
                        <w:jc w:val="both"/>
                      </w:pPr>
                      <w:r w:rsidRPr="00E52483">
                        <w:rPr>
                          <w:noProof/>
                        </w:rPr>
                        <w:drawing>
                          <wp:inline distT="0" distB="0" distL="0" distR="0" wp14:anchorId="500A7666" wp14:editId="3C6D0251">
                            <wp:extent cx="1824717" cy="840330"/>
                            <wp:effectExtent l="0" t="0" r="4445" b="0"/>
                            <wp:docPr id="25" name="Image 25" descr="C:\Users\Tatiana\Documents\PAPIERS EN TETE - LOGO\Signature Mme DAV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atiana\Documents\PAPIERS EN TETE - LOGO\Signature Mme DAVI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52052" cy="852918"/>
                                    </a:xfrm>
                                    <a:prstGeom prst="rect">
                                      <a:avLst/>
                                    </a:prstGeom>
                                    <a:noFill/>
                                    <a:ln>
                                      <a:noFill/>
                                    </a:ln>
                                  </pic:spPr>
                                </pic:pic>
                              </a:graphicData>
                            </a:graphic>
                          </wp:inline>
                        </w:drawing>
                      </w:r>
                      <w:r>
                        <w:tab/>
                      </w:r>
                      <w:r>
                        <w:tab/>
                      </w:r>
                      <w:r>
                        <w:tab/>
                      </w:r>
                      <w:r>
                        <w:tab/>
                      </w:r>
                    </w:p>
                    <w:p w:rsidR="00074BEE" w:rsidRDefault="00074BEE" w:rsidP="009734A2">
                      <w:pPr>
                        <w:jc w:val="both"/>
                      </w:pPr>
                    </w:p>
                    <w:p w:rsidR="00074BEE" w:rsidRDefault="00074BEE" w:rsidP="009734A2">
                      <w:pPr>
                        <w:jc w:val="both"/>
                      </w:pPr>
                    </w:p>
                    <w:p w:rsidR="00074BEE" w:rsidRDefault="00074BEE" w:rsidP="009734A2">
                      <w:pPr>
                        <w:jc w:val="both"/>
                      </w:pPr>
                    </w:p>
                    <w:p w:rsidR="00074BEE" w:rsidRDefault="00074BEE" w:rsidP="009734A2">
                      <w:pPr>
                        <w:jc w:val="both"/>
                      </w:pPr>
                    </w:p>
                    <w:p w:rsidR="00074BEE" w:rsidRPr="00FA38C6" w:rsidRDefault="00074BEE" w:rsidP="009734A2">
                      <w:pPr>
                        <w:jc w:val="both"/>
                      </w:pPr>
                    </w:p>
                    <w:p w:rsidR="00074BEE" w:rsidRPr="00FA38C6" w:rsidRDefault="00074BEE" w:rsidP="009734A2">
                      <w:pPr>
                        <w:jc w:val="both"/>
                        <w:rPr>
                          <w:b/>
                        </w:rPr>
                      </w:pPr>
                      <w:r w:rsidRPr="00FA38C6">
                        <w:rPr>
                          <w:b/>
                        </w:rPr>
                        <w:tab/>
                      </w:r>
                      <w:r w:rsidRPr="00FA38C6">
                        <w:rPr>
                          <w:b/>
                        </w:rPr>
                        <w:tab/>
                      </w:r>
                      <w:r w:rsidRPr="00FA38C6">
                        <w:rPr>
                          <w:b/>
                        </w:rPr>
                        <w:tab/>
                      </w:r>
                      <w:r w:rsidRPr="00FA38C6">
                        <w:rPr>
                          <w:b/>
                        </w:rPr>
                        <w:tab/>
                      </w:r>
                    </w:p>
                    <w:p w:rsidR="00074BEE" w:rsidRDefault="00074BEE" w:rsidP="00FA38C6">
                      <w:pPr>
                        <w:jc w:val="center"/>
                      </w:pPr>
                      <w:r>
                        <w:br w:type="page"/>
                      </w:r>
                    </w:p>
                    <w:p w:rsidR="00074BEE" w:rsidRPr="004B60AA" w:rsidRDefault="00074BEE" w:rsidP="002303A4">
                      <w:pPr>
                        <w:pStyle w:val="Textedebulles"/>
                        <w:tabs>
                          <w:tab w:val="left" w:pos="850"/>
                        </w:tabs>
                        <w:spacing w:after="113" w:line="360" w:lineRule="auto"/>
                        <w:ind w:left="170"/>
                        <w:rPr>
                          <w:rFonts w:ascii="Corbel" w:hAnsi="Corbel"/>
                          <w:b/>
                          <w:color w:val="7F7F7F" w:themeColor="text1" w:themeTint="80"/>
                        </w:rPr>
                      </w:pPr>
                    </w:p>
                  </w:txbxContent>
                </v:textbox>
                <w10:wrap type="square" anchorx="margin"/>
              </v:shape>
            </w:pict>
          </mc:Fallback>
        </mc:AlternateContent>
      </w:r>
      <w:r w:rsidR="008124E5">
        <w:rPr>
          <w:noProof/>
        </w:rPr>
        <mc:AlternateContent>
          <mc:Choice Requires="wpg">
            <w:drawing>
              <wp:anchor distT="0" distB="0" distL="114300" distR="114300" simplePos="0" relativeHeight="251705856" behindDoc="0" locked="0" layoutInCell="1" allowOverlap="1" wp14:anchorId="1B03AF73" wp14:editId="776E7DC1">
                <wp:simplePos x="0" y="0"/>
                <wp:positionH relativeFrom="column">
                  <wp:posOffset>-899795</wp:posOffset>
                </wp:positionH>
                <wp:positionV relativeFrom="paragraph">
                  <wp:posOffset>4985385</wp:posOffset>
                </wp:positionV>
                <wp:extent cx="1797862" cy="3554057"/>
                <wp:effectExtent l="0" t="0" r="31115" b="27940"/>
                <wp:wrapNone/>
                <wp:docPr id="89" name="Grouper 89"/>
                <wp:cNvGraphicFramePr/>
                <a:graphic xmlns:a="http://schemas.openxmlformats.org/drawingml/2006/main">
                  <a:graphicData uri="http://schemas.microsoft.com/office/word/2010/wordprocessingGroup">
                    <wpg:wgp>
                      <wpg:cNvGrpSpPr/>
                      <wpg:grpSpPr>
                        <a:xfrm>
                          <a:off x="0" y="0"/>
                          <a:ext cx="1797862" cy="3554057"/>
                          <a:chOff x="0" y="0"/>
                          <a:chExt cx="1797862" cy="3554057"/>
                        </a:xfrm>
                      </wpg:grpSpPr>
                      <wps:wsp>
                        <wps:cNvPr id="85" name="Connecteur droit 85"/>
                        <wps:cNvCnPr/>
                        <wps:spPr>
                          <a:xfrm flipH="1" flipV="1">
                            <a:off x="0" y="0"/>
                            <a:ext cx="1797862" cy="3103052"/>
                          </a:xfrm>
                          <a:prstGeom prst="line">
                            <a:avLst/>
                          </a:prstGeom>
                          <a:ln w="15875" cap="rnd">
                            <a:solidFill>
                              <a:srgbClr val="FFFFFF"/>
                            </a:solidFill>
                            <a:prstDash val="sysDot"/>
                          </a:ln>
                          <a:effectLst/>
                        </wps:spPr>
                        <wps:style>
                          <a:lnRef idx="2">
                            <a:schemeClr val="accent1"/>
                          </a:lnRef>
                          <a:fillRef idx="0">
                            <a:schemeClr val="accent1"/>
                          </a:fillRef>
                          <a:effectRef idx="1">
                            <a:schemeClr val="accent1"/>
                          </a:effectRef>
                          <a:fontRef idx="minor">
                            <a:schemeClr val="tx1"/>
                          </a:fontRef>
                        </wps:style>
                        <wps:bodyPr/>
                      </wps:wsp>
                      <wps:wsp>
                        <wps:cNvPr id="86" name="Connecteur droit 86"/>
                        <wps:cNvCnPr/>
                        <wps:spPr>
                          <a:xfrm flipH="1" flipV="1">
                            <a:off x="9525" y="1245235"/>
                            <a:ext cx="1775012" cy="1851622"/>
                          </a:xfrm>
                          <a:prstGeom prst="line">
                            <a:avLst/>
                          </a:prstGeom>
                          <a:ln w="15875" cap="rnd">
                            <a:solidFill>
                              <a:srgbClr val="FFFFFF"/>
                            </a:solidFill>
                            <a:prstDash val="sysDot"/>
                          </a:ln>
                          <a:effectLst/>
                        </wps:spPr>
                        <wps:style>
                          <a:lnRef idx="2">
                            <a:schemeClr val="accent1"/>
                          </a:lnRef>
                          <a:fillRef idx="0">
                            <a:schemeClr val="accent1"/>
                          </a:fillRef>
                          <a:effectRef idx="1">
                            <a:schemeClr val="accent1"/>
                          </a:effectRef>
                          <a:fontRef idx="minor">
                            <a:schemeClr val="tx1"/>
                          </a:fontRef>
                        </wps:style>
                        <wps:bodyPr/>
                      </wps:wsp>
                      <wps:wsp>
                        <wps:cNvPr id="87" name="Connecteur droit 87"/>
                        <wps:cNvCnPr/>
                        <wps:spPr>
                          <a:xfrm flipH="1" flipV="1">
                            <a:off x="5080" y="2531745"/>
                            <a:ext cx="1743748" cy="524174"/>
                          </a:xfrm>
                          <a:prstGeom prst="line">
                            <a:avLst/>
                          </a:prstGeom>
                          <a:ln w="15875" cap="rnd">
                            <a:solidFill>
                              <a:srgbClr val="FFFFFF"/>
                            </a:solidFill>
                            <a:prstDash val="sysDot"/>
                          </a:ln>
                          <a:effectLst/>
                        </wps:spPr>
                        <wps:style>
                          <a:lnRef idx="2">
                            <a:schemeClr val="accent1"/>
                          </a:lnRef>
                          <a:fillRef idx="0">
                            <a:schemeClr val="accent1"/>
                          </a:fillRef>
                          <a:effectRef idx="1">
                            <a:schemeClr val="accent1"/>
                          </a:effectRef>
                          <a:fontRef idx="minor">
                            <a:schemeClr val="tx1"/>
                          </a:fontRef>
                        </wps:style>
                        <wps:bodyPr/>
                      </wps:wsp>
                      <wps:wsp>
                        <wps:cNvPr id="88" name="Connecteur droit 88"/>
                        <wps:cNvCnPr/>
                        <wps:spPr>
                          <a:xfrm flipH="1" flipV="1">
                            <a:off x="19050" y="2150745"/>
                            <a:ext cx="1684804" cy="1403312"/>
                          </a:xfrm>
                          <a:prstGeom prst="line">
                            <a:avLst/>
                          </a:prstGeom>
                          <a:ln w="15875" cap="rnd">
                            <a:solidFill>
                              <a:srgbClr val="FFFFFF"/>
                            </a:solidFill>
                            <a:prstDash val="sysDot"/>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xmlns:cx="http://schemas.microsoft.com/office/drawing/2014/chartex" xmlns:w16se="http://schemas.microsoft.com/office/word/2015/wordml/symex" xmlns:cx1="http://schemas.microsoft.com/office/drawing/2015/9/8/chartex">
            <w:pict>
              <v:group w14:anchorId="4F4BE954" id="Grouper 89" o:spid="_x0000_s1026" style="position:absolute;margin-left:-70.85pt;margin-top:392.55pt;width:141.55pt;height:279.85pt;z-index:251705856"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">
                <v:line id="Connecteur droit 85"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nc8cEAAADbAAAADwAAAGRycy9kb3ducmV2LnhtbESPwWrDMBBE74H+g9hCbo3c0DbGjRJK&#10;INCr3X7A1trYTqyVkRRbztdXhUKOw8y8Ybb7aHoxkvOdZQXPqwwEcW11x42C76/jUw7CB2SNvWVS&#10;MJOH/e5hscVC24lLGqvQiARhX6CCNoShkNLXLRn0KzsQJ+9kncGQpGukdjgluOnlOsvepMGO00KL&#10;Ax1aqi/V1SjY/PjpPMdAN1/mljfRntC9KLV8jB/vIALFcA//tz+1gvwV/r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GdzxwQAAANsAAAAPAAAAAAAAAAAAAAAA&#10;AKECAABkcnMvZG93bnJldi54bWxQSwUGAAAAAAQABAD5AAAAjwMAAAAA&#10;" strokecolor="white" strokeweight="1.25pt">
                  <v:stroke dashstyle="1 1" endcap="round"/>
                </v:line>
                <v:line id="Connecteur droit 86"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tChsAAAADbAAAADwAAAGRycy9kb3ducmV2LnhtbESPwWrDMBBE74X8g9hAbo2cEhLjRgkh&#10;UOjVbj9ga21sJ9bKSIot9+urQqHHYWbeMIdTNL0YyfnOsoLNOgNBXFvdcaPg8+PtOQfhA7LG3jIp&#10;mMnD6bh4OmCh7cQljVVoRIKwL1BBG8JQSOnrlgz6tR2Ik3e1zmBI0jVSO5wS3PTyJct20mDHaaHF&#10;gS4t1ffqYRTsv/x0m2Ogb1/mlvfRXtFtlVot4/kVRKAY/sN/7XetIN/B75f0A+Tx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bLQobAAAAA2wAAAA8AAAAAAAAAAAAAAAAA&#10;oQIAAGRycy9kb3ducmV2LnhtbFBLBQYAAAAABAAEAPkAAACOAwAAAAA=&#10;" strokecolor="white" strokeweight="1.25pt">
                  <v:stroke dashstyle="1 1" endcap="round"/>
                </v:line>
                <v:line id="Connecteur droit 87"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fnHcAAAADbAAAADwAAAGRycy9kb3ducmV2LnhtbESPzWrDMBCE74G+g9hCb7HcEmLjRgmh&#10;UOjVSR9gY61/GmtlJDWW8/RVodDjMDPfMLtDNKO4kfODZQXPWQ6CuLF64E7B5/l9XYLwAVnjaJkU&#10;LOThsH9Y7bDSduaabqfQiQRhX6GCPoSpktI3PRn0mZ2Ik9daZzAk6TqpHc4Jbkb5kudbaXDgtNDj&#10;RG89NdfTt1FQXPz8tcRAd1+XlotoW3QbpZ4e4/EVRKAY/sN/7Q+toCzg90v6AXL/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mH5x3AAAAA2wAAAA8AAAAAAAAAAAAAAAAA&#10;oQIAAGRycy9kb3ducmV2LnhtbFBLBQYAAAAABAAEAPkAAACOAwAAAAA=&#10;" strokecolor="white" strokeweight="1.25pt">
                  <v:stroke dashstyle="1 1" endcap="round"/>
                </v:line>
                <v:line id="Connecteur droit 88"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hzb70AAADbAAAADwAAAGRycy9kb3ducmV2LnhtbERP3WrCMBS+H/gO4Qi7m6ky1tI1FRGE&#10;3drtAc6aY1ttTkoSbdzTmwthlx/ff7WNZhQ3cn6wrGC9ykAQt1YP3Cn4+T68FSB8QNY4WiYFd/Kw&#10;rRcvFZbaznykWxM6kULYl6igD2EqpfRtTwb9yk7EiTtZZzAk6DqpHc4p3Ixyk2Uf0uDAqaHHifY9&#10;tZfmahTkv34+32OgP38sLOfRntC9K/W6jLtPEIFi+Bc/3V9aQZHGpi/pB8j6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gYc2+9AAAA2wAAAA8AAAAAAAAAAAAAAAAAoQIA&#10;AGRycy9kb3ducmV2LnhtbFBLBQYAAAAABAAEAPkAAACLAwAAAAA=&#10;" strokecolor="white" strokeweight="1.25pt">
                  <v:stroke dashstyle="1 1" endcap="round"/>
                </v:line>
              </v:group>
            </w:pict>
          </mc:Fallback>
        </mc:AlternateContent>
      </w:r>
      <w:r w:rsidR="00055D57">
        <w:rPr>
          <w:noProof/>
        </w:rPr>
        <mc:AlternateContent>
          <mc:Choice Requires="wps">
            <w:drawing>
              <wp:anchor distT="0" distB="0" distL="114300" distR="114300" simplePos="0" relativeHeight="251673088" behindDoc="0" locked="0" layoutInCell="1" allowOverlap="1" wp14:anchorId="3EED8AB5" wp14:editId="39EF0A5C">
                <wp:simplePos x="0" y="0"/>
                <wp:positionH relativeFrom="column">
                  <wp:posOffset>1022985</wp:posOffset>
                </wp:positionH>
                <wp:positionV relativeFrom="paragraph">
                  <wp:posOffset>323850</wp:posOffset>
                </wp:positionV>
                <wp:extent cx="0" cy="9462770"/>
                <wp:effectExtent l="38100" t="38100" r="38100" b="43180"/>
                <wp:wrapNone/>
                <wp:docPr id="90" name="Connecteur droit 90"/>
                <wp:cNvGraphicFramePr/>
                <a:graphic xmlns:a="http://schemas.openxmlformats.org/drawingml/2006/main">
                  <a:graphicData uri="http://schemas.microsoft.com/office/word/2010/wordprocessingShape">
                    <wps:wsp>
                      <wps:cNvCnPr/>
                      <wps:spPr>
                        <a:xfrm>
                          <a:off x="0" y="0"/>
                          <a:ext cx="0" cy="9462770"/>
                        </a:xfrm>
                        <a:prstGeom prst="line">
                          <a:avLst/>
                        </a:prstGeom>
                        <a:ln w="76200" cap="rnd">
                          <a:solidFill>
                            <a:schemeClr val="bg1"/>
                          </a:solidFill>
                          <a:prstDash val="sysDot"/>
                          <a:round/>
                        </a:ln>
                        <a:effectLst/>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line w14:anchorId="44E304A2" id="Connecteur droit 90" o:spid="_x0000_s1026" style="position:absolute;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0.55pt,25.5pt" to="80.55pt,77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" strokecolor="white [3212]" strokeweight="6pt">
                <v:stroke dashstyle="1 1" endcap="round"/>
              </v:line>
            </w:pict>
          </mc:Fallback>
        </mc:AlternateContent>
      </w:r>
      <w:r w:rsidR="00B946B5">
        <w:br w:type="page"/>
      </w:r>
    </w:p>
    <w:p w:rsidR="00B946B5" w:rsidRDefault="00A5006F">
      <w:r w:rsidRPr="00B946B5">
        <w:rPr>
          <w:noProof/>
        </w:rPr>
        <w:lastRenderedPageBreak/>
        <mc:AlternateContent>
          <mc:Choice Requires="wpg">
            <w:drawing>
              <wp:anchor distT="0" distB="0" distL="114300" distR="114300" simplePos="0" relativeHeight="251713024" behindDoc="0" locked="0" layoutInCell="1" allowOverlap="1" wp14:anchorId="1572725B" wp14:editId="6299DCA1">
                <wp:simplePos x="0" y="0"/>
                <wp:positionH relativeFrom="column">
                  <wp:posOffset>1104335</wp:posOffset>
                </wp:positionH>
                <wp:positionV relativeFrom="paragraph">
                  <wp:posOffset>627</wp:posOffset>
                </wp:positionV>
                <wp:extent cx="3743325" cy="948055"/>
                <wp:effectExtent l="0" t="0" r="9525" b="4445"/>
                <wp:wrapThrough wrapText="bothSides">
                  <wp:wrapPolygon edited="0">
                    <wp:start x="0" y="0"/>
                    <wp:lineTo x="0" y="6510"/>
                    <wp:lineTo x="10773" y="6944"/>
                    <wp:lineTo x="10773" y="13889"/>
                    <wp:lineTo x="14510" y="20833"/>
                    <wp:lineTo x="14510" y="21267"/>
                    <wp:lineTo x="16049" y="21267"/>
                    <wp:lineTo x="16269" y="19531"/>
                    <wp:lineTo x="14950" y="17795"/>
                    <wp:lineTo x="10663" y="13889"/>
                    <wp:lineTo x="10773" y="6944"/>
                    <wp:lineTo x="21545" y="6510"/>
                    <wp:lineTo x="21545" y="0"/>
                    <wp:lineTo x="0" y="0"/>
                  </wp:wrapPolygon>
                </wp:wrapThrough>
                <wp:docPr id="5" name="Groupe 5"/>
                <wp:cNvGraphicFramePr/>
                <a:graphic xmlns:a="http://schemas.openxmlformats.org/drawingml/2006/main">
                  <a:graphicData uri="http://schemas.microsoft.com/office/word/2010/wordprocessingGroup">
                    <wpg:wgp>
                      <wpg:cNvGrpSpPr/>
                      <wpg:grpSpPr>
                        <a:xfrm>
                          <a:off x="0" y="0"/>
                          <a:ext cx="3743325" cy="948055"/>
                          <a:chOff x="-87941" y="-963718"/>
                          <a:chExt cx="3743325" cy="1164378"/>
                        </a:xfrm>
                      </wpg:grpSpPr>
                      <wps:wsp>
                        <wps:cNvPr id="73" name="Zone de texte 73"/>
                        <wps:cNvSpPr txBox="1"/>
                        <wps:spPr>
                          <a:xfrm>
                            <a:off x="-87941" y="-963718"/>
                            <a:ext cx="3743325" cy="349073"/>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Pr="00F32858" w:rsidRDefault="00074BEE" w:rsidP="007B068F">
                              <w:pPr>
                                <w:pStyle w:val="Textedebulles"/>
                                <w:spacing w:after="113"/>
                                <w:jc w:val="center"/>
                                <w:rPr>
                                  <w:rStyle w:val="lev"/>
                                  <w:sz w:val="28"/>
                                  <w:szCs w:val="28"/>
                                </w:rPr>
                              </w:pPr>
                              <w:r w:rsidRPr="00F32858">
                                <w:rPr>
                                  <w:rStyle w:val="lev"/>
                                  <w:sz w:val="28"/>
                                  <w:szCs w:val="28"/>
                                </w:rPr>
                                <w:t>LISTE DE DOCUMENTS A FOURNIR</w:t>
                              </w:r>
                            </w:p>
                            <w:p w:rsidR="00074BEE" w:rsidRPr="00BC5ADF" w:rsidRDefault="00074BEE" w:rsidP="00B946B5">
                              <w:pPr>
                                <w:rPr>
                                  <w:rFonts w:ascii="Verdana" w:hAnsi="Verdana"/>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0" name="Image 5"/>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bwMode="auto">
                          <a:xfrm>
                            <a:off x="2471738" y="57150"/>
                            <a:ext cx="199390" cy="14351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1572725B" id="Groupe 5" o:spid="_x0000_s1029" style="position:absolute;margin-left:86.95pt;margin-top:.05pt;width:294.75pt;height:74.65pt;z-index:251713024;mso-width-relative:margin;mso-height-relative:margin" coordorigin="-879,-9637" coordsize="37433,11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">
                <v:shape id="Zone de texte 73" o:spid="_x0000_s1030" type="#_x0000_t202" style="position:absolute;left:-879;top:-9637;width:37432;height:34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7P0t8MA&#10;AADbAAAADwAAAGRycy9kb3ducmV2LnhtbESPQWvCQBSE7wX/w/IEb3VjxSrRVaxY6KGXRL0/ss8k&#10;mH0bd1eT/PtuodDjMDPfMJtdbxrxJOdrywpm0wQEcWF1zaWC8+nzdQXCB2SNjWVSMJCH3Xb0ssFU&#10;244zeuahFBHCPkUFVQhtKqUvKjLop7Yljt7VOoMhSldK7bCLcNPItyR5lwZrjgsVtnSoqLjlD6Ng&#10;MRwv34tcn+/zxHTuY8jaZZ8pNRn3+zWIQH34D/+1v7SC5Rx+v8QfIL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7P0t8MAAADbAAAADwAAAAAAAAAAAAAAAACYAgAAZHJzL2Rv&#10;d25yZXYueG1sUEsFBgAAAAAEAAQA9QAAAIgDAAAAAA==&#10;" fillcolor="#e36c0a [2409]" stroked="f">
                  <v:textbox>
                    <w:txbxContent>
                      <w:p w:rsidR="00074BEE" w:rsidRPr="00F32858" w:rsidRDefault="00074BEE" w:rsidP="007B068F">
                        <w:pPr>
                          <w:pStyle w:val="Textedebulles"/>
                          <w:spacing w:after="113"/>
                          <w:jc w:val="center"/>
                          <w:rPr>
                            <w:rStyle w:val="lev"/>
                            <w:sz w:val="28"/>
                            <w:szCs w:val="28"/>
                          </w:rPr>
                        </w:pPr>
                        <w:r w:rsidRPr="00F32858">
                          <w:rPr>
                            <w:rStyle w:val="lev"/>
                            <w:sz w:val="28"/>
                            <w:szCs w:val="28"/>
                          </w:rPr>
                          <w:t>LISTE DE DOCUMENTS A FOURNIR</w:t>
                        </w:r>
                      </w:p>
                      <w:p w:rsidR="00074BEE" w:rsidRPr="00BC5ADF" w:rsidRDefault="00074BEE" w:rsidP="00B946B5">
                        <w:pPr>
                          <w:rPr>
                            <w:rFonts w:ascii="Verdana" w:hAnsi="Verdana"/>
                            <w:color w:val="FFFFFF" w:themeColor="background1"/>
                            <w:szCs w:val="20"/>
                          </w:rPr>
                        </w:pPr>
                      </w:p>
                    </w:txbxContent>
                  </v:textbox>
                </v:shape>
                <v:shape id="Image 5" o:spid="_x0000_s1031" type="#_x0000_t75" style="position:absolute;left:24717;top:571;width:1994;height:1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RnKi7AAAAA2wAAAA8AAABkcnMvZG93bnJldi54bWxET89rwjAUvg/8H8ITdptphY1RjVILsrGd&#10;2u3g8ZE8m2LzUppo639vDoMdP77f2/3senGjMXSeFeSrDASx9qbjVsHvz/HlHUSIyAZ7z6TgTgH2&#10;u8XTFgvjJ67p1sRWpBAOBSqwMQ6FlEFbchhWfiBO3NmPDmOCYyvNiFMKd71cZ9mbdNhxarA4UGVJ&#10;X5qrU/BdHu3XqaouGbr6UOeV/nBSK/W8nMsNiEhz/Bf/uT+Ngte0Pn1JP0DuH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GcqLsAAAADbAAAADwAAAAAAAAAAAAAAAACfAgAA&#10;ZHJzL2Rvd25yZXYueG1sUEsFBgAAAAAEAAQA9wAAAIwDAAAAAA==&#10;">
                  <v:imagedata r:id="rId16" o:title=""/>
                  <v:path arrowok="t"/>
                </v:shape>
                <w10:wrap type="through"/>
              </v:group>
            </w:pict>
          </mc:Fallback>
        </mc:AlternateContent>
      </w:r>
      <w:r w:rsidR="00D07B18" w:rsidRPr="00B946B5">
        <w:rPr>
          <w:noProof/>
        </w:rPr>
        <mc:AlternateContent>
          <mc:Choice Requires="wps">
            <w:drawing>
              <wp:anchor distT="0" distB="0" distL="114300" distR="114300" simplePos="0" relativeHeight="251709952" behindDoc="1" locked="0" layoutInCell="1" allowOverlap="1" wp14:anchorId="4301D1C1" wp14:editId="37D89F8C">
                <wp:simplePos x="0" y="0"/>
                <wp:positionH relativeFrom="page">
                  <wp:posOffset>85725</wp:posOffset>
                </wp:positionH>
                <wp:positionV relativeFrom="paragraph">
                  <wp:posOffset>-579755</wp:posOffset>
                </wp:positionV>
                <wp:extent cx="1767840" cy="10086975"/>
                <wp:effectExtent l="0" t="0" r="3810" b="9525"/>
                <wp:wrapNone/>
                <wp:docPr id="21" name="Rectangle 21"/>
                <wp:cNvGraphicFramePr/>
                <a:graphic xmlns:a="http://schemas.openxmlformats.org/drawingml/2006/main">
                  <a:graphicData uri="http://schemas.microsoft.com/office/word/2010/wordprocessingShape">
                    <wps:wsp>
                      <wps:cNvSpPr/>
                      <wps:spPr>
                        <a:xfrm>
                          <a:off x="0" y="0"/>
                          <a:ext cx="1767840" cy="100869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53D8D19D" id="Rectangle 21" o:spid="_x0000_s1026" style="position:absolute;margin-left:6.75pt;margin-top:-45.65pt;width:139.2pt;height:794.2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" fillcolor="#48b6a8" stroked="f">
                <w10:wrap anchorx="page"/>
              </v:rect>
            </w:pict>
          </mc:Fallback>
        </mc:AlternateContent>
      </w:r>
      <w:r w:rsidR="00B946B5">
        <w:rPr>
          <w:noProof/>
        </w:rPr>
        <mc:AlternateContent>
          <mc:Choice Requires="wpg">
            <w:drawing>
              <wp:anchor distT="0" distB="0" distL="114300" distR="114300" simplePos="0" relativeHeight="251707904" behindDoc="0" locked="0" layoutInCell="1" allowOverlap="1" wp14:anchorId="12BD2053" wp14:editId="7C8DBB62">
                <wp:simplePos x="0" y="0"/>
                <wp:positionH relativeFrom="column">
                  <wp:posOffset>-638175</wp:posOffset>
                </wp:positionH>
                <wp:positionV relativeFrom="paragraph">
                  <wp:posOffset>3371850</wp:posOffset>
                </wp:positionV>
                <wp:extent cx="1797862" cy="3554057"/>
                <wp:effectExtent l="0" t="0" r="31115" b="53340"/>
                <wp:wrapNone/>
                <wp:docPr id="7" name="Grouper 89"/>
                <wp:cNvGraphicFramePr/>
                <a:graphic xmlns:a="http://schemas.openxmlformats.org/drawingml/2006/main">
                  <a:graphicData uri="http://schemas.microsoft.com/office/word/2010/wordprocessingGroup">
                    <wpg:wgp>
                      <wpg:cNvGrpSpPr/>
                      <wpg:grpSpPr>
                        <a:xfrm>
                          <a:off x="0" y="0"/>
                          <a:ext cx="1797862" cy="3554057"/>
                          <a:chOff x="0" y="0"/>
                          <a:chExt cx="1797862" cy="3554057"/>
                        </a:xfrm>
                      </wpg:grpSpPr>
                      <wps:wsp>
                        <wps:cNvPr id="10" name="Connecteur droit 10"/>
                        <wps:cNvCnPr/>
                        <wps:spPr>
                          <a:xfrm flipH="1" flipV="1">
                            <a:off x="0" y="0"/>
                            <a:ext cx="1797862" cy="3103052"/>
                          </a:xfrm>
                          <a:prstGeom prst="line">
                            <a:avLst/>
                          </a:prstGeom>
                          <a:noFill/>
                          <a:ln w="15875" cap="rnd" cmpd="sng" algn="ctr">
                            <a:solidFill>
                              <a:srgbClr val="FFFFFF"/>
                            </a:solidFill>
                            <a:prstDash val="sysDot"/>
                          </a:ln>
                          <a:effectLst/>
                        </wps:spPr>
                        <wps:bodyPr/>
                      </wps:wsp>
                      <wps:wsp>
                        <wps:cNvPr id="11" name="Connecteur droit 11"/>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12" name="Connecteur droit 12"/>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13" name="Connecteur droit 13"/>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anchor>
            </w:drawing>
          </mc:Choice>
          <mc:Fallback xmlns:cx="http://schemas.microsoft.com/office/drawing/2014/chartex" xmlns:w16se="http://schemas.microsoft.com/office/word/2015/wordml/symex" xmlns:cx1="http://schemas.microsoft.com/office/drawing/2015/9/8/chartex">
            <w:pict>
              <v:group w14:anchorId="08FC8D24" id="Grouper 89" o:spid="_x0000_s1026" style="position:absolute;margin-left:-50.25pt;margin-top:265.5pt;width:141.55pt;height:279.85pt;z-index:251707904"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">
                <v:line id="Connecteur droit 10"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Tq7sAAAADbAAAADwAAAGRycy9kb3ducmV2LnhtbESPQW/CMAyF75P4D5GRdoMUNA3UERBC&#10;QuIK4wd4jWkLjVMlgQZ+/XyYtJut9/ze59Umu049KMTWs4HZtABFXHnbcm3g/L2fLEHFhGyx80wG&#10;nhRhsx69rbC0fuAjPU6pVhLCsUQDTUp9qXWsGnIYp74nFu3ig8Mka6i1DThIuOv0vCg+tcOWpaHB&#10;nnYNVbfT3RlY/MTh+syJXvG49LzI/oLhw5j3cd5+gUqU07/57/pgBV/o5RcZQK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5k6u7AAAAA2wAAAA8AAAAAAAAAAAAAAAAA&#10;oQIAAGRycy9kb3ducmV2LnhtbFBLBQYAAAAABAAEAPkAAACOAwAAAAA=&#10;" strokecolor="white" strokeweight="1.25pt">
                  <v:stroke dashstyle="1 1" endcap="round"/>
                </v:line>
                <v:line id="Connecteur droit 11"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hPdb4AAADbAAAADwAAAGRycy9kb3ducmV2LnhtbERP3WrCMBS+F3yHcAa7s6kia6lGGYLg&#10;rd0e4Ngc227NSUmijT79Mhjs7nx8v2e7j2YQd3K+t6xgmeUgiBure24VfH4cFyUIH5A1DpZJwYM8&#10;7Hfz2RYrbSc+070OrUgh7CtU0IUwVlL6piODPrMjceKu1hkMCbpWaodTCjeDXOX5mzTYc2rocKRD&#10;R813fTMKioufvh4x0NOfS8tFtFd0a6VeX+L7BkSgGP7Ff+6TTvOX8PtLOkDu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RKE91vgAAANsAAAAPAAAAAAAAAAAAAAAAAKEC&#10;AABkcnMvZG93bnJldi54bWxQSwUGAAAAAAQABAD5AAAAjAMAAAAA&#10;" strokecolor="white" strokeweight="1.25pt">
                  <v:stroke dashstyle="1 1" endcap="round"/>
                </v:line>
                <v:line id="Connecteur droit 12"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frRAr4AAADbAAAADwAAAGRycy9kb3ducmV2LnhtbERPS2rDMBDdF3IHMYHsGrmh1MGNbEqh&#10;0K3dHmBqTWwn1shIaiz39FEg0N083ncOVTSjuJDzg2UFT9sMBHFr9cCdgu+vj8c9CB+QNY6WScFC&#10;Hqpy9XDAQtuZa7o0oRMphH2BCvoQpkJK3/Zk0G/tRJy4o3UGQ4Kuk9rhnMLNKHdZ9iINDpwaepzo&#10;vaf23PwaBfmPn09LDPTn673lPNojumelNuv49goiUAz/4rv7U6f5O7j9kg6Q5R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h+tECvgAAANsAAAAPAAAAAAAAAAAAAAAAAKEC&#10;AABkcnMvZG93bnJldi54bWxQSwUGAAAAAAQABAD5AAAAjAMAAAAA&#10;" strokecolor="white" strokeweight="1.25pt">
                  <v:stroke dashstyle="1 1" endcap="round"/>
                </v:line>
                <v:line id="Connecteur droit 13"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Z0mb4AAADbAAAADwAAAGRycy9kb3ducmV2LnhtbERP3WrCMBS+H/gO4QjeranbmKUzigwG&#10;u231Ac6aY1ttTkqS2ejTG2Gwu/Px/Z71NppBXMj53rKCZZaDIG6s7rlVcNh/PRcgfEDWOFgmBVfy&#10;sN3MntZYajtxRZc6tCKFsC9RQRfCWErpm44M+syOxIk7WmcwJOhaqR1OKdwM8iXP36XBnlNDhyN9&#10;dtSc61+jYPXjp9M1Brr5qrC8ivaI7k2pxTzuPkAEiuFf/Of+1mn+Kzx+SQfIzR0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OtnSZvgAAANsAAAAPAAAAAAAAAAAAAAAAAKEC&#10;AABkcnMvZG93bnJldi54bWxQSwUGAAAAAAQABAD5AAAAjAMAAAAA&#10;" strokecolor="white" strokeweight="1.25pt">
                  <v:stroke dashstyle="1 1" endcap="round"/>
                </v:line>
              </v:group>
            </w:pict>
          </mc:Fallback>
        </mc:AlternateContent>
      </w:r>
    </w:p>
    <w:p w:rsidR="00B946B5" w:rsidRPr="00B946B5" w:rsidRDefault="000875DA" w:rsidP="00B946B5">
      <w:r>
        <w:rPr>
          <w:noProof/>
        </w:rPr>
        <mc:AlternateContent>
          <mc:Choice Requires="wps">
            <w:drawing>
              <wp:anchor distT="45720" distB="45720" distL="114300" distR="114300" simplePos="0" relativeHeight="251715072" behindDoc="0" locked="0" layoutInCell="1" allowOverlap="1" wp14:anchorId="03DE348C" wp14:editId="7E929B9F">
                <wp:simplePos x="0" y="0"/>
                <wp:positionH relativeFrom="column">
                  <wp:posOffset>1062355</wp:posOffset>
                </wp:positionH>
                <wp:positionV relativeFrom="paragraph">
                  <wp:posOffset>184785</wp:posOffset>
                </wp:positionV>
                <wp:extent cx="5343525" cy="811530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8115300"/>
                        </a:xfrm>
                        <a:prstGeom prst="rect">
                          <a:avLst/>
                        </a:prstGeom>
                        <a:solidFill>
                          <a:srgbClr val="FFFFFF"/>
                        </a:solidFill>
                        <a:ln w="9525">
                          <a:solidFill>
                            <a:schemeClr val="tx1">
                              <a:lumMod val="50000"/>
                              <a:lumOff val="50000"/>
                            </a:schemeClr>
                          </a:solidFill>
                          <a:miter lim="800000"/>
                          <a:headEnd/>
                          <a:tailEnd/>
                        </a:ln>
                      </wps:spPr>
                      <wps:txbx>
                        <w:txbxContent>
                          <w:p w:rsidR="00074BEE" w:rsidRDefault="00074BEE">
                            <w:pPr>
                              <w:rPr>
                                <w:rStyle w:val="lev"/>
                              </w:rPr>
                            </w:pPr>
                            <w:r w:rsidRPr="00E60E6F">
                              <w:rPr>
                                <w:rStyle w:val="lev"/>
                              </w:rPr>
                              <w:t>Contrat d’accueil signé</w:t>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6EE5A163" wp14:editId="7A6D4FB8">
                                  <wp:extent cx="276225" cy="180975"/>
                                  <wp:effectExtent l="0" t="0" r="9525" b="9525"/>
                                  <wp:docPr id="759" name="Imag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rPr>
                              <w:tab/>
                            </w:r>
                            <w:r>
                              <w:rPr>
                                <w:rStyle w:val="lev"/>
                              </w:rPr>
                              <w:tab/>
                            </w:r>
                            <w:r>
                              <w:rPr>
                                <w:rStyle w:val="lev"/>
                              </w:rPr>
                              <w:tab/>
                            </w:r>
                            <w:r>
                              <w:rPr>
                                <w:rStyle w:val="lev"/>
                              </w:rPr>
                              <w:tab/>
                              <w:t xml:space="preserve">            </w:t>
                            </w:r>
                          </w:p>
                          <w:p w:rsidR="00074BEE" w:rsidRDefault="00074BEE">
                            <w:pPr>
                              <w:rPr>
                                <w:rStyle w:val="lev"/>
                              </w:rPr>
                            </w:pPr>
                            <w:r w:rsidRPr="00E60E6F">
                              <w:rPr>
                                <w:rStyle w:val="lev"/>
                              </w:rPr>
                              <w:t>Fiche « Parents » et Fiche « Enfant »</w:t>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4E983051" wp14:editId="3F82719C">
                                  <wp:extent cx="276225" cy="180975"/>
                                  <wp:effectExtent l="0" t="0" r="9525" b="9525"/>
                                  <wp:docPr id="760" name="Imag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rPr>
                              <w:tab/>
                            </w:r>
                            <w:r>
                              <w:rPr>
                                <w:rStyle w:val="lev"/>
                              </w:rPr>
                              <w:tab/>
                            </w:r>
                            <w:r>
                              <w:rPr>
                                <w:rStyle w:val="lev"/>
                              </w:rPr>
                              <w:tab/>
                            </w:r>
                            <w:r>
                              <w:rPr>
                                <w:rStyle w:val="lev"/>
                              </w:rPr>
                              <w:tab/>
                              <w:t xml:space="preserve">    </w:t>
                            </w:r>
                          </w:p>
                          <w:p w:rsidR="00074BEE" w:rsidRDefault="00074BEE">
                            <w:pPr>
                              <w:rPr>
                                <w:rStyle w:val="lev"/>
                              </w:rPr>
                            </w:pPr>
                            <w:r w:rsidRPr="00E60E6F">
                              <w:rPr>
                                <w:rStyle w:val="lev"/>
                              </w:rPr>
                              <w:t>Fiche Informations médicales</w:t>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0A4D53E1" wp14:editId="539788EC">
                                  <wp:extent cx="276225" cy="180975"/>
                                  <wp:effectExtent l="0" t="0" r="9525" b="9525"/>
                                  <wp:docPr id="761" name="Imag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E60E6F">
                              <w:rPr>
                                <w:rStyle w:val="lev"/>
                              </w:rPr>
                              <w:t xml:space="preserve"> </w:t>
                            </w:r>
                          </w:p>
                          <w:p w:rsidR="00074BEE" w:rsidRDefault="00074BEE">
                            <w:pPr>
                              <w:rPr>
                                <w:rStyle w:val="lev"/>
                              </w:rPr>
                            </w:pPr>
                          </w:p>
                          <w:p w:rsidR="00074BEE" w:rsidRDefault="00074BEE">
                            <w:pPr>
                              <w:rPr>
                                <w:rStyle w:val="lev"/>
                              </w:rPr>
                            </w:pPr>
                            <w:r w:rsidRPr="00E60E6F">
                              <w:rPr>
                                <w:rStyle w:val="lev"/>
                              </w:rPr>
                              <w:t>Fiche « Autorisations »</w:t>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776CA9B0" wp14:editId="1EB6AA9E">
                                  <wp:extent cx="276225" cy="180975"/>
                                  <wp:effectExtent l="0" t="0" r="9525" b="9525"/>
                                  <wp:docPr id="762" name="Imag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rPr>
                              <w:tab/>
                            </w:r>
                            <w:r>
                              <w:rPr>
                                <w:rStyle w:val="lev"/>
                              </w:rPr>
                              <w:tab/>
                            </w:r>
                            <w:r>
                              <w:rPr>
                                <w:rStyle w:val="lev"/>
                              </w:rPr>
                              <w:tab/>
                            </w:r>
                            <w:r>
                              <w:rPr>
                                <w:rStyle w:val="lev"/>
                              </w:rPr>
                              <w:tab/>
                            </w:r>
                            <w:r>
                              <w:rPr>
                                <w:rStyle w:val="lev"/>
                              </w:rPr>
                              <w:tab/>
                              <w:t xml:space="preserve">    </w:t>
                            </w:r>
                          </w:p>
                          <w:p w:rsidR="00074BEE" w:rsidRDefault="00074BEE">
                            <w:pPr>
                              <w:rPr>
                                <w:rStyle w:val="lev"/>
                              </w:rPr>
                            </w:pPr>
                            <w:r w:rsidRPr="00E60E6F">
                              <w:rPr>
                                <w:rStyle w:val="lev"/>
                              </w:rPr>
                              <w:t>Règlement de fonctionnement signé</w:t>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60BC359B" wp14:editId="2F615CB7">
                                  <wp:extent cx="276225" cy="180975"/>
                                  <wp:effectExtent l="0" t="0" r="9525" b="9525"/>
                                  <wp:docPr id="763" name="Imag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rPr>
                              <w:tab/>
                            </w:r>
                            <w:r>
                              <w:rPr>
                                <w:rStyle w:val="lev"/>
                              </w:rPr>
                              <w:tab/>
                            </w:r>
                            <w:r>
                              <w:rPr>
                                <w:rStyle w:val="lev"/>
                              </w:rPr>
                              <w:tab/>
                            </w:r>
                            <w:r>
                              <w:rPr>
                                <w:rStyle w:val="lev"/>
                              </w:rPr>
                              <w:tab/>
                              <w:t xml:space="preserve">    </w:t>
                            </w:r>
                          </w:p>
                          <w:p w:rsidR="00074BEE" w:rsidRDefault="00074BEE">
                            <w:pPr>
                              <w:rPr>
                                <w:rStyle w:val="lev"/>
                              </w:rPr>
                            </w:pPr>
                            <w:r>
                              <w:rPr>
                                <w:rStyle w:val="lev"/>
                              </w:rPr>
                              <w:t>RIB /   IBAN</w:t>
                            </w:r>
                            <w:r>
                              <w:rPr>
                                <w:rStyle w:val="lev"/>
                              </w:rPr>
                              <w:tab/>
                            </w:r>
                            <w:r>
                              <w:rPr>
                                <w:rStyle w:val="lev"/>
                              </w:rPr>
                              <w:tab/>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452EB76A" wp14:editId="2C3F3CAB">
                                  <wp:extent cx="276225" cy="180975"/>
                                  <wp:effectExtent l="0" t="0" r="9525" b="9525"/>
                                  <wp:docPr id="764" name="Imag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p>
                          <w:p w:rsidR="00074BEE" w:rsidRDefault="00074BEE">
                            <w:pPr>
                              <w:rPr>
                                <w:rStyle w:val="lev"/>
                              </w:rPr>
                            </w:pPr>
                            <w:r w:rsidRPr="005C1981">
                              <w:rPr>
                                <w:rStyle w:val="lev"/>
                              </w:rPr>
                              <w:t>Mandat SEPA</w:t>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110739D3" wp14:editId="5D4214FD">
                                  <wp:extent cx="276225" cy="180975"/>
                                  <wp:effectExtent l="0" t="0" r="9525" b="9525"/>
                                  <wp:docPr id="765" name="Imag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pPr>
                              <w:rPr>
                                <w:rStyle w:val="lev"/>
                              </w:rPr>
                            </w:pPr>
                          </w:p>
                          <w:p w:rsidR="00074BEE" w:rsidRDefault="00074BEE">
                            <w:pPr>
                              <w:rPr>
                                <w:rStyle w:val="lev"/>
                              </w:rPr>
                            </w:pPr>
                            <w:r w:rsidRPr="005C1981">
                              <w:rPr>
                                <w:rStyle w:val="lev"/>
                              </w:rPr>
                              <w:t>Photocopie</w:t>
                            </w:r>
                            <w:r>
                              <w:rPr>
                                <w:rStyle w:val="lev"/>
                              </w:rPr>
                              <w:t>s</w:t>
                            </w:r>
                            <w:r w:rsidRPr="005C1981">
                              <w:rPr>
                                <w:rStyle w:val="lev"/>
                              </w:rPr>
                              <w:t xml:space="preserve"> de</w:t>
                            </w:r>
                            <w:r>
                              <w:rPr>
                                <w:rStyle w:val="lev"/>
                              </w:rPr>
                              <w:t>s cartes d’identités des personnes autorisées</w:t>
                            </w:r>
                            <w:r w:rsidRPr="005C1981">
                              <w:rPr>
                                <w:rStyle w:val="lev"/>
                              </w:rPr>
                              <w:t xml:space="preserve">  </w:t>
                            </w:r>
                            <w:r>
                              <w:rPr>
                                <w:rStyle w:val="lev"/>
                              </w:rPr>
                              <w:t xml:space="preserve">        </w:t>
                            </w:r>
                            <w:r w:rsidRPr="00E60E6F">
                              <w:rPr>
                                <w:rStyle w:val="lev"/>
                                <w:noProof/>
                              </w:rPr>
                              <w:drawing>
                                <wp:inline distT="0" distB="0" distL="0" distR="0" wp14:anchorId="70CC3F54" wp14:editId="66A65C6B">
                                  <wp:extent cx="276225" cy="180975"/>
                                  <wp:effectExtent l="0" t="0" r="9525" b="9525"/>
                                  <wp:docPr id="766" name="Imag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pPr>
                              <w:rPr>
                                <w:rStyle w:val="lev"/>
                              </w:rPr>
                            </w:pPr>
                          </w:p>
                          <w:p w:rsidR="00074BEE" w:rsidRDefault="00074BEE" w:rsidP="00636FB3">
                            <w:pPr>
                              <w:rPr>
                                <w:rStyle w:val="lev"/>
                              </w:rPr>
                            </w:pPr>
                            <w:r w:rsidRPr="005C1981">
                              <w:rPr>
                                <w:rStyle w:val="lev"/>
                              </w:rPr>
                              <w:t>Photo</w:t>
                            </w:r>
                            <w:r>
                              <w:rPr>
                                <w:rStyle w:val="lev"/>
                              </w:rPr>
                              <w:t>copie de l’avis d'imposition 2022 sur le revenu 2021</w:t>
                            </w:r>
                            <w:r w:rsidRPr="005C1981">
                              <w:rPr>
                                <w:rStyle w:val="lev"/>
                              </w:rPr>
                              <w:t xml:space="preserve">  </w:t>
                            </w:r>
                            <w:r>
                              <w:rPr>
                                <w:rStyle w:val="lev"/>
                              </w:rPr>
                              <w:t xml:space="preserve">            </w:t>
                            </w:r>
                            <w:r w:rsidRPr="00E60E6F">
                              <w:rPr>
                                <w:rStyle w:val="lev"/>
                                <w:noProof/>
                              </w:rPr>
                              <w:drawing>
                                <wp:inline distT="0" distB="0" distL="0" distR="0" wp14:anchorId="5164E212" wp14:editId="2641A2DC">
                                  <wp:extent cx="276225" cy="180975"/>
                                  <wp:effectExtent l="0" t="0" r="9525" b="9525"/>
                                  <wp:docPr id="767" name="Imag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rsidP="000427A8">
                            <w:pPr>
                              <w:rPr>
                                <w:rStyle w:val="lev"/>
                              </w:rPr>
                            </w:pPr>
                          </w:p>
                          <w:p w:rsidR="00074BEE" w:rsidRDefault="00074BEE" w:rsidP="00636FB3">
                            <w:pPr>
                              <w:rPr>
                                <w:rStyle w:val="lev"/>
                              </w:rPr>
                            </w:pPr>
                            <w:r>
                              <w:rPr>
                                <w:rStyle w:val="lev"/>
                              </w:rPr>
                              <w:t xml:space="preserve">Attestation de quotient CAF récente                                                             </w:t>
                            </w:r>
                            <w:r w:rsidRPr="00E60E6F">
                              <w:rPr>
                                <w:rStyle w:val="lev"/>
                                <w:noProof/>
                              </w:rPr>
                              <w:drawing>
                                <wp:inline distT="0" distB="0" distL="0" distR="0" wp14:anchorId="11999EC7" wp14:editId="4D6CEE64">
                                  <wp:extent cx="276225" cy="180975"/>
                                  <wp:effectExtent l="0" t="0" r="9525"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rsidP="000427A8">
                            <w:pPr>
                              <w:jc w:val="right"/>
                              <w:rPr>
                                <w:rStyle w:val="lev"/>
                              </w:rPr>
                            </w:pPr>
                          </w:p>
                          <w:p w:rsidR="00074BEE" w:rsidRDefault="00074BEE">
                            <w:pPr>
                              <w:rPr>
                                <w:rStyle w:val="lev"/>
                              </w:rPr>
                            </w:pPr>
                            <w:r>
                              <w:rPr>
                                <w:rStyle w:val="lev"/>
                              </w:rPr>
                              <w:t>Justificatif de domicile de moins de 3 mois</w:t>
                            </w:r>
                            <w:r>
                              <w:rPr>
                                <w:rStyle w:val="PieddepageCar"/>
                                <w:noProof/>
                              </w:rPr>
                              <w:t xml:space="preserve">                                               </w:t>
                            </w:r>
                            <w:r w:rsidRPr="00E60E6F">
                              <w:rPr>
                                <w:rStyle w:val="PieddepageCar"/>
                                <w:noProof/>
                              </w:rPr>
                              <w:drawing>
                                <wp:inline distT="0" distB="0" distL="0" distR="0" wp14:anchorId="44E2C4AB" wp14:editId="4A9FBA66">
                                  <wp:extent cx="276225" cy="180975"/>
                                  <wp:effectExtent l="0" t="0" r="9525" b="9525"/>
                                  <wp:docPr id="768" name="Imag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pPr>
                              <w:rPr>
                                <w:rStyle w:val="lev"/>
                              </w:rPr>
                            </w:pPr>
                            <w:r>
                              <w:rPr>
                                <w:rStyle w:val="lev"/>
                              </w:rPr>
                              <w:t>(Facture EDF, quittance de loyer)</w:t>
                            </w:r>
                          </w:p>
                          <w:p w:rsidR="00074BEE" w:rsidRDefault="00074BEE">
                            <w:pPr>
                              <w:rPr>
                                <w:rStyle w:val="lev"/>
                              </w:rPr>
                            </w:pPr>
                          </w:p>
                          <w:p w:rsidR="00074BEE" w:rsidRDefault="00074BEE">
                            <w:pPr>
                              <w:contextualSpacing/>
                              <w:rPr>
                                <w:rStyle w:val="lev"/>
                              </w:rPr>
                            </w:pPr>
                            <w:r w:rsidRPr="005C1981">
                              <w:rPr>
                                <w:rStyle w:val="lev"/>
                              </w:rPr>
                              <w:t xml:space="preserve">Photocopie du livret de famille </w:t>
                            </w:r>
                          </w:p>
                          <w:p w:rsidR="00074BEE" w:rsidRPr="00F41E41" w:rsidRDefault="00074BEE">
                            <w:pPr>
                              <w:contextualSpacing/>
                              <w:rPr>
                                <w:rStyle w:val="lev"/>
                                <w:sz w:val="22"/>
                                <w:szCs w:val="22"/>
                              </w:rPr>
                            </w:pPr>
                            <w:r w:rsidRPr="00553586">
                              <w:rPr>
                                <w:rStyle w:val="lev"/>
                                <w:sz w:val="22"/>
                                <w:szCs w:val="22"/>
                              </w:rPr>
                              <w:t>ET</w:t>
                            </w:r>
                            <w:r>
                              <w:rPr>
                                <w:rStyle w:val="lev"/>
                                <w:sz w:val="22"/>
                                <w:szCs w:val="22"/>
                              </w:rPr>
                              <w:t xml:space="preserve"> </w:t>
                            </w:r>
                            <w:r w:rsidRPr="00F41E41">
                              <w:rPr>
                                <w:rStyle w:val="lev"/>
                                <w:sz w:val="22"/>
                                <w:szCs w:val="22"/>
                              </w:rPr>
                              <w:t>copie intégrale de l'acte de naissance de l’enfant</w:t>
                            </w:r>
                            <w:r>
                              <w:rPr>
                                <w:rStyle w:val="lev"/>
                                <w:sz w:val="22"/>
                                <w:szCs w:val="22"/>
                              </w:rPr>
                              <w:tab/>
                            </w:r>
                            <w:r>
                              <w:rPr>
                                <w:rStyle w:val="lev"/>
                                <w:sz w:val="22"/>
                                <w:szCs w:val="22"/>
                              </w:rPr>
                              <w:tab/>
                            </w:r>
                            <w:r>
                              <w:rPr>
                                <w:rStyle w:val="lev"/>
                                <w:sz w:val="22"/>
                                <w:szCs w:val="22"/>
                              </w:rPr>
                              <w:tab/>
                              <w:t xml:space="preserve"> </w:t>
                            </w:r>
                            <w:r w:rsidRPr="00E60E6F">
                              <w:rPr>
                                <w:rStyle w:val="lev"/>
                                <w:noProof/>
                              </w:rPr>
                              <w:drawing>
                                <wp:inline distT="0" distB="0" distL="0" distR="0" wp14:anchorId="0C621CC3" wp14:editId="2AF60AFB">
                                  <wp:extent cx="276225" cy="180975"/>
                                  <wp:effectExtent l="0" t="0" r="9525" b="9525"/>
                                  <wp:docPr id="769" name="Imag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sz w:val="22"/>
                                <w:szCs w:val="22"/>
                              </w:rPr>
                              <w:tab/>
                            </w:r>
                            <w:r w:rsidRPr="00F41E41">
                              <w:rPr>
                                <w:rStyle w:val="lev"/>
                                <w:sz w:val="22"/>
                                <w:szCs w:val="22"/>
                              </w:rPr>
                              <w:t xml:space="preserve"> </w:t>
                            </w:r>
                          </w:p>
                          <w:p w:rsidR="00074BEE" w:rsidRPr="00F41E41" w:rsidRDefault="00074BEE">
                            <w:pPr>
                              <w:contextualSpacing/>
                              <w:rPr>
                                <w:rStyle w:val="lev"/>
                                <w:sz w:val="22"/>
                                <w:szCs w:val="22"/>
                              </w:rPr>
                            </w:pPr>
                            <w:r w:rsidRPr="00F41E41">
                              <w:rPr>
                                <w:rStyle w:val="lev"/>
                                <w:sz w:val="22"/>
                                <w:szCs w:val="22"/>
                              </w:rPr>
                              <w:t xml:space="preserve">ou copie du jugement (ou partie du jugement) statuant </w:t>
                            </w:r>
                          </w:p>
                          <w:p w:rsidR="00074BEE" w:rsidRPr="00F41E41" w:rsidRDefault="00074BEE">
                            <w:pPr>
                              <w:contextualSpacing/>
                              <w:rPr>
                                <w:rStyle w:val="lev"/>
                                <w:sz w:val="22"/>
                                <w:szCs w:val="22"/>
                              </w:rPr>
                            </w:pPr>
                            <w:r w:rsidRPr="00F41E41">
                              <w:rPr>
                                <w:rStyle w:val="lev"/>
                                <w:sz w:val="22"/>
                                <w:szCs w:val="22"/>
                              </w:rPr>
                              <w:t>sur l’exercice de l’autorité parentale</w:t>
                            </w:r>
                          </w:p>
                          <w:p w:rsidR="00074BEE" w:rsidRDefault="00074BEE">
                            <w:pPr>
                              <w:contextualSpacing/>
                              <w:rPr>
                                <w:rStyle w:val="lev"/>
                              </w:rPr>
                            </w:pPr>
                          </w:p>
                          <w:p w:rsidR="00074BEE" w:rsidRPr="00F41E41" w:rsidRDefault="00074BEE" w:rsidP="00F41E41">
                            <w:pPr>
                              <w:rPr>
                                <w:rStyle w:val="lev"/>
                              </w:rPr>
                            </w:pPr>
                            <w:r w:rsidRPr="00F41E41">
                              <w:rPr>
                                <w:rStyle w:val="lev"/>
                              </w:rPr>
                              <w:t xml:space="preserve">Chèque de caution de 200€ </w:t>
                            </w:r>
                            <w:r>
                              <w:rPr>
                                <w:rStyle w:val="lev"/>
                              </w:rPr>
                              <w:t>à l’ordre de TEEPA</w:t>
                            </w:r>
                            <w:r w:rsidRPr="00F41E41">
                              <w:rPr>
                                <w:rStyle w:val="lev"/>
                              </w:rPr>
                              <w:t xml:space="preserve"> </w:t>
                            </w:r>
                          </w:p>
                          <w:p w:rsidR="00074BEE" w:rsidRPr="00F41E41" w:rsidRDefault="00074BEE" w:rsidP="00F41E41">
                            <w:pPr>
                              <w:rPr>
                                <w:rStyle w:val="lev"/>
                                <w:sz w:val="22"/>
                                <w:szCs w:val="22"/>
                              </w:rPr>
                            </w:pPr>
                            <w:r w:rsidRPr="00F41E41">
                              <w:rPr>
                                <w:rStyle w:val="lev"/>
                                <w:sz w:val="20"/>
                                <w:szCs w:val="20"/>
                              </w:rPr>
                              <w:t>(</w:t>
                            </w:r>
                            <w:r>
                              <w:rPr>
                                <w:rStyle w:val="lev"/>
                                <w:sz w:val="22"/>
                                <w:szCs w:val="22"/>
                              </w:rPr>
                              <w:t>E</w:t>
                            </w:r>
                            <w:r w:rsidRPr="00F41E41">
                              <w:rPr>
                                <w:rStyle w:val="lev"/>
                                <w:sz w:val="22"/>
                                <w:szCs w:val="22"/>
                              </w:rPr>
                              <w:t>ncaissé début</w:t>
                            </w:r>
                            <w:r>
                              <w:rPr>
                                <w:rStyle w:val="lev"/>
                                <w:sz w:val="22"/>
                                <w:szCs w:val="22"/>
                              </w:rPr>
                              <w:t xml:space="preserve"> juillet 2023</w:t>
                            </w:r>
                            <w:r w:rsidRPr="00F41E41">
                              <w:rPr>
                                <w:rStyle w:val="lev"/>
                                <w:sz w:val="22"/>
                                <w:szCs w:val="22"/>
                              </w:rPr>
                              <w:t xml:space="preserve">, sauf petites ressources </w:t>
                            </w:r>
                            <w:r>
                              <w:rPr>
                                <w:rStyle w:val="lev"/>
                                <w:sz w:val="22"/>
                                <w:szCs w:val="22"/>
                              </w:rPr>
                              <w:tab/>
                            </w:r>
                            <w:r>
                              <w:rPr>
                                <w:rStyle w:val="lev"/>
                                <w:sz w:val="22"/>
                                <w:szCs w:val="22"/>
                              </w:rPr>
                              <w:tab/>
                            </w:r>
                            <w:r>
                              <w:rPr>
                                <w:rStyle w:val="lev"/>
                                <w:sz w:val="22"/>
                                <w:szCs w:val="22"/>
                              </w:rPr>
                              <w:tab/>
                              <w:t xml:space="preserve"> </w:t>
                            </w:r>
                            <w:r w:rsidRPr="00E60E6F">
                              <w:rPr>
                                <w:rStyle w:val="lev"/>
                                <w:noProof/>
                              </w:rPr>
                              <w:drawing>
                                <wp:inline distT="0" distB="0" distL="0" distR="0" wp14:anchorId="3C10041E" wp14:editId="4D7AD0EF">
                                  <wp:extent cx="276225" cy="180975"/>
                                  <wp:effectExtent l="0" t="0" r="9525" b="9525"/>
                                  <wp:docPr id="770" name="Imag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Pr="00F41E41" w:rsidRDefault="00074BEE" w:rsidP="00F41E41">
                            <w:pPr>
                              <w:rPr>
                                <w:rStyle w:val="lev"/>
                                <w:sz w:val="22"/>
                                <w:szCs w:val="22"/>
                              </w:rPr>
                            </w:pPr>
                            <w:r w:rsidRPr="00F41E41">
                              <w:rPr>
                                <w:rStyle w:val="lev"/>
                                <w:sz w:val="22"/>
                                <w:szCs w:val="22"/>
                              </w:rPr>
                              <w:t xml:space="preserve">à discuter lors du rendez-vous). </w:t>
                            </w:r>
                          </w:p>
                          <w:p w:rsidR="00074BEE" w:rsidRPr="00F41E41" w:rsidRDefault="00074BEE" w:rsidP="00F41E41">
                            <w:pPr>
                              <w:rPr>
                                <w:rStyle w:val="lev"/>
                                <w:sz w:val="22"/>
                                <w:szCs w:val="22"/>
                              </w:rPr>
                            </w:pPr>
                            <w:r w:rsidRPr="00F41E41">
                              <w:rPr>
                                <w:rStyle w:val="lev"/>
                                <w:sz w:val="22"/>
                                <w:szCs w:val="22"/>
                              </w:rPr>
                              <w:t xml:space="preserve">Rendu en cas de désistement avant la réponse positive </w:t>
                            </w:r>
                          </w:p>
                          <w:p w:rsidR="00074BEE" w:rsidRPr="00F41E41" w:rsidRDefault="00074BEE" w:rsidP="00F41E41">
                            <w:pPr>
                              <w:rPr>
                                <w:rStyle w:val="lev"/>
                                <w:sz w:val="22"/>
                                <w:szCs w:val="22"/>
                              </w:rPr>
                            </w:pPr>
                            <w:r w:rsidRPr="00F41E41">
                              <w:rPr>
                                <w:rStyle w:val="lev"/>
                                <w:sz w:val="22"/>
                                <w:szCs w:val="22"/>
                              </w:rPr>
                              <w:t xml:space="preserve">de l’établissement. Rendu en cas de refus de notre part. </w:t>
                            </w:r>
                          </w:p>
                          <w:p w:rsidR="00074BEE" w:rsidRDefault="00074BEE" w:rsidP="00F41E41">
                            <w:pPr>
                              <w:contextualSpacing/>
                              <w:rPr>
                                <w:rStyle w:val="lev"/>
                              </w:rPr>
                            </w:pPr>
                            <w:r w:rsidRPr="00F41E41">
                              <w:rPr>
                                <w:rStyle w:val="lev"/>
                                <w:sz w:val="22"/>
                                <w:szCs w:val="22"/>
                              </w:rPr>
                              <w:t>Remboursé au départ de l’enfant de l’établissement</w:t>
                            </w:r>
                            <w:r w:rsidRPr="00F41E41">
                              <w:rPr>
                                <w:rStyle w:val="lev"/>
                              </w:rPr>
                              <w:t>.</w:t>
                            </w:r>
                          </w:p>
                          <w:p w:rsidR="00074BEE" w:rsidRDefault="00074BEE" w:rsidP="00F41E41">
                            <w:pPr>
                              <w:contextualSpacing/>
                              <w:rPr>
                                <w:rStyle w:val="lev"/>
                              </w:rPr>
                            </w:pPr>
                            <w:r>
                              <w:rPr>
                                <w:rStyle w:val="lev"/>
                              </w:rPr>
                              <w:t>4</w:t>
                            </w:r>
                            <w:r w:rsidRPr="00F41E41">
                              <w:rPr>
                                <w:rStyle w:val="lev"/>
                              </w:rPr>
                              <w:t xml:space="preserve"> photos d’identité marquées au nom de l’enfant</w:t>
                            </w:r>
                            <w:r>
                              <w:rPr>
                                <w:rStyle w:val="lev"/>
                              </w:rPr>
                              <w:tab/>
                            </w:r>
                            <w:r>
                              <w:rPr>
                                <w:rStyle w:val="lev"/>
                              </w:rPr>
                              <w:tab/>
                            </w:r>
                            <w:r>
                              <w:rPr>
                                <w:rStyle w:val="lev"/>
                              </w:rPr>
                              <w:tab/>
                              <w:t xml:space="preserve"> </w:t>
                            </w:r>
                            <w:r w:rsidRPr="00E60E6F">
                              <w:rPr>
                                <w:rStyle w:val="lev"/>
                                <w:noProof/>
                              </w:rPr>
                              <w:drawing>
                                <wp:inline distT="0" distB="0" distL="0" distR="0" wp14:anchorId="7BAE3916" wp14:editId="65D10025">
                                  <wp:extent cx="276225" cy="180975"/>
                                  <wp:effectExtent l="0" t="0" r="9525" b="9525"/>
                                  <wp:docPr id="771" name="Imag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rsidP="00F41E41">
                            <w:pPr>
                              <w:contextualSpacing/>
                              <w:rPr>
                                <w:rStyle w:val="lev"/>
                              </w:rPr>
                            </w:pPr>
                          </w:p>
                          <w:p w:rsidR="00074BEE" w:rsidRPr="00F41E41" w:rsidRDefault="00074BEE" w:rsidP="00F41E41">
                            <w:pPr>
                              <w:rPr>
                                <w:rStyle w:val="lev"/>
                              </w:rPr>
                            </w:pPr>
                            <w:r w:rsidRPr="00F41E41">
                              <w:rPr>
                                <w:rStyle w:val="lev"/>
                              </w:rPr>
                              <w:t xml:space="preserve">Enveloppe format A 4 libellée aux noms </w:t>
                            </w:r>
                          </w:p>
                          <w:p w:rsidR="00074BEE" w:rsidRDefault="00074BEE" w:rsidP="00F41E41">
                            <w:pPr>
                              <w:rPr>
                                <w:rStyle w:val="lev"/>
                              </w:rPr>
                            </w:pPr>
                            <w:r w:rsidRPr="00F41E41">
                              <w:rPr>
                                <w:rStyle w:val="lev"/>
                              </w:rPr>
                              <w:t>et adresse de la famille pour la réponse</w:t>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1DFF6EB9" wp14:editId="6B477C88">
                                  <wp:extent cx="276225" cy="180975"/>
                                  <wp:effectExtent l="0" t="0" r="9525" b="9525"/>
                                  <wp:docPr id="772" name="Imag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rsidP="00F41E41">
                            <w:pPr>
                              <w:contextualSpacing/>
                              <w:rPr>
                                <w:rStyle w:val="lev"/>
                              </w:rPr>
                            </w:pPr>
                          </w:p>
                          <w:p w:rsidR="00074BEE" w:rsidRPr="00F41E41" w:rsidRDefault="00074BEE" w:rsidP="00F41E41">
                            <w:pPr>
                              <w:contextualSpacing/>
                              <w:rPr>
                                <w:rStyle w:val="lev"/>
                              </w:rPr>
                            </w:pPr>
                            <w:r>
                              <w:rPr>
                                <w:rStyle w:val="lev"/>
                              </w:rPr>
                              <w:t>2 timbres verts</w:t>
                            </w:r>
                            <w:r>
                              <w:rPr>
                                <w:rStyle w:val="lev"/>
                              </w:rPr>
                              <w:tab/>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308158A1" wp14:editId="6D31EFA1">
                                  <wp:extent cx="276225" cy="180975"/>
                                  <wp:effectExtent l="0" t="0" r="9525" b="9525"/>
                                  <wp:docPr id="773" name="Imag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E348C" id="Zone de texte 2" o:spid="_x0000_s1032" type="#_x0000_t202" style="position:absolute;margin-left:83.65pt;margin-top:14.55pt;width:420.75pt;height:639pt;z-index:251715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" strokecolor="gray [1629]">
                <v:textbox>
                  <w:txbxContent>
                    <w:p w:rsidR="00074BEE" w:rsidRDefault="00074BEE">
                      <w:pPr>
                        <w:rPr>
                          <w:rStyle w:val="lev"/>
                        </w:rPr>
                      </w:pPr>
                      <w:r w:rsidRPr="00E60E6F">
                        <w:rPr>
                          <w:rStyle w:val="lev"/>
                        </w:rPr>
                        <w:t>Contrat d’accueil signé</w:t>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6EE5A163" wp14:editId="7A6D4FB8">
                            <wp:extent cx="276225" cy="180975"/>
                            <wp:effectExtent l="0" t="0" r="9525" b="9525"/>
                            <wp:docPr id="759" name="Image 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rPr>
                        <w:tab/>
                      </w:r>
                      <w:r>
                        <w:rPr>
                          <w:rStyle w:val="lev"/>
                        </w:rPr>
                        <w:tab/>
                      </w:r>
                      <w:r>
                        <w:rPr>
                          <w:rStyle w:val="lev"/>
                        </w:rPr>
                        <w:tab/>
                      </w:r>
                      <w:r>
                        <w:rPr>
                          <w:rStyle w:val="lev"/>
                        </w:rPr>
                        <w:tab/>
                        <w:t xml:space="preserve">            </w:t>
                      </w:r>
                    </w:p>
                    <w:p w:rsidR="00074BEE" w:rsidRDefault="00074BEE">
                      <w:pPr>
                        <w:rPr>
                          <w:rStyle w:val="lev"/>
                        </w:rPr>
                      </w:pPr>
                      <w:r w:rsidRPr="00E60E6F">
                        <w:rPr>
                          <w:rStyle w:val="lev"/>
                        </w:rPr>
                        <w:t>Fiche « Parents » et Fiche « Enfant »</w:t>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4E983051" wp14:editId="3F82719C">
                            <wp:extent cx="276225" cy="180975"/>
                            <wp:effectExtent l="0" t="0" r="9525" b="9525"/>
                            <wp:docPr id="760" name="Image 7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rPr>
                        <w:tab/>
                      </w:r>
                      <w:r>
                        <w:rPr>
                          <w:rStyle w:val="lev"/>
                        </w:rPr>
                        <w:tab/>
                      </w:r>
                      <w:r>
                        <w:rPr>
                          <w:rStyle w:val="lev"/>
                        </w:rPr>
                        <w:tab/>
                      </w:r>
                      <w:r>
                        <w:rPr>
                          <w:rStyle w:val="lev"/>
                        </w:rPr>
                        <w:tab/>
                        <w:t xml:space="preserve">    </w:t>
                      </w:r>
                    </w:p>
                    <w:p w:rsidR="00074BEE" w:rsidRDefault="00074BEE">
                      <w:pPr>
                        <w:rPr>
                          <w:rStyle w:val="lev"/>
                        </w:rPr>
                      </w:pPr>
                      <w:r w:rsidRPr="00E60E6F">
                        <w:rPr>
                          <w:rStyle w:val="lev"/>
                        </w:rPr>
                        <w:t>Fiche Informations médicales</w:t>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0A4D53E1" wp14:editId="539788EC">
                            <wp:extent cx="276225" cy="180975"/>
                            <wp:effectExtent l="0" t="0" r="9525" b="9525"/>
                            <wp:docPr id="761" name="Image 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E60E6F">
                        <w:rPr>
                          <w:rStyle w:val="lev"/>
                        </w:rPr>
                        <w:t xml:space="preserve"> </w:t>
                      </w:r>
                    </w:p>
                    <w:p w:rsidR="00074BEE" w:rsidRDefault="00074BEE">
                      <w:pPr>
                        <w:rPr>
                          <w:rStyle w:val="lev"/>
                        </w:rPr>
                      </w:pPr>
                    </w:p>
                    <w:p w:rsidR="00074BEE" w:rsidRDefault="00074BEE">
                      <w:pPr>
                        <w:rPr>
                          <w:rStyle w:val="lev"/>
                        </w:rPr>
                      </w:pPr>
                      <w:r w:rsidRPr="00E60E6F">
                        <w:rPr>
                          <w:rStyle w:val="lev"/>
                        </w:rPr>
                        <w:t>Fiche « Autorisations »</w:t>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776CA9B0" wp14:editId="1EB6AA9E">
                            <wp:extent cx="276225" cy="180975"/>
                            <wp:effectExtent l="0" t="0" r="9525" b="9525"/>
                            <wp:docPr id="762" name="Image 7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rPr>
                        <w:tab/>
                      </w:r>
                      <w:r>
                        <w:rPr>
                          <w:rStyle w:val="lev"/>
                        </w:rPr>
                        <w:tab/>
                      </w:r>
                      <w:r>
                        <w:rPr>
                          <w:rStyle w:val="lev"/>
                        </w:rPr>
                        <w:tab/>
                      </w:r>
                      <w:r>
                        <w:rPr>
                          <w:rStyle w:val="lev"/>
                        </w:rPr>
                        <w:tab/>
                      </w:r>
                      <w:r>
                        <w:rPr>
                          <w:rStyle w:val="lev"/>
                        </w:rPr>
                        <w:tab/>
                        <w:t xml:space="preserve">    </w:t>
                      </w:r>
                    </w:p>
                    <w:p w:rsidR="00074BEE" w:rsidRDefault="00074BEE">
                      <w:pPr>
                        <w:rPr>
                          <w:rStyle w:val="lev"/>
                        </w:rPr>
                      </w:pPr>
                      <w:r w:rsidRPr="00E60E6F">
                        <w:rPr>
                          <w:rStyle w:val="lev"/>
                        </w:rPr>
                        <w:t>Règlement de fonctionnement signé</w:t>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60BC359B" wp14:editId="2F615CB7">
                            <wp:extent cx="276225" cy="180975"/>
                            <wp:effectExtent l="0" t="0" r="9525" b="9525"/>
                            <wp:docPr id="763" name="Image 7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rPr>
                        <w:tab/>
                      </w:r>
                      <w:r>
                        <w:rPr>
                          <w:rStyle w:val="lev"/>
                        </w:rPr>
                        <w:tab/>
                      </w:r>
                      <w:r>
                        <w:rPr>
                          <w:rStyle w:val="lev"/>
                        </w:rPr>
                        <w:tab/>
                      </w:r>
                      <w:r>
                        <w:rPr>
                          <w:rStyle w:val="lev"/>
                        </w:rPr>
                        <w:tab/>
                        <w:t xml:space="preserve">    </w:t>
                      </w:r>
                    </w:p>
                    <w:p w:rsidR="00074BEE" w:rsidRDefault="00074BEE">
                      <w:pPr>
                        <w:rPr>
                          <w:rStyle w:val="lev"/>
                        </w:rPr>
                      </w:pPr>
                      <w:r>
                        <w:rPr>
                          <w:rStyle w:val="lev"/>
                        </w:rPr>
                        <w:t>RIB /   IBAN</w:t>
                      </w:r>
                      <w:r>
                        <w:rPr>
                          <w:rStyle w:val="lev"/>
                        </w:rPr>
                        <w:tab/>
                      </w:r>
                      <w:r>
                        <w:rPr>
                          <w:rStyle w:val="lev"/>
                        </w:rPr>
                        <w:tab/>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452EB76A" wp14:editId="2C3F3CAB">
                            <wp:extent cx="276225" cy="180975"/>
                            <wp:effectExtent l="0" t="0" r="9525" b="9525"/>
                            <wp:docPr id="764" name="Image 7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p>
                    <w:p w:rsidR="00074BEE" w:rsidRDefault="00074BEE">
                      <w:pPr>
                        <w:rPr>
                          <w:rStyle w:val="lev"/>
                        </w:rPr>
                      </w:pPr>
                      <w:r w:rsidRPr="005C1981">
                        <w:rPr>
                          <w:rStyle w:val="lev"/>
                        </w:rPr>
                        <w:t>Mandat SEPA</w:t>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110739D3" wp14:editId="5D4214FD">
                            <wp:extent cx="276225" cy="180975"/>
                            <wp:effectExtent l="0" t="0" r="9525" b="9525"/>
                            <wp:docPr id="765" name="Image 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pPr>
                        <w:rPr>
                          <w:rStyle w:val="lev"/>
                        </w:rPr>
                      </w:pPr>
                    </w:p>
                    <w:p w:rsidR="00074BEE" w:rsidRDefault="00074BEE">
                      <w:pPr>
                        <w:rPr>
                          <w:rStyle w:val="lev"/>
                        </w:rPr>
                      </w:pPr>
                      <w:r w:rsidRPr="005C1981">
                        <w:rPr>
                          <w:rStyle w:val="lev"/>
                        </w:rPr>
                        <w:t>Photocopie</w:t>
                      </w:r>
                      <w:r>
                        <w:rPr>
                          <w:rStyle w:val="lev"/>
                        </w:rPr>
                        <w:t>s</w:t>
                      </w:r>
                      <w:r w:rsidRPr="005C1981">
                        <w:rPr>
                          <w:rStyle w:val="lev"/>
                        </w:rPr>
                        <w:t xml:space="preserve"> de</w:t>
                      </w:r>
                      <w:r>
                        <w:rPr>
                          <w:rStyle w:val="lev"/>
                        </w:rPr>
                        <w:t>s cartes d’identités des personnes autorisées</w:t>
                      </w:r>
                      <w:r w:rsidRPr="005C1981">
                        <w:rPr>
                          <w:rStyle w:val="lev"/>
                        </w:rPr>
                        <w:t xml:space="preserve">  </w:t>
                      </w:r>
                      <w:r>
                        <w:rPr>
                          <w:rStyle w:val="lev"/>
                        </w:rPr>
                        <w:t xml:space="preserve">        </w:t>
                      </w:r>
                      <w:r w:rsidRPr="00E60E6F">
                        <w:rPr>
                          <w:rStyle w:val="lev"/>
                          <w:noProof/>
                        </w:rPr>
                        <w:drawing>
                          <wp:inline distT="0" distB="0" distL="0" distR="0" wp14:anchorId="70CC3F54" wp14:editId="66A65C6B">
                            <wp:extent cx="276225" cy="180975"/>
                            <wp:effectExtent l="0" t="0" r="9525" b="9525"/>
                            <wp:docPr id="766" name="Image 7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pPr>
                        <w:rPr>
                          <w:rStyle w:val="lev"/>
                        </w:rPr>
                      </w:pPr>
                    </w:p>
                    <w:p w:rsidR="00074BEE" w:rsidRDefault="00074BEE" w:rsidP="00636FB3">
                      <w:pPr>
                        <w:rPr>
                          <w:rStyle w:val="lev"/>
                        </w:rPr>
                      </w:pPr>
                      <w:r w:rsidRPr="005C1981">
                        <w:rPr>
                          <w:rStyle w:val="lev"/>
                        </w:rPr>
                        <w:t>Photo</w:t>
                      </w:r>
                      <w:r>
                        <w:rPr>
                          <w:rStyle w:val="lev"/>
                        </w:rPr>
                        <w:t>copie de l’avis d'imposition 2022 sur le revenu 2021</w:t>
                      </w:r>
                      <w:r w:rsidRPr="005C1981">
                        <w:rPr>
                          <w:rStyle w:val="lev"/>
                        </w:rPr>
                        <w:t xml:space="preserve">  </w:t>
                      </w:r>
                      <w:r>
                        <w:rPr>
                          <w:rStyle w:val="lev"/>
                        </w:rPr>
                        <w:t xml:space="preserve">            </w:t>
                      </w:r>
                      <w:r w:rsidRPr="00E60E6F">
                        <w:rPr>
                          <w:rStyle w:val="lev"/>
                          <w:noProof/>
                        </w:rPr>
                        <w:drawing>
                          <wp:inline distT="0" distB="0" distL="0" distR="0" wp14:anchorId="5164E212" wp14:editId="2641A2DC">
                            <wp:extent cx="276225" cy="180975"/>
                            <wp:effectExtent l="0" t="0" r="9525" b="9525"/>
                            <wp:docPr id="767" name="Image 7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rsidP="000427A8">
                      <w:pPr>
                        <w:rPr>
                          <w:rStyle w:val="lev"/>
                        </w:rPr>
                      </w:pPr>
                    </w:p>
                    <w:p w:rsidR="00074BEE" w:rsidRDefault="00074BEE" w:rsidP="00636FB3">
                      <w:pPr>
                        <w:rPr>
                          <w:rStyle w:val="lev"/>
                        </w:rPr>
                      </w:pPr>
                      <w:r>
                        <w:rPr>
                          <w:rStyle w:val="lev"/>
                        </w:rPr>
                        <w:t xml:space="preserve">Attestation de quotient CAF récente                                                             </w:t>
                      </w:r>
                      <w:r w:rsidRPr="00E60E6F">
                        <w:rPr>
                          <w:rStyle w:val="lev"/>
                          <w:noProof/>
                        </w:rPr>
                        <w:drawing>
                          <wp:inline distT="0" distB="0" distL="0" distR="0" wp14:anchorId="11999EC7" wp14:editId="4D6CEE64">
                            <wp:extent cx="276225" cy="180975"/>
                            <wp:effectExtent l="0" t="0" r="9525" b="9525"/>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rsidP="000427A8">
                      <w:pPr>
                        <w:jc w:val="right"/>
                        <w:rPr>
                          <w:rStyle w:val="lev"/>
                        </w:rPr>
                      </w:pPr>
                    </w:p>
                    <w:p w:rsidR="00074BEE" w:rsidRDefault="00074BEE">
                      <w:pPr>
                        <w:rPr>
                          <w:rStyle w:val="lev"/>
                        </w:rPr>
                      </w:pPr>
                      <w:r>
                        <w:rPr>
                          <w:rStyle w:val="lev"/>
                        </w:rPr>
                        <w:t>Justificatif de domicile de moins de 3 mois</w:t>
                      </w:r>
                      <w:r>
                        <w:rPr>
                          <w:rStyle w:val="PieddepageCar"/>
                          <w:noProof/>
                        </w:rPr>
                        <w:t xml:space="preserve">                                               </w:t>
                      </w:r>
                      <w:r w:rsidRPr="00E60E6F">
                        <w:rPr>
                          <w:rStyle w:val="PieddepageCar"/>
                          <w:noProof/>
                        </w:rPr>
                        <w:drawing>
                          <wp:inline distT="0" distB="0" distL="0" distR="0" wp14:anchorId="44E2C4AB" wp14:editId="4A9FBA66">
                            <wp:extent cx="276225" cy="180975"/>
                            <wp:effectExtent l="0" t="0" r="9525" b="9525"/>
                            <wp:docPr id="768" name="Image 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pPr>
                        <w:rPr>
                          <w:rStyle w:val="lev"/>
                        </w:rPr>
                      </w:pPr>
                      <w:r>
                        <w:rPr>
                          <w:rStyle w:val="lev"/>
                        </w:rPr>
                        <w:t>(Facture EDF, quittance de loyer)</w:t>
                      </w:r>
                    </w:p>
                    <w:p w:rsidR="00074BEE" w:rsidRDefault="00074BEE">
                      <w:pPr>
                        <w:rPr>
                          <w:rStyle w:val="lev"/>
                        </w:rPr>
                      </w:pPr>
                    </w:p>
                    <w:p w:rsidR="00074BEE" w:rsidRDefault="00074BEE">
                      <w:pPr>
                        <w:contextualSpacing/>
                        <w:rPr>
                          <w:rStyle w:val="lev"/>
                        </w:rPr>
                      </w:pPr>
                      <w:r w:rsidRPr="005C1981">
                        <w:rPr>
                          <w:rStyle w:val="lev"/>
                        </w:rPr>
                        <w:t xml:space="preserve">Photocopie du livret de famille </w:t>
                      </w:r>
                    </w:p>
                    <w:p w:rsidR="00074BEE" w:rsidRPr="00F41E41" w:rsidRDefault="00074BEE">
                      <w:pPr>
                        <w:contextualSpacing/>
                        <w:rPr>
                          <w:rStyle w:val="lev"/>
                          <w:sz w:val="22"/>
                          <w:szCs w:val="22"/>
                        </w:rPr>
                      </w:pPr>
                      <w:r w:rsidRPr="00553586">
                        <w:rPr>
                          <w:rStyle w:val="lev"/>
                          <w:sz w:val="22"/>
                          <w:szCs w:val="22"/>
                        </w:rPr>
                        <w:t>ET</w:t>
                      </w:r>
                      <w:r>
                        <w:rPr>
                          <w:rStyle w:val="lev"/>
                          <w:sz w:val="22"/>
                          <w:szCs w:val="22"/>
                        </w:rPr>
                        <w:t xml:space="preserve"> </w:t>
                      </w:r>
                      <w:r w:rsidRPr="00F41E41">
                        <w:rPr>
                          <w:rStyle w:val="lev"/>
                          <w:sz w:val="22"/>
                          <w:szCs w:val="22"/>
                        </w:rPr>
                        <w:t>copie intégrale de l'acte de naissance de l’enfant</w:t>
                      </w:r>
                      <w:r>
                        <w:rPr>
                          <w:rStyle w:val="lev"/>
                          <w:sz w:val="22"/>
                          <w:szCs w:val="22"/>
                        </w:rPr>
                        <w:tab/>
                      </w:r>
                      <w:r>
                        <w:rPr>
                          <w:rStyle w:val="lev"/>
                          <w:sz w:val="22"/>
                          <w:szCs w:val="22"/>
                        </w:rPr>
                        <w:tab/>
                      </w:r>
                      <w:r>
                        <w:rPr>
                          <w:rStyle w:val="lev"/>
                          <w:sz w:val="22"/>
                          <w:szCs w:val="22"/>
                        </w:rPr>
                        <w:tab/>
                        <w:t xml:space="preserve"> </w:t>
                      </w:r>
                      <w:r w:rsidRPr="00E60E6F">
                        <w:rPr>
                          <w:rStyle w:val="lev"/>
                          <w:noProof/>
                        </w:rPr>
                        <w:drawing>
                          <wp:inline distT="0" distB="0" distL="0" distR="0" wp14:anchorId="0C621CC3" wp14:editId="2AF60AFB">
                            <wp:extent cx="276225" cy="180975"/>
                            <wp:effectExtent l="0" t="0" r="9525" b="9525"/>
                            <wp:docPr id="769" name="Imag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Style w:val="lev"/>
                          <w:sz w:val="22"/>
                          <w:szCs w:val="22"/>
                        </w:rPr>
                        <w:tab/>
                      </w:r>
                      <w:r w:rsidRPr="00F41E41">
                        <w:rPr>
                          <w:rStyle w:val="lev"/>
                          <w:sz w:val="22"/>
                          <w:szCs w:val="22"/>
                        </w:rPr>
                        <w:t xml:space="preserve"> </w:t>
                      </w:r>
                    </w:p>
                    <w:p w:rsidR="00074BEE" w:rsidRPr="00F41E41" w:rsidRDefault="00074BEE">
                      <w:pPr>
                        <w:contextualSpacing/>
                        <w:rPr>
                          <w:rStyle w:val="lev"/>
                          <w:sz w:val="22"/>
                          <w:szCs w:val="22"/>
                        </w:rPr>
                      </w:pPr>
                      <w:proofErr w:type="gramStart"/>
                      <w:r w:rsidRPr="00F41E41">
                        <w:rPr>
                          <w:rStyle w:val="lev"/>
                          <w:sz w:val="22"/>
                          <w:szCs w:val="22"/>
                        </w:rPr>
                        <w:t>ou</w:t>
                      </w:r>
                      <w:proofErr w:type="gramEnd"/>
                      <w:r w:rsidRPr="00F41E41">
                        <w:rPr>
                          <w:rStyle w:val="lev"/>
                          <w:sz w:val="22"/>
                          <w:szCs w:val="22"/>
                        </w:rPr>
                        <w:t xml:space="preserve"> copie du jugement (ou partie du jugement) statuant </w:t>
                      </w:r>
                    </w:p>
                    <w:p w:rsidR="00074BEE" w:rsidRPr="00F41E41" w:rsidRDefault="00074BEE">
                      <w:pPr>
                        <w:contextualSpacing/>
                        <w:rPr>
                          <w:rStyle w:val="lev"/>
                          <w:sz w:val="22"/>
                          <w:szCs w:val="22"/>
                        </w:rPr>
                      </w:pPr>
                      <w:proofErr w:type="gramStart"/>
                      <w:r w:rsidRPr="00F41E41">
                        <w:rPr>
                          <w:rStyle w:val="lev"/>
                          <w:sz w:val="22"/>
                          <w:szCs w:val="22"/>
                        </w:rPr>
                        <w:t>sur</w:t>
                      </w:r>
                      <w:proofErr w:type="gramEnd"/>
                      <w:r w:rsidRPr="00F41E41">
                        <w:rPr>
                          <w:rStyle w:val="lev"/>
                          <w:sz w:val="22"/>
                          <w:szCs w:val="22"/>
                        </w:rPr>
                        <w:t xml:space="preserve"> l’exercice de l’autorité parentale</w:t>
                      </w:r>
                    </w:p>
                    <w:p w:rsidR="00074BEE" w:rsidRDefault="00074BEE">
                      <w:pPr>
                        <w:contextualSpacing/>
                        <w:rPr>
                          <w:rStyle w:val="lev"/>
                        </w:rPr>
                      </w:pPr>
                    </w:p>
                    <w:p w:rsidR="00074BEE" w:rsidRPr="00F41E41" w:rsidRDefault="00074BEE" w:rsidP="00F41E41">
                      <w:pPr>
                        <w:rPr>
                          <w:rStyle w:val="lev"/>
                        </w:rPr>
                      </w:pPr>
                      <w:r w:rsidRPr="00F41E41">
                        <w:rPr>
                          <w:rStyle w:val="lev"/>
                        </w:rPr>
                        <w:t xml:space="preserve">Chèque de caution de 200€ </w:t>
                      </w:r>
                      <w:r>
                        <w:rPr>
                          <w:rStyle w:val="lev"/>
                        </w:rPr>
                        <w:t>à l’ordre de TEEPA</w:t>
                      </w:r>
                      <w:r w:rsidRPr="00F41E41">
                        <w:rPr>
                          <w:rStyle w:val="lev"/>
                        </w:rPr>
                        <w:t xml:space="preserve"> </w:t>
                      </w:r>
                    </w:p>
                    <w:p w:rsidR="00074BEE" w:rsidRPr="00F41E41" w:rsidRDefault="00074BEE" w:rsidP="00F41E41">
                      <w:pPr>
                        <w:rPr>
                          <w:rStyle w:val="lev"/>
                          <w:sz w:val="22"/>
                          <w:szCs w:val="22"/>
                        </w:rPr>
                      </w:pPr>
                      <w:r w:rsidRPr="00F41E41">
                        <w:rPr>
                          <w:rStyle w:val="lev"/>
                          <w:sz w:val="20"/>
                          <w:szCs w:val="20"/>
                        </w:rPr>
                        <w:t>(</w:t>
                      </w:r>
                      <w:r>
                        <w:rPr>
                          <w:rStyle w:val="lev"/>
                          <w:sz w:val="22"/>
                          <w:szCs w:val="22"/>
                        </w:rPr>
                        <w:t>E</w:t>
                      </w:r>
                      <w:r w:rsidRPr="00F41E41">
                        <w:rPr>
                          <w:rStyle w:val="lev"/>
                          <w:sz w:val="22"/>
                          <w:szCs w:val="22"/>
                        </w:rPr>
                        <w:t>ncaissé début</w:t>
                      </w:r>
                      <w:r>
                        <w:rPr>
                          <w:rStyle w:val="lev"/>
                          <w:sz w:val="22"/>
                          <w:szCs w:val="22"/>
                        </w:rPr>
                        <w:t xml:space="preserve"> juillet 2023</w:t>
                      </w:r>
                      <w:r w:rsidRPr="00F41E41">
                        <w:rPr>
                          <w:rStyle w:val="lev"/>
                          <w:sz w:val="22"/>
                          <w:szCs w:val="22"/>
                        </w:rPr>
                        <w:t xml:space="preserve">, sauf petites ressources </w:t>
                      </w:r>
                      <w:r>
                        <w:rPr>
                          <w:rStyle w:val="lev"/>
                          <w:sz w:val="22"/>
                          <w:szCs w:val="22"/>
                        </w:rPr>
                        <w:tab/>
                      </w:r>
                      <w:r>
                        <w:rPr>
                          <w:rStyle w:val="lev"/>
                          <w:sz w:val="22"/>
                          <w:szCs w:val="22"/>
                        </w:rPr>
                        <w:tab/>
                      </w:r>
                      <w:r>
                        <w:rPr>
                          <w:rStyle w:val="lev"/>
                          <w:sz w:val="22"/>
                          <w:szCs w:val="22"/>
                        </w:rPr>
                        <w:tab/>
                        <w:t xml:space="preserve"> </w:t>
                      </w:r>
                      <w:r w:rsidRPr="00E60E6F">
                        <w:rPr>
                          <w:rStyle w:val="lev"/>
                          <w:noProof/>
                        </w:rPr>
                        <w:drawing>
                          <wp:inline distT="0" distB="0" distL="0" distR="0" wp14:anchorId="3C10041E" wp14:editId="4D7AD0EF">
                            <wp:extent cx="276225" cy="180975"/>
                            <wp:effectExtent l="0" t="0" r="9525" b="9525"/>
                            <wp:docPr id="770" name="Imag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Pr="00F41E41" w:rsidRDefault="00074BEE" w:rsidP="00F41E41">
                      <w:pPr>
                        <w:rPr>
                          <w:rStyle w:val="lev"/>
                          <w:sz w:val="22"/>
                          <w:szCs w:val="22"/>
                        </w:rPr>
                      </w:pPr>
                      <w:proofErr w:type="gramStart"/>
                      <w:r w:rsidRPr="00F41E41">
                        <w:rPr>
                          <w:rStyle w:val="lev"/>
                          <w:sz w:val="22"/>
                          <w:szCs w:val="22"/>
                        </w:rPr>
                        <w:t>à</w:t>
                      </w:r>
                      <w:proofErr w:type="gramEnd"/>
                      <w:r w:rsidRPr="00F41E41">
                        <w:rPr>
                          <w:rStyle w:val="lev"/>
                          <w:sz w:val="22"/>
                          <w:szCs w:val="22"/>
                        </w:rPr>
                        <w:t xml:space="preserve"> discuter lors du rendez-vous). </w:t>
                      </w:r>
                    </w:p>
                    <w:p w:rsidR="00074BEE" w:rsidRPr="00F41E41" w:rsidRDefault="00074BEE" w:rsidP="00F41E41">
                      <w:pPr>
                        <w:rPr>
                          <w:rStyle w:val="lev"/>
                          <w:sz w:val="22"/>
                          <w:szCs w:val="22"/>
                        </w:rPr>
                      </w:pPr>
                      <w:r w:rsidRPr="00F41E41">
                        <w:rPr>
                          <w:rStyle w:val="lev"/>
                          <w:sz w:val="22"/>
                          <w:szCs w:val="22"/>
                        </w:rPr>
                        <w:t xml:space="preserve">Rendu en cas de désistement avant la réponse positive </w:t>
                      </w:r>
                    </w:p>
                    <w:p w:rsidR="00074BEE" w:rsidRPr="00F41E41" w:rsidRDefault="00074BEE" w:rsidP="00F41E41">
                      <w:pPr>
                        <w:rPr>
                          <w:rStyle w:val="lev"/>
                          <w:sz w:val="22"/>
                          <w:szCs w:val="22"/>
                        </w:rPr>
                      </w:pPr>
                      <w:proofErr w:type="gramStart"/>
                      <w:r w:rsidRPr="00F41E41">
                        <w:rPr>
                          <w:rStyle w:val="lev"/>
                          <w:sz w:val="22"/>
                          <w:szCs w:val="22"/>
                        </w:rPr>
                        <w:t>de</w:t>
                      </w:r>
                      <w:proofErr w:type="gramEnd"/>
                      <w:r w:rsidRPr="00F41E41">
                        <w:rPr>
                          <w:rStyle w:val="lev"/>
                          <w:sz w:val="22"/>
                          <w:szCs w:val="22"/>
                        </w:rPr>
                        <w:t xml:space="preserve"> l’établissement. Rendu en cas de refus de notre part. </w:t>
                      </w:r>
                    </w:p>
                    <w:p w:rsidR="00074BEE" w:rsidRDefault="00074BEE" w:rsidP="00F41E41">
                      <w:pPr>
                        <w:contextualSpacing/>
                        <w:rPr>
                          <w:rStyle w:val="lev"/>
                        </w:rPr>
                      </w:pPr>
                      <w:r w:rsidRPr="00F41E41">
                        <w:rPr>
                          <w:rStyle w:val="lev"/>
                          <w:sz w:val="22"/>
                          <w:szCs w:val="22"/>
                        </w:rPr>
                        <w:t>Remboursé au départ de l’enfant de l’établissement</w:t>
                      </w:r>
                      <w:r w:rsidRPr="00F41E41">
                        <w:rPr>
                          <w:rStyle w:val="lev"/>
                        </w:rPr>
                        <w:t>.</w:t>
                      </w:r>
                    </w:p>
                    <w:p w:rsidR="00074BEE" w:rsidRDefault="00074BEE" w:rsidP="00F41E41">
                      <w:pPr>
                        <w:contextualSpacing/>
                        <w:rPr>
                          <w:rStyle w:val="lev"/>
                        </w:rPr>
                      </w:pPr>
                      <w:r>
                        <w:rPr>
                          <w:rStyle w:val="lev"/>
                        </w:rPr>
                        <w:t>4</w:t>
                      </w:r>
                      <w:r w:rsidRPr="00F41E41">
                        <w:rPr>
                          <w:rStyle w:val="lev"/>
                        </w:rPr>
                        <w:t xml:space="preserve"> photos d’identité marquées au nom de l’enfant</w:t>
                      </w:r>
                      <w:r>
                        <w:rPr>
                          <w:rStyle w:val="lev"/>
                        </w:rPr>
                        <w:tab/>
                      </w:r>
                      <w:r>
                        <w:rPr>
                          <w:rStyle w:val="lev"/>
                        </w:rPr>
                        <w:tab/>
                      </w:r>
                      <w:r>
                        <w:rPr>
                          <w:rStyle w:val="lev"/>
                        </w:rPr>
                        <w:tab/>
                        <w:t xml:space="preserve"> </w:t>
                      </w:r>
                      <w:r w:rsidRPr="00E60E6F">
                        <w:rPr>
                          <w:rStyle w:val="lev"/>
                          <w:noProof/>
                        </w:rPr>
                        <w:drawing>
                          <wp:inline distT="0" distB="0" distL="0" distR="0" wp14:anchorId="7BAE3916" wp14:editId="65D10025">
                            <wp:extent cx="276225" cy="180975"/>
                            <wp:effectExtent l="0" t="0" r="9525" b="9525"/>
                            <wp:docPr id="771" name="Imag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rsidP="00F41E41">
                      <w:pPr>
                        <w:contextualSpacing/>
                        <w:rPr>
                          <w:rStyle w:val="lev"/>
                        </w:rPr>
                      </w:pPr>
                    </w:p>
                    <w:p w:rsidR="00074BEE" w:rsidRPr="00F41E41" w:rsidRDefault="00074BEE" w:rsidP="00F41E41">
                      <w:pPr>
                        <w:rPr>
                          <w:rStyle w:val="lev"/>
                        </w:rPr>
                      </w:pPr>
                      <w:r w:rsidRPr="00F41E41">
                        <w:rPr>
                          <w:rStyle w:val="lev"/>
                        </w:rPr>
                        <w:t xml:space="preserve">Enveloppe format A 4 libellée aux noms </w:t>
                      </w:r>
                    </w:p>
                    <w:p w:rsidR="00074BEE" w:rsidRDefault="00074BEE" w:rsidP="00F41E41">
                      <w:pPr>
                        <w:rPr>
                          <w:rStyle w:val="lev"/>
                        </w:rPr>
                      </w:pPr>
                      <w:proofErr w:type="gramStart"/>
                      <w:r w:rsidRPr="00F41E41">
                        <w:rPr>
                          <w:rStyle w:val="lev"/>
                        </w:rPr>
                        <w:t>et</w:t>
                      </w:r>
                      <w:proofErr w:type="gramEnd"/>
                      <w:r w:rsidRPr="00F41E41">
                        <w:rPr>
                          <w:rStyle w:val="lev"/>
                        </w:rPr>
                        <w:t xml:space="preserve"> adresse de la famille pour la réponse</w:t>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1DFF6EB9" wp14:editId="6B477C88">
                            <wp:extent cx="276225" cy="180975"/>
                            <wp:effectExtent l="0" t="0" r="9525" b="9525"/>
                            <wp:docPr id="772" name="Image 7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p w:rsidR="00074BEE" w:rsidRDefault="00074BEE" w:rsidP="00F41E41">
                      <w:pPr>
                        <w:contextualSpacing/>
                        <w:rPr>
                          <w:rStyle w:val="lev"/>
                        </w:rPr>
                      </w:pPr>
                    </w:p>
                    <w:p w:rsidR="00074BEE" w:rsidRPr="00F41E41" w:rsidRDefault="00074BEE" w:rsidP="00F41E41">
                      <w:pPr>
                        <w:contextualSpacing/>
                        <w:rPr>
                          <w:rStyle w:val="lev"/>
                        </w:rPr>
                      </w:pPr>
                      <w:r>
                        <w:rPr>
                          <w:rStyle w:val="lev"/>
                        </w:rPr>
                        <w:t>2 timbres verts</w:t>
                      </w:r>
                      <w:r>
                        <w:rPr>
                          <w:rStyle w:val="lev"/>
                        </w:rPr>
                        <w:tab/>
                      </w:r>
                      <w:r>
                        <w:rPr>
                          <w:rStyle w:val="lev"/>
                        </w:rPr>
                        <w:tab/>
                      </w:r>
                      <w:r>
                        <w:rPr>
                          <w:rStyle w:val="lev"/>
                        </w:rPr>
                        <w:tab/>
                      </w:r>
                      <w:r>
                        <w:rPr>
                          <w:rStyle w:val="lev"/>
                        </w:rPr>
                        <w:tab/>
                      </w:r>
                      <w:r>
                        <w:rPr>
                          <w:rStyle w:val="lev"/>
                        </w:rPr>
                        <w:tab/>
                      </w:r>
                      <w:r>
                        <w:rPr>
                          <w:rStyle w:val="lev"/>
                        </w:rPr>
                        <w:tab/>
                      </w:r>
                      <w:r>
                        <w:rPr>
                          <w:rStyle w:val="lev"/>
                        </w:rPr>
                        <w:tab/>
                      </w:r>
                      <w:r>
                        <w:rPr>
                          <w:rStyle w:val="lev"/>
                        </w:rPr>
                        <w:tab/>
                        <w:t xml:space="preserve"> </w:t>
                      </w:r>
                      <w:r w:rsidRPr="00E60E6F">
                        <w:rPr>
                          <w:rStyle w:val="lev"/>
                          <w:noProof/>
                        </w:rPr>
                        <w:drawing>
                          <wp:inline distT="0" distB="0" distL="0" distR="0" wp14:anchorId="308158A1" wp14:editId="6D31EFA1">
                            <wp:extent cx="276225" cy="180975"/>
                            <wp:effectExtent l="0" t="0" r="9525" b="9525"/>
                            <wp:docPr id="773" name="Imag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txbxContent>
                </v:textbox>
                <w10:wrap type="square"/>
              </v:shape>
            </w:pict>
          </mc:Fallback>
        </mc:AlternateContent>
      </w:r>
    </w:p>
    <w:p w:rsidR="00B946B5" w:rsidRPr="00B946B5" w:rsidRDefault="00B946B5" w:rsidP="00B946B5"/>
    <w:p w:rsidR="00B946B5" w:rsidRPr="00B946B5" w:rsidRDefault="00B946B5" w:rsidP="00B946B5"/>
    <w:p w:rsidR="00B946B5" w:rsidRPr="00B946B5" w:rsidRDefault="00B946B5" w:rsidP="00B946B5"/>
    <w:p w:rsidR="00B946B5" w:rsidRPr="00B946B5" w:rsidRDefault="00B946B5" w:rsidP="00B946B5"/>
    <w:p w:rsidR="00B946B5" w:rsidRPr="00B946B5" w:rsidRDefault="00B946B5" w:rsidP="00B946B5"/>
    <w:p w:rsidR="00B946B5" w:rsidRPr="00B946B5" w:rsidRDefault="00B946B5" w:rsidP="00B946B5"/>
    <w:p w:rsidR="00B946B5" w:rsidRPr="00B946B5" w:rsidRDefault="00B946B5" w:rsidP="00B946B5"/>
    <w:p w:rsidR="00B946B5" w:rsidRPr="00B946B5" w:rsidRDefault="00B946B5" w:rsidP="00B946B5"/>
    <w:p w:rsidR="00B946B5" w:rsidRPr="00B946B5" w:rsidRDefault="00B946B5" w:rsidP="00B946B5"/>
    <w:p w:rsidR="00B946B5" w:rsidRPr="00B946B5" w:rsidRDefault="00B946B5" w:rsidP="00B946B5"/>
    <w:p w:rsidR="00B946B5" w:rsidRPr="00B946B5" w:rsidRDefault="00B946B5" w:rsidP="00B946B5"/>
    <w:p w:rsidR="00B946B5" w:rsidRPr="00B946B5" w:rsidRDefault="00B946B5" w:rsidP="00B946B5"/>
    <w:p w:rsidR="00B946B5" w:rsidRPr="00B946B5" w:rsidRDefault="00B946B5" w:rsidP="00B946B5"/>
    <w:p w:rsidR="00B946B5" w:rsidRDefault="00B946B5" w:rsidP="00B946B5"/>
    <w:p w:rsidR="007B068F" w:rsidRDefault="007B068F" w:rsidP="00B946B5"/>
    <w:p w:rsidR="007B068F" w:rsidRDefault="00755F2F">
      <w:r>
        <w:rPr>
          <w:noProof/>
        </w:rPr>
        <mc:AlternateContent>
          <mc:Choice Requires="wps">
            <w:drawing>
              <wp:anchor distT="45720" distB="45720" distL="114300" distR="114300" simplePos="0" relativeHeight="251717120" behindDoc="0" locked="0" layoutInCell="1" allowOverlap="1" wp14:anchorId="3E3FEF8F" wp14:editId="35D62308">
                <wp:simplePos x="0" y="0"/>
                <wp:positionH relativeFrom="margin">
                  <wp:posOffset>1062355</wp:posOffset>
                </wp:positionH>
                <wp:positionV relativeFrom="paragraph">
                  <wp:posOffset>5527039</wp:posOffset>
                </wp:positionV>
                <wp:extent cx="5343525" cy="1190625"/>
                <wp:effectExtent l="0" t="0" r="28575" b="28575"/>
                <wp:wrapNone/>
                <wp:docPr id="21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1190625"/>
                        </a:xfrm>
                        <a:prstGeom prst="rect">
                          <a:avLst/>
                        </a:prstGeom>
                        <a:solidFill>
                          <a:srgbClr val="FFFFFF"/>
                        </a:solidFill>
                        <a:ln w="9525">
                          <a:solidFill>
                            <a:schemeClr val="bg1"/>
                          </a:solidFill>
                          <a:miter lim="800000"/>
                          <a:headEnd/>
                          <a:tailEnd/>
                        </a:ln>
                      </wps:spPr>
                      <wps:txbx>
                        <w:txbxContent>
                          <w:p w:rsidR="00074BEE" w:rsidRPr="007B068F" w:rsidRDefault="00074BEE" w:rsidP="000427A8">
                            <w:pPr>
                              <w:jc w:val="center"/>
                              <w:rPr>
                                <w:rStyle w:val="lev"/>
                                <w:sz w:val="28"/>
                                <w:szCs w:val="28"/>
                              </w:rPr>
                            </w:pPr>
                            <w:r w:rsidRPr="007B068F">
                              <w:rPr>
                                <w:rStyle w:val="lev"/>
                                <w:color w:val="E36C0A" w:themeColor="accent6" w:themeShade="BF"/>
                                <w:sz w:val="28"/>
                                <w:szCs w:val="28"/>
                              </w:rPr>
                              <w:t>IMPORTANT</w:t>
                            </w:r>
                            <w:r w:rsidRPr="007B068F">
                              <w:rPr>
                                <w:rStyle w:val="lev"/>
                                <w:sz w:val="28"/>
                                <w:szCs w:val="28"/>
                              </w:rPr>
                              <w:t xml:space="preserve"> </w:t>
                            </w:r>
                          </w:p>
                          <w:p w:rsidR="00074BEE" w:rsidRPr="007B068F" w:rsidRDefault="00074BEE" w:rsidP="007B068F">
                            <w:pPr>
                              <w:jc w:val="center"/>
                              <w:rPr>
                                <w:rStyle w:val="lev"/>
                                <w:sz w:val="28"/>
                                <w:szCs w:val="28"/>
                              </w:rPr>
                            </w:pPr>
                            <w:r w:rsidRPr="007B068F">
                              <w:rPr>
                                <w:rStyle w:val="lev"/>
                                <w:sz w:val="28"/>
                                <w:szCs w:val="28"/>
                              </w:rPr>
                              <w:t xml:space="preserve">Un certificat médical d'aptitude à la vie en collectivité </w:t>
                            </w:r>
                            <w:r>
                              <w:rPr>
                                <w:rStyle w:val="lev"/>
                                <w:sz w:val="28"/>
                                <w:szCs w:val="28"/>
                              </w:rPr>
                              <w:t xml:space="preserve">et de vaccination </w:t>
                            </w:r>
                            <w:r w:rsidRPr="007B068F">
                              <w:rPr>
                                <w:rStyle w:val="lev"/>
                                <w:sz w:val="28"/>
                                <w:szCs w:val="28"/>
                                <w:u w:val="single"/>
                              </w:rPr>
                              <w:t>sera indispensable pour valider l'inscription</w:t>
                            </w:r>
                            <w:r w:rsidRPr="007B068F">
                              <w:rPr>
                                <w:rStyle w:val="lev"/>
                                <w:sz w:val="28"/>
                                <w:szCs w:val="28"/>
                              </w:rPr>
                              <w:t xml:space="preserve"> éventuelle </w:t>
                            </w:r>
                            <w:r w:rsidRPr="00614F62">
                              <w:rPr>
                                <w:rStyle w:val="lev"/>
                                <w:sz w:val="28"/>
                                <w:szCs w:val="28"/>
                                <w:u w:val="single"/>
                              </w:rPr>
                              <w:t>en juin</w:t>
                            </w:r>
                            <w:r w:rsidRPr="007B068F">
                              <w:rPr>
                                <w:rStyle w:val="lev"/>
                                <w:sz w:val="28"/>
                                <w:szCs w:val="28"/>
                              </w:rPr>
                              <w:t xml:space="preserve">. </w:t>
                            </w:r>
                          </w:p>
                          <w:p w:rsidR="00074BEE" w:rsidRPr="007B068F" w:rsidRDefault="00074BEE" w:rsidP="00416ECF">
                            <w:pPr>
                              <w:jc w:val="center"/>
                              <w:rPr>
                                <w:rStyle w:val="lev"/>
                                <w:sz w:val="28"/>
                                <w:szCs w:val="28"/>
                              </w:rPr>
                            </w:pPr>
                            <w:r w:rsidRPr="007B068F">
                              <w:rPr>
                                <w:rStyle w:val="lev"/>
                                <w:sz w:val="28"/>
                                <w:szCs w:val="28"/>
                              </w:rPr>
                              <w:t>Pensez à le</w:t>
                            </w:r>
                            <w:r>
                              <w:rPr>
                                <w:rStyle w:val="lev"/>
                                <w:sz w:val="28"/>
                                <w:szCs w:val="28"/>
                              </w:rPr>
                              <w:t>s</w:t>
                            </w:r>
                            <w:r w:rsidRPr="007B068F">
                              <w:rPr>
                                <w:rStyle w:val="lev"/>
                                <w:sz w:val="28"/>
                                <w:szCs w:val="28"/>
                              </w:rPr>
                              <w:t xml:space="preserve"> demander lors d'une visite chez le médecin.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3FEF8F" id="_x0000_s1033" type="#_x0000_t202" style="position:absolute;margin-left:83.65pt;margin-top:435.2pt;width:420.75pt;height:93.75pt;z-index:2517171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" strokecolor="white [3212]">
                <v:textbox>
                  <w:txbxContent>
                    <w:p w:rsidR="00074BEE" w:rsidRPr="007B068F" w:rsidRDefault="00074BEE" w:rsidP="000427A8">
                      <w:pPr>
                        <w:jc w:val="center"/>
                        <w:rPr>
                          <w:rStyle w:val="lev"/>
                          <w:sz w:val="28"/>
                          <w:szCs w:val="28"/>
                        </w:rPr>
                      </w:pPr>
                      <w:r w:rsidRPr="007B068F">
                        <w:rPr>
                          <w:rStyle w:val="lev"/>
                          <w:color w:val="E36C0A" w:themeColor="accent6" w:themeShade="BF"/>
                          <w:sz w:val="28"/>
                          <w:szCs w:val="28"/>
                        </w:rPr>
                        <w:t>IMPORTANT</w:t>
                      </w:r>
                      <w:r w:rsidRPr="007B068F">
                        <w:rPr>
                          <w:rStyle w:val="lev"/>
                          <w:sz w:val="28"/>
                          <w:szCs w:val="28"/>
                        </w:rPr>
                        <w:t xml:space="preserve"> </w:t>
                      </w:r>
                    </w:p>
                    <w:p w:rsidR="00074BEE" w:rsidRPr="007B068F" w:rsidRDefault="00074BEE" w:rsidP="007B068F">
                      <w:pPr>
                        <w:jc w:val="center"/>
                        <w:rPr>
                          <w:rStyle w:val="lev"/>
                          <w:sz w:val="28"/>
                          <w:szCs w:val="28"/>
                        </w:rPr>
                      </w:pPr>
                      <w:r w:rsidRPr="007B068F">
                        <w:rPr>
                          <w:rStyle w:val="lev"/>
                          <w:sz w:val="28"/>
                          <w:szCs w:val="28"/>
                        </w:rPr>
                        <w:t xml:space="preserve">Un certificat médical d'aptitude à la vie en collectivité </w:t>
                      </w:r>
                      <w:r>
                        <w:rPr>
                          <w:rStyle w:val="lev"/>
                          <w:sz w:val="28"/>
                          <w:szCs w:val="28"/>
                        </w:rPr>
                        <w:t xml:space="preserve">et de vaccination </w:t>
                      </w:r>
                      <w:r w:rsidRPr="007B068F">
                        <w:rPr>
                          <w:rStyle w:val="lev"/>
                          <w:sz w:val="28"/>
                          <w:szCs w:val="28"/>
                          <w:u w:val="single"/>
                        </w:rPr>
                        <w:t>sera indispensable pour valider l'inscription</w:t>
                      </w:r>
                      <w:r w:rsidRPr="007B068F">
                        <w:rPr>
                          <w:rStyle w:val="lev"/>
                          <w:sz w:val="28"/>
                          <w:szCs w:val="28"/>
                        </w:rPr>
                        <w:t xml:space="preserve"> éventuelle </w:t>
                      </w:r>
                      <w:r w:rsidRPr="00614F62">
                        <w:rPr>
                          <w:rStyle w:val="lev"/>
                          <w:sz w:val="28"/>
                          <w:szCs w:val="28"/>
                          <w:u w:val="single"/>
                        </w:rPr>
                        <w:t>en juin</w:t>
                      </w:r>
                      <w:r w:rsidRPr="007B068F">
                        <w:rPr>
                          <w:rStyle w:val="lev"/>
                          <w:sz w:val="28"/>
                          <w:szCs w:val="28"/>
                        </w:rPr>
                        <w:t xml:space="preserve">. </w:t>
                      </w:r>
                    </w:p>
                    <w:p w:rsidR="00074BEE" w:rsidRPr="007B068F" w:rsidRDefault="00074BEE" w:rsidP="00416ECF">
                      <w:pPr>
                        <w:jc w:val="center"/>
                        <w:rPr>
                          <w:rStyle w:val="lev"/>
                          <w:sz w:val="28"/>
                          <w:szCs w:val="28"/>
                        </w:rPr>
                      </w:pPr>
                      <w:r w:rsidRPr="007B068F">
                        <w:rPr>
                          <w:rStyle w:val="lev"/>
                          <w:sz w:val="28"/>
                          <w:szCs w:val="28"/>
                        </w:rPr>
                        <w:t>Pensez à le</w:t>
                      </w:r>
                      <w:r>
                        <w:rPr>
                          <w:rStyle w:val="lev"/>
                          <w:sz w:val="28"/>
                          <w:szCs w:val="28"/>
                        </w:rPr>
                        <w:t>s</w:t>
                      </w:r>
                      <w:r w:rsidRPr="007B068F">
                        <w:rPr>
                          <w:rStyle w:val="lev"/>
                          <w:sz w:val="28"/>
                          <w:szCs w:val="28"/>
                        </w:rPr>
                        <w:t xml:space="preserve"> demander lors d'une visite chez le médecin.</w:t>
                      </w:r>
                    </w:p>
                  </w:txbxContent>
                </v:textbox>
                <w10:wrap anchorx="margin"/>
              </v:shape>
            </w:pict>
          </mc:Fallback>
        </mc:AlternateContent>
      </w:r>
      <w:r w:rsidR="00D07B18">
        <w:rPr>
          <w:noProof/>
        </w:rPr>
        <mc:AlternateContent>
          <mc:Choice Requires="wps">
            <w:drawing>
              <wp:anchor distT="45720" distB="45720" distL="114300" distR="114300" simplePos="0" relativeHeight="251719168" behindDoc="0" locked="0" layoutInCell="1" allowOverlap="1" wp14:anchorId="446577E6" wp14:editId="03B59B4F">
                <wp:simplePos x="0" y="0"/>
                <wp:positionH relativeFrom="page">
                  <wp:posOffset>293370</wp:posOffset>
                </wp:positionH>
                <wp:positionV relativeFrom="paragraph">
                  <wp:posOffset>2652395</wp:posOffset>
                </wp:positionV>
                <wp:extent cx="1562400" cy="1404620"/>
                <wp:effectExtent l="38100" t="38100" r="114300" b="113665"/>
                <wp:wrapSquare wrapText="bothSides"/>
                <wp:docPr id="22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400" cy="1404620"/>
                        </a:xfrm>
                        <a:prstGeom prst="rect">
                          <a:avLst/>
                        </a:prstGeom>
                        <a:solidFill>
                          <a:srgbClr val="FFFFFF"/>
                        </a:solidFill>
                        <a:ln w="12700">
                          <a:solidFill>
                            <a:schemeClr val="bg1">
                              <a:lumMod val="50000"/>
                            </a:schemeClr>
                          </a:solidFill>
                          <a:miter lim="800000"/>
                          <a:headEnd/>
                          <a:tailEnd/>
                        </a:ln>
                        <a:effectLst>
                          <a:outerShdw blurRad="50800" dist="38100" dir="2700000" algn="tl" rotWithShape="0">
                            <a:prstClr val="black">
                              <a:alpha val="40000"/>
                            </a:prstClr>
                          </a:outerShdw>
                        </a:effectLst>
                      </wps:spPr>
                      <wps:txbx>
                        <w:txbxContent>
                          <w:p w:rsidR="00074BEE" w:rsidRPr="007B068F" w:rsidRDefault="00074BEE">
                            <w:pPr>
                              <w:rPr>
                                <w:rStyle w:val="lev"/>
                                <w:sz w:val="22"/>
                                <w:szCs w:val="22"/>
                              </w:rPr>
                            </w:pPr>
                            <w:r w:rsidRPr="007B068F">
                              <w:rPr>
                                <w:rStyle w:val="lev"/>
                                <w:sz w:val="22"/>
                                <w:szCs w:val="22"/>
                              </w:rPr>
                              <w:t>N</w:t>
                            </w:r>
                            <w:r>
                              <w:rPr>
                                <w:rStyle w:val="lev"/>
                                <w:sz w:val="22"/>
                                <w:szCs w:val="22"/>
                              </w:rPr>
                              <w:t>.B :50</w:t>
                            </w:r>
                            <w:r w:rsidRPr="007B068F">
                              <w:rPr>
                                <w:rStyle w:val="lev"/>
                                <w:sz w:val="22"/>
                                <w:szCs w:val="22"/>
                              </w:rPr>
                              <w:t>€</w:t>
                            </w:r>
                            <w:r>
                              <w:rPr>
                                <w:rStyle w:val="lev"/>
                                <w:sz w:val="22"/>
                                <w:szCs w:val="22"/>
                              </w:rPr>
                              <w:t xml:space="preserve"> (</w:t>
                            </w:r>
                            <w:r w:rsidRPr="007B068F">
                              <w:rPr>
                                <w:rStyle w:val="lev"/>
                                <w:sz w:val="22"/>
                                <w:szCs w:val="22"/>
                              </w:rPr>
                              <w:t>20 euros pour</w:t>
                            </w:r>
                            <w:r>
                              <w:rPr>
                                <w:rStyle w:val="lev"/>
                                <w:sz w:val="22"/>
                                <w:szCs w:val="22"/>
                              </w:rPr>
                              <w:t xml:space="preserve"> les personnes non imposables,</w:t>
                            </w:r>
                            <w:r w:rsidRPr="007B068F">
                              <w:rPr>
                                <w:rStyle w:val="lev"/>
                                <w:sz w:val="22"/>
                                <w:szCs w:val="22"/>
                              </w:rPr>
                              <w:t xml:space="preserve"> 5€ pour les personnes bénéficiaires des minima sociaux) </w:t>
                            </w:r>
                            <w:r>
                              <w:rPr>
                                <w:rStyle w:val="lev"/>
                                <w:sz w:val="22"/>
                                <w:szCs w:val="22"/>
                              </w:rPr>
                              <w:t>de cotisation annuelle + frais de dossier seront facturés</w:t>
                            </w:r>
                            <w:r w:rsidRPr="007B068F">
                              <w:rPr>
                                <w:rStyle w:val="lev"/>
                                <w:sz w:val="22"/>
                                <w:szCs w:val="22"/>
                              </w:rPr>
                              <w:t xml:space="preserve"> avec le 1er mois en septembre.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46577E6" id="_x0000_s1034" type="#_x0000_t202" style="position:absolute;margin-left:23.1pt;margin-top:208.85pt;width:123pt;height:110.6pt;z-index:2517191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" strokecolor="#7f7f7f [1612]" strokeweight="1pt">
                <v:shadow on="t" color="black" opacity="26214f" origin="-.5,-.5" offset=".74836mm,.74836mm"/>
                <v:textbox style="mso-fit-shape-to-text:t">
                  <w:txbxContent>
                    <w:p w:rsidR="00074BEE" w:rsidRPr="007B068F" w:rsidRDefault="00074BEE">
                      <w:pPr>
                        <w:rPr>
                          <w:rStyle w:val="lev"/>
                          <w:sz w:val="22"/>
                          <w:szCs w:val="22"/>
                        </w:rPr>
                      </w:pPr>
                      <w:r w:rsidRPr="007B068F">
                        <w:rPr>
                          <w:rStyle w:val="lev"/>
                          <w:sz w:val="22"/>
                          <w:szCs w:val="22"/>
                        </w:rPr>
                        <w:t>N</w:t>
                      </w:r>
                      <w:r>
                        <w:rPr>
                          <w:rStyle w:val="lev"/>
                          <w:sz w:val="22"/>
                          <w:szCs w:val="22"/>
                        </w:rPr>
                        <w:t>.B :50</w:t>
                      </w:r>
                      <w:r w:rsidRPr="007B068F">
                        <w:rPr>
                          <w:rStyle w:val="lev"/>
                          <w:sz w:val="22"/>
                          <w:szCs w:val="22"/>
                        </w:rPr>
                        <w:t>€</w:t>
                      </w:r>
                      <w:r>
                        <w:rPr>
                          <w:rStyle w:val="lev"/>
                          <w:sz w:val="22"/>
                          <w:szCs w:val="22"/>
                        </w:rPr>
                        <w:t xml:space="preserve"> (</w:t>
                      </w:r>
                      <w:r w:rsidRPr="007B068F">
                        <w:rPr>
                          <w:rStyle w:val="lev"/>
                          <w:sz w:val="22"/>
                          <w:szCs w:val="22"/>
                        </w:rPr>
                        <w:t>20 euros pour</w:t>
                      </w:r>
                      <w:r>
                        <w:rPr>
                          <w:rStyle w:val="lev"/>
                          <w:sz w:val="22"/>
                          <w:szCs w:val="22"/>
                        </w:rPr>
                        <w:t xml:space="preserve"> les personnes non imposables,</w:t>
                      </w:r>
                      <w:r w:rsidRPr="007B068F">
                        <w:rPr>
                          <w:rStyle w:val="lev"/>
                          <w:sz w:val="22"/>
                          <w:szCs w:val="22"/>
                        </w:rPr>
                        <w:t xml:space="preserve"> 5€ pour les personnes bénéficiaires des minima sociaux) </w:t>
                      </w:r>
                      <w:r>
                        <w:rPr>
                          <w:rStyle w:val="lev"/>
                          <w:sz w:val="22"/>
                          <w:szCs w:val="22"/>
                        </w:rPr>
                        <w:t>de cotisation annuelle + frais de dossier seront facturés</w:t>
                      </w:r>
                      <w:r w:rsidRPr="007B068F">
                        <w:rPr>
                          <w:rStyle w:val="lev"/>
                          <w:sz w:val="22"/>
                          <w:szCs w:val="22"/>
                        </w:rPr>
                        <w:t xml:space="preserve"> avec le 1er mois en septembre.</w:t>
                      </w:r>
                    </w:p>
                  </w:txbxContent>
                </v:textbox>
                <w10:wrap type="square" anchorx="page"/>
              </v:shape>
            </w:pict>
          </mc:Fallback>
        </mc:AlternateContent>
      </w:r>
      <w:r w:rsidR="007B068F">
        <w:br w:type="page"/>
      </w:r>
    </w:p>
    <w:p w:rsidR="0004577B" w:rsidRPr="00B946B5" w:rsidRDefault="007A194B" w:rsidP="0004577B">
      <w:r w:rsidRPr="00D40E7B">
        <w:rPr>
          <w:noProof/>
        </w:rPr>
        <mc:AlternateContent>
          <mc:Choice Requires="wps">
            <w:drawing>
              <wp:anchor distT="0" distB="0" distL="114300" distR="114300" simplePos="0" relativeHeight="251722240" behindDoc="0" locked="0" layoutInCell="1" allowOverlap="1" wp14:anchorId="0A34F418" wp14:editId="2C84E45B">
                <wp:simplePos x="0" y="0"/>
                <wp:positionH relativeFrom="page">
                  <wp:posOffset>1925320</wp:posOffset>
                </wp:positionH>
                <wp:positionV relativeFrom="paragraph">
                  <wp:posOffset>0</wp:posOffset>
                </wp:positionV>
                <wp:extent cx="5400675" cy="685800"/>
                <wp:effectExtent l="0" t="0" r="9525" b="0"/>
                <wp:wrapThrough wrapText="bothSides">
                  <wp:wrapPolygon edited="0">
                    <wp:start x="0" y="0"/>
                    <wp:lineTo x="0" y="21000"/>
                    <wp:lineTo x="21562" y="21000"/>
                    <wp:lineTo x="21562" y="0"/>
                    <wp:lineTo x="0" y="0"/>
                  </wp:wrapPolygon>
                </wp:wrapThrough>
                <wp:docPr id="223" name="Zone de texte 223"/>
                <wp:cNvGraphicFramePr/>
                <a:graphic xmlns:a="http://schemas.openxmlformats.org/drawingml/2006/main">
                  <a:graphicData uri="http://schemas.microsoft.com/office/word/2010/wordprocessingShape">
                    <wps:wsp>
                      <wps:cNvSpPr txBox="1"/>
                      <wps:spPr>
                        <a:xfrm>
                          <a:off x="0" y="0"/>
                          <a:ext cx="5400675" cy="685800"/>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Pr="00D40E7B" w:rsidRDefault="00074BEE" w:rsidP="0004577B">
                            <w:pPr>
                              <w:pStyle w:val="Titre"/>
                              <w:jc w:val="center"/>
                              <w:rPr>
                                <w:b/>
                                <w:sz w:val="40"/>
                                <w:szCs w:val="40"/>
                              </w:rPr>
                            </w:pPr>
                            <w:r w:rsidRPr="00D40E7B">
                              <w:rPr>
                                <w:b/>
                                <w:sz w:val="40"/>
                                <w:szCs w:val="40"/>
                              </w:rPr>
                              <w:t xml:space="preserve">CONTRAT D’ACCUEIL </w:t>
                            </w:r>
                            <w:r w:rsidRPr="00D40E7B">
                              <w:rPr>
                                <w:b/>
                                <w:sz w:val="40"/>
                                <w:szCs w:val="40"/>
                                <w:u w:val="single"/>
                              </w:rPr>
                              <w:t>REGULIER</w:t>
                            </w:r>
                            <w:r w:rsidRPr="00D40E7B">
                              <w:rPr>
                                <w:b/>
                                <w:sz w:val="40"/>
                                <w:szCs w:val="40"/>
                              </w:rPr>
                              <w:t xml:space="preserve"> TEEPA</w:t>
                            </w:r>
                          </w:p>
                          <w:p w:rsidR="00074BEE" w:rsidRPr="00D40E7B" w:rsidRDefault="00074BEE" w:rsidP="0004577B">
                            <w:pPr>
                              <w:pStyle w:val="Titre"/>
                              <w:jc w:val="center"/>
                              <w:rPr>
                                <w:b/>
                                <w:sz w:val="40"/>
                                <w:szCs w:val="40"/>
                              </w:rPr>
                            </w:pPr>
                            <w:r>
                              <w:rPr>
                                <w:b/>
                                <w:sz w:val="40"/>
                                <w:szCs w:val="40"/>
                              </w:rPr>
                              <w:t>ANNEE SCOLAIRE 2023/2024</w:t>
                            </w:r>
                          </w:p>
                          <w:p w:rsidR="00074BEE" w:rsidRPr="009734A2" w:rsidRDefault="00074BEE" w:rsidP="0004577B">
                            <w:pPr>
                              <w:pStyle w:val="Textedebulles"/>
                              <w:spacing w:after="113"/>
                              <w:rPr>
                                <w:rFonts w:ascii="Corbel" w:hAnsi="Corbel" w:cs="SegoePro-Light"/>
                                <w:b/>
                                <w:i/>
                                <w:color w:val="FFFFFF" w:themeColor="background1"/>
                                <w:sz w:val="42"/>
                                <w:szCs w:val="42"/>
                                <w14:textOutline w14:w="9525" w14:cap="flat" w14:cmpd="sng" w14:algn="ctr">
                                  <w14:noFill/>
                                  <w14:prstDash w14:val="solid"/>
                                  <w14:round/>
                                </w14:textOutline>
                              </w:rPr>
                            </w:pPr>
                          </w:p>
                        </w:txbxContent>
                      </wps:txbx>
                      <wps:bodyPr rot="0" spcFirstLastPara="0" vertOverflow="overflow" horzOverflow="overflow" vert="horz" wrap="square" lIns="25200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4F418" id="Zone de texte 223" o:spid="_x0000_s1035" type="#_x0000_t202" style="position:absolute;margin-left:151.6pt;margin-top:0;width:425.25pt;height:54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" fillcolor="#e36c0a [2409]" stroked="f">
                <v:textbox inset="7mm,,,0">
                  <w:txbxContent>
                    <w:p w:rsidR="00074BEE" w:rsidRPr="00D40E7B" w:rsidRDefault="00074BEE" w:rsidP="0004577B">
                      <w:pPr>
                        <w:pStyle w:val="Titre"/>
                        <w:jc w:val="center"/>
                        <w:rPr>
                          <w:b/>
                          <w:sz w:val="40"/>
                          <w:szCs w:val="40"/>
                        </w:rPr>
                      </w:pPr>
                      <w:r w:rsidRPr="00D40E7B">
                        <w:rPr>
                          <w:b/>
                          <w:sz w:val="40"/>
                          <w:szCs w:val="40"/>
                        </w:rPr>
                        <w:t xml:space="preserve">CONTRAT D’ACCUEIL </w:t>
                      </w:r>
                      <w:r w:rsidRPr="00D40E7B">
                        <w:rPr>
                          <w:b/>
                          <w:sz w:val="40"/>
                          <w:szCs w:val="40"/>
                          <w:u w:val="single"/>
                        </w:rPr>
                        <w:t>REGULIER</w:t>
                      </w:r>
                      <w:r w:rsidRPr="00D40E7B">
                        <w:rPr>
                          <w:b/>
                          <w:sz w:val="40"/>
                          <w:szCs w:val="40"/>
                        </w:rPr>
                        <w:t xml:space="preserve"> TEEPA</w:t>
                      </w:r>
                    </w:p>
                    <w:p w:rsidR="00074BEE" w:rsidRPr="00D40E7B" w:rsidRDefault="00074BEE" w:rsidP="0004577B">
                      <w:pPr>
                        <w:pStyle w:val="Titre"/>
                        <w:jc w:val="center"/>
                        <w:rPr>
                          <w:b/>
                          <w:sz w:val="40"/>
                          <w:szCs w:val="40"/>
                        </w:rPr>
                      </w:pPr>
                      <w:r>
                        <w:rPr>
                          <w:b/>
                          <w:sz w:val="40"/>
                          <w:szCs w:val="40"/>
                        </w:rPr>
                        <w:t>ANNEE SCOLAIRE 2023/2024</w:t>
                      </w:r>
                    </w:p>
                    <w:p w:rsidR="00074BEE" w:rsidRPr="009734A2" w:rsidRDefault="00074BEE" w:rsidP="0004577B">
                      <w:pPr>
                        <w:pStyle w:val="Textedebulles"/>
                        <w:spacing w:after="113"/>
                        <w:rPr>
                          <w:rFonts w:ascii="Corbel" w:hAnsi="Corbel" w:cs="SegoePro-Light"/>
                          <w:b/>
                          <w:i/>
                          <w:color w:val="FFFFFF" w:themeColor="background1"/>
                          <w:sz w:val="42"/>
                          <w:szCs w:val="42"/>
                          <w14:textOutline w14:w="9525" w14:cap="flat" w14:cmpd="sng" w14:algn="ctr">
                            <w14:noFill/>
                            <w14:prstDash w14:val="solid"/>
                            <w14:round/>
                          </w14:textOutline>
                        </w:rPr>
                      </w:pPr>
                    </w:p>
                  </w:txbxContent>
                </v:textbox>
                <w10:wrap type="through" anchorx="page"/>
              </v:shape>
            </w:pict>
          </mc:Fallback>
        </mc:AlternateContent>
      </w:r>
      <w:r w:rsidR="00D93BB8" w:rsidRPr="00F105D4">
        <w:rPr>
          <w:noProof/>
        </w:rPr>
        <mc:AlternateContent>
          <mc:Choice Requires="wps">
            <w:drawing>
              <wp:anchor distT="0" distB="0" distL="114300" distR="114300" simplePos="0" relativeHeight="251721216" behindDoc="1" locked="0" layoutInCell="1" allowOverlap="1" wp14:anchorId="4EE59F55" wp14:editId="5A1E66C1">
                <wp:simplePos x="0" y="0"/>
                <wp:positionH relativeFrom="page">
                  <wp:posOffset>161923</wp:posOffset>
                </wp:positionH>
                <wp:positionV relativeFrom="paragraph">
                  <wp:posOffset>-132080</wp:posOffset>
                </wp:positionV>
                <wp:extent cx="1628775" cy="9553575"/>
                <wp:effectExtent l="0" t="0" r="9525" b="9525"/>
                <wp:wrapNone/>
                <wp:docPr id="221" name="Rectangle 221"/>
                <wp:cNvGraphicFramePr/>
                <a:graphic xmlns:a="http://schemas.openxmlformats.org/drawingml/2006/main">
                  <a:graphicData uri="http://schemas.microsoft.com/office/word/2010/wordprocessingShape">
                    <wps:wsp>
                      <wps:cNvSpPr/>
                      <wps:spPr>
                        <a:xfrm>
                          <a:off x="0" y="0"/>
                          <a:ext cx="1628775" cy="95535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0D5B565D" id="Rectangle 221" o:spid="_x0000_s1026" style="position:absolute;margin-left:12.75pt;margin-top:-10.4pt;width:128.25pt;height:752.2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" fillcolor="#48b6a8" stroked="f">
                <w10:wrap anchorx="page"/>
              </v:rect>
            </w:pict>
          </mc:Fallback>
        </mc:AlternateContent>
      </w:r>
    </w:p>
    <w:p w:rsidR="007659BA" w:rsidRDefault="001328BE">
      <w:r>
        <w:rPr>
          <w:noProof/>
        </w:rPr>
        <mc:AlternateContent>
          <mc:Choice Requires="wps">
            <w:drawing>
              <wp:anchor distT="45720" distB="45720" distL="114300" distR="114300" simplePos="0" relativeHeight="251726336" behindDoc="0" locked="0" layoutInCell="1" allowOverlap="1" wp14:anchorId="6D333414" wp14:editId="6061C4E5">
                <wp:simplePos x="0" y="0"/>
                <wp:positionH relativeFrom="column">
                  <wp:posOffset>1002030</wp:posOffset>
                </wp:positionH>
                <wp:positionV relativeFrom="paragraph">
                  <wp:posOffset>8680465</wp:posOffset>
                </wp:positionV>
                <wp:extent cx="5419725" cy="906145"/>
                <wp:effectExtent l="19050" t="19050" r="28575" b="27305"/>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906145"/>
                        </a:xfrm>
                        <a:prstGeom prst="rect">
                          <a:avLst/>
                        </a:prstGeom>
                        <a:solidFill>
                          <a:srgbClr val="FFFFFF"/>
                        </a:solidFill>
                        <a:ln w="28575">
                          <a:solidFill>
                            <a:srgbClr val="F79646">
                              <a:lumMod val="75000"/>
                            </a:srgbClr>
                          </a:solidFill>
                          <a:miter lim="800000"/>
                          <a:headEnd/>
                          <a:tailEnd/>
                        </a:ln>
                      </wps:spPr>
                      <wps:txbx>
                        <w:txbxContent>
                          <w:p w:rsidR="00074BEE" w:rsidRPr="006752CE" w:rsidRDefault="00074BEE" w:rsidP="0004577B">
                            <w:pPr>
                              <w:pStyle w:val="En-tte"/>
                              <w:tabs>
                                <w:tab w:val="clear" w:pos="4536"/>
                                <w:tab w:val="clear" w:pos="9072"/>
                              </w:tabs>
                              <w:jc w:val="both"/>
                              <w:rPr>
                                <w:rStyle w:val="Titredulivre"/>
                                <w:i w:val="0"/>
                              </w:rPr>
                            </w:pPr>
                            <w:r w:rsidRPr="006752CE">
                              <w:rPr>
                                <w:rStyle w:val="Titredulivre"/>
                                <w:i w:val="0"/>
                              </w:rPr>
                              <w:t xml:space="preserve">Fait à Courbevoie le :   </w:t>
                            </w:r>
                          </w:p>
                          <w:p w:rsidR="00074BEE" w:rsidRPr="006752CE" w:rsidRDefault="00074BEE" w:rsidP="0004577B">
                            <w:pPr>
                              <w:pStyle w:val="En-tte"/>
                              <w:tabs>
                                <w:tab w:val="clear" w:pos="4536"/>
                                <w:tab w:val="clear" w:pos="9072"/>
                                <w:tab w:val="left" w:pos="4140"/>
                                <w:tab w:val="left" w:pos="5760"/>
                              </w:tabs>
                              <w:rPr>
                                <w:rStyle w:val="Titredulivre"/>
                                <w:i w:val="0"/>
                              </w:rPr>
                            </w:pPr>
                            <w:r w:rsidRPr="006752CE">
                              <w:rPr>
                                <w:rStyle w:val="Titredulivre"/>
                                <w:i w:val="0"/>
                              </w:rPr>
                              <w:t>Signatures des parents :</w:t>
                            </w:r>
                          </w:p>
                          <w:p w:rsidR="00074BEE" w:rsidRPr="006752CE" w:rsidRDefault="00074BEE" w:rsidP="0004577B">
                            <w:pPr>
                              <w:rPr>
                                <w:rStyle w:val="Titredulivre"/>
                                <w:i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33414" id="_x0000_s1036" type="#_x0000_t202" style="position:absolute;margin-left:78.9pt;margin-top:683.5pt;width:426.75pt;height:71.35pt;z-index:251726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" strokecolor="#e46c0a" strokeweight="2.25pt">
                <v:textbox>
                  <w:txbxContent>
                    <w:p w:rsidR="00074BEE" w:rsidRPr="006752CE" w:rsidRDefault="00074BEE" w:rsidP="0004577B">
                      <w:pPr>
                        <w:pStyle w:val="En-tte"/>
                        <w:tabs>
                          <w:tab w:val="clear" w:pos="4536"/>
                          <w:tab w:val="clear" w:pos="9072"/>
                        </w:tabs>
                        <w:jc w:val="both"/>
                        <w:rPr>
                          <w:rStyle w:val="Titredulivre"/>
                          <w:i w:val="0"/>
                        </w:rPr>
                      </w:pPr>
                      <w:r w:rsidRPr="006752CE">
                        <w:rPr>
                          <w:rStyle w:val="Titredulivre"/>
                          <w:i w:val="0"/>
                        </w:rPr>
                        <w:t xml:space="preserve">Fait à Courbevoie le :   </w:t>
                      </w:r>
                    </w:p>
                    <w:p w:rsidR="00074BEE" w:rsidRPr="006752CE" w:rsidRDefault="00074BEE" w:rsidP="0004577B">
                      <w:pPr>
                        <w:pStyle w:val="En-tte"/>
                        <w:tabs>
                          <w:tab w:val="clear" w:pos="4536"/>
                          <w:tab w:val="clear" w:pos="9072"/>
                          <w:tab w:val="left" w:pos="4140"/>
                          <w:tab w:val="left" w:pos="5760"/>
                        </w:tabs>
                        <w:rPr>
                          <w:rStyle w:val="Titredulivre"/>
                          <w:i w:val="0"/>
                        </w:rPr>
                      </w:pPr>
                      <w:r w:rsidRPr="006752CE">
                        <w:rPr>
                          <w:rStyle w:val="Titredulivre"/>
                          <w:i w:val="0"/>
                        </w:rPr>
                        <w:t>Signatures des parents :</w:t>
                      </w:r>
                    </w:p>
                    <w:p w:rsidR="00074BEE" w:rsidRPr="006752CE" w:rsidRDefault="00074BEE" w:rsidP="0004577B">
                      <w:pPr>
                        <w:rPr>
                          <w:rStyle w:val="Titredulivre"/>
                          <w:i w:val="0"/>
                        </w:rPr>
                      </w:pPr>
                    </w:p>
                  </w:txbxContent>
                </v:textbox>
                <w10:wrap type="square"/>
              </v:shape>
            </w:pict>
          </mc:Fallback>
        </mc:AlternateContent>
      </w:r>
      <w:r w:rsidR="005A316F">
        <w:rPr>
          <w:noProof/>
        </w:rPr>
        <mc:AlternateContent>
          <mc:Choice Requires="wps">
            <w:drawing>
              <wp:anchor distT="45720" distB="45720" distL="114300" distR="114300" simplePos="0" relativeHeight="251724288" behindDoc="0" locked="0" layoutInCell="1" allowOverlap="1" wp14:anchorId="7CB65745" wp14:editId="7A3EF4E3">
                <wp:simplePos x="0" y="0"/>
                <wp:positionH relativeFrom="column">
                  <wp:posOffset>1003300</wp:posOffset>
                </wp:positionH>
                <wp:positionV relativeFrom="paragraph">
                  <wp:posOffset>1310640</wp:posOffset>
                </wp:positionV>
                <wp:extent cx="5600700" cy="7389495"/>
                <wp:effectExtent l="0" t="0" r="0" b="1905"/>
                <wp:wrapSquare wrapText="bothSides"/>
                <wp:docPr id="2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389495"/>
                        </a:xfrm>
                        <a:prstGeom prst="rect">
                          <a:avLst/>
                        </a:prstGeom>
                        <a:solidFill>
                          <a:srgbClr val="FFFFFF"/>
                        </a:solidFill>
                        <a:ln w="9525">
                          <a:noFill/>
                          <a:miter lim="800000"/>
                          <a:headEnd/>
                          <a:tailEnd/>
                        </a:ln>
                      </wps:spPr>
                      <wps:txbx>
                        <w:txbxContent>
                          <w:p w:rsidR="00074BEE" w:rsidRPr="007A194B" w:rsidRDefault="00074BEE" w:rsidP="00074BEE">
                            <w:pPr>
                              <w:ind w:right="301"/>
                              <w:jc w:val="both"/>
                              <w:rPr>
                                <w:rStyle w:val="lev"/>
                                <w:u w:val="single"/>
                              </w:rPr>
                            </w:pPr>
                            <w:r w:rsidRPr="00A01E96">
                              <w:rPr>
                                <w:rStyle w:val="lev"/>
                                <w:u w:val="single"/>
                              </w:rPr>
                              <w:t>Présence d</w:t>
                            </w:r>
                            <w:r>
                              <w:rPr>
                                <w:rStyle w:val="lev"/>
                                <w:u w:val="single"/>
                              </w:rPr>
                              <w:t>e l’enfant au Jardin d’Enfant :</w:t>
                            </w:r>
                            <w:r w:rsidRPr="008E4047">
                              <w:rPr>
                                <w:b/>
                                <w:noProof/>
                                <w:sz w:val="40"/>
                                <w:szCs w:val="40"/>
                              </w:rPr>
                              <w:t xml:space="preserve"> </w:t>
                            </w:r>
                          </w:p>
                          <w:p w:rsidR="00074BEE" w:rsidRPr="007A194B" w:rsidRDefault="00074BEE" w:rsidP="00074BEE">
                            <w:pPr>
                              <w:pStyle w:val="Corpsdetexte3"/>
                              <w:ind w:right="301"/>
                              <w:rPr>
                                <w:rFonts w:asciiTheme="minorHAnsi" w:hAnsiTheme="minorHAnsi"/>
                                <w:sz w:val="24"/>
                              </w:rPr>
                            </w:pPr>
                            <w:r w:rsidRPr="007A194B">
                              <w:rPr>
                                <w:rFonts w:asciiTheme="minorHAnsi" w:hAnsiTheme="minorHAnsi"/>
                                <w:sz w:val="24"/>
                              </w:rPr>
                              <w:t>Nous vous demandons de bien vouloir nous préciser votre demande quant à la présence de votre enfant dans notre structure : 4</w:t>
                            </w:r>
                            <w:r>
                              <w:rPr>
                                <w:rFonts w:asciiTheme="minorHAnsi" w:hAnsiTheme="minorHAnsi"/>
                                <w:sz w:val="24"/>
                              </w:rPr>
                              <w:t xml:space="preserve"> jours</w:t>
                            </w:r>
                            <w:r w:rsidRPr="007A194B">
                              <w:rPr>
                                <w:rFonts w:asciiTheme="minorHAnsi" w:hAnsiTheme="minorHAnsi"/>
                                <w:sz w:val="24"/>
                              </w:rPr>
                              <w:t xml:space="preserve"> (absent le merc</w:t>
                            </w:r>
                            <w:r>
                              <w:rPr>
                                <w:rFonts w:asciiTheme="minorHAnsi" w:hAnsiTheme="minorHAnsi"/>
                                <w:sz w:val="24"/>
                              </w:rPr>
                              <w:t xml:space="preserve">redi) ou 5 jours par semaine ainsi que </w:t>
                            </w:r>
                            <w:r w:rsidRPr="007A194B">
                              <w:rPr>
                                <w:rFonts w:asciiTheme="minorHAnsi" w:hAnsiTheme="minorHAnsi"/>
                                <w:sz w:val="24"/>
                              </w:rPr>
                              <w:t>l'amplitude horaire. Ces informations serviront au calcul de la facturation mensuelle.</w:t>
                            </w:r>
                          </w:p>
                          <w:tbl>
                            <w:tblPr>
                              <w:tblStyle w:val="Grilledutableau"/>
                              <w:tblW w:w="8101" w:type="dxa"/>
                              <w:tblLook w:val="04A0" w:firstRow="1" w:lastRow="0" w:firstColumn="1" w:lastColumn="0" w:noHBand="0" w:noVBand="1"/>
                            </w:tblPr>
                            <w:tblGrid>
                              <w:gridCol w:w="3558"/>
                              <w:gridCol w:w="2280"/>
                              <w:gridCol w:w="2263"/>
                            </w:tblGrid>
                            <w:tr w:rsidR="00074BEE" w:rsidTr="00171C40">
                              <w:trPr>
                                <w:trHeight w:val="220"/>
                              </w:trPr>
                              <w:tc>
                                <w:tcPr>
                                  <w:tcW w:w="3558" w:type="dxa"/>
                                  <w:tcBorders>
                                    <w:bottom w:val="single" w:sz="4" w:space="0" w:color="auto"/>
                                  </w:tcBorders>
                                </w:tcPr>
                                <w:p w:rsidR="00074BEE" w:rsidRPr="00171C40" w:rsidRDefault="00074BEE" w:rsidP="00074BEE">
                                  <w:pPr>
                                    <w:ind w:right="301"/>
                                    <w:jc w:val="center"/>
                                    <w:rPr>
                                      <w:b/>
                                    </w:rPr>
                                  </w:pPr>
                                  <w:r w:rsidRPr="00171C40">
                                    <w:rPr>
                                      <w:b/>
                                    </w:rPr>
                                    <w:t>FORFAIT</w:t>
                                  </w:r>
                                </w:p>
                              </w:tc>
                              <w:tc>
                                <w:tcPr>
                                  <w:tcW w:w="2280" w:type="dxa"/>
                                  <w:tcBorders>
                                    <w:bottom w:val="single" w:sz="4" w:space="0" w:color="auto"/>
                                  </w:tcBorders>
                                </w:tcPr>
                                <w:p w:rsidR="00074BEE" w:rsidRPr="00171C40" w:rsidRDefault="00074BEE" w:rsidP="00074BEE">
                                  <w:pPr>
                                    <w:ind w:right="301"/>
                                    <w:jc w:val="center"/>
                                    <w:rPr>
                                      <w:b/>
                                    </w:rPr>
                                  </w:pPr>
                                  <w:r w:rsidRPr="00171C40">
                                    <w:rPr>
                                      <w:b/>
                                    </w:rPr>
                                    <w:t>HEURE ARRIVEE</w:t>
                                  </w:r>
                                </w:p>
                              </w:tc>
                              <w:tc>
                                <w:tcPr>
                                  <w:tcW w:w="2263" w:type="dxa"/>
                                  <w:tcBorders>
                                    <w:bottom w:val="single" w:sz="4" w:space="0" w:color="auto"/>
                                  </w:tcBorders>
                                </w:tcPr>
                                <w:p w:rsidR="00074BEE" w:rsidRPr="00171C40" w:rsidRDefault="00074BEE" w:rsidP="00074BEE">
                                  <w:pPr>
                                    <w:ind w:right="301"/>
                                    <w:jc w:val="center"/>
                                    <w:rPr>
                                      <w:b/>
                                    </w:rPr>
                                  </w:pPr>
                                  <w:r w:rsidRPr="00171C40">
                                    <w:rPr>
                                      <w:b/>
                                    </w:rPr>
                                    <w:t>HEURE DEPART</w:t>
                                  </w:r>
                                </w:p>
                              </w:tc>
                            </w:tr>
                            <w:tr w:rsidR="00074BEE" w:rsidTr="006752CE">
                              <w:trPr>
                                <w:trHeight w:val="567"/>
                              </w:trPr>
                              <w:tc>
                                <w:tcPr>
                                  <w:tcW w:w="3558" w:type="dxa"/>
                                </w:tcPr>
                                <w:p w:rsidR="00074BEE" w:rsidRPr="00BF6110" w:rsidRDefault="00074BEE" w:rsidP="00074BEE">
                                  <w:pPr>
                                    <w:ind w:right="301"/>
                                    <w:rPr>
                                      <w:rFonts w:cs="Arial"/>
                                      <w:b/>
                                    </w:rPr>
                                  </w:pPr>
                                  <w:r w:rsidRPr="00BF6110">
                                    <w:rPr>
                                      <w:rFonts w:cs="Arial"/>
                                      <w:b/>
                                    </w:rPr>
                                    <w:t xml:space="preserve">4 jours/semaines </w:t>
                                  </w:r>
                                </w:p>
                                <w:p w:rsidR="00074BEE" w:rsidRPr="00F94F8D" w:rsidRDefault="00074BEE" w:rsidP="00074BEE">
                                  <w:pPr>
                                    <w:ind w:right="301"/>
                                    <w:rPr>
                                      <w:rFonts w:ascii="Arial" w:hAnsi="Arial" w:cs="Arial"/>
                                    </w:rPr>
                                  </w:pPr>
                                  <w:r w:rsidRPr="00BF6110">
                                    <w:rPr>
                                      <w:rFonts w:cs="Arial"/>
                                    </w:rPr>
                                    <w:t>(Lun, mar, jeu, vend)</w:t>
                                  </w:r>
                                  <w:r>
                                    <w:rPr>
                                      <w:rFonts w:ascii="Arial" w:hAnsi="Arial" w:cs="Arial"/>
                                    </w:rPr>
                                    <w:t xml:space="preserve">     </w:t>
                                  </w:r>
                                  <w:r w:rsidRPr="00372407">
                                    <w:rPr>
                                      <w:noProof/>
                                      <w:sz w:val="22"/>
                                      <w:szCs w:val="22"/>
                                    </w:rPr>
                                    <w:drawing>
                                      <wp:inline distT="0" distB="0" distL="0" distR="0" wp14:anchorId="68EB1C1E" wp14:editId="1EA29406">
                                        <wp:extent cx="276225" cy="1809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Fonts w:ascii="Arial" w:hAnsi="Arial" w:cs="Arial"/>
                                    </w:rPr>
                                    <w:t xml:space="preserve">        </w:t>
                                  </w:r>
                                  <w:r w:rsidRPr="00372407">
                                    <w:rPr>
                                      <w:noProof/>
                                      <w:sz w:val="22"/>
                                      <w:szCs w:val="22"/>
                                    </w:rPr>
                                    <w:t xml:space="preserve"> </w:t>
                                  </w:r>
                                </w:p>
                              </w:tc>
                              <w:tc>
                                <w:tcPr>
                                  <w:tcW w:w="2280" w:type="dxa"/>
                                </w:tcPr>
                                <w:p w:rsidR="00074BEE" w:rsidRPr="00372407" w:rsidRDefault="00074BEE" w:rsidP="00074BEE">
                                  <w:pPr>
                                    <w:spacing w:after="240"/>
                                    <w:ind w:right="301"/>
                                    <w:jc w:val="center"/>
                                    <w:rPr>
                                      <w:sz w:val="22"/>
                                      <w:szCs w:val="22"/>
                                    </w:rPr>
                                  </w:pPr>
                                  <w:r w:rsidRPr="00372407">
                                    <w:rPr>
                                      <w:sz w:val="22"/>
                                      <w:szCs w:val="22"/>
                                    </w:rPr>
                                    <w:t>h</w:t>
                                  </w:r>
                                </w:p>
                              </w:tc>
                              <w:tc>
                                <w:tcPr>
                                  <w:tcW w:w="2263" w:type="dxa"/>
                                </w:tcPr>
                                <w:p w:rsidR="00074BEE" w:rsidRPr="00372407" w:rsidRDefault="00074BEE" w:rsidP="00074BEE">
                                  <w:pPr>
                                    <w:spacing w:after="240"/>
                                    <w:ind w:right="301"/>
                                    <w:jc w:val="center"/>
                                    <w:rPr>
                                      <w:sz w:val="22"/>
                                      <w:szCs w:val="22"/>
                                    </w:rPr>
                                  </w:pPr>
                                  <w:r w:rsidRPr="00372407">
                                    <w:rPr>
                                      <w:sz w:val="22"/>
                                      <w:szCs w:val="22"/>
                                    </w:rPr>
                                    <w:t>h</w:t>
                                  </w:r>
                                </w:p>
                              </w:tc>
                            </w:tr>
                            <w:tr w:rsidR="00074BEE" w:rsidTr="006752CE">
                              <w:trPr>
                                <w:trHeight w:val="567"/>
                              </w:trPr>
                              <w:tc>
                                <w:tcPr>
                                  <w:tcW w:w="3558" w:type="dxa"/>
                                </w:tcPr>
                                <w:p w:rsidR="00074BEE" w:rsidRPr="00BF6110" w:rsidRDefault="00074BEE" w:rsidP="00074BEE">
                                  <w:pPr>
                                    <w:spacing w:before="240"/>
                                    <w:ind w:right="301"/>
                                    <w:rPr>
                                      <w:rFonts w:cs="Arial"/>
                                      <w:b/>
                                    </w:rPr>
                                  </w:pPr>
                                  <w:r w:rsidRPr="00BF6110">
                                    <w:rPr>
                                      <w:rFonts w:cs="Arial"/>
                                      <w:b/>
                                    </w:rPr>
                                    <w:t>Forfait 5 jours</w:t>
                                  </w:r>
                                  <w:r>
                                    <w:rPr>
                                      <w:rFonts w:cs="Arial"/>
                                      <w:b/>
                                    </w:rPr>
                                    <w:t xml:space="preserve">                </w:t>
                                  </w:r>
                                  <w:r w:rsidRPr="00372407">
                                    <w:rPr>
                                      <w:noProof/>
                                      <w:sz w:val="22"/>
                                      <w:szCs w:val="22"/>
                                    </w:rPr>
                                    <w:drawing>
                                      <wp:inline distT="0" distB="0" distL="0" distR="0" wp14:anchorId="5E157DF3" wp14:editId="798DAFF6">
                                        <wp:extent cx="276225" cy="18097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tc>
                              <w:tc>
                                <w:tcPr>
                                  <w:tcW w:w="2280" w:type="dxa"/>
                                </w:tcPr>
                                <w:p w:rsidR="00074BEE" w:rsidRPr="00372407" w:rsidRDefault="00074BEE" w:rsidP="00074BEE">
                                  <w:pPr>
                                    <w:spacing w:before="240" w:after="240"/>
                                    <w:ind w:right="301"/>
                                    <w:jc w:val="center"/>
                                    <w:rPr>
                                      <w:sz w:val="22"/>
                                      <w:szCs w:val="22"/>
                                    </w:rPr>
                                  </w:pPr>
                                  <w:r>
                                    <w:rPr>
                                      <w:sz w:val="22"/>
                                      <w:szCs w:val="22"/>
                                    </w:rPr>
                                    <w:t>h</w:t>
                                  </w:r>
                                </w:p>
                              </w:tc>
                              <w:tc>
                                <w:tcPr>
                                  <w:tcW w:w="2263" w:type="dxa"/>
                                </w:tcPr>
                                <w:p w:rsidR="00074BEE" w:rsidRPr="00372407" w:rsidRDefault="00074BEE" w:rsidP="00074BEE">
                                  <w:pPr>
                                    <w:spacing w:before="240" w:after="240"/>
                                    <w:ind w:right="301"/>
                                    <w:jc w:val="center"/>
                                    <w:rPr>
                                      <w:sz w:val="22"/>
                                      <w:szCs w:val="22"/>
                                    </w:rPr>
                                  </w:pPr>
                                  <w:r>
                                    <w:rPr>
                                      <w:sz w:val="22"/>
                                      <w:szCs w:val="22"/>
                                    </w:rPr>
                                    <w:t>h</w:t>
                                  </w:r>
                                </w:p>
                              </w:tc>
                            </w:tr>
                          </w:tbl>
                          <w:p w:rsidR="00074BEE" w:rsidRPr="00A01E96" w:rsidRDefault="00074BEE" w:rsidP="00074BEE">
                            <w:pPr>
                              <w:ind w:right="301"/>
                              <w:jc w:val="both"/>
                              <w:rPr>
                                <w:rStyle w:val="lev"/>
                                <w:u w:val="single"/>
                              </w:rPr>
                            </w:pPr>
                            <w:r w:rsidRPr="00A01E96">
                              <w:rPr>
                                <w:rStyle w:val="lev"/>
                                <w:u w:val="single"/>
                              </w:rPr>
                              <w:t>Participation familiale :</w:t>
                            </w:r>
                          </w:p>
                          <w:p w:rsidR="00074BEE" w:rsidRDefault="00074BEE" w:rsidP="001328BE">
                            <w:pPr>
                              <w:pStyle w:val="Corpsdetexte3"/>
                              <w:spacing w:before="60"/>
                              <w:ind w:right="301"/>
                              <w:rPr>
                                <w:rStyle w:val="lev"/>
                                <w:rFonts w:asciiTheme="minorHAnsi" w:hAnsiTheme="minorHAnsi"/>
                                <w:sz w:val="24"/>
                              </w:rPr>
                            </w:pPr>
                            <w:r w:rsidRPr="007A194B">
                              <w:rPr>
                                <w:rStyle w:val="lev"/>
                                <w:rFonts w:asciiTheme="minorHAnsi" w:hAnsiTheme="minorHAnsi"/>
                                <w:sz w:val="24"/>
                              </w:rPr>
                              <w:t>La participation des familles respecte un barème établi par la CAF au niveau national (voir en annexe).</w:t>
                            </w:r>
                          </w:p>
                          <w:p w:rsidR="001328BE" w:rsidRPr="001328BE" w:rsidRDefault="001328BE" w:rsidP="001328BE">
                            <w:pPr>
                              <w:pStyle w:val="Corpsdetexte3"/>
                              <w:spacing w:before="60"/>
                              <w:ind w:right="301"/>
                              <w:rPr>
                                <w:rStyle w:val="lev"/>
                                <w:rFonts w:asciiTheme="minorHAnsi" w:hAnsiTheme="minorHAnsi"/>
                                <w:sz w:val="24"/>
                              </w:rPr>
                            </w:pPr>
                          </w:p>
                          <w:p w:rsidR="00074BEE" w:rsidRPr="00372407" w:rsidRDefault="00074BEE" w:rsidP="00074BEE">
                            <w:pPr>
                              <w:spacing w:after="120"/>
                              <w:ind w:right="301"/>
                              <w:jc w:val="center"/>
                              <w:rPr>
                                <w:rStyle w:val="lev"/>
                              </w:rPr>
                            </w:pPr>
                            <w:r w:rsidRPr="00372407">
                              <w:rPr>
                                <w:rStyle w:val="lev"/>
                              </w:rPr>
                              <w:t>A remplir pour le calcul de la participation familiale :</w:t>
                            </w:r>
                          </w:p>
                          <w:tbl>
                            <w:tblPr>
                              <w:tblStyle w:val="Grilledutableau"/>
                              <w:tblW w:w="0" w:type="auto"/>
                              <w:tblLook w:val="04A0" w:firstRow="1" w:lastRow="0" w:firstColumn="1" w:lastColumn="0" w:noHBand="0" w:noVBand="1"/>
                            </w:tblPr>
                            <w:tblGrid>
                              <w:gridCol w:w="5098"/>
                              <w:gridCol w:w="2885"/>
                            </w:tblGrid>
                            <w:tr w:rsidR="00074BEE" w:rsidTr="0074757F">
                              <w:tc>
                                <w:tcPr>
                                  <w:tcW w:w="5098" w:type="dxa"/>
                                </w:tcPr>
                                <w:p w:rsidR="00074BEE" w:rsidRDefault="00074BEE" w:rsidP="00074BEE">
                                  <w:pPr>
                                    <w:ind w:right="301"/>
                                    <w:rPr>
                                      <w:b/>
                                      <w:bCs/>
                                    </w:rPr>
                                  </w:pPr>
                                  <w:r>
                                    <w:rPr>
                                      <w:b/>
                                      <w:bCs/>
                                    </w:rPr>
                                    <w:t xml:space="preserve">Ressources annuelles 2021 déclarées </w:t>
                                  </w:r>
                                </w:p>
                                <w:p w:rsidR="00074BEE" w:rsidRDefault="00074BEE" w:rsidP="00074BEE">
                                  <w:pPr>
                                    <w:ind w:right="301"/>
                                    <w:rPr>
                                      <w:color w:val="E36C0A" w:themeColor="accent6" w:themeShade="BF"/>
                                    </w:rPr>
                                  </w:pPr>
                                  <w:r>
                                    <w:rPr>
                                      <w:b/>
                                      <w:bCs/>
                                    </w:rPr>
                                    <w:t>(avant déduction)</w:t>
                                  </w:r>
                                </w:p>
                              </w:tc>
                              <w:tc>
                                <w:tcPr>
                                  <w:tcW w:w="2885" w:type="dxa"/>
                                </w:tcPr>
                                <w:p w:rsidR="00074BEE" w:rsidRDefault="00074BEE" w:rsidP="00074BEE">
                                  <w:pPr>
                                    <w:ind w:right="301"/>
                                    <w:rPr>
                                      <w:color w:val="E36C0A" w:themeColor="accent6" w:themeShade="BF"/>
                                    </w:rPr>
                                  </w:pPr>
                                </w:p>
                              </w:tc>
                            </w:tr>
                            <w:tr w:rsidR="00074BEE" w:rsidTr="0074757F">
                              <w:tc>
                                <w:tcPr>
                                  <w:tcW w:w="5098" w:type="dxa"/>
                                </w:tcPr>
                                <w:p w:rsidR="00074BEE" w:rsidRDefault="00074BEE" w:rsidP="00074BEE">
                                  <w:pPr>
                                    <w:ind w:right="301"/>
                                    <w:rPr>
                                      <w:color w:val="E36C0A" w:themeColor="accent6" w:themeShade="BF"/>
                                    </w:rPr>
                                  </w:pPr>
                                  <w:r>
                                    <w:rPr>
                                      <w:b/>
                                      <w:bCs/>
                                    </w:rPr>
                                    <w:t xml:space="preserve">Nombre d’enfants </w:t>
                                  </w:r>
                                  <w:r>
                                    <w:rPr>
                                      <w:b/>
                                    </w:rPr>
                                    <w:t xml:space="preserve">à charge (au sens de </w:t>
                                  </w:r>
                                  <w:smartTag w:uri="urn:schemas-microsoft-com:office:smarttags" w:element="PersonName">
                                    <w:smartTagPr>
                                      <w:attr w:name="ProductID" w:val="la Caisse Nationale"/>
                                    </w:smartTagPr>
                                    <w:r>
                                      <w:rPr>
                                        <w:b/>
                                      </w:rPr>
                                      <w:t>la Caisse Nationale</w:t>
                                    </w:r>
                                  </w:smartTag>
                                  <w:r>
                                    <w:rPr>
                                      <w:b/>
                                    </w:rPr>
                                    <w:t xml:space="preserve"> d’Allocations familiales)</w:t>
                                  </w:r>
                                </w:p>
                              </w:tc>
                              <w:tc>
                                <w:tcPr>
                                  <w:tcW w:w="2885" w:type="dxa"/>
                                </w:tcPr>
                                <w:p w:rsidR="00074BEE" w:rsidRDefault="00074BEE" w:rsidP="00074BEE">
                                  <w:pPr>
                                    <w:ind w:right="301"/>
                                    <w:rPr>
                                      <w:color w:val="E36C0A" w:themeColor="accent6" w:themeShade="BF"/>
                                    </w:rPr>
                                  </w:pPr>
                                </w:p>
                              </w:tc>
                            </w:tr>
                          </w:tbl>
                          <w:p w:rsidR="001328BE" w:rsidRDefault="00074BEE" w:rsidP="00074BEE">
                            <w:pPr>
                              <w:pStyle w:val="En-tte"/>
                              <w:tabs>
                                <w:tab w:val="clear" w:pos="4536"/>
                                <w:tab w:val="clear" w:pos="9072"/>
                              </w:tabs>
                              <w:ind w:right="301"/>
                              <w:jc w:val="both"/>
                              <w:rPr>
                                <w:rFonts w:cs="Arial"/>
                              </w:rPr>
                            </w:pPr>
                            <w:r w:rsidRPr="007A194B">
                              <w:rPr>
                                <w:rFonts w:cs="Arial"/>
                              </w:rPr>
                              <w:t>La tarification est mensualisée sur 10 mois en prenant en compte le nombre total de jours d’ouvert</w:t>
                            </w:r>
                            <w:r>
                              <w:rPr>
                                <w:rFonts w:cs="Arial"/>
                              </w:rPr>
                              <w:t>ure sur l’année de septembre 2023 à juillet 2024 (du 01/09/23</w:t>
                            </w:r>
                            <w:r w:rsidRPr="007A194B">
                              <w:rPr>
                                <w:rFonts w:cs="Arial"/>
                              </w:rPr>
                              <w:t xml:space="preserve"> au </w:t>
                            </w:r>
                            <w:r>
                              <w:rPr>
                                <w:rFonts w:cs="Arial"/>
                              </w:rPr>
                              <w:t>13/07/24</w:t>
                            </w:r>
                            <w:r w:rsidRPr="007A194B">
                              <w:rPr>
                                <w:rFonts w:cs="Arial"/>
                              </w:rPr>
                              <w:t xml:space="preserve"> à 17H00). Le jardin d’enfants sera fermé</w:t>
                            </w:r>
                            <w:r>
                              <w:rPr>
                                <w:rFonts w:cs="Arial"/>
                              </w:rPr>
                              <w:t xml:space="preserve"> 3 jours pendant les vacances de la Toussaint, une semaine à Noel, en Février, à Pâques ainsi que</w:t>
                            </w:r>
                            <w:r w:rsidR="001328BE">
                              <w:rPr>
                                <w:rFonts w:cs="Arial"/>
                              </w:rPr>
                              <w:t xml:space="preserve"> </w:t>
                            </w:r>
                            <w:r>
                              <w:rPr>
                                <w:rFonts w:cs="Arial"/>
                              </w:rPr>
                              <w:t>3 jours dans l’année pour journée pédagogiques</w:t>
                            </w:r>
                            <w:r w:rsidRPr="007A194B">
                              <w:rPr>
                                <w:rFonts w:cs="Arial"/>
                              </w:rPr>
                              <w:t>.</w:t>
                            </w:r>
                            <w:r>
                              <w:rPr>
                                <w:rFonts w:cs="Arial"/>
                              </w:rPr>
                              <w:t xml:space="preserve"> Les dates exactes seront communiquées quand le calendrier officiel des vacances scolaires sera connu. </w:t>
                            </w:r>
                            <w:r w:rsidRPr="007A194B">
                              <w:rPr>
                                <w:rFonts w:cs="Arial"/>
                              </w:rPr>
                              <w:t xml:space="preserve"> Il n’y a pas de facturation en juillet.</w:t>
                            </w:r>
                          </w:p>
                          <w:p w:rsidR="001328BE" w:rsidRPr="001328BE" w:rsidRDefault="001328BE" w:rsidP="00074BEE">
                            <w:pPr>
                              <w:pStyle w:val="En-tte"/>
                              <w:tabs>
                                <w:tab w:val="clear" w:pos="4536"/>
                                <w:tab w:val="clear" w:pos="9072"/>
                              </w:tabs>
                              <w:ind w:right="301"/>
                              <w:jc w:val="both"/>
                              <w:rPr>
                                <w:rFonts w:cs="Arial"/>
                              </w:rPr>
                            </w:pPr>
                          </w:p>
                          <w:p w:rsidR="00074BEE" w:rsidRPr="00693F52" w:rsidRDefault="00074BEE" w:rsidP="00074BEE">
                            <w:pPr>
                              <w:pStyle w:val="En-tte"/>
                              <w:tabs>
                                <w:tab w:val="clear" w:pos="4536"/>
                                <w:tab w:val="clear" w:pos="9072"/>
                              </w:tabs>
                              <w:ind w:right="301"/>
                              <w:jc w:val="both"/>
                              <w:rPr>
                                <w:rFonts w:cs="Arial"/>
                              </w:rPr>
                            </w:pPr>
                            <w:r w:rsidRPr="007A194B">
                              <w:rPr>
                                <w:rFonts w:cs="Arial"/>
                              </w:rPr>
                              <w:t>Votre participation sera ajustée 2 fois par an en décembre et juin, en fonction des jours pendant lesquels votre enfant n’aura pas été présent au Jardin d’Enfants (hospitalisation ou maladie de l’enfant sur présentation d’un justificatif médical, vacances hors fermeture sous réserve que le jardin d’enfants soit prévenu par écrit 1 mois avant) et des jours supplémentaires éventuels.</w:t>
                            </w:r>
                          </w:p>
                          <w:p w:rsidR="00074BEE" w:rsidRPr="007A194B" w:rsidRDefault="00074BEE" w:rsidP="00074BEE">
                            <w:pPr>
                              <w:pStyle w:val="En-tte"/>
                              <w:tabs>
                                <w:tab w:val="clear" w:pos="4536"/>
                                <w:tab w:val="clear" w:pos="9072"/>
                              </w:tabs>
                              <w:ind w:right="301"/>
                              <w:jc w:val="both"/>
                              <w:rPr>
                                <w:rFonts w:cs="Arial"/>
                              </w:rPr>
                            </w:pPr>
                            <w:r w:rsidRPr="007A194B">
                              <w:rPr>
                                <w:rFonts w:cs="Arial"/>
                              </w:rPr>
                              <w:t>Nous vous communiquerons votre tarif mensuel appli</w:t>
                            </w:r>
                            <w:r>
                              <w:rPr>
                                <w:rFonts w:cs="Arial"/>
                              </w:rPr>
                              <w:t>cable à la rentrée scolaire 2023/2023</w:t>
                            </w:r>
                            <w:r w:rsidRPr="007A194B">
                              <w:rPr>
                                <w:rFonts w:cs="Arial"/>
                              </w:rPr>
                              <w:t xml:space="preserve"> dès réception de votre avis d’imposi</w:t>
                            </w:r>
                            <w:r>
                              <w:rPr>
                                <w:rFonts w:cs="Arial"/>
                              </w:rPr>
                              <w:t>tion 2022 sur les revenus 2021</w:t>
                            </w:r>
                            <w:r w:rsidRPr="007A194B">
                              <w:rPr>
                                <w:rFonts w:cs="Arial"/>
                              </w:rPr>
                              <w:t xml:space="preserve"> et de ce contrat signé. La participation familial</w:t>
                            </w:r>
                            <w:r>
                              <w:rPr>
                                <w:rFonts w:cs="Arial"/>
                              </w:rPr>
                              <w:t>e sera réévaluée en janvier 2024</w:t>
                            </w:r>
                            <w:r w:rsidRPr="007A194B">
                              <w:rPr>
                                <w:rFonts w:cs="Arial"/>
                              </w:rPr>
                              <w:t xml:space="preserve"> e</w:t>
                            </w:r>
                            <w:r>
                              <w:rPr>
                                <w:rFonts w:cs="Arial"/>
                              </w:rPr>
                              <w:t>n se basant sur les revenus 2022</w:t>
                            </w:r>
                            <w:r w:rsidRPr="007A194B">
                              <w:rPr>
                                <w:rFonts w:cs="Arial"/>
                              </w:rPr>
                              <w:t xml:space="preserve"> et les nouveaux plafonds et planchers transmis par la CNAF.</w:t>
                            </w:r>
                          </w:p>
                          <w:p w:rsidR="00074BEE" w:rsidRDefault="00074BEE" w:rsidP="00074BEE">
                            <w:pPr>
                              <w:pStyle w:val="En-tte"/>
                              <w:tabs>
                                <w:tab w:val="clear" w:pos="4536"/>
                                <w:tab w:val="clear" w:pos="9072"/>
                              </w:tabs>
                              <w:ind w:right="301"/>
                              <w:jc w:val="both"/>
                              <w:rPr>
                                <w:rFonts w:cs="Arial"/>
                              </w:rPr>
                            </w:pPr>
                            <w:r w:rsidRPr="007A194B">
                              <w:rPr>
                                <w:rFonts w:cs="Arial"/>
                              </w:rPr>
                              <w:t>Le paiement se fait à terme échu (en début de mois suivant).</w:t>
                            </w:r>
                          </w:p>
                          <w:p w:rsidR="00074BEE" w:rsidRPr="007A194B" w:rsidRDefault="00074BEE" w:rsidP="00074BEE">
                            <w:pPr>
                              <w:pStyle w:val="En-tte"/>
                              <w:tabs>
                                <w:tab w:val="clear" w:pos="4536"/>
                                <w:tab w:val="clear" w:pos="9072"/>
                              </w:tabs>
                              <w:ind w:right="301"/>
                              <w:jc w:val="both"/>
                              <w:rPr>
                                <w:rFonts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B65745" id="_x0000_t202" coordsize="21600,21600" o:spt="202" path="m,l,21600r21600,l21600,xe">
                <v:stroke joinstyle="miter"/>
                <v:path gradientshapeok="t" o:connecttype="rect"/>
              </v:shapetype>
              <v:shape id="_x0000_s1037" type="#_x0000_t202" style="position:absolute;margin-left:79pt;margin-top:103.2pt;width:441pt;height:581.85pt;z-index:251724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" stroked="f">
                <v:textbox>
                  <w:txbxContent>
                    <w:p w:rsidR="00074BEE" w:rsidRPr="007A194B" w:rsidRDefault="00074BEE" w:rsidP="00074BEE">
                      <w:pPr>
                        <w:ind w:right="301"/>
                        <w:jc w:val="both"/>
                        <w:rPr>
                          <w:rStyle w:val="lev"/>
                          <w:u w:val="single"/>
                        </w:rPr>
                      </w:pPr>
                      <w:r w:rsidRPr="00A01E96">
                        <w:rPr>
                          <w:rStyle w:val="lev"/>
                          <w:u w:val="single"/>
                        </w:rPr>
                        <w:t>Présence d</w:t>
                      </w:r>
                      <w:r>
                        <w:rPr>
                          <w:rStyle w:val="lev"/>
                          <w:u w:val="single"/>
                        </w:rPr>
                        <w:t>e l’enfant au Jardin d’Enfant :</w:t>
                      </w:r>
                      <w:r w:rsidRPr="008E4047">
                        <w:rPr>
                          <w:b/>
                          <w:noProof/>
                          <w:sz w:val="40"/>
                          <w:szCs w:val="40"/>
                        </w:rPr>
                        <w:t xml:space="preserve"> </w:t>
                      </w:r>
                    </w:p>
                    <w:p w:rsidR="00074BEE" w:rsidRPr="007A194B" w:rsidRDefault="00074BEE" w:rsidP="00074BEE">
                      <w:pPr>
                        <w:pStyle w:val="Corpsdetexte3"/>
                        <w:ind w:right="301"/>
                        <w:rPr>
                          <w:rFonts w:asciiTheme="minorHAnsi" w:hAnsiTheme="minorHAnsi"/>
                          <w:sz w:val="24"/>
                        </w:rPr>
                      </w:pPr>
                      <w:r w:rsidRPr="007A194B">
                        <w:rPr>
                          <w:rFonts w:asciiTheme="minorHAnsi" w:hAnsiTheme="minorHAnsi"/>
                          <w:sz w:val="24"/>
                        </w:rPr>
                        <w:t>Nous vous demandons de bien vouloir nous préciser votre demande quant à la présence de votre enfant dans notre structure : 4</w:t>
                      </w:r>
                      <w:r>
                        <w:rPr>
                          <w:rFonts w:asciiTheme="minorHAnsi" w:hAnsiTheme="minorHAnsi"/>
                          <w:sz w:val="24"/>
                        </w:rPr>
                        <w:t xml:space="preserve"> jours</w:t>
                      </w:r>
                      <w:r w:rsidRPr="007A194B">
                        <w:rPr>
                          <w:rFonts w:asciiTheme="minorHAnsi" w:hAnsiTheme="minorHAnsi"/>
                          <w:sz w:val="24"/>
                        </w:rPr>
                        <w:t xml:space="preserve"> (absent le merc</w:t>
                      </w:r>
                      <w:r>
                        <w:rPr>
                          <w:rFonts w:asciiTheme="minorHAnsi" w:hAnsiTheme="minorHAnsi"/>
                          <w:sz w:val="24"/>
                        </w:rPr>
                        <w:t xml:space="preserve">redi) ou 5 jours par semaine ainsi que </w:t>
                      </w:r>
                      <w:r w:rsidRPr="007A194B">
                        <w:rPr>
                          <w:rFonts w:asciiTheme="minorHAnsi" w:hAnsiTheme="minorHAnsi"/>
                          <w:sz w:val="24"/>
                        </w:rPr>
                        <w:t>l'amplitude horaire. Ces informations serviront au calcul de la facturation mensuelle.</w:t>
                      </w:r>
                    </w:p>
                    <w:tbl>
                      <w:tblPr>
                        <w:tblStyle w:val="Grilledutableau"/>
                        <w:tblW w:w="8101" w:type="dxa"/>
                        <w:tblLook w:val="04A0" w:firstRow="1" w:lastRow="0" w:firstColumn="1" w:lastColumn="0" w:noHBand="0" w:noVBand="1"/>
                      </w:tblPr>
                      <w:tblGrid>
                        <w:gridCol w:w="3558"/>
                        <w:gridCol w:w="2280"/>
                        <w:gridCol w:w="2263"/>
                      </w:tblGrid>
                      <w:tr w:rsidR="00074BEE" w:rsidTr="00171C40">
                        <w:trPr>
                          <w:trHeight w:val="220"/>
                        </w:trPr>
                        <w:tc>
                          <w:tcPr>
                            <w:tcW w:w="3558" w:type="dxa"/>
                            <w:tcBorders>
                              <w:bottom w:val="single" w:sz="4" w:space="0" w:color="auto"/>
                            </w:tcBorders>
                          </w:tcPr>
                          <w:p w:rsidR="00074BEE" w:rsidRPr="00171C40" w:rsidRDefault="00074BEE" w:rsidP="00074BEE">
                            <w:pPr>
                              <w:ind w:right="301"/>
                              <w:jc w:val="center"/>
                              <w:rPr>
                                <w:b/>
                              </w:rPr>
                            </w:pPr>
                            <w:r w:rsidRPr="00171C40">
                              <w:rPr>
                                <w:b/>
                              </w:rPr>
                              <w:t>FORFAIT</w:t>
                            </w:r>
                          </w:p>
                        </w:tc>
                        <w:tc>
                          <w:tcPr>
                            <w:tcW w:w="2280" w:type="dxa"/>
                            <w:tcBorders>
                              <w:bottom w:val="single" w:sz="4" w:space="0" w:color="auto"/>
                            </w:tcBorders>
                          </w:tcPr>
                          <w:p w:rsidR="00074BEE" w:rsidRPr="00171C40" w:rsidRDefault="00074BEE" w:rsidP="00074BEE">
                            <w:pPr>
                              <w:ind w:right="301"/>
                              <w:jc w:val="center"/>
                              <w:rPr>
                                <w:b/>
                              </w:rPr>
                            </w:pPr>
                            <w:r w:rsidRPr="00171C40">
                              <w:rPr>
                                <w:b/>
                              </w:rPr>
                              <w:t>HEURE ARRIVEE</w:t>
                            </w:r>
                          </w:p>
                        </w:tc>
                        <w:tc>
                          <w:tcPr>
                            <w:tcW w:w="2263" w:type="dxa"/>
                            <w:tcBorders>
                              <w:bottom w:val="single" w:sz="4" w:space="0" w:color="auto"/>
                            </w:tcBorders>
                          </w:tcPr>
                          <w:p w:rsidR="00074BEE" w:rsidRPr="00171C40" w:rsidRDefault="00074BEE" w:rsidP="00074BEE">
                            <w:pPr>
                              <w:ind w:right="301"/>
                              <w:jc w:val="center"/>
                              <w:rPr>
                                <w:b/>
                              </w:rPr>
                            </w:pPr>
                            <w:r w:rsidRPr="00171C40">
                              <w:rPr>
                                <w:b/>
                              </w:rPr>
                              <w:t>HEURE DEPART</w:t>
                            </w:r>
                          </w:p>
                        </w:tc>
                      </w:tr>
                      <w:tr w:rsidR="00074BEE" w:rsidTr="006752CE">
                        <w:trPr>
                          <w:trHeight w:val="567"/>
                        </w:trPr>
                        <w:tc>
                          <w:tcPr>
                            <w:tcW w:w="3558" w:type="dxa"/>
                          </w:tcPr>
                          <w:p w:rsidR="00074BEE" w:rsidRPr="00BF6110" w:rsidRDefault="00074BEE" w:rsidP="00074BEE">
                            <w:pPr>
                              <w:ind w:right="301"/>
                              <w:rPr>
                                <w:rFonts w:cs="Arial"/>
                                <w:b/>
                              </w:rPr>
                            </w:pPr>
                            <w:r w:rsidRPr="00BF6110">
                              <w:rPr>
                                <w:rFonts w:cs="Arial"/>
                                <w:b/>
                              </w:rPr>
                              <w:t xml:space="preserve">4 jours/semaines </w:t>
                            </w:r>
                          </w:p>
                          <w:p w:rsidR="00074BEE" w:rsidRPr="00F94F8D" w:rsidRDefault="00074BEE" w:rsidP="00074BEE">
                            <w:pPr>
                              <w:ind w:right="301"/>
                              <w:rPr>
                                <w:rFonts w:ascii="Arial" w:hAnsi="Arial" w:cs="Arial"/>
                              </w:rPr>
                            </w:pPr>
                            <w:r w:rsidRPr="00BF6110">
                              <w:rPr>
                                <w:rFonts w:cs="Arial"/>
                              </w:rPr>
                              <w:t>(Lun, mar, jeu, vend)</w:t>
                            </w:r>
                            <w:r>
                              <w:rPr>
                                <w:rFonts w:ascii="Arial" w:hAnsi="Arial" w:cs="Arial"/>
                              </w:rPr>
                              <w:t xml:space="preserve">     </w:t>
                            </w:r>
                            <w:r w:rsidRPr="00372407">
                              <w:rPr>
                                <w:noProof/>
                                <w:sz w:val="22"/>
                                <w:szCs w:val="22"/>
                              </w:rPr>
                              <w:drawing>
                                <wp:inline distT="0" distB="0" distL="0" distR="0" wp14:anchorId="68EB1C1E" wp14:editId="1EA29406">
                                  <wp:extent cx="276225" cy="180975"/>
                                  <wp:effectExtent l="0" t="0" r="952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Pr>
                                <w:rFonts w:ascii="Arial" w:hAnsi="Arial" w:cs="Arial"/>
                              </w:rPr>
                              <w:t xml:space="preserve">        </w:t>
                            </w:r>
                            <w:r w:rsidRPr="00372407">
                              <w:rPr>
                                <w:noProof/>
                                <w:sz w:val="22"/>
                                <w:szCs w:val="22"/>
                              </w:rPr>
                              <w:t xml:space="preserve"> </w:t>
                            </w:r>
                          </w:p>
                        </w:tc>
                        <w:tc>
                          <w:tcPr>
                            <w:tcW w:w="2280" w:type="dxa"/>
                          </w:tcPr>
                          <w:p w:rsidR="00074BEE" w:rsidRPr="00372407" w:rsidRDefault="00074BEE" w:rsidP="00074BEE">
                            <w:pPr>
                              <w:spacing w:after="240"/>
                              <w:ind w:right="301"/>
                              <w:jc w:val="center"/>
                              <w:rPr>
                                <w:sz w:val="22"/>
                                <w:szCs w:val="22"/>
                              </w:rPr>
                            </w:pPr>
                            <w:r w:rsidRPr="00372407">
                              <w:rPr>
                                <w:sz w:val="22"/>
                                <w:szCs w:val="22"/>
                              </w:rPr>
                              <w:t>h</w:t>
                            </w:r>
                          </w:p>
                        </w:tc>
                        <w:tc>
                          <w:tcPr>
                            <w:tcW w:w="2263" w:type="dxa"/>
                          </w:tcPr>
                          <w:p w:rsidR="00074BEE" w:rsidRPr="00372407" w:rsidRDefault="00074BEE" w:rsidP="00074BEE">
                            <w:pPr>
                              <w:spacing w:after="240"/>
                              <w:ind w:right="301"/>
                              <w:jc w:val="center"/>
                              <w:rPr>
                                <w:sz w:val="22"/>
                                <w:szCs w:val="22"/>
                              </w:rPr>
                            </w:pPr>
                            <w:r w:rsidRPr="00372407">
                              <w:rPr>
                                <w:sz w:val="22"/>
                                <w:szCs w:val="22"/>
                              </w:rPr>
                              <w:t>h</w:t>
                            </w:r>
                          </w:p>
                        </w:tc>
                      </w:tr>
                      <w:tr w:rsidR="00074BEE" w:rsidTr="006752CE">
                        <w:trPr>
                          <w:trHeight w:val="567"/>
                        </w:trPr>
                        <w:tc>
                          <w:tcPr>
                            <w:tcW w:w="3558" w:type="dxa"/>
                          </w:tcPr>
                          <w:p w:rsidR="00074BEE" w:rsidRPr="00BF6110" w:rsidRDefault="00074BEE" w:rsidP="00074BEE">
                            <w:pPr>
                              <w:spacing w:before="240"/>
                              <w:ind w:right="301"/>
                              <w:rPr>
                                <w:rFonts w:cs="Arial"/>
                                <w:b/>
                              </w:rPr>
                            </w:pPr>
                            <w:r w:rsidRPr="00BF6110">
                              <w:rPr>
                                <w:rFonts w:cs="Arial"/>
                                <w:b/>
                              </w:rPr>
                              <w:t>Forfait 5 jours</w:t>
                            </w:r>
                            <w:r>
                              <w:rPr>
                                <w:rFonts w:cs="Arial"/>
                                <w:b/>
                              </w:rPr>
                              <w:t xml:space="preserve">                </w:t>
                            </w:r>
                            <w:r w:rsidRPr="00372407">
                              <w:rPr>
                                <w:noProof/>
                                <w:sz w:val="22"/>
                                <w:szCs w:val="22"/>
                              </w:rPr>
                              <w:drawing>
                                <wp:inline distT="0" distB="0" distL="0" distR="0" wp14:anchorId="5E157DF3" wp14:editId="798DAFF6">
                                  <wp:extent cx="276225" cy="180975"/>
                                  <wp:effectExtent l="0" t="0" r="9525" b="9525"/>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p>
                        </w:tc>
                        <w:tc>
                          <w:tcPr>
                            <w:tcW w:w="2280" w:type="dxa"/>
                          </w:tcPr>
                          <w:p w:rsidR="00074BEE" w:rsidRPr="00372407" w:rsidRDefault="00074BEE" w:rsidP="00074BEE">
                            <w:pPr>
                              <w:spacing w:before="240" w:after="240"/>
                              <w:ind w:right="301"/>
                              <w:jc w:val="center"/>
                              <w:rPr>
                                <w:sz w:val="22"/>
                                <w:szCs w:val="22"/>
                              </w:rPr>
                            </w:pPr>
                            <w:r>
                              <w:rPr>
                                <w:sz w:val="22"/>
                                <w:szCs w:val="22"/>
                              </w:rPr>
                              <w:t>h</w:t>
                            </w:r>
                          </w:p>
                        </w:tc>
                        <w:tc>
                          <w:tcPr>
                            <w:tcW w:w="2263" w:type="dxa"/>
                          </w:tcPr>
                          <w:p w:rsidR="00074BEE" w:rsidRPr="00372407" w:rsidRDefault="00074BEE" w:rsidP="00074BEE">
                            <w:pPr>
                              <w:spacing w:before="240" w:after="240"/>
                              <w:ind w:right="301"/>
                              <w:jc w:val="center"/>
                              <w:rPr>
                                <w:sz w:val="22"/>
                                <w:szCs w:val="22"/>
                              </w:rPr>
                            </w:pPr>
                            <w:r>
                              <w:rPr>
                                <w:sz w:val="22"/>
                                <w:szCs w:val="22"/>
                              </w:rPr>
                              <w:t>h</w:t>
                            </w:r>
                          </w:p>
                        </w:tc>
                      </w:tr>
                    </w:tbl>
                    <w:p w:rsidR="00074BEE" w:rsidRPr="00A01E96" w:rsidRDefault="00074BEE" w:rsidP="00074BEE">
                      <w:pPr>
                        <w:ind w:right="301"/>
                        <w:jc w:val="both"/>
                        <w:rPr>
                          <w:rStyle w:val="lev"/>
                          <w:u w:val="single"/>
                        </w:rPr>
                      </w:pPr>
                      <w:r w:rsidRPr="00A01E96">
                        <w:rPr>
                          <w:rStyle w:val="lev"/>
                          <w:u w:val="single"/>
                        </w:rPr>
                        <w:t>Participation familiale :</w:t>
                      </w:r>
                    </w:p>
                    <w:p w:rsidR="00074BEE" w:rsidRDefault="00074BEE" w:rsidP="001328BE">
                      <w:pPr>
                        <w:pStyle w:val="Corpsdetexte3"/>
                        <w:spacing w:before="60"/>
                        <w:ind w:right="301"/>
                        <w:rPr>
                          <w:rStyle w:val="lev"/>
                          <w:rFonts w:asciiTheme="minorHAnsi" w:hAnsiTheme="minorHAnsi"/>
                          <w:sz w:val="24"/>
                        </w:rPr>
                      </w:pPr>
                      <w:r w:rsidRPr="007A194B">
                        <w:rPr>
                          <w:rStyle w:val="lev"/>
                          <w:rFonts w:asciiTheme="minorHAnsi" w:hAnsiTheme="minorHAnsi"/>
                          <w:sz w:val="24"/>
                        </w:rPr>
                        <w:t>La participation des familles respecte un barème établi par la CAF au niveau national (voir en annexe).</w:t>
                      </w:r>
                    </w:p>
                    <w:p w:rsidR="001328BE" w:rsidRPr="001328BE" w:rsidRDefault="001328BE" w:rsidP="001328BE">
                      <w:pPr>
                        <w:pStyle w:val="Corpsdetexte3"/>
                        <w:spacing w:before="60"/>
                        <w:ind w:right="301"/>
                        <w:rPr>
                          <w:rStyle w:val="lev"/>
                          <w:rFonts w:asciiTheme="minorHAnsi" w:hAnsiTheme="minorHAnsi"/>
                          <w:sz w:val="24"/>
                        </w:rPr>
                      </w:pPr>
                    </w:p>
                    <w:p w:rsidR="00074BEE" w:rsidRPr="00372407" w:rsidRDefault="00074BEE" w:rsidP="00074BEE">
                      <w:pPr>
                        <w:spacing w:after="120"/>
                        <w:ind w:right="301"/>
                        <w:jc w:val="center"/>
                        <w:rPr>
                          <w:rStyle w:val="lev"/>
                        </w:rPr>
                      </w:pPr>
                      <w:r w:rsidRPr="00372407">
                        <w:rPr>
                          <w:rStyle w:val="lev"/>
                        </w:rPr>
                        <w:t>A remplir pour le calcul de la participation familiale :</w:t>
                      </w:r>
                    </w:p>
                    <w:tbl>
                      <w:tblPr>
                        <w:tblStyle w:val="Grilledutableau"/>
                        <w:tblW w:w="0" w:type="auto"/>
                        <w:tblLook w:val="04A0" w:firstRow="1" w:lastRow="0" w:firstColumn="1" w:lastColumn="0" w:noHBand="0" w:noVBand="1"/>
                      </w:tblPr>
                      <w:tblGrid>
                        <w:gridCol w:w="5098"/>
                        <w:gridCol w:w="2885"/>
                      </w:tblGrid>
                      <w:tr w:rsidR="00074BEE" w:rsidTr="0074757F">
                        <w:tc>
                          <w:tcPr>
                            <w:tcW w:w="5098" w:type="dxa"/>
                          </w:tcPr>
                          <w:p w:rsidR="00074BEE" w:rsidRDefault="00074BEE" w:rsidP="00074BEE">
                            <w:pPr>
                              <w:ind w:right="301"/>
                              <w:rPr>
                                <w:b/>
                                <w:bCs/>
                              </w:rPr>
                            </w:pPr>
                            <w:r>
                              <w:rPr>
                                <w:b/>
                                <w:bCs/>
                              </w:rPr>
                              <w:t xml:space="preserve">Ressources annuelles 2021 déclarées </w:t>
                            </w:r>
                          </w:p>
                          <w:p w:rsidR="00074BEE" w:rsidRDefault="00074BEE" w:rsidP="00074BEE">
                            <w:pPr>
                              <w:ind w:right="301"/>
                              <w:rPr>
                                <w:color w:val="E36C0A" w:themeColor="accent6" w:themeShade="BF"/>
                              </w:rPr>
                            </w:pPr>
                            <w:r>
                              <w:rPr>
                                <w:b/>
                                <w:bCs/>
                              </w:rPr>
                              <w:t>(avant déduction)</w:t>
                            </w:r>
                          </w:p>
                        </w:tc>
                        <w:tc>
                          <w:tcPr>
                            <w:tcW w:w="2885" w:type="dxa"/>
                          </w:tcPr>
                          <w:p w:rsidR="00074BEE" w:rsidRDefault="00074BEE" w:rsidP="00074BEE">
                            <w:pPr>
                              <w:ind w:right="301"/>
                              <w:rPr>
                                <w:color w:val="E36C0A" w:themeColor="accent6" w:themeShade="BF"/>
                              </w:rPr>
                            </w:pPr>
                          </w:p>
                        </w:tc>
                      </w:tr>
                      <w:tr w:rsidR="00074BEE" w:rsidTr="0074757F">
                        <w:tc>
                          <w:tcPr>
                            <w:tcW w:w="5098" w:type="dxa"/>
                          </w:tcPr>
                          <w:p w:rsidR="00074BEE" w:rsidRDefault="00074BEE" w:rsidP="00074BEE">
                            <w:pPr>
                              <w:ind w:right="301"/>
                              <w:rPr>
                                <w:color w:val="E36C0A" w:themeColor="accent6" w:themeShade="BF"/>
                              </w:rPr>
                            </w:pPr>
                            <w:r>
                              <w:rPr>
                                <w:b/>
                                <w:bCs/>
                              </w:rPr>
                              <w:t xml:space="preserve">Nombre d’enfants </w:t>
                            </w:r>
                            <w:r>
                              <w:rPr>
                                <w:b/>
                              </w:rPr>
                              <w:t xml:space="preserve">à charge (au sens de </w:t>
                            </w:r>
                            <w:smartTag w:uri="urn:schemas-microsoft-com:office:smarttags" w:element="PersonName">
                              <w:smartTagPr>
                                <w:attr w:name="ProductID" w:val="la Caisse Nationale"/>
                              </w:smartTagPr>
                              <w:r>
                                <w:rPr>
                                  <w:b/>
                                </w:rPr>
                                <w:t>la Caisse Nationale</w:t>
                              </w:r>
                            </w:smartTag>
                            <w:r>
                              <w:rPr>
                                <w:b/>
                              </w:rPr>
                              <w:t xml:space="preserve"> d’Allocations familiales)</w:t>
                            </w:r>
                          </w:p>
                        </w:tc>
                        <w:tc>
                          <w:tcPr>
                            <w:tcW w:w="2885" w:type="dxa"/>
                          </w:tcPr>
                          <w:p w:rsidR="00074BEE" w:rsidRDefault="00074BEE" w:rsidP="00074BEE">
                            <w:pPr>
                              <w:ind w:right="301"/>
                              <w:rPr>
                                <w:color w:val="E36C0A" w:themeColor="accent6" w:themeShade="BF"/>
                              </w:rPr>
                            </w:pPr>
                          </w:p>
                        </w:tc>
                      </w:tr>
                    </w:tbl>
                    <w:p w:rsidR="001328BE" w:rsidRDefault="00074BEE" w:rsidP="00074BEE">
                      <w:pPr>
                        <w:pStyle w:val="En-tte"/>
                        <w:tabs>
                          <w:tab w:val="clear" w:pos="4536"/>
                          <w:tab w:val="clear" w:pos="9072"/>
                        </w:tabs>
                        <w:ind w:right="301"/>
                        <w:jc w:val="both"/>
                        <w:rPr>
                          <w:rFonts w:cs="Arial"/>
                        </w:rPr>
                      </w:pPr>
                      <w:r w:rsidRPr="007A194B">
                        <w:rPr>
                          <w:rFonts w:cs="Arial"/>
                        </w:rPr>
                        <w:t>La tarification est mensualisée sur 10 mois en prenant en compte le nombre total de jours d’ouvert</w:t>
                      </w:r>
                      <w:r>
                        <w:rPr>
                          <w:rFonts w:cs="Arial"/>
                        </w:rPr>
                        <w:t>ure sur l’année de septembre 2023 à juillet 2024 (du 01/09/23</w:t>
                      </w:r>
                      <w:r w:rsidRPr="007A194B">
                        <w:rPr>
                          <w:rFonts w:cs="Arial"/>
                        </w:rPr>
                        <w:t xml:space="preserve"> au </w:t>
                      </w:r>
                      <w:r>
                        <w:rPr>
                          <w:rFonts w:cs="Arial"/>
                        </w:rPr>
                        <w:t>13/07/24</w:t>
                      </w:r>
                      <w:r w:rsidRPr="007A194B">
                        <w:rPr>
                          <w:rFonts w:cs="Arial"/>
                        </w:rPr>
                        <w:t xml:space="preserve"> à 17H00). Le jardin d’enfants sera fermé</w:t>
                      </w:r>
                      <w:r>
                        <w:rPr>
                          <w:rFonts w:cs="Arial"/>
                        </w:rPr>
                        <w:t xml:space="preserve"> 3 jours pendant les vacances de la Toussaint, une semaine à Noel, en Février, à Pâques ainsi que</w:t>
                      </w:r>
                      <w:r w:rsidR="001328BE">
                        <w:rPr>
                          <w:rFonts w:cs="Arial"/>
                        </w:rPr>
                        <w:t xml:space="preserve"> </w:t>
                      </w:r>
                      <w:r>
                        <w:rPr>
                          <w:rFonts w:cs="Arial"/>
                        </w:rPr>
                        <w:t>3 jours dans l’année pour journée pédagogiques</w:t>
                      </w:r>
                      <w:r w:rsidRPr="007A194B">
                        <w:rPr>
                          <w:rFonts w:cs="Arial"/>
                        </w:rPr>
                        <w:t>.</w:t>
                      </w:r>
                      <w:r>
                        <w:rPr>
                          <w:rFonts w:cs="Arial"/>
                        </w:rPr>
                        <w:t xml:space="preserve"> Les dates exactes seront communiquées quand le calendrier officiel des vacances scolaires sera connu. </w:t>
                      </w:r>
                      <w:r w:rsidRPr="007A194B">
                        <w:rPr>
                          <w:rFonts w:cs="Arial"/>
                        </w:rPr>
                        <w:t xml:space="preserve"> Il n’y a pas de facturation en juillet.</w:t>
                      </w:r>
                    </w:p>
                    <w:p w:rsidR="001328BE" w:rsidRPr="001328BE" w:rsidRDefault="001328BE" w:rsidP="00074BEE">
                      <w:pPr>
                        <w:pStyle w:val="En-tte"/>
                        <w:tabs>
                          <w:tab w:val="clear" w:pos="4536"/>
                          <w:tab w:val="clear" w:pos="9072"/>
                        </w:tabs>
                        <w:ind w:right="301"/>
                        <w:jc w:val="both"/>
                        <w:rPr>
                          <w:rFonts w:cs="Arial"/>
                        </w:rPr>
                      </w:pPr>
                    </w:p>
                    <w:p w:rsidR="00074BEE" w:rsidRPr="00693F52" w:rsidRDefault="00074BEE" w:rsidP="00074BEE">
                      <w:pPr>
                        <w:pStyle w:val="En-tte"/>
                        <w:tabs>
                          <w:tab w:val="clear" w:pos="4536"/>
                          <w:tab w:val="clear" w:pos="9072"/>
                        </w:tabs>
                        <w:ind w:right="301"/>
                        <w:jc w:val="both"/>
                        <w:rPr>
                          <w:rFonts w:cs="Arial"/>
                        </w:rPr>
                      </w:pPr>
                      <w:r w:rsidRPr="007A194B">
                        <w:rPr>
                          <w:rFonts w:cs="Arial"/>
                        </w:rPr>
                        <w:t>Votre participation sera ajustée 2 fois par an en décembre et juin, en fonction des jours pendant lesquels votre enfant n’aura pas été présent au Jardin d’Enfants (hospitalisation ou maladie de l’enfant sur présentation d’un justificatif médical, vacances hors fermeture sous réserve que le jardin d’enfants soit prévenu par écrit 1 mois avant) et des jours supplémentaires éventuels.</w:t>
                      </w:r>
                    </w:p>
                    <w:p w:rsidR="00074BEE" w:rsidRPr="007A194B" w:rsidRDefault="00074BEE" w:rsidP="00074BEE">
                      <w:pPr>
                        <w:pStyle w:val="En-tte"/>
                        <w:tabs>
                          <w:tab w:val="clear" w:pos="4536"/>
                          <w:tab w:val="clear" w:pos="9072"/>
                        </w:tabs>
                        <w:ind w:right="301"/>
                        <w:jc w:val="both"/>
                        <w:rPr>
                          <w:rFonts w:cs="Arial"/>
                        </w:rPr>
                      </w:pPr>
                      <w:r w:rsidRPr="007A194B">
                        <w:rPr>
                          <w:rFonts w:cs="Arial"/>
                        </w:rPr>
                        <w:t>Nous vous communiquerons votre tarif mensuel appli</w:t>
                      </w:r>
                      <w:r>
                        <w:rPr>
                          <w:rFonts w:cs="Arial"/>
                        </w:rPr>
                        <w:t>cable à la rentrée scolaire 2023/2023</w:t>
                      </w:r>
                      <w:r w:rsidRPr="007A194B">
                        <w:rPr>
                          <w:rFonts w:cs="Arial"/>
                        </w:rPr>
                        <w:t xml:space="preserve"> dès réception de votre avis d’imposi</w:t>
                      </w:r>
                      <w:r>
                        <w:rPr>
                          <w:rFonts w:cs="Arial"/>
                        </w:rPr>
                        <w:t>tion 2022 sur les revenus 2021</w:t>
                      </w:r>
                      <w:r w:rsidRPr="007A194B">
                        <w:rPr>
                          <w:rFonts w:cs="Arial"/>
                        </w:rPr>
                        <w:t xml:space="preserve"> et de ce contrat signé. La participation familial</w:t>
                      </w:r>
                      <w:r>
                        <w:rPr>
                          <w:rFonts w:cs="Arial"/>
                        </w:rPr>
                        <w:t>e sera réévaluée en janvier 2024</w:t>
                      </w:r>
                      <w:r w:rsidRPr="007A194B">
                        <w:rPr>
                          <w:rFonts w:cs="Arial"/>
                        </w:rPr>
                        <w:t xml:space="preserve"> e</w:t>
                      </w:r>
                      <w:r>
                        <w:rPr>
                          <w:rFonts w:cs="Arial"/>
                        </w:rPr>
                        <w:t>n se basant sur les revenus 2022</w:t>
                      </w:r>
                      <w:r w:rsidRPr="007A194B">
                        <w:rPr>
                          <w:rFonts w:cs="Arial"/>
                        </w:rPr>
                        <w:t xml:space="preserve"> et les nouveaux plafonds et planchers transmis par la CNAF.</w:t>
                      </w:r>
                    </w:p>
                    <w:p w:rsidR="00074BEE" w:rsidRDefault="00074BEE" w:rsidP="00074BEE">
                      <w:pPr>
                        <w:pStyle w:val="En-tte"/>
                        <w:tabs>
                          <w:tab w:val="clear" w:pos="4536"/>
                          <w:tab w:val="clear" w:pos="9072"/>
                        </w:tabs>
                        <w:ind w:right="301"/>
                        <w:jc w:val="both"/>
                        <w:rPr>
                          <w:rFonts w:cs="Arial"/>
                        </w:rPr>
                      </w:pPr>
                      <w:r w:rsidRPr="007A194B">
                        <w:rPr>
                          <w:rFonts w:cs="Arial"/>
                        </w:rPr>
                        <w:t>Le paiement se fait à terme échu (en début de mois suivant).</w:t>
                      </w:r>
                    </w:p>
                    <w:p w:rsidR="00074BEE" w:rsidRPr="007A194B" w:rsidRDefault="00074BEE" w:rsidP="00074BEE">
                      <w:pPr>
                        <w:pStyle w:val="En-tte"/>
                        <w:tabs>
                          <w:tab w:val="clear" w:pos="4536"/>
                          <w:tab w:val="clear" w:pos="9072"/>
                        </w:tabs>
                        <w:ind w:right="301"/>
                        <w:jc w:val="both"/>
                        <w:rPr>
                          <w:rFonts w:cs="Arial"/>
                        </w:rPr>
                      </w:pPr>
                    </w:p>
                  </w:txbxContent>
                </v:textbox>
                <w10:wrap type="square"/>
              </v:shape>
            </w:pict>
          </mc:Fallback>
        </mc:AlternateContent>
      </w:r>
      <w:r w:rsidR="0018445C">
        <w:rPr>
          <w:noProof/>
        </w:rPr>
        <mc:AlternateContent>
          <mc:Choice Requires="wps">
            <w:drawing>
              <wp:anchor distT="0" distB="0" distL="114300" distR="114300" simplePos="0" relativeHeight="251725312" behindDoc="0" locked="0" layoutInCell="1" allowOverlap="1" wp14:anchorId="6D84849D" wp14:editId="0FE07AB7">
                <wp:simplePos x="0" y="0"/>
                <wp:positionH relativeFrom="column">
                  <wp:posOffset>-734890</wp:posOffset>
                </wp:positionH>
                <wp:positionV relativeFrom="paragraph">
                  <wp:posOffset>2139761</wp:posOffset>
                </wp:positionV>
                <wp:extent cx="1531620" cy="1276350"/>
                <wp:effectExtent l="38100" t="38100" r="106680" b="114300"/>
                <wp:wrapNone/>
                <wp:docPr id="230" name="Zone de texte 230"/>
                <wp:cNvGraphicFramePr/>
                <a:graphic xmlns:a="http://schemas.openxmlformats.org/drawingml/2006/main">
                  <a:graphicData uri="http://schemas.microsoft.com/office/word/2010/wordprocessingShape">
                    <wps:wsp>
                      <wps:cNvSpPr txBox="1"/>
                      <wps:spPr>
                        <a:xfrm>
                          <a:off x="0" y="0"/>
                          <a:ext cx="1531620" cy="1276350"/>
                        </a:xfrm>
                        <a:prstGeom prst="rect">
                          <a:avLst/>
                        </a:prstGeom>
                        <a:solidFill>
                          <a:sysClr val="window" lastClr="FFFFFF"/>
                        </a:solidFill>
                        <a:ln w="25400" cap="flat" cmpd="sng" algn="ctr">
                          <a:solidFill>
                            <a:sysClr val="window" lastClr="FFFFFF">
                              <a:lumMod val="65000"/>
                            </a:sysClr>
                          </a:solidFill>
                          <a:prstDash val="solid"/>
                        </a:ln>
                        <a:effectLst>
                          <a:outerShdw blurRad="50800" dist="38100" dir="2700000" algn="tl" rotWithShape="0">
                            <a:prstClr val="black">
                              <a:alpha val="40000"/>
                            </a:prstClr>
                          </a:outerShdw>
                        </a:effectLst>
                      </wps:spPr>
                      <wps:txbx>
                        <w:txbxContent>
                          <w:p w:rsidR="00074BEE" w:rsidRPr="0074757F" w:rsidRDefault="00074BEE" w:rsidP="0004577B">
                            <w:pPr>
                              <w:jc w:val="both"/>
                              <w:rPr>
                                <w:rStyle w:val="lev"/>
                                <w:sz w:val="22"/>
                                <w:szCs w:val="22"/>
                              </w:rPr>
                            </w:pPr>
                            <w:r w:rsidRPr="0074757F">
                              <w:rPr>
                                <w:rStyle w:val="lev"/>
                                <w:sz w:val="22"/>
                                <w:szCs w:val="22"/>
                              </w:rPr>
                              <w:t xml:space="preserve">NB : </w:t>
                            </w:r>
                          </w:p>
                          <w:p w:rsidR="00074BEE" w:rsidRPr="0074757F" w:rsidRDefault="00074BEE" w:rsidP="0004577B">
                            <w:pPr>
                              <w:keepNext/>
                              <w:rPr>
                                <w:rStyle w:val="lev"/>
                                <w:sz w:val="22"/>
                                <w:szCs w:val="22"/>
                              </w:rPr>
                            </w:pPr>
                            <w:r w:rsidRPr="0074757F">
                              <w:rPr>
                                <w:rStyle w:val="lev"/>
                                <w:sz w:val="22"/>
                                <w:szCs w:val="22"/>
                              </w:rPr>
                              <w:t>Le nombre d’heures de présence q</w:t>
                            </w:r>
                            <w:r>
                              <w:rPr>
                                <w:rStyle w:val="lev"/>
                                <w:sz w:val="22"/>
                                <w:szCs w:val="22"/>
                              </w:rPr>
                              <w:t>uotidienne doit être arrondi au</w:t>
                            </w:r>
                            <w:r w:rsidRPr="0074757F">
                              <w:rPr>
                                <w:rStyle w:val="lev"/>
                                <w:sz w:val="22"/>
                                <w:szCs w:val="22"/>
                              </w:rPr>
                              <w:t xml:space="preserve"> </w:t>
                            </w:r>
                          </w:p>
                          <w:p w:rsidR="00074BEE" w:rsidRPr="0074757F" w:rsidRDefault="00074BEE" w:rsidP="0004577B">
                            <w:pPr>
                              <w:keepNext/>
                              <w:rPr>
                                <w:rStyle w:val="lev"/>
                                <w:sz w:val="22"/>
                                <w:szCs w:val="22"/>
                              </w:rPr>
                            </w:pPr>
                            <w:r w:rsidRPr="0074757F">
                              <w:rPr>
                                <w:rStyle w:val="lev"/>
                                <w:sz w:val="22"/>
                                <w:szCs w:val="22"/>
                              </w:rPr>
                              <w:t xml:space="preserve">¼ heure supérieur. </w:t>
                            </w:r>
                          </w:p>
                          <w:p w:rsidR="00074BEE" w:rsidRPr="0074757F" w:rsidRDefault="00074BEE" w:rsidP="0004577B">
                            <w:pPr>
                              <w:keepNext/>
                              <w:rPr>
                                <w:rStyle w:val="lev"/>
                                <w:sz w:val="22"/>
                                <w:szCs w:val="22"/>
                              </w:rPr>
                            </w:pPr>
                          </w:p>
                          <w:p w:rsidR="00074BEE" w:rsidRPr="0074757F" w:rsidRDefault="00074BEE" w:rsidP="0004577B">
                            <w:pPr>
                              <w:keepNext/>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4849D" id="Zone de texte 230" o:spid="_x0000_s1038" type="#_x0000_t202" style="position:absolute;margin-left:-57.85pt;margin-top:168.5pt;width:120.6pt;height:100.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" fillcolor="window" strokecolor="#a6a6a6" strokeweight="2pt">
                <v:shadow on="t" color="black" opacity="26214f" origin="-.5,-.5" offset=".74836mm,.74836mm"/>
                <v:textbox>
                  <w:txbxContent>
                    <w:p w:rsidR="00074BEE" w:rsidRPr="0074757F" w:rsidRDefault="00074BEE" w:rsidP="0004577B">
                      <w:pPr>
                        <w:jc w:val="both"/>
                        <w:rPr>
                          <w:rStyle w:val="lev"/>
                          <w:sz w:val="22"/>
                          <w:szCs w:val="22"/>
                        </w:rPr>
                      </w:pPr>
                      <w:r w:rsidRPr="0074757F">
                        <w:rPr>
                          <w:rStyle w:val="lev"/>
                          <w:sz w:val="22"/>
                          <w:szCs w:val="22"/>
                        </w:rPr>
                        <w:t xml:space="preserve">NB : </w:t>
                      </w:r>
                    </w:p>
                    <w:p w:rsidR="00074BEE" w:rsidRPr="0074757F" w:rsidRDefault="00074BEE" w:rsidP="0004577B">
                      <w:pPr>
                        <w:keepNext/>
                        <w:rPr>
                          <w:rStyle w:val="lev"/>
                          <w:sz w:val="22"/>
                          <w:szCs w:val="22"/>
                        </w:rPr>
                      </w:pPr>
                      <w:r w:rsidRPr="0074757F">
                        <w:rPr>
                          <w:rStyle w:val="lev"/>
                          <w:sz w:val="22"/>
                          <w:szCs w:val="22"/>
                        </w:rPr>
                        <w:t>Le nombre d’heures de présence q</w:t>
                      </w:r>
                      <w:r>
                        <w:rPr>
                          <w:rStyle w:val="lev"/>
                          <w:sz w:val="22"/>
                          <w:szCs w:val="22"/>
                        </w:rPr>
                        <w:t>uotidienne doit être arrondi au</w:t>
                      </w:r>
                      <w:r w:rsidRPr="0074757F">
                        <w:rPr>
                          <w:rStyle w:val="lev"/>
                          <w:sz w:val="22"/>
                          <w:szCs w:val="22"/>
                        </w:rPr>
                        <w:t xml:space="preserve"> </w:t>
                      </w:r>
                    </w:p>
                    <w:p w:rsidR="00074BEE" w:rsidRPr="0074757F" w:rsidRDefault="00074BEE" w:rsidP="0004577B">
                      <w:pPr>
                        <w:keepNext/>
                        <w:rPr>
                          <w:rStyle w:val="lev"/>
                          <w:sz w:val="22"/>
                          <w:szCs w:val="22"/>
                        </w:rPr>
                      </w:pPr>
                      <w:r w:rsidRPr="0074757F">
                        <w:rPr>
                          <w:rStyle w:val="lev"/>
                          <w:sz w:val="22"/>
                          <w:szCs w:val="22"/>
                        </w:rPr>
                        <w:t xml:space="preserve">¼ heure supérieur. </w:t>
                      </w:r>
                    </w:p>
                    <w:p w:rsidR="00074BEE" w:rsidRPr="0074757F" w:rsidRDefault="00074BEE" w:rsidP="0004577B">
                      <w:pPr>
                        <w:keepNext/>
                        <w:rPr>
                          <w:rStyle w:val="lev"/>
                          <w:sz w:val="22"/>
                          <w:szCs w:val="22"/>
                        </w:rPr>
                      </w:pPr>
                    </w:p>
                    <w:p w:rsidR="00074BEE" w:rsidRPr="0074757F" w:rsidRDefault="00074BEE" w:rsidP="0004577B">
                      <w:pPr>
                        <w:keepNext/>
                        <w:rPr>
                          <w:sz w:val="22"/>
                          <w:szCs w:val="22"/>
                        </w:rPr>
                      </w:pPr>
                    </w:p>
                  </w:txbxContent>
                </v:textbox>
              </v:shape>
            </w:pict>
          </mc:Fallback>
        </mc:AlternateContent>
      </w:r>
      <w:r w:rsidR="007A194B">
        <w:rPr>
          <w:noProof/>
        </w:rPr>
        <mc:AlternateContent>
          <mc:Choice Requires="wps">
            <w:drawing>
              <wp:anchor distT="118745" distB="118745" distL="114300" distR="114300" simplePos="0" relativeHeight="251723264" behindDoc="0" locked="0" layoutInCell="0" allowOverlap="1" wp14:anchorId="61E11633" wp14:editId="131D7C38">
                <wp:simplePos x="0" y="0"/>
                <wp:positionH relativeFrom="margin">
                  <wp:posOffset>1028700</wp:posOffset>
                </wp:positionH>
                <wp:positionV relativeFrom="paragraph">
                  <wp:posOffset>585896</wp:posOffset>
                </wp:positionV>
                <wp:extent cx="5403215" cy="947420"/>
                <wp:effectExtent l="19050" t="19050" r="26035" b="18415"/>
                <wp:wrapSquare wrapText="bothSides"/>
                <wp:docPr id="69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3215" cy="947420"/>
                        </a:xfrm>
                        <a:prstGeom prst="rect">
                          <a:avLst/>
                        </a:prstGeom>
                        <a:noFill/>
                        <a:ln w="28575">
                          <a:solidFill>
                            <a:srgbClr val="F79646">
                              <a:lumMod val="75000"/>
                            </a:srgbClr>
                          </a:solidFill>
                        </a:ln>
                        <a:extLst>
                          <a:ext uri="{53640926-AAD7-44D8-BBD7-CCE9431645EC}">
                            <a14:shadowObscured xmlns:a14="http://schemas.microsoft.com/office/drawing/2010/main" val="1"/>
                          </a:ext>
                        </a:extLst>
                      </wps:spPr>
                      <wps:txbx>
                        <w:txbxContent>
                          <w:p w:rsidR="00074BEE" w:rsidRPr="0086243D" w:rsidRDefault="00074BEE" w:rsidP="0004577B">
                            <w:pPr>
                              <w:rPr>
                                <w:rStyle w:val="lev"/>
                              </w:rPr>
                            </w:pPr>
                            <w:r w:rsidRPr="00D40E7B">
                              <w:rPr>
                                <w:rStyle w:val="lev"/>
                              </w:rPr>
                              <w:t xml:space="preserve">Madame et Monsieur : </w:t>
                            </w:r>
                            <w:r>
                              <w:rPr>
                                <w:rStyle w:val="lev"/>
                              </w:rPr>
                              <w:t xml:space="preserve">  </w:t>
                            </w:r>
                            <w:r w:rsidRPr="0086243D">
                              <w:rPr>
                                <w:rStyle w:val="lev"/>
                              </w:rPr>
                              <w:t>______________________________________________________________</w:t>
                            </w:r>
                          </w:p>
                          <w:p w:rsidR="00074BEE" w:rsidRPr="0086243D" w:rsidRDefault="00074BEE" w:rsidP="0004577B">
                            <w:pPr>
                              <w:spacing w:before="120" w:after="120"/>
                              <w:rPr>
                                <w:rStyle w:val="lev"/>
                              </w:rPr>
                            </w:pPr>
                            <w:r w:rsidRPr="0086243D">
                              <w:rPr>
                                <w:rStyle w:val="lev"/>
                              </w:rPr>
                              <w:t>Enfant :   ________________________________________________________________________________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page">
                  <wp14:pctHeight>20000</wp14:pctHeight>
                </wp14:sizeRelV>
              </wp:anchor>
            </w:drawing>
          </mc:Choice>
          <mc:Fallback>
            <w:pict>
              <v:shape w14:anchorId="61E11633" id="_x0000_s1039" type="#_x0000_t202" style="position:absolute;margin-left:81pt;margin-top:46.15pt;width:425.45pt;height:74.6pt;z-index:251723264;visibility:visible;mso-wrap-style:square;mso-width-percent:0;mso-height-percent:200;mso-wrap-distance-left:9pt;mso-wrap-distance-top:9.35pt;mso-wrap-distance-right:9pt;mso-wrap-distance-bottom:9.35pt;mso-position-horizontal:absolute;mso-position-horizontal-relative:margin;mso-position-vertical:absolute;mso-position-vertical-relative:text;mso-width-percent:0;mso-height-percent:20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" o:allowincell="f" filled="f" strokecolor="#e46c0a" strokeweight="2.25pt">
                <v:textbox style="mso-fit-shape-to-text:t">
                  <w:txbxContent>
                    <w:p w:rsidR="00074BEE" w:rsidRPr="0086243D" w:rsidRDefault="00074BEE" w:rsidP="0004577B">
                      <w:pPr>
                        <w:rPr>
                          <w:rStyle w:val="lev"/>
                        </w:rPr>
                      </w:pPr>
                      <w:r w:rsidRPr="00D40E7B">
                        <w:rPr>
                          <w:rStyle w:val="lev"/>
                        </w:rPr>
                        <w:t xml:space="preserve">Madame et Monsieur : </w:t>
                      </w:r>
                      <w:r>
                        <w:rPr>
                          <w:rStyle w:val="lev"/>
                        </w:rPr>
                        <w:t xml:space="preserve">  </w:t>
                      </w:r>
                      <w:r w:rsidRPr="0086243D">
                        <w:rPr>
                          <w:rStyle w:val="lev"/>
                        </w:rPr>
                        <w:t>______________________________________________________________</w:t>
                      </w:r>
                    </w:p>
                    <w:p w:rsidR="00074BEE" w:rsidRPr="0086243D" w:rsidRDefault="00074BEE" w:rsidP="0004577B">
                      <w:pPr>
                        <w:spacing w:before="120" w:after="120"/>
                        <w:rPr>
                          <w:rStyle w:val="lev"/>
                        </w:rPr>
                      </w:pPr>
                      <w:r w:rsidRPr="0086243D">
                        <w:rPr>
                          <w:rStyle w:val="lev"/>
                        </w:rPr>
                        <w:t>Enfant :   ________________________________________________________________________________</w:t>
                      </w:r>
                    </w:p>
                  </w:txbxContent>
                </v:textbox>
                <w10:wrap type="square" anchorx="margin"/>
              </v:shape>
            </w:pict>
          </mc:Fallback>
        </mc:AlternateContent>
      </w:r>
      <w:r w:rsidR="0004577B">
        <w:br w:type="page"/>
      </w:r>
    </w:p>
    <w:p w:rsidR="002A43B9" w:rsidRDefault="002677C6" w:rsidP="00E41143">
      <w:r w:rsidRPr="002A43B9">
        <w:rPr>
          <w:noProof/>
        </w:rPr>
        <mc:AlternateContent>
          <mc:Choice Requires="wps">
            <w:drawing>
              <wp:anchor distT="0" distB="0" distL="114300" distR="114300" simplePos="0" relativeHeight="251742720" behindDoc="0" locked="0" layoutInCell="1" allowOverlap="1" wp14:anchorId="3E564490" wp14:editId="0E9124DA">
                <wp:simplePos x="0" y="0"/>
                <wp:positionH relativeFrom="margin">
                  <wp:align>left</wp:align>
                </wp:positionH>
                <wp:positionV relativeFrom="paragraph">
                  <wp:posOffset>0</wp:posOffset>
                </wp:positionV>
                <wp:extent cx="5438140" cy="390525"/>
                <wp:effectExtent l="0" t="0" r="0" b="9525"/>
                <wp:wrapThrough wrapText="bothSides">
                  <wp:wrapPolygon edited="0">
                    <wp:start x="0" y="0"/>
                    <wp:lineTo x="0" y="21073"/>
                    <wp:lineTo x="21489" y="21073"/>
                    <wp:lineTo x="21489" y="0"/>
                    <wp:lineTo x="0" y="0"/>
                  </wp:wrapPolygon>
                </wp:wrapThrough>
                <wp:docPr id="682" name="Zone de texte 682"/>
                <wp:cNvGraphicFramePr/>
                <a:graphic xmlns:a="http://schemas.openxmlformats.org/drawingml/2006/main">
                  <a:graphicData uri="http://schemas.microsoft.com/office/word/2010/wordprocessingShape">
                    <wps:wsp>
                      <wps:cNvSpPr txBox="1"/>
                      <wps:spPr>
                        <a:xfrm>
                          <a:off x="0" y="0"/>
                          <a:ext cx="5438140" cy="390525"/>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Pr="00D40E7B" w:rsidRDefault="00074BEE" w:rsidP="002A43B9">
                            <w:pPr>
                              <w:pStyle w:val="Titre"/>
                              <w:jc w:val="center"/>
                              <w:rPr>
                                <w:b/>
                                <w:sz w:val="40"/>
                                <w:szCs w:val="40"/>
                              </w:rPr>
                            </w:pPr>
                            <w:r>
                              <w:rPr>
                                <w:b/>
                                <w:sz w:val="40"/>
                                <w:szCs w:val="40"/>
                              </w:rPr>
                              <w:t>ANNEXE</w:t>
                            </w:r>
                          </w:p>
                          <w:p w:rsidR="00074BEE" w:rsidRPr="009734A2" w:rsidRDefault="00074BEE" w:rsidP="002A43B9">
                            <w:pPr>
                              <w:pStyle w:val="Textedebulles"/>
                              <w:spacing w:after="113"/>
                              <w:rPr>
                                <w:rFonts w:ascii="Corbel" w:hAnsi="Corbel" w:cs="SegoePro-Light"/>
                                <w:b/>
                                <w:i/>
                                <w:color w:val="FFFFFF" w:themeColor="background1"/>
                                <w:sz w:val="42"/>
                                <w:szCs w:val="42"/>
                                <w14:textOutline w14:w="9525" w14:cap="flat" w14:cmpd="sng" w14:algn="ctr">
                                  <w14:noFill/>
                                  <w14:prstDash w14:val="solid"/>
                                  <w14:round/>
                                </w14:textOutline>
                              </w:rPr>
                            </w:pPr>
                          </w:p>
                        </w:txbxContent>
                      </wps:txbx>
                      <wps:bodyPr rot="0" spcFirstLastPara="0" vertOverflow="overflow" horzOverflow="overflow" vert="horz" wrap="square" lIns="252000" tIns="4572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564490" id="Zone de texte 682" o:spid="_x0000_s1040" type="#_x0000_t202" style="position:absolute;margin-left:0;margin-top:0;width:428.2pt;height:30.75pt;z-index:251742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" fillcolor="#e36c0a [2409]" stroked="f">
                <v:textbox inset="7mm,,,0">
                  <w:txbxContent>
                    <w:p w:rsidR="00074BEE" w:rsidRPr="00D40E7B" w:rsidRDefault="00074BEE" w:rsidP="002A43B9">
                      <w:pPr>
                        <w:pStyle w:val="Titre"/>
                        <w:jc w:val="center"/>
                        <w:rPr>
                          <w:b/>
                          <w:sz w:val="40"/>
                          <w:szCs w:val="40"/>
                        </w:rPr>
                      </w:pPr>
                      <w:r>
                        <w:rPr>
                          <w:b/>
                          <w:sz w:val="40"/>
                          <w:szCs w:val="40"/>
                        </w:rPr>
                        <w:t>ANNEXE</w:t>
                      </w:r>
                    </w:p>
                    <w:p w:rsidR="00074BEE" w:rsidRPr="009734A2" w:rsidRDefault="00074BEE" w:rsidP="002A43B9">
                      <w:pPr>
                        <w:pStyle w:val="Textedebulles"/>
                        <w:spacing w:after="113"/>
                        <w:rPr>
                          <w:rFonts w:ascii="Corbel" w:hAnsi="Corbel" w:cs="SegoePro-Light"/>
                          <w:b/>
                          <w:i/>
                          <w:color w:val="FFFFFF" w:themeColor="background1"/>
                          <w:sz w:val="42"/>
                          <w:szCs w:val="42"/>
                          <w14:textOutline w14:w="9525" w14:cap="flat" w14:cmpd="sng" w14:algn="ctr">
                            <w14:noFill/>
                            <w14:prstDash w14:val="solid"/>
                            <w14:round/>
                          </w14:textOutline>
                        </w:rPr>
                      </w:pPr>
                    </w:p>
                  </w:txbxContent>
                </v:textbox>
                <w10:wrap type="through" anchorx="margin"/>
              </v:shape>
            </w:pict>
          </mc:Fallback>
        </mc:AlternateContent>
      </w:r>
    </w:p>
    <w:p w:rsidR="002A43B9" w:rsidRDefault="009C60D8">
      <w:r>
        <w:rPr>
          <w:noProof/>
        </w:rPr>
        <mc:AlternateContent>
          <mc:Choice Requires="wps">
            <w:drawing>
              <wp:anchor distT="0" distB="0" distL="114300" distR="114300" simplePos="0" relativeHeight="251859456" behindDoc="0" locked="0" layoutInCell="1" allowOverlap="1" wp14:anchorId="283783B0" wp14:editId="74C3C828">
                <wp:simplePos x="0" y="0"/>
                <wp:positionH relativeFrom="margin">
                  <wp:posOffset>-346075</wp:posOffset>
                </wp:positionH>
                <wp:positionV relativeFrom="paragraph">
                  <wp:posOffset>8582350</wp:posOffset>
                </wp:positionV>
                <wp:extent cx="5693410" cy="329609"/>
                <wp:effectExtent l="0" t="0" r="21590" b="13335"/>
                <wp:wrapNone/>
                <wp:docPr id="718" name="Zone de texte 718"/>
                <wp:cNvGraphicFramePr/>
                <a:graphic xmlns:a="http://schemas.openxmlformats.org/drawingml/2006/main">
                  <a:graphicData uri="http://schemas.microsoft.com/office/word/2010/wordprocessingShape">
                    <wps:wsp>
                      <wps:cNvSpPr txBox="1"/>
                      <wps:spPr>
                        <a:xfrm>
                          <a:off x="0" y="0"/>
                          <a:ext cx="5693410" cy="32960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74BEE" w:rsidRPr="00AB6FBB" w:rsidRDefault="00074BEE">
                            <w:pPr>
                              <w:rPr>
                                <w:b/>
                              </w:rPr>
                            </w:pPr>
                            <w:r w:rsidRPr="00BC3688">
                              <w:rPr>
                                <w:b/>
                              </w:rPr>
                              <w:t xml:space="preserve">Tarif </w:t>
                            </w:r>
                            <w:r w:rsidRPr="00AB6FBB">
                              <w:rPr>
                                <w:b/>
                              </w:rPr>
                              <w:t>mensuel = (4</w:t>
                            </w:r>
                            <w:r>
                              <w:rPr>
                                <w:b/>
                              </w:rPr>
                              <w:t>0 000 €/ 12) x 0,0516 % x 9 x 16 = 247</w:t>
                            </w:r>
                            <w:r w:rsidRPr="00AB6FBB">
                              <w:rPr>
                                <w:b/>
                              </w:rPr>
                              <w:t>€ / mois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783B0" id="Zone de texte 718" o:spid="_x0000_s1041" type="#_x0000_t202" style="position:absolute;margin-left:-27.25pt;margin-top:675.8pt;width:448.3pt;height:25.95pt;z-index:251859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" fillcolor="white [3201]" strokecolor="white [3212]" strokeweight=".5pt">
                <v:textbox>
                  <w:txbxContent>
                    <w:p w:rsidR="00074BEE" w:rsidRPr="00AB6FBB" w:rsidRDefault="00074BEE">
                      <w:pPr>
                        <w:rPr>
                          <w:b/>
                        </w:rPr>
                      </w:pPr>
                      <w:r w:rsidRPr="00BC3688">
                        <w:rPr>
                          <w:b/>
                        </w:rPr>
                        <w:t xml:space="preserve">Tarif </w:t>
                      </w:r>
                      <w:r w:rsidRPr="00AB6FBB">
                        <w:rPr>
                          <w:b/>
                        </w:rPr>
                        <w:t>mensuel = (4</w:t>
                      </w:r>
                      <w:r>
                        <w:rPr>
                          <w:b/>
                        </w:rPr>
                        <w:t>0 000 €/ 12) x 0,0516 % x 9 x 16 = 247</w:t>
                      </w:r>
                      <w:r w:rsidRPr="00AB6FBB">
                        <w:rPr>
                          <w:b/>
                        </w:rPr>
                        <w:t>€ / mois</w:t>
                      </w:r>
                    </w:p>
                  </w:txbxContent>
                </v:textbox>
                <w10:wrap anchorx="margin"/>
              </v:shape>
            </w:pict>
          </mc:Fallback>
        </mc:AlternateContent>
      </w:r>
      <w:r>
        <w:rPr>
          <w:noProof/>
        </w:rPr>
        <mc:AlternateContent>
          <mc:Choice Requires="wps">
            <w:drawing>
              <wp:anchor distT="0" distB="0" distL="114300" distR="114300" simplePos="0" relativeHeight="251858432" behindDoc="0" locked="0" layoutInCell="1" allowOverlap="1" wp14:anchorId="30218F55" wp14:editId="12847A83">
                <wp:simplePos x="0" y="0"/>
                <wp:positionH relativeFrom="margin">
                  <wp:posOffset>-463550</wp:posOffset>
                </wp:positionH>
                <wp:positionV relativeFrom="paragraph">
                  <wp:posOffset>7668703</wp:posOffset>
                </wp:positionV>
                <wp:extent cx="6611816" cy="255181"/>
                <wp:effectExtent l="0" t="0" r="17780" b="12065"/>
                <wp:wrapNone/>
                <wp:docPr id="6" name="Zone de texte 6"/>
                <wp:cNvGraphicFramePr/>
                <a:graphic xmlns:a="http://schemas.openxmlformats.org/drawingml/2006/main">
                  <a:graphicData uri="http://schemas.microsoft.com/office/word/2010/wordprocessingShape">
                    <wps:wsp>
                      <wps:cNvSpPr txBox="1"/>
                      <wps:spPr>
                        <a:xfrm>
                          <a:off x="0" y="0"/>
                          <a:ext cx="6611816" cy="255181"/>
                        </a:xfrm>
                        <a:prstGeom prst="rect">
                          <a:avLst/>
                        </a:prstGeom>
                        <a:noFill/>
                        <a:ln w="6350">
                          <a:solidFill>
                            <a:schemeClr val="bg1"/>
                          </a:solidFill>
                        </a:ln>
                        <a:effectLst/>
                      </wps:spPr>
                      <wps:txbx>
                        <w:txbxContent>
                          <w:p w:rsidR="00074BEE" w:rsidRDefault="00074BEE" w:rsidP="006A6E83">
                            <w:pPr>
                              <w:pStyle w:val="En-tte"/>
                              <w:tabs>
                                <w:tab w:val="clear" w:pos="4536"/>
                                <w:tab w:val="clear" w:pos="9072"/>
                              </w:tabs>
                              <w:rPr>
                                <w:rFonts w:cs="Arial"/>
                                <w:b/>
                              </w:rPr>
                            </w:pPr>
                            <w:r w:rsidRPr="001E6F2E">
                              <w:rPr>
                                <w:rFonts w:cs="Arial"/>
                                <w:b/>
                              </w:rPr>
                              <w:t xml:space="preserve">Tarif mensuel = </w:t>
                            </w:r>
                            <w:r>
                              <w:rPr>
                                <w:rFonts w:cs="Arial"/>
                                <w:b/>
                              </w:rPr>
                              <w:t>6000</w:t>
                            </w:r>
                            <w:r w:rsidRPr="001E6F2E">
                              <w:rPr>
                                <w:rFonts w:cs="Arial"/>
                                <w:b/>
                              </w:rPr>
                              <w:t xml:space="preserve"> x 0,06</w:t>
                            </w:r>
                            <w:r>
                              <w:rPr>
                                <w:rFonts w:cs="Arial"/>
                                <w:b/>
                              </w:rPr>
                              <w:t>19 % x 10 x 19.80 = 735€ /mois de septembre à décembre 2022</w:t>
                            </w:r>
                          </w:p>
                          <w:p w:rsidR="00074BEE" w:rsidRPr="001E6F2E" w:rsidRDefault="00074BEE" w:rsidP="006A6E83">
                            <w:pPr>
                              <w:pStyle w:val="En-tte"/>
                              <w:tabs>
                                <w:tab w:val="clear" w:pos="4536"/>
                                <w:tab w:val="clear" w:pos="9072"/>
                              </w:tabs>
                              <w:rPr>
                                <w:rFonts w:cs="Arial"/>
                                <w:b/>
                              </w:rPr>
                            </w:pPr>
                            <w:r>
                              <w:rPr>
                                <w:rFonts w:cs="Arial"/>
                                <w:b/>
                              </w:rPr>
                              <w:tab/>
                            </w:r>
                            <w:r>
                              <w:rPr>
                                <w:rFonts w:cs="Arial"/>
                                <w:b/>
                              </w:rPr>
                              <w:tab/>
                            </w:r>
                          </w:p>
                          <w:p w:rsidR="00074BEE" w:rsidRDefault="00074BEE" w:rsidP="00BF6110">
                            <w:pPr>
                              <w:pStyle w:val="En-tte"/>
                              <w:tabs>
                                <w:tab w:val="clear" w:pos="4536"/>
                                <w:tab w:val="clear" w:pos="9072"/>
                              </w:tabs>
                              <w:rPr>
                                <w:rFonts w:ascii="Arial" w:hAnsi="Arial" w:cs="Arial"/>
                                <w:b/>
                                <w:sz w:val="20"/>
                                <w:szCs w:val="20"/>
                              </w:rPr>
                            </w:pPr>
                          </w:p>
                          <w:p w:rsidR="00074BEE" w:rsidRDefault="00074BEE" w:rsidP="00BF6110">
                            <w:pPr>
                              <w:pStyle w:val="En-tte"/>
                              <w:tabs>
                                <w:tab w:val="clear" w:pos="4536"/>
                                <w:tab w:val="clear" w:pos="9072"/>
                              </w:tabs>
                              <w:rPr>
                                <w:rFonts w:ascii="Arial" w:hAnsi="Arial" w:cs="Arial"/>
                                <w:b/>
                                <w:sz w:val="20"/>
                                <w:szCs w:val="20"/>
                              </w:rPr>
                            </w:pPr>
                          </w:p>
                          <w:p w:rsidR="00074BEE" w:rsidRPr="006A6E83" w:rsidRDefault="00074BEE" w:rsidP="00BF6110">
                            <w:pPr>
                              <w:pStyle w:val="En-tte"/>
                              <w:tabs>
                                <w:tab w:val="clear" w:pos="4536"/>
                                <w:tab w:val="clear" w:pos="9072"/>
                              </w:tabs>
                              <w:rPr>
                                <w:rFonts w:ascii="Arial" w:hAnsi="Arial" w:cs="Arial"/>
                                <w:b/>
                                <w:sz w:val="20"/>
                                <w:szCs w:val="20"/>
                              </w:rPr>
                            </w:pPr>
                          </w:p>
                          <w:p w:rsidR="00074BEE" w:rsidRPr="002A43B9" w:rsidRDefault="00074BEE" w:rsidP="002A43B9">
                            <w:pPr>
                              <w:pStyle w:val="En-tte"/>
                              <w:tabs>
                                <w:tab w:val="clear" w:pos="4536"/>
                                <w:tab w:val="clear" w:pos="9072"/>
                              </w:tabs>
                              <w:rPr>
                                <w:rStyle w:val="lev"/>
                                <w:sz w:val="20"/>
                                <w:szCs w:val="20"/>
                              </w:rPr>
                            </w:pPr>
                          </w:p>
                          <w:p w:rsidR="00074BEE" w:rsidRPr="002A43B9" w:rsidRDefault="00074BEE" w:rsidP="002A43B9">
                            <w:pPr>
                              <w:pStyle w:val="En-tte"/>
                              <w:tabs>
                                <w:tab w:val="clear" w:pos="4536"/>
                                <w:tab w:val="clear" w:pos="9072"/>
                              </w:tabs>
                              <w:rPr>
                                <w:rStyle w:val="lev"/>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18F55" id="Zone de texte 6" o:spid="_x0000_s1042" type="#_x0000_t202" style="position:absolute;margin-left:-36.5pt;margin-top:603.85pt;width:520.6pt;height:20.1pt;z-index:251858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" filled="f" strokecolor="white [3212]" strokeweight=".5pt">
                <v:textbox>
                  <w:txbxContent>
                    <w:p w:rsidR="00074BEE" w:rsidRDefault="00074BEE" w:rsidP="006A6E83">
                      <w:pPr>
                        <w:pStyle w:val="En-tte"/>
                        <w:tabs>
                          <w:tab w:val="clear" w:pos="4536"/>
                          <w:tab w:val="clear" w:pos="9072"/>
                        </w:tabs>
                        <w:rPr>
                          <w:rFonts w:cs="Arial"/>
                          <w:b/>
                        </w:rPr>
                      </w:pPr>
                      <w:r w:rsidRPr="001E6F2E">
                        <w:rPr>
                          <w:rFonts w:cs="Arial"/>
                          <w:b/>
                        </w:rPr>
                        <w:t xml:space="preserve">Tarif mensuel = </w:t>
                      </w:r>
                      <w:r>
                        <w:rPr>
                          <w:rFonts w:cs="Arial"/>
                          <w:b/>
                        </w:rPr>
                        <w:t>6000</w:t>
                      </w:r>
                      <w:r w:rsidRPr="001E6F2E">
                        <w:rPr>
                          <w:rFonts w:cs="Arial"/>
                          <w:b/>
                        </w:rPr>
                        <w:t xml:space="preserve"> x 0,06</w:t>
                      </w:r>
                      <w:r>
                        <w:rPr>
                          <w:rFonts w:cs="Arial"/>
                          <w:b/>
                        </w:rPr>
                        <w:t>19 % x 10 x 19.80 = 735€ /mois de septembre à décembre 2022</w:t>
                      </w:r>
                    </w:p>
                    <w:p w:rsidR="00074BEE" w:rsidRPr="001E6F2E" w:rsidRDefault="00074BEE" w:rsidP="006A6E83">
                      <w:pPr>
                        <w:pStyle w:val="En-tte"/>
                        <w:tabs>
                          <w:tab w:val="clear" w:pos="4536"/>
                          <w:tab w:val="clear" w:pos="9072"/>
                        </w:tabs>
                        <w:rPr>
                          <w:rFonts w:cs="Arial"/>
                          <w:b/>
                        </w:rPr>
                      </w:pPr>
                      <w:r>
                        <w:rPr>
                          <w:rFonts w:cs="Arial"/>
                          <w:b/>
                        </w:rPr>
                        <w:tab/>
                      </w:r>
                      <w:r>
                        <w:rPr>
                          <w:rFonts w:cs="Arial"/>
                          <w:b/>
                        </w:rPr>
                        <w:tab/>
                      </w:r>
                    </w:p>
                    <w:p w:rsidR="00074BEE" w:rsidRDefault="00074BEE" w:rsidP="00BF6110">
                      <w:pPr>
                        <w:pStyle w:val="En-tte"/>
                        <w:tabs>
                          <w:tab w:val="clear" w:pos="4536"/>
                          <w:tab w:val="clear" w:pos="9072"/>
                        </w:tabs>
                        <w:rPr>
                          <w:rFonts w:ascii="Arial" w:hAnsi="Arial" w:cs="Arial"/>
                          <w:b/>
                          <w:sz w:val="20"/>
                          <w:szCs w:val="20"/>
                        </w:rPr>
                      </w:pPr>
                    </w:p>
                    <w:p w:rsidR="00074BEE" w:rsidRDefault="00074BEE" w:rsidP="00BF6110">
                      <w:pPr>
                        <w:pStyle w:val="En-tte"/>
                        <w:tabs>
                          <w:tab w:val="clear" w:pos="4536"/>
                          <w:tab w:val="clear" w:pos="9072"/>
                        </w:tabs>
                        <w:rPr>
                          <w:rFonts w:ascii="Arial" w:hAnsi="Arial" w:cs="Arial"/>
                          <w:b/>
                          <w:sz w:val="20"/>
                          <w:szCs w:val="20"/>
                        </w:rPr>
                      </w:pPr>
                    </w:p>
                    <w:p w:rsidR="00074BEE" w:rsidRPr="006A6E83" w:rsidRDefault="00074BEE" w:rsidP="00BF6110">
                      <w:pPr>
                        <w:pStyle w:val="En-tte"/>
                        <w:tabs>
                          <w:tab w:val="clear" w:pos="4536"/>
                          <w:tab w:val="clear" w:pos="9072"/>
                        </w:tabs>
                        <w:rPr>
                          <w:rFonts w:ascii="Arial" w:hAnsi="Arial" w:cs="Arial"/>
                          <w:b/>
                          <w:sz w:val="20"/>
                          <w:szCs w:val="20"/>
                        </w:rPr>
                      </w:pPr>
                    </w:p>
                    <w:p w:rsidR="00074BEE" w:rsidRPr="002A43B9" w:rsidRDefault="00074BEE" w:rsidP="002A43B9">
                      <w:pPr>
                        <w:pStyle w:val="En-tte"/>
                        <w:tabs>
                          <w:tab w:val="clear" w:pos="4536"/>
                          <w:tab w:val="clear" w:pos="9072"/>
                        </w:tabs>
                        <w:rPr>
                          <w:rStyle w:val="lev"/>
                          <w:sz w:val="20"/>
                          <w:szCs w:val="20"/>
                        </w:rPr>
                      </w:pPr>
                    </w:p>
                    <w:p w:rsidR="00074BEE" w:rsidRPr="002A43B9" w:rsidRDefault="00074BEE" w:rsidP="002A43B9">
                      <w:pPr>
                        <w:pStyle w:val="En-tte"/>
                        <w:tabs>
                          <w:tab w:val="clear" w:pos="4536"/>
                          <w:tab w:val="clear" w:pos="9072"/>
                        </w:tabs>
                        <w:rPr>
                          <w:rStyle w:val="lev"/>
                          <w:sz w:val="20"/>
                          <w:szCs w:val="20"/>
                        </w:rPr>
                      </w:pPr>
                    </w:p>
                  </w:txbxContent>
                </v:textbox>
                <w10:wrap anchorx="margin"/>
              </v:shape>
            </w:pict>
          </mc:Fallback>
        </mc:AlternateContent>
      </w:r>
      <w:r w:rsidR="002677C6">
        <w:rPr>
          <w:noProof/>
        </w:rPr>
        <mc:AlternateContent>
          <mc:Choice Requires="wps">
            <w:drawing>
              <wp:anchor distT="45720" distB="45720" distL="114300" distR="114300" simplePos="0" relativeHeight="251744768" behindDoc="0" locked="0" layoutInCell="1" allowOverlap="1" wp14:anchorId="3E928ADC" wp14:editId="16E5E1A2">
                <wp:simplePos x="0" y="0"/>
                <wp:positionH relativeFrom="column">
                  <wp:posOffset>-461645</wp:posOffset>
                </wp:positionH>
                <wp:positionV relativeFrom="paragraph">
                  <wp:posOffset>232410</wp:posOffset>
                </wp:positionV>
                <wp:extent cx="6651625" cy="9020175"/>
                <wp:effectExtent l="0" t="0" r="15875" b="28575"/>
                <wp:wrapSquare wrapText="bothSides"/>
                <wp:docPr id="68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1625" cy="9020175"/>
                        </a:xfrm>
                        <a:prstGeom prst="rect">
                          <a:avLst/>
                        </a:prstGeom>
                        <a:solidFill>
                          <a:srgbClr val="FFFFFF"/>
                        </a:solidFill>
                        <a:ln w="12700">
                          <a:solidFill>
                            <a:schemeClr val="accent6">
                              <a:lumMod val="75000"/>
                            </a:schemeClr>
                          </a:solidFill>
                          <a:miter lim="800000"/>
                          <a:headEnd/>
                          <a:tailEnd/>
                        </a:ln>
                      </wps:spPr>
                      <wps:txbx>
                        <w:txbxContent>
                          <w:p w:rsidR="00074BEE" w:rsidRPr="002A43B9" w:rsidRDefault="00074BEE" w:rsidP="00074BEE">
                            <w:pPr>
                              <w:pStyle w:val="En-tte"/>
                              <w:tabs>
                                <w:tab w:val="clear" w:pos="4536"/>
                                <w:tab w:val="clear" w:pos="9072"/>
                              </w:tabs>
                              <w:ind w:right="-167"/>
                              <w:rPr>
                                <w:rStyle w:val="lev"/>
                                <w:sz w:val="28"/>
                                <w:szCs w:val="28"/>
                              </w:rPr>
                            </w:pPr>
                            <w:r w:rsidRPr="002A43B9">
                              <w:rPr>
                                <w:rStyle w:val="lev"/>
                                <w:sz w:val="28"/>
                                <w:szCs w:val="28"/>
                              </w:rPr>
                              <w:t xml:space="preserve">CALCUL de la participation familiale : </w:t>
                            </w:r>
                          </w:p>
                          <w:p w:rsidR="00074BEE" w:rsidRPr="002A43B9" w:rsidRDefault="00074BEE" w:rsidP="00074BEE">
                            <w:pPr>
                              <w:pStyle w:val="En-tte"/>
                              <w:tabs>
                                <w:tab w:val="clear" w:pos="4536"/>
                                <w:tab w:val="clear" w:pos="9072"/>
                              </w:tabs>
                              <w:ind w:right="-167"/>
                              <w:rPr>
                                <w:rStyle w:val="lev"/>
                                <w:sz w:val="20"/>
                                <w:szCs w:val="20"/>
                              </w:rPr>
                            </w:pPr>
                          </w:p>
                          <w:p w:rsidR="00074BEE" w:rsidRPr="002A43B9" w:rsidRDefault="00074BEE" w:rsidP="00074BEE">
                            <w:pPr>
                              <w:pStyle w:val="En-tte"/>
                              <w:tabs>
                                <w:tab w:val="clear" w:pos="4536"/>
                                <w:tab w:val="clear" w:pos="9072"/>
                              </w:tabs>
                              <w:ind w:right="-167"/>
                              <w:rPr>
                                <w:rStyle w:val="lev"/>
                                <w:b w:val="0"/>
                                <w:sz w:val="22"/>
                                <w:szCs w:val="22"/>
                              </w:rPr>
                            </w:pPr>
                            <w:r w:rsidRPr="002A43B9">
                              <w:rPr>
                                <w:rStyle w:val="lev"/>
                                <w:b w:val="0"/>
                                <w:sz w:val="22"/>
                                <w:szCs w:val="22"/>
                              </w:rPr>
                              <w:t>Sur notre site (</w:t>
                            </w:r>
                            <w:hyperlink r:id="rId19" w:history="1">
                              <w:r w:rsidRPr="00106CAA">
                                <w:rPr>
                                  <w:rStyle w:val="Lienhypertexte"/>
                                  <w:sz w:val="22"/>
                                  <w:szCs w:val="22"/>
                                </w:rPr>
                                <w:t>http://toutelenfance.com</w:t>
                              </w:r>
                            </w:hyperlink>
                            <w:r>
                              <w:rPr>
                                <w:rStyle w:val="lev"/>
                                <w:b w:val="0"/>
                                <w:sz w:val="22"/>
                                <w:szCs w:val="22"/>
                              </w:rPr>
                              <w:t xml:space="preserve"> </w:t>
                            </w:r>
                            <w:r w:rsidRPr="002A43B9">
                              <w:rPr>
                                <w:rStyle w:val="lev"/>
                                <w:b w:val="0"/>
                                <w:sz w:val="22"/>
                                <w:szCs w:val="22"/>
                              </w:rPr>
                              <w:t xml:space="preserve">), vous trouverez un lien vers un site de la CAF pour réaliser simplement </w:t>
                            </w:r>
                            <w:r w:rsidRPr="00C8107D">
                              <w:rPr>
                                <w:rStyle w:val="lev"/>
                                <w:sz w:val="22"/>
                                <w:szCs w:val="22"/>
                              </w:rPr>
                              <w:t>une estimation de la participation familiale</w:t>
                            </w:r>
                            <w:r w:rsidRPr="002A43B9">
                              <w:rPr>
                                <w:rStyle w:val="lev"/>
                                <w:b w:val="0"/>
                                <w:sz w:val="22"/>
                                <w:szCs w:val="22"/>
                              </w:rPr>
                              <w:t>.</w:t>
                            </w:r>
                          </w:p>
                          <w:p w:rsidR="00074BEE" w:rsidRPr="00B93B3A" w:rsidRDefault="00074BEE" w:rsidP="00074BEE">
                            <w:pPr>
                              <w:pStyle w:val="En-tte"/>
                              <w:tabs>
                                <w:tab w:val="clear" w:pos="4536"/>
                                <w:tab w:val="clear" w:pos="9072"/>
                              </w:tabs>
                              <w:ind w:right="-167"/>
                              <w:rPr>
                                <w:rStyle w:val="lev"/>
                                <w:b w:val="0"/>
                                <w:sz w:val="16"/>
                                <w:szCs w:val="16"/>
                              </w:rPr>
                            </w:pPr>
                          </w:p>
                          <w:p w:rsidR="00074BEE" w:rsidRDefault="00074BEE" w:rsidP="00074BEE">
                            <w:pPr>
                              <w:ind w:right="-167"/>
                              <w:jc w:val="both"/>
                              <w:rPr>
                                <w:rStyle w:val="lev"/>
                                <w:b w:val="0"/>
                                <w:sz w:val="22"/>
                                <w:szCs w:val="22"/>
                              </w:rPr>
                            </w:pPr>
                            <w:r w:rsidRPr="002A43B9">
                              <w:rPr>
                                <w:rStyle w:val="lev"/>
                                <w:b w:val="0"/>
                                <w:sz w:val="22"/>
                                <w:szCs w:val="22"/>
                              </w:rPr>
                              <w:t>Le barème CAF tient compte des ressources annuelles (</w:t>
                            </w:r>
                            <w:r w:rsidRPr="00ED7B5C">
                              <w:rPr>
                                <w:rStyle w:val="lev"/>
                                <w:sz w:val="22"/>
                                <w:szCs w:val="22"/>
                              </w:rPr>
                              <w:t>avant abattement fiscal</w:t>
                            </w:r>
                            <w:r w:rsidRPr="002A43B9">
                              <w:rPr>
                                <w:rStyle w:val="lev"/>
                                <w:b w:val="0"/>
                                <w:sz w:val="22"/>
                                <w:szCs w:val="22"/>
                              </w:rPr>
                              <w:t>), ainsi que d’un taux d’effort modulable en fonction de la composition de la famille.</w:t>
                            </w:r>
                          </w:p>
                          <w:p w:rsidR="00074BEE" w:rsidRPr="002A43B9" w:rsidRDefault="00074BEE" w:rsidP="00074BEE">
                            <w:pPr>
                              <w:ind w:right="-167"/>
                              <w:jc w:val="both"/>
                              <w:rPr>
                                <w:rStyle w:val="lev"/>
                                <w:b w:val="0"/>
                                <w:sz w:val="22"/>
                                <w:szCs w:val="22"/>
                              </w:rPr>
                            </w:pPr>
                          </w:p>
                          <w:p w:rsidR="00074BEE" w:rsidRPr="00B93B3A" w:rsidRDefault="00074BEE" w:rsidP="00074BEE">
                            <w:pPr>
                              <w:ind w:right="-167"/>
                              <w:rPr>
                                <w:rStyle w:val="lev"/>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56"/>
                              <w:gridCol w:w="1256"/>
                              <w:gridCol w:w="1256"/>
                              <w:gridCol w:w="1256"/>
                            </w:tblGrid>
                            <w:tr w:rsidR="00074BEE" w:rsidRPr="002A43B9" w:rsidTr="009A6749">
                              <w:trPr>
                                <w:cantSplit/>
                                <w:jc w:val="center"/>
                              </w:trPr>
                              <w:tc>
                                <w:tcPr>
                                  <w:tcW w:w="1701" w:type="dxa"/>
                                  <w:vMerge w:val="restart"/>
                                </w:tcPr>
                                <w:p w:rsidR="00074BEE" w:rsidRPr="002A43B9" w:rsidRDefault="00074BEE" w:rsidP="00074BEE">
                                  <w:pPr>
                                    <w:ind w:right="-167"/>
                                    <w:jc w:val="center"/>
                                    <w:rPr>
                                      <w:rStyle w:val="lev"/>
                                      <w:sz w:val="20"/>
                                      <w:szCs w:val="20"/>
                                    </w:rPr>
                                  </w:pPr>
                                </w:p>
                              </w:tc>
                              <w:tc>
                                <w:tcPr>
                                  <w:tcW w:w="5024" w:type="dxa"/>
                                  <w:gridSpan w:val="4"/>
                                </w:tcPr>
                                <w:p w:rsidR="00074BEE" w:rsidRPr="002A43B9" w:rsidRDefault="00074BEE" w:rsidP="00074BEE">
                                  <w:pPr>
                                    <w:ind w:right="-167"/>
                                    <w:jc w:val="center"/>
                                    <w:rPr>
                                      <w:rStyle w:val="lev"/>
                                      <w:sz w:val="20"/>
                                      <w:szCs w:val="20"/>
                                    </w:rPr>
                                  </w:pPr>
                                  <w:r w:rsidRPr="002A43B9">
                                    <w:rPr>
                                      <w:rStyle w:val="lev"/>
                                      <w:sz w:val="20"/>
                                      <w:szCs w:val="20"/>
                                    </w:rPr>
                                    <w:t>Composition de la famille (enfants à charge)</w:t>
                                  </w:r>
                                </w:p>
                              </w:tc>
                            </w:tr>
                            <w:tr w:rsidR="00074BEE" w:rsidRPr="002A43B9" w:rsidTr="009A6749">
                              <w:trPr>
                                <w:cantSplit/>
                                <w:jc w:val="center"/>
                              </w:trPr>
                              <w:tc>
                                <w:tcPr>
                                  <w:tcW w:w="1701" w:type="dxa"/>
                                  <w:vMerge/>
                                </w:tcPr>
                                <w:p w:rsidR="00074BEE" w:rsidRPr="002A43B9" w:rsidRDefault="00074BEE" w:rsidP="00074BEE">
                                  <w:pPr>
                                    <w:ind w:right="-167"/>
                                    <w:rPr>
                                      <w:rStyle w:val="lev"/>
                                      <w:sz w:val="20"/>
                                      <w:szCs w:val="20"/>
                                    </w:rPr>
                                  </w:pPr>
                                </w:p>
                              </w:tc>
                              <w:tc>
                                <w:tcPr>
                                  <w:tcW w:w="1256" w:type="dxa"/>
                                </w:tcPr>
                                <w:p w:rsidR="00074BEE" w:rsidRPr="002A43B9" w:rsidRDefault="00074BEE" w:rsidP="00074BEE">
                                  <w:pPr>
                                    <w:ind w:right="-167"/>
                                    <w:jc w:val="center"/>
                                    <w:rPr>
                                      <w:rStyle w:val="lev"/>
                                      <w:sz w:val="20"/>
                                      <w:szCs w:val="20"/>
                                    </w:rPr>
                                  </w:pPr>
                                  <w:r w:rsidRPr="002A43B9">
                                    <w:rPr>
                                      <w:rStyle w:val="lev"/>
                                      <w:sz w:val="20"/>
                                      <w:szCs w:val="20"/>
                                    </w:rPr>
                                    <w:t>1 enfant</w:t>
                                  </w:r>
                                </w:p>
                              </w:tc>
                              <w:tc>
                                <w:tcPr>
                                  <w:tcW w:w="1256" w:type="dxa"/>
                                </w:tcPr>
                                <w:p w:rsidR="00074BEE" w:rsidRPr="002A43B9" w:rsidRDefault="00074BEE" w:rsidP="00074BEE">
                                  <w:pPr>
                                    <w:ind w:right="-167"/>
                                    <w:jc w:val="center"/>
                                    <w:rPr>
                                      <w:rStyle w:val="lev"/>
                                      <w:sz w:val="20"/>
                                      <w:szCs w:val="20"/>
                                    </w:rPr>
                                  </w:pPr>
                                  <w:r w:rsidRPr="002A43B9">
                                    <w:rPr>
                                      <w:rStyle w:val="lev"/>
                                      <w:sz w:val="20"/>
                                      <w:szCs w:val="20"/>
                                    </w:rPr>
                                    <w:t>2 enfants</w:t>
                                  </w:r>
                                </w:p>
                              </w:tc>
                              <w:tc>
                                <w:tcPr>
                                  <w:tcW w:w="1256" w:type="dxa"/>
                                </w:tcPr>
                                <w:p w:rsidR="00074BEE" w:rsidRPr="002A43B9" w:rsidRDefault="00074BEE" w:rsidP="00074BEE">
                                  <w:pPr>
                                    <w:ind w:right="-167"/>
                                    <w:jc w:val="center"/>
                                    <w:rPr>
                                      <w:rStyle w:val="lev"/>
                                      <w:sz w:val="20"/>
                                      <w:szCs w:val="20"/>
                                    </w:rPr>
                                  </w:pPr>
                                  <w:r w:rsidRPr="002A43B9">
                                    <w:rPr>
                                      <w:rStyle w:val="lev"/>
                                      <w:sz w:val="20"/>
                                      <w:szCs w:val="20"/>
                                    </w:rPr>
                                    <w:t>3 enfants</w:t>
                                  </w:r>
                                </w:p>
                              </w:tc>
                              <w:tc>
                                <w:tcPr>
                                  <w:tcW w:w="1256" w:type="dxa"/>
                                </w:tcPr>
                                <w:p w:rsidR="00074BEE" w:rsidRPr="002A43B9" w:rsidRDefault="00074BEE" w:rsidP="00074BEE">
                                  <w:pPr>
                                    <w:ind w:right="-167"/>
                                    <w:jc w:val="center"/>
                                    <w:rPr>
                                      <w:rStyle w:val="lev"/>
                                      <w:sz w:val="20"/>
                                      <w:szCs w:val="20"/>
                                    </w:rPr>
                                  </w:pPr>
                                  <w:r w:rsidRPr="002A43B9">
                                    <w:rPr>
                                      <w:rStyle w:val="lev"/>
                                      <w:sz w:val="20"/>
                                      <w:szCs w:val="20"/>
                                    </w:rPr>
                                    <w:t>4 enfants</w:t>
                                  </w:r>
                                </w:p>
                              </w:tc>
                            </w:tr>
                            <w:tr w:rsidR="00074BEE" w:rsidRPr="002A43B9" w:rsidTr="009A6749">
                              <w:trPr>
                                <w:trHeight w:val="523"/>
                                <w:jc w:val="center"/>
                              </w:trPr>
                              <w:tc>
                                <w:tcPr>
                                  <w:tcW w:w="1701" w:type="dxa"/>
                                  <w:vAlign w:val="center"/>
                                </w:tcPr>
                                <w:p w:rsidR="00074BEE" w:rsidRPr="002A43B9" w:rsidRDefault="00074BEE" w:rsidP="00074BEE">
                                  <w:pPr>
                                    <w:ind w:right="-167"/>
                                    <w:jc w:val="center"/>
                                    <w:rPr>
                                      <w:rStyle w:val="lev"/>
                                      <w:sz w:val="20"/>
                                      <w:szCs w:val="20"/>
                                    </w:rPr>
                                  </w:pPr>
                                  <w:r w:rsidRPr="002A43B9">
                                    <w:rPr>
                                      <w:rStyle w:val="lev"/>
                                      <w:sz w:val="20"/>
                                      <w:szCs w:val="20"/>
                                    </w:rPr>
                                    <w:t>Taux d’effort horaire</w:t>
                                  </w:r>
                                </w:p>
                              </w:tc>
                              <w:tc>
                                <w:tcPr>
                                  <w:tcW w:w="1256" w:type="dxa"/>
                                  <w:vAlign w:val="center"/>
                                </w:tcPr>
                                <w:p w:rsidR="00074BEE" w:rsidRPr="00B93B3A" w:rsidRDefault="00074BEE" w:rsidP="00074BEE">
                                  <w:pPr>
                                    <w:ind w:right="-167"/>
                                    <w:jc w:val="center"/>
                                    <w:rPr>
                                      <w:rStyle w:val="lev"/>
                                      <w:b w:val="0"/>
                                      <w:sz w:val="20"/>
                                      <w:szCs w:val="20"/>
                                    </w:rPr>
                                  </w:pPr>
                                  <w:r>
                                    <w:rPr>
                                      <w:rStyle w:val="lev"/>
                                      <w:b w:val="0"/>
                                      <w:sz w:val="20"/>
                                      <w:szCs w:val="20"/>
                                    </w:rPr>
                                    <w:t>0.0619</w:t>
                                  </w:r>
                                  <w:r w:rsidRPr="00B93B3A">
                                    <w:rPr>
                                      <w:rStyle w:val="lev"/>
                                      <w:b w:val="0"/>
                                      <w:sz w:val="20"/>
                                      <w:szCs w:val="20"/>
                                    </w:rPr>
                                    <w:t xml:space="preserve"> %</w:t>
                                  </w:r>
                                </w:p>
                              </w:tc>
                              <w:tc>
                                <w:tcPr>
                                  <w:tcW w:w="1256" w:type="dxa"/>
                                  <w:vAlign w:val="center"/>
                                </w:tcPr>
                                <w:p w:rsidR="00074BEE" w:rsidRPr="00B93B3A" w:rsidRDefault="00074BEE" w:rsidP="00074BEE">
                                  <w:pPr>
                                    <w:ind w:right="-167"/>
                                    <w:jc w:val="center"/>
                                    <w:rPr>
                                      <w:rStyle w:val="lev"/>
                                      <w:b w:val="0"/>
                                      <w:sz w:val="20"/>
                                      <w:szCs w:val="20"/>
                                    </w:rPr>
                                  </w:pPr>
                                  <w:r>
                                    <w:rPr>
                                      <w:rStyle w:val="lev"/>
                                      <w:b w:val="0"/>
                                      <w:sz w:val="20"/>
                                      <w:szCs w:val="20"/>
                                    </w:rPr>
                                    <w:t>0.0516</w:t>
                                  </w:r>
                                  <w:r w:rsidRPr="00B93B3A">
                                    <w:rPr>
                                      <w:rStyle w:val="lev"/>
                                      <w:b w:val="0"/>
                                      <w:sz w:val="20"/>
                                      <w:szCs w:val="20"/>
                                    </w:rPr>
                                    <w:t xml:space="preserve"> %</w:t>
                                  </w:r>
                                </w:p>
                              </w:tc>
                              <w:tc>
                                <w:tcPr>
                                  <w:tcW w:w="1256" w:type="dxa"/>
                                  <w:vAlign w:val="center"/>
                                </w:tcPr>
                                <w:p w:rsidR="00074BEE" w:rsidRPr="00B93B3A" w:rsidRDefault="00074BEE" w:rsidP="00074BEE">
                                  <w:pPr>
                                    <w:ind w:right="-167"/>
                                    <w:jc w:val="center"/>
                                    <w:rPr>
                                      <w:rStyle w:val="lev"/>
                                      <w:b w:val="0"/>
                                      <w:sz w:val="20"/>
                                      <w:szCs w:val="20"/>
                                    </w:rPr>
                                  </w:pPr>
                                  <w:r>
                                    <w:rPr>
                                      <w:rStyle w:val="lev"/>
                                      <w:b w:val="0"/>
                                      <w:sz w:val="20"/>
                                      <w:szCs w:val="20"/>
                                    </w:rPr>
                                    <w:t xml:space="preserve">0.0413 </w:t>
                                  </w:r>
                                  <w:r w:rsidRPr="00B93B3A">
                                    <w:rPr>
                                      <w:rStyle w:val="lev"/>
                                      <w:b w:val="0"/>
                                      <w:sz w:val="20"/>
                                      <w:szCs w:val="20"/>
                                    </w:rPr>
                                    <w:t>%</w:t>
                                  </w:r>
                                </w:p>
                              </w:tc>
                              <w:tc>
                                <w:tcPr>
                                  <w:tcW w:w="1256" w:type="dxa"/>
                                  <w:vAlign w:val="center"/>
                                </w:tcPr>
                                <w:p w:rsidR="00074BEE" w:rsidRPr="00B93B3A" w:rsidRDefault="00074BEE" w:rsidP="00074BEE">
                                  <w:pPr>
                                    <w:ind w:right="-167"/>
                                    <w:jc w:val="center"/>
                                    <w:rPr>
                                      <w:rStyle w:val="lev"/>
                                      <w:b w:val="0"/>
                                      <w:sz w:val="20"/>
                                      <w:szCs w:val="20"/>
                                    </w:rPr>
                                  </w:pPr>
                                  <w:r>
                                    <w:rPr>
                                      <w:rStyle w:val="lev"/>
                                      <w:b w:val="0"/>
                                      <w:sz w:val="20"/>
                                      <w:szCs w:val="20"/>
                                    </w:rPr>
                                    <w:t>0.0310</w:t>
                                  </w:r>
                                  <w:r w:rsidRPr="00B93B3A">
                                    <w:rPr>
                                      <w:rStyle w:val="lev"/>
                                      <w:b w:val="0"/>
                                      <w:sz w:val="20"/>
                                      <w:szCs w:val="20"/>
                                    </w:rPr>
                                    <w:t xml:space="preserve"> %</w:t>
                                  </w:r>
                                </w:p>
                              </w:tc>
                            </w:tr>
                          </w:tbl>
                          <w:p w:rsidR="00074BEE" w:rsidRDefault="00074BEE" w:rsidP="00074BEE">
                            <w:pPr>
                              <w:pStyle w:val="En-tte"/>
                              <w:tabs>
                                <w:tab w:val="clear" w:pos="4536"/>
                                <w:tab w:val="clear" w:pos="9072"/>
                              </w:tabs>
                              <w:ind w:right="-167"/>
                              <w:rPr>
                                <w:rStyle w:val="lev"/>
                                <w:sz w:val="16"/>
                                <w:szCs w:val="16"/>
                              </w:rPr>
                            </w:pPr>
                          </w:p>
                          <w:p w:rsidR="00074BEE" w:rsidRPr="00B93B3A" w:rsidRDefault="00074BEE" w:rsidP="00074BEE">
                            <w:pPr>
                              <w:pStyle w:val="En-tte"/>
                              <w:tabs>
                                <w:tab w:val="clear" w:pos="4536"/>
                                <w:tab w:val="clear" w:pos="9072"/>
                              </w:tabs>
                              <w:ind w:right="-167"/>
                              <w:rPr>
                                <w:rStyle w:val="lev"/>
                                <w:sz w:val="16"/>
                                <w:szCs w:val="16"/>
                              </w:rPr>
                            </w:pPr>
                          </w:p>
                          <w:p w:rsidR="00074BEE" w:rsidRDefault="00074BEE" w:rsidP="00074BEE">
                            <w:pPr>
                              <w:pStyle w:val="Corpsdetexte2"/>
                              <w:spacing w:after="0" w:line="240" w:lineRule="auto"/>
                              <w:ind w:right="-167"/>
                              <w:rPr>
                                <w:rStyle w:val="lev"/>
                                <w:sz w:val="20"/>
                                <w:szCs w:val="20"/>
                              </w:rPr>
                            </w:pPr>
                            <w:r w:rsidRPr="002A43B9">
                              <w:rPr>
                                <w:rStyle w:val="lev"/>
                                <w:b w:val="0"/>
                                <w:sz w:val="22"/>
                                <w:szCs w:val="22"/>
                              </w:rPr>
                              <w:t>S’il y a un enfant handicapé dans la famille, il convient de considérer cette charge supplémentaire en appliquant le taux d’effort immédiatement en dessous de celui auquel la famille peut prétendre en fonction de sa taille.</w:t>
                            </w:r>
                            <w:r w:rsidRPr="00B93B3A">
                              <w:rPr>
                                <w:rStyle w:val="lev"/>
                                <w:b w:val="0"/>
                                <w:sz w:val="22"/>
                                <w:szCs w:val="22"/>
                              </w:rPr>
                              <w:t xml:space="preserve"> </w:t>
                            </w:r>
                            <w:r w:rsidRPr="002A43B9">
                              <w:rPr>
                                <w:rStyle w:val="lev"/>
                                <w:b w:val="0"/>
                                <w:sz w:val="22"/>
                                <w:szCs w:val="22"/>
                              </w:rPr>
                              <w:t>La participation de la famille est progressive avec un tarif minimum (plancher) et un tarif maximum (plafond) fixés par la CAF</w:t>
                            </w:r>
                            <w:r w:rsidRPr="002A43B9">
                              <w:rPr>
                                <w:rStyle w:val="lev"/>
                                <w:sz w:val="20"/>
                                <w:szCs w:val="20"/>
                              </w:rPr>
                              <w:t>.</w:t>
                            </w:r>
                          </w:p>
                          <w:p w:rsidR="00074BEE" w:rsidRPr="002A43B9" w:rsidRDefault="00074BEE" w:rsidP="00074BEE">
                            <w:pPr>
                              <w:pStyle w:val="Corpsdetexte2"/>
                              <w:spacing w:after="0" w:line="240" w:lineRule="auto"/>
                              <w:ind w:right="-167"/>
                              <w:rPr>
                                <w:rStyle w:val="lev"/>
                                <w:sz w:val="20"/>
                                <w:szCs w:val="20"/>
                              </w:rPr>
                            </w:pPr>
                          </w:p>
                          <w:p w:rsidR="00074BEE" w:rsidRPr="00B93B3A" w:rsidRDefault="00074BEE" w:rsidP="00074BEE">
                            <w:pPr>
                              <w:ind w:right="-167"/>
                              <w:jc w:val="both"/>
                              <w:rPr>
                                <w:rStyle w:val="lev"/>
                                <w:b w:val="0"/>
                                <w:sz w:val="16"/>
                                <w:szCs w:val="16"/>
                              </w:rPr>
                            </w:pPr>
                          </w:p>
                          <w:p w:rsidR="00074BEE" w:rsidRPr="002A43B9" w:rsidRDefault="00074BEE" w:rsidP="00074BEE">
                            <w:pPr>
                              <w:ind w:right="-167"/>
                              <w:jc w:val="both"/>
                              <w:rPr>
                                <w:rStyle w:val="lev"/>
                                <w:sz w:val="32"/>
                                <w:szCs w:val="32"/>
                              </w:rPr>
                            </w:pPr>
                            <w:r w:rsidRPr="002A43B9">
                              <w:rPr>
                                <w:rStyle w:val="lev"/>
                                <w:sz w:val="32"/>
                                <w:szCs w:val="32"/>
                              </w:rPr>
                              <w:t xml:space="preserve">Informations : </w:t>
                            </w:r>
                          </w:p>
                          <w:p w:rsidR="001328BE" w:rsidRPr="00AB6FBB" w:rsidRDefault="00074BEE" w:rsidP="00074BEE">
                            <w:pPr>
                              <w:ind w:right="-167"/>
                              <w:jc w:val="both"/>
                              <w:rPr>
                                <w:rStyle w:val="lev"/>
                                <w:b w:val="0"/>
                                <w:sz w:val="22"/>
                                <w:szCs w:val="22"/>
                              </w:rPr>
                            </w:pPr>
                            <w:r>
                              <w:rPr>
                                <w:rStyle w:val="lev"/>
                                <w:b w:val="0"/>
                                <w:sz w:val="22"/>
                                <w:szCs w:val="22"/>
                              </w:rPr>
                              <w:t>Pour les revenus 2021</w:t>
                            </w:r>
                            <w:r w:rsidRPr="00AB6FBB">
                              <w:rPr>
                                <w:rStyle w:val="lev"/>
                                <w:b w:val="0"/>
                                <w:sz w:val="22"/>
                                <w:szCs w:val="22"/>
                              </w:rPr>
                              <w:t xml:space="preserve"> (les participations familiales sont rééval</w:t>
                            </w:r>
                            <w:r>
                              <w:rPr>
                                <w:rStyle w:val="lev"/>
                                <w:b w:val="0"/>
                                <w:sz w:val="22"/>
                                <w:szCs w:val="22"/>
                              </w:rPr>
                              <w:t>uées en janvier 2024 en fonction des ressources 2022</w:t>
                            </w:r>
                            <w:r w:rsidRPr="00AB6FBB">
                              <w:rPr>
                                <w:rStyle w:val="lev"/>
                                <w:b w:val="0"/>
                                <w:sz w:val="22"/>
                                <w:szCs w:val="22"/>
                              </w:rPr>
                              <w:t>, les planchers et plafonds sont réé</w:t>
                            </w:r>
                            <w:r>
                              <w:rPr>
                                <w:rStyle w:val="lev"/>
                                <w:b w:val="0"/>
                                <w:sz w:val="22"/>
                                <w:szCs w:val="22"/>
                              </w:rPr>
                              <w:t>valués également en janvier 2024</w:t>
                            </w:r>
                            <w:r w:rsidRPr="00AB6FBB">
                              <w:rPr>
                                <w:rStyle w:val="lev"/>
                                <w:b w:val="0"/>
                                <w:sz w:val="22"/>
                                <w:szCs w:val="22"/>
                              </w:rPr>
                              <w:t>) : </w:t>
                            </w:r>
                          </w:p>
                          <w:p w:rsidR="00074BEE" w:rsidRPr="00640C76" w:rsidRDefault="00074BEE" w:rsidP="00074BEE">
                            <w:pPr>
                              <w:ind w:right="-167"/>
                              <w:jc w:val="both"/>
                              <w:rPr>
                                <w:rStyle w:val="lev"/>
                                <w:b w:val="0"/>
                                <w:color w:val="FF0000"/>
                                <w:sz w:val="22"/>
                                <w:szCs w:val="22"/>
                              </w:rPr>
                            </w:pPr>
                            <w:r w:rsidRPr="00640C76">
                              <w:rPr>
                                <w:rStyle w:val="lev"/>
                                <w:sz w:val="22"/>
                                <w:szCs w:val="22"/>
                              </w:rPr>
                              <w:t>Plancher :</w:t>
                            </w:r>
                            <w:r w:rsidRPr="00640C76">
                              <w:rPr>
                                <w:rStyle w:val="lev"/>
                                <w:sz w:val="22"/>
                                <w:szCs w:val="22"/>
                              </w:rPr>
                              <w:tab/>
                            </w:r>
                            <w:r>
                              <w:rPr>
                                <w:rStyle w:val="lev"/>
                                <w:b w:val="0"/>
                                <w:sz w:val="22"/>
                                <w:szCs w:val="22"/>
                              </w:rPr>
                              <w:t>Ressources mensuelles = 712.33</w:t>
                            </w:r>
                            <w:r w:rsidRPr="00640C76">
                              <w:rPr>
                                <w:rStyle w:val="lev"/>
                                <w:b w:val="0"/>
                                <w:sz w:val="22"/>
                                <w:szCs w:val="22"/>
                              </w:rPr>
                              <w:t xml:space="preserve"> €</w:t>
                            </w:r>
                            <w:r w:rsidRPr="00B922E0">
                              <w:rPr>
                                <w:rStyle w:val="lev"/>
                                <w:sz w:val="22"/>
                                <w:szCs w:val="22"/>
                              </w:rPr>
                              <w:t xml:space="preserve"> </w:t>
                            </w:r>
                            <w:r>
                              <w:rPr>
                                <w:rStyle w:val="lev"/>
                                <w:sz w:val="22"/>
                                <w:szCs w:val="22"/>
                              </w:rPr>
                              <w:t>Plafond</w:t>
                            </w:r>
                            <w:r w:rsidRPr="00640C76">
                              <w:rPr>
                                <w:rStyle w:val="lev"/>
                                <w:sz w:val="22"/>
                                <w:szCs w:val="22"/>
                              </w:rPr>
                              <w:t> :</w:t>
                            </w:r>
                            <w:r>
                              <w:rPr>
                                <w:rStyle w:val="lev"/>
                                <w:sz w:val="22"/>
                                <w:szCs w:val="22"/>
                              </w:rPr>
                              <w:t xml:space="preserve"> </w:t>
                            </w:r>
                            <w:r>
                              <w:rPr>
                                <w:rStyle w:val="lev"/>
                                <w:b w:val="0"/>
                                <w:sz w:val="22"/>
                                <w:szCs w:val="22"/>
                              </w:rPr>
                              <w:t>Ressources mensuelles = 6000.00€</w:t>
                            </w:r>
                          </w:p>
                          <w:p w:rsidR="00074BEE" w:rsidRPr="00640C76" w:rsidRDefault="00074BEE" w:rsidP="00074BEE">
                            <w:pPr>
                              <w:ind w:right="-167"/>
                              <w:jc w:val="both"/>
                              <w:rPr>
                                <w:rStyle w:val="lev"/>
                                <w:b w:val="0"/>
                                <w:sz w:val="22"/>
                                <w:szCs w:val="22"/>
                              </w:rPr>
                            </w:pPr>
                          </w:p>
                          <w:p w:rsidR="00074BEE" w:rsidRPr="00BF6110" w:rsidRDefault="00074BEE" w:rsidP="00074BEE">
                            <w:pPr>
                              <w:pStyle w:val="En-tte"/>
                              <w:tabs>
                                <w:tab w:val="clear" w:pos="4536"/>
                                <w:tab w:val="clear" w:pos="9072"/>
                              </w:tabs>
                              <w:ind w:right="-167"/>
                              <w:rPr>
                                <w:rFonts w:cs="Arial"/>
                                <w:b/>
                                <w:bCs/>
                                <w:sz w:val="28"/>
                                <w:szCs w:val="28"/>
                              </w:rPr>
                            </w:pPr>
                            <w:r w:rsidRPr="00BF6110">
                              <w:rPr>
                                <w:rFonts w:cs="Arial"/>
                                <w:b/>
                                <w:bCs/>
                                <w:sz w:val="28"/>
                                <w:szCs w:val="28"/>
                              </w:rPr>
                              <w:t>Mode de calcul :</w:t>
                            </w:r>
                            <w:r>
                              <w:rPr>
                                <w:rFonts w:cs="Arial"/>
                                <w:b/>
                                <w:bCs/>
                                <w:sz w:val="28"/>
                                <w:szCs w:val="28"/>
                              </w:rPr>
                              <w:t xml:space="preserve"> </w:t>
                            </w:r>
                            <w:r w:rsidRPr="005A316F">
                              <w:rPr>
                                <w:rFonts w:cs="Arial"/>
                                <w:b/>
                                <w:bCs/>
                                <w:sz w:val="22"/>
                                <w:szCs w:val="22"/>
                              </w:rPr>
                              <w:t>(Exemple de l’année dernière, les dates de fermeture exacts et les nouveaux plafonds n’étant pas encore connus)</w:t>
                            </w:r>
                          </w:p>
                          <w:p w:rsidR="00074BEE" w:rsidRPr="00B93B3A" w:rsidRDefault="00074BEE" w:rsidP="00074BEE">
                            <w:pPr>
                              <w:pStyle w:val="En-tte"/>
                              <w:tabs>
                                <w:tab w:val="clear" w:pos="4536"/>
                                <w:tab w:val="clear" w:pos="9072"/>
                              </w:tabs>
                              <w:ind w:right="-167"/>
                              <w:rPr>
                                <w:rFonts w:cs="Arial"/>
                                <w:b/>
                                <w:bCs/>
                                <w:sz w:val="16"/>
                                <w:szCs w:val="16"/>
                                <w:u w:val="single"/>
                              </w:rPr>
                            </w:pPr>
                          </w:p>
                          <w:p w:rsidR="00074BEE" w:rsidRPr="00640C76" w:rsidRDefault="00074BEE" w:rsidP="00074BEE">
                            <w:pPr>
                              <w:pStyle w:val="En-tte"/>
                              <w:tabs>
                                <w:tab w:val="clear" w:pos="4536"/>
                                <w:tab w:val="clear" w:pos="9072"/>
                              </w:tabs>
                              <w:ind w:right="-167"/>
                              <w:rPr>
                                <w:rFonts w:cs="Arial"/>
                                <w:sz w:val="22"/>
                                <w:szCs w:val="22"/>
                              </w:rPr>
                            </w:pPr>
                            <w:r w:rsidRPr="00640C76">
                              <w:rPr>
                                <w:rFonts w:cs="Arial"/>
                                <w:b/>
                                <w:sz w:val="22"/>
                                <w:szCs w:val="22"/>
                              </w:rPr>
                              <w:t>Tarification mensuelle</w:t>
                            </w:r>
                            <w:r>
                              <w:rPr>
                                <w:rFonts w:cs="Arial"/>
                                <w:sz w:val="22"/>
                                <w:szCs w:val="22"/>
                              </w:rPr>
                              <w:t xml:space="preserve"> </w:t>
                            </w:r>
                            <w:r w:rsidRPr="00640C76">
                              <w:rPr>
                                <w:rFonts w:cs="Arial"/>
                                <w:sz w:val="22"/>
                                <w:szCs w:val="22"/>
                              </w:rPr>
                              <w:t>= (Ressources mensuelles) x taux d’effort x Nombre d’heures quotidienne*Nombre de jours mensuels en fonction du forfait choisi)</w:t>
                            </w:r>
                          </w:p>
                          <w:p w:rsidR="00074BEE" w:rsidRPr="00B93B3A" w:rsidRDefault="00074BEE" w:rsidP="00074BEE">
                            <w:pPr>
                              <w:pStyle w:val="En-tte"/>
                              <w:tabs>
                                <w:tab w:val="clear" w:pos="4536"/>
                                <w:tab w:val="clear" w:pos="9072"/>
                              </w:tabs>
                              <w:ind w:right="-167"/>
                              <w:rPr>
                                <w:rFonts w:cs="Arial"/>
                                <w:sz w:val="16"/>
                                <w:szCs w:val="16"/>
                              </w:rPr>
                            </w:pPr>
                          </w:p>
                          <w:p w:rsidR="00074BEE" w:rsidRPr="00640C76" w:rsidRDefault="00074BEE" w:rsidP="00074BEE">
                            <w:pPr>
                              <w:pStyle w:val="En-tte"/>
                              <w:numPr>
                                <w:ilvl w:val="0"/>
                                <w:numId w:val="16"/>
                              </w:numPr>
                              <w:tabs>
                                <w:tab w:val="clear" w:pos="4536"/>
                                <w:tab w:val="clear" w:pos="9072"/>
                              </w:tabs>
                              <w:ind w:right="-167"/>
                              <w:rPr>
                                <w:rFonts w:cs="Arial"/>
                                <w:sz w:val="22"/>
                                <w:szCs w:val="22"/>
                              </w:rPr>
                            </w:pPr>
                            <w:r w:rsidRPr="00640C76">
                              <w:rPr>
                                <w:rFonts w:cs="Arial"/>
                                <w:b/>
                                <w:sz w:val="22"/>
                                <w:szCs w:val="22"/>
                              </w:rPr>
                              <w:t>Forfait 5 jours/semaine</w:t>
                            </w:r>
                            <w:r>
                              <w:rPr>
                                <w:rFonts w:cs="Arial"/>
                                <w:sz w:val="22"/>
                                <w:szCs w:val="22"/>
                              </w:rPr>
                              <w:t xml:space="preserve"> : de septembre 2021 à juillet 2022, il y a </w:t>
                            </w:r>
                            <w:r w:rsidRPr="00B938C3">
                              <w:rPr>
                                <w:rFonts w:cs="Arial"/>
                                <w:sz w:val="20"/>
                                <w:szCs w:val="22"/>
                              </w:rPr>
                              <w:t xml:space="preserve">198 jours d’ouverture, soit 19.80 </w:t>
                            </w:r>
                            <w:r w:rsidRPr="00640C76">
                              <w:rPr>
                                <w:rFonts w:cs="Arial"/>
                                <w:sz w:val="22"/>
                                <w:szCs w:val="22"/>
                              </w:rPr>
                              <w:t>jours par mois (en mensualisant sur 10 mois)</w:t>
                            </w:r>
                          </w:p>
                          <w:p w:rsidR="00074BEE" w:rsidRPr="00640C76" w:rsidRDefault="00074BEE" w:rsidP="00074BEE">
                            <w:pPr>
                              <w:pStyle w:val="En-tte"/>
                              <w:numPr>
                                <w:ilvl w:val="0"/>
                                <w:numId w:val="16"/>
                              </w:numPr>
                              <w:tabs>
                                <w:tab w:val="clear" w:pos="4536"/>
                                <w:tab w:val="clear" w:pos="9072"/>
                              </w:tabs>
                              <w:spacing w:before="240"/>
                              <w:ind w:right="-167"/>
                              <w:rPr>
                                <w:rFonts w:cs="Arial"/>
                                <w:b/>
                                <w:bCs/>
                                <w:sz w:val="22"/>
                                <w:szCs w:val="22"/>
                              </w:rPr>
                            </w:pPr>
                            <w:r w:rsidRPr="00640C76">
                              <w:rPr>
                                <w:rFonts w:cs="Arial"/>
                                <w:b/>
                                <w:sz w:val="22"/>
                                <w:szCs w:val="22"/>
                              </w:rPr>
                              <w:t>Forfait 4 jours</w:t>
                            </w:r>
                            <w:r>
                              <w:rPr>
                                <w:rFonts w:cs="Arial"/>
                                <w:sz w:val="22"/>
                                <w:szCs w:val="22"/>
                              </w:rPr>
                              <w:t> : de septembre 2021 à juillet 2022, il y a 160 jours d’ouverture, soit 16</w:t>
                            </w:r>
                            <w:r w:rsidRPr="00640C76">
                              <w:rPr>
                                <w:rFonts w:cs="Arial"/>
                                <w:sz w:val="22"/>
                                <w:szCs w:val="22"/>
                              </w:rPr>
                              <w:t xml:space="preserve"> jours par mois (en mensualisant sur 10 mois)</w:t>
                            </w:r>
                          </w:p>
                          <w:p w:rsidR="00074BEE" w:rsidRPr="00640C76" w:rsidRDefault="00074BEE" w:rsidP="00074BEE">
                            <w:pPr>
                              <w:pStyle w:val="En-tte"/>
                              <w:numPr>
                                <w:ilvl w:val="0"/>
                                <w:numId w:val="16"/>
                              </w:numPr>
                              <w:tabs>
                                <w:tab w:val="clear" w:pos="4536"/>
                                <w:tab w:val="clear" w:pos="9072"/>
                              </w:tabs>
                              <w:spacing w:before="240"/>
                              <w:ind w:right="-167"/>
                              <w:rPr>
                                <w:rFonts w:cs="Arial"/>
                                <w:b/>
                                <w:bCs/>
                                <w:sz w:val="22"/>
                                <w:szCs w:val="22"/>
                              </w:rPr>
                            </w:pPr>
                            <w:r w:rsidRPr="00640C76">
                              <w:rPr>
                                <w:rFonts w:cs="Arial"/>
                                <w:b/>
                                <w:bCs/>
                                <w:sz w:val="22"/>
                                <w:szCs w:val="22"/>
                              </w:rPr>
                              <w:t>Pas de facturation en juillet.</w:t>
                            </w:r>
                          </w:p>
                          <w:p w:rsidR="00074BEE" w:rsidRPr="00B93B3A" w:rsidRDefault="00074BEE" w:rsidP="00074BEE">
                            <w:pPr>
                              <w:pStyle w:val="En-tte"/>
                              <w:tabs>
                                <w:tab w:val="clear" w:pos="4536"/>
                                <w:tab w:val="clear" w:pos="9072"/>
                              </w:tabs>
                              <w:ind w:right="-167"/>
                              <w:rPr>
                                <w:rStyle w:val="lev"/>
                                <w:sz w:val="16"/>
                                <w:szCs w:val="16"/>
                              </w:rPr>
                            </w:pPr>
                          </w:p>
                          <w:p w:rsidR="00074BEE" w:rsidRDefault="00074BEE" w:rsidP="00074BEE">
                            <w:pPr>
                              <w:pStyle w:val="En-tte"/>
                              <w:tabs>
                                <w:tab w:val="clear" w:pos="4536"/>
                                <w:tab w:val="clear" w:pos="9072"/>
                              </w:tabs>
                              <w:ind w:right="-167"/>
                              <w:rPr>
                                <w:rStyle w:val="lev"/>
                                <w:sz w:val="32"/>
                                <w:szCs w:val="32"/>
                              </w:rPr>
                            </w:pPr>
                            <w:r w:rsidRPr="002A43B9">
                              <w:rPr>
                                <w:rStyle w:val="lev"/>
                                <w:sz w:val="32"/>
                                <w:szCs w:val="32"/>
                              </w:rPr>
                              <w:t>Exemples de calcul de la participation familiale :</w:t>
                            </w:r>
                          </w:p>
                          <w:p w:rsidR="00074BEE" w:rsidRPr="002A43B9" w:rsidRDefault="00074BEE" w:rsidP="00074BEE">
                            <w:pPr>
                              <w:pStyle w:val="En-tte"/>
                              <w:tabs>
                                <w:tab w:val="clear" w:pos="4536"/>
                                <w:tab w:val="clear" w:pos="9072"/>
                              </w:tabs>
                              <w:ind w:right="-167"/>
                              <w:rPr>
                                <w:rStyle w:val="lev"/>
                                <w:sz w:val="32"/>
                                <w:szCs w:val="32"/>
                              </w:rPr>
                            </w:pPr>
                          </w:p>
                          <w:p w:rsidR="00074BEE" w:rsidRPr="00B93B3A" w:rsidRDefault="00074BEE" w:rsidP="00074BEE">
                            <w:pPr>
                              <w:pStyle w:val="En-tte"/>
                              <w:tabs>
                                <w:tab w:val="clear" w:pos="4536"/>
                                <w:tab w:val="clear" w:pos="9072"/>
                              </w:tabs>
                              <w:ind w:right="-167"/>
                              <w:rPr>
                                <w:rStyle w:val="lev"/>
                                <w:sz w:val="16"/>
                                <w:szCs w:val="16"/>
                              </w:rPr>
                            </w:pPr>
                          </w:p>
                          <w:p w:rsidR="00074BEE" w:rsidRPr="002677C6" w:rsidRDefault="00074BEE" w:rsidP="00074BEE">
                            <w:pPr>
                              <w:pStyle w:val="En-tte"/>
                              <w:tabs>
                                <w:tab w:val="clear" w:pos="4536"/>
                                <w:tab w:val="clear" w:pos="9072"/>
                              </w:tabs>
                              <w:ind w:right="-167"/>
                              <w:rPr>
                                <w:rStyle w:val="lev"/>
                                <w:rFonts w:cs="Arial"/>
                                <w:b w:val="0"/>
                                <w:bCs w:val="0"/>
                                <w:sz w:val="22"/>
                                <w:szCs w:val="22"/>
                              </w:rPr>
                            </w:pPr>
                            <w:r>
                              <w:rPr>
                                <w:rStyle w:val="lev"/>
                                <w:sz w:val="22"/>
                                <w:szCs w:val="22"/>
                              </w:rPr>
                              <w:t xml:space="preserve">Hypothèse 1 : </w:t>
                            </w:r>
                            <w:r>
                              <w:rPr>
                                <w:rStyle w:val="lev"/>
                                <w:sz w:val="22"/>
                                <w:szCs w:val="22"/>
                              </w:rPr>
                              <w:tab/>
                            </w:r>
                            <w:r w:rsidRPr="00640C76">
                              <w:rPr>
                                <w:rStyle w:val="lev"/>
                                <w:b w:val="0"/>
                                <w:sz w:val="22"/>
                                <w:szCs w:val="22"/>
                              </w:rPr>
                              <w:t xml:space="preserve"> Ressources annuelles supérieures au plafond</w:t>
                            </w:r>
                            <w:r>
                              <w:rPr>
                                <w:rStyle w:val="lev"/>
                                <w:b w:val="0"/>
                                <w:sz w:val="22"/>
                                <w:szCs w:val="22"/>
                              </w:rPr>
                              <w:t>,</w:t>
                            </w:r>
                            <w:r w:rsidRPr="002677C6">
                              <w:rPr>
                                <w:rStyle w:val="lev"/>
                                <w:b w:val="0"/>
                                <w:sz w:val="22"/>
                                <w:szCs w:val="22"/>
                              </w:rPr>
                              <w:t xml:space="preserve"> </w:t>
                            </w:r>
                            <w:r w:rsidRPr="00640C76">
                              <w:rPr>
                                <w:rStyle w:val="lev"/>
                                <w:b w:val="0"/>
                                <w:sz w:val="22"/>
                                <w:szCs w:val="22"/>
                              </w:rPr>
                              <w:t>1 enfant à charge</w:t>
                            </w:r>
                            <w:r>
                              <w:rPr>
                                <w:rStyle w:val="lev"/>
                                <w:b w:val="0"/>
                                <w:sz w:val="22"/>
                                <w:szCs w:val="22"/>
                              </w:rPr>
                              <w:t>,</w:t>
                            </w:r>
                            <w:r w:rsidRPr="002677C6">
                              <w:rPr>
                                <w:rFonts w:cs="Arial"/>
                                <w:sz w:val="22"/>
                                <w:szCs w:val="22"/>
                              </w:rPr>
                              <w:t xml:space="preserve"> </w:t>
                            </w:r>
                            <w:r w:rsidRPr="00640C76">
                              <w:rPr>
                                <w:rFonts w:cs="Arial"/>
                                <w:sz w:val="22"/>
                                <w:szCs w:val="22"/>
                              </w:rPr>
                              <w:t>Présence de l’enfant tous les jours (forfait 5 jours) de 08H30 à 18H30 soit 10 heures</w:t>
                            </w:r>
                            <w:r>
                              <w:rPr>
                                <w:rFonts w:cs="Arial"/>
                                <w:sz w:val="22"/>
                                <w:szCs w:val="22"/>
                              </w:rPr>
                              <w:t xml:space="preserve"> par jour</w:t>
                            </w:r>
                          </w:p>
                          <w:p w:rsidR="00074BEE" w:rsidRDefault="00074BEE" w:rsidP="00074BEE">
                            <w:pPr>
                              <w:pStyle w:val="En-tte"/>
                              <w:tabs>
                                <w:tab w:val="clear" w:pos="4536"/>
                                <w:tab w:val="clear" w:pos="9072"/>
                              </w:tabs>
                              <w:ind w:right="-167"/>
                              <w:rPr>
                                <w:rStyle w:val="lev"/>
                                <w:sz w:val="16"/>
                                <w:szCs w:val="16"/>
                              </w:rPr>
                            </w:pPr>
                          </w:p>
                          <w:p w:rsidR="009C60D8" w:rsidRDefault="009C60D8" w:rsidP="00074BEE">
                            <w:pPr>
                              <w:pStyle w:val="En-tte"/>
                              <w:tabs>
                                <w:tab w:val="clear" w:pos="4536"/>
                                <w:tab w:val="clear" w:pos="9072"/>
                              </w:tabs>
                              <w:ind w:right="-167"/>
                              <w:rPr>
                                <w:rStyle w:val="lev"/>
                                <w:sz w:val="16"/>
                                <w:szCs w:val="16"/>
                              </w:rPr>
                            </w:pPr>
                          </w:p>
                          <w:p w:rsidR="00074BEE" w:rsidRDefault="00074BEE" w:rsidP="00074BEE">
                            <w:pPr>
                              <w:pStyle w:val="En-tte"/>
                              <w:tabs>
                                <w:tab w:val="clear" w:pos="4536"/>
                                <w:tab w:val="clear" w:pos="9072"/>
                              </w:tabs>
                              <w:ind w:right="-167"/>
                              <w:rPr>
                                <w:rStyle w:val="lev"/>
                                <w:sz w:val="16"/>
                                <w:szCs w:val="16"/>
                              </w:rPr>
                            </w:pPr>
                          </w:p>
                          <w:p w:rsidR="00074BEE" w:rsidRDefault="00074BEE" w:rsidP="00074BEE">
                            <w:pPr>
                              <w:pStyle w:val="En-tte"/>
                              <w:tabs>
                                <w:tab w:val="clear" w:pos="4536"/>
                                <w:tab w:val="clear" w:pos="9072"/>
                              </w:tabs>
                              <w:ind w:right="-167"/>
                              <w:rPr>
                                <w:rStyle w:val="lev"/>
                                <w:sz w:val="22"/>
                                <w:szCs w:val="22"/>
                              </w:rPr>
                            </w:pPr>
                          </w:p>
                          <w:p w:rsidR="00074BEE" w:rsidRDefault="00074BEE" w:rsidP="00074BEE">
                            <w:pPr>
                              <w:pStyle w:val="En-tte"/>
                              <w:tabs>
                                <w:tab w:val="clear" w:pos="4536"/>
                                <w:tab w:val="clear" w:pos="9072"/>
                              </w:tabs>
                              <w:ind w:right="-167"/>
                              <w:rPr>
                                <w:rStyle w:val="lev"/>
                                <w:sz w:val="22"/>
                                <w:szCs w:val="22"/>
                              </w:rPr>
                            </w:pPr>
                          </w:p>
                          <w:p w:rsidR="00074BEE" w:rsidRPr="002677C6" w:rsidRDefault="00074BEE" w:rsidP="00074BEE">
                            <w:pPr>
                              <w:pStyle w:val="En-tte"/>
                              <w:tabs>
                                <w:tab w:val="clear" w:pos="4536"/>
                                <w:tab w:val="clear" w:pos="9072"/>
                              </w:tabs>
                              <w:ind w:right="-167"/>
                              <w:rPr>
                                <w:rStyle w:val="lev"/>
                                <w:rFonts w:cs="Arial"/>
                                <w:b w:val="0"/>
                                <w:bCs w:val="0"/>
                                <w:sz w:val="22"/>
                                <w:szCs w:val="22"/>
                              </w:rPr>
                            </w:pPr>
                            <w:r>
                              <w:rPr>
                                <w:rStyle w:val="lev"/>
                                <w:sz w:val="22"/>
                                <w:szCs w:val="22"/>
                              </w:rPr>
                              <w:t xml:space="preserve">Hypothèse 2 : </w:t>
                            </w:r>
                            <w:r w:rsidRPr="00640C76">
                              <w:rPr>
                                <w:rStyle w:val="lev"/>
                                <w:b w:val="0"/>
                                <w:sz w:val="22"/>
                                <w:szCs w:val="22"/>
                              </w:rPr>
                              <w:t>Ressources annuelles égales à 40 000 euros</w:t>
                            </w:r>
                            <w:r>
                              <w:rPr>
                                <w:rStyle w:val="lev"/>
                                <w:b w:val="0"/>
                                <w:sz w:val="22"/>
                                <w:szCs w:val="22"/>
                              </w:rPr>
                              <w:t xml:space="preserve">, </w:t>
                            </w:r>
                            <w:r w:rsidRPr="00640C76">
                              <w:rPr>
                                <w:rStyle w:val="lev"/>
                                <w:b w:val="0"/>
                                <w:sz w:val="22"/>
                                <w:szCs w:val="22"/>
                              </w:rPr>
                              <w:t>2 enfants à charge</w:t>
                            </w:r>
                            <w:r>
                              <w:rPr>
                                <w:rStyle w:val="lev"/>
                                <w:b w:val="0"/>
                                <w:sz w:val="22"/>
                                <w:szCs w:val="22"/>
                              </w:rPr>
                              <w:t>,</w:t>
                            </w:r>
                            <w:r w:rsidRPr="002677C6">
                              <w:rPr>
                                <w:rFonts w:cs="Arial"/>
                                <w:sz w:val="22"/>
                                <w:szCs w:val="22"/>
                              </w:rPr>
                              <w:t xml:space="preserve"> </w:t>
                            </w:r>
                            <w:r w:rsidRPr="00640C76">
                              <w:rPr>
                                <w:rFonts w:cs="Arial"/>
                                <w:sz w:val="22"/>
                                <w:szCs w:val="22"/>
                              </w:rPr>
                              <w:t>Présence de l’enfant lundi, mardi, jeudi e</w:t>
                            </w:r>
                            <w:r>
                              <w:rPr>
                                <w:rFonts w:cs="Arial"/>
                                <w:sz w:val="22"/>
                                <w:szCs w:val="22"/>
                              </w:rPr>
                              <w:t xml:space="preserve">t vendredi (forfait 4 jours) de </w:t>
                            </w:r>
                            <w:r w:rsidRPr="00B93B3A">
                              <w:rPr>
                                <w:rFonts w:cs="Arial"/>
                                <w:sz w:val="22"/>
                                <w:szCs w:val="22"/>
                              </w:rPr>
                              <w:t>8H30 à 17H30 soit 9 heures par jour</w:t>
                            </w:r>
                          </w:p>
                          <w:p w:rsidR="00074BEE" w:rsidRDefault="00074BEE" w:rsidP="00074BEE">
                            <w:pPr>
                              <w:ind w:right="-167"/>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928ADC" id="_x0000_s1043" type="#_x0000_t202" style="position:absolute;margin-left:-36.35pt;margin-top:18.3pt;width:523.75pt;height:710.25pt;z-index:251744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" strokecolor="#e36c0a [2409]" strokeweight="1pt">
                <v:textbox>
                  <w:txbxContent>
                    <w:p w:rsidR="00074BEE" w:rsidRPr="002A43B9" w:rsidRDefault="00074BEE" w:rsidP="00074BEE">
                      <w:pPr>
                        <w:pStyle w:val="En-tte"/>
                        <w:tabs>
                          <w:tab w:val="clear" w:pos="4536"/>
                          <w:tab w:val="clear" w:pos="9072"/>
                        </w:tabs>
                        <w:ind w:right="-167"/>
                        <w:rPr>
                          <w:rStyle w:val="lev"/>
                          <w:sz w:val="28"/>
                          <w:szCs w:val="28"/>
                        </w:rPr>
                      </w:pPr>
                      <w:r w:rsidRPr="002A43B9">
                        <w:rPr>
                          <w:rStyle w:val="lev"/>
                          <w:sz w:val="28"/>
                          <w:szCs w:val="28"/>
                        </w:rPr>
                        <w:t xml:space="preserve">CALCUL de la participation familiale : </w:t>
                      </w:r>
                    </w:p>
                    <w:p w:rsidR="00074BEE" w:rsidRPr="002A43B9" w:rsidRDefault="00074BEE" w:rsidP="00074BEE">
                      <w:pPr>
                        <w:pStyle w:val="En-tte"/>
                        <w:tabs>
                          <w:tab w:val="clear" w:pos="4536"/>
                          <w:tab w:val="clear" w:pos="9072"/>
                        </w:tabs>
                        <w:ind w:right="-167"/>
                        <w:rPr>
                          <w:rStyle w:val="lev"/>
                          <w:sz w:val="20"/>
                          <w:szCs w:val="20"/>
                        </w:rPr>
                      </w:pPr>
                    </w:p>
                    <w:p w:rsidR="00074BEE" w:rsidRPr="002A43B9" w:rsidRDefault="00074BEE" w:rsidP="00074BEE">
                      <w:pPr>
                        <w:pStyle w:val="En-tte"/>
                        <w:tabs>
                          <w:tab w:val="clear" w:pos="4536"/>
                          <w:tab w:val="clear" w:pos="9072"/>
                        </w:tabs>
                        <w:ind w:right="-167"/>
                        <w:rPr>
                          <w:rStyle w:val="lev"/>
                          <w:b w:val="0"/>
                          <w:sz w:val="22"/>
                          <w:szCs w:val="22"/>
                        </w:rPr>
                      </w:pPr>
                      <w:r w:rsidRPr="002A43B9">
                        <w:rPr>
                          <w:rStyle w:val="lev"/>
                          <w:b w:val="0"/>
                          <w:sz w:val="22"/>
                          <w:szCs w:val="22"/>
                        </w:rPr>
                        <w:t>Sur notre site (</w:t>
                      </w:r>
                      <w:hyperlink r:id="rId20" w:history="1">
                        <w:r w:rsidRPr="00106CAA">
                          <w:rPr>
                            <w:rStyle w:val="Lienhypertexte"/>
                            <w:sz w:val="22"/>
                            <w:szCs w:val="22"/>
                          </w:rPr>
                          <w:t>http://toutelenfance.com</w:t>
                        </w:r>
                      </w:hyperlink>
                      <w:r>
                        <w:rPr>
                          <w:rStyle w:val="lev"/>
                          <w:b w:val="0"/>
                          <w:sz w:val="22"/>
                          <w:szCs w:val="22"/>
                        </w:rPr>
                        <w:t xml:space="preserve"> </w:t>
                      </w:r>
                      <w:r w:rsidRPr="002A43B9">
                        <w:rPr>
                          <w:rStyle w:val="lev"/>
                          <w:b w:val="0"/>
                          <w:sz w:val="22"/>
                          <w:szCs w:val="22"/>
                        </w:rPr>
                        <w:t xml:space="preserve">), vous trouverez un lien vers un site de la CAF pour réaliser simplement </w:t>
                      </w:r>
                      <w:r w:rsidRPr="00C8107D">
                        <w:rPr>
                          <w:rStyle w:val="lev"/>
                          <w:sz w:val="22"/>
                          <w:szCs w:val="22"/>
                        </w:rPr>
                        <w:t>une estimation de la participation familiale</w:t>
                      </w:r>
                      <w:r w:rsidRPr="002A43B9">
                        <w:rPr>
                          <w:rStyle w:val="lev"/>
                          <w:b w:val="0"/>
                          <w:sz w:val="22"/>
                          <w:szCs w:val="22"/>
                        </w:rPr>
                        <w:t>.</w:t>
                      </w:r>
                    </w:p>
                    <w:p w:rsidR="00074BEE" w:rsidRPr="00B93B3A" w:rsidRDefault="00074BEE" w:rsidP="00074BEE">
                      <w:pPr>
                        <w:pStyle w:val="En-tte"/>
                        <w:tabs>
                          <w:tab w:val="clear" w:pos="4536"/>
                          <w:tab w:val="clear" w:pos="9072"/>
                        </w:tabs>
                        <w:ind w:right="-167"/>
                        <w:rPr>
                          <w:rStyle w:val="lev"/>
                          <w:b w:val="0"/>
                          <w:sz w:val="16"/>
                          <w:szCs w:val="16"/>
                        </w:rPr>
                      </w:pPr>
                    </w:p>
                    <w:p w:rsidR="00074BEE" w:rsidRDefault="00074BEE" w:rsidP="00074BEE">
                      <w:pPr>
                        <w:ind w:right="-167"/>
                        <w:jc w:val="both"/>
                        <w:rPr>
                          <w:rStyle w:val="lev"/>
                          <w:b w:val="0"/>
                          <w:sz w:val="22"/>
                          <w:szCs w:val="22"/>
                        </w:rPr>
                      </w:pPr>
                      <w:r w:rsidRPr="002A43B9">
                        <w:rPr>
                          <w:rStyle w:val="lev"/>
                          <w:b w:val="0"/>
                          <w:sz w:val="22"/>
                          <w:szCs w:val="22"/>
                        </w:rPr>
                        <w:t>Le barème CAF tient compte des ressources annuelles (</w:t>
                      </w:r>
                      <w:r w:rsidRPr="00ED7B5C">
                        <w:rPr>
                          <w:rStyle w:val="lev"/>
                          <w:sz w:val="22"/>
                          <w:szCs w:val="22"/>
                        </w:rPr>
                        <w:t>avant abattement fiscal</w:t>
                      </w:r>
                      <w:r w:rsidRPr="002A43B9">
                        <w:rPr>
                          <w:rStyle w:val="lev"/>
                          <w:b w:val="0"/>
                          <w:sz w:val="22"/>
                          <w:szCs w:val="22"/>
                        </w:rPr>
                        <w:t>), ainsi que d’un taux d’effort modulable en fonction de la composition de la famille.</w:t>
                      </w:r>
                    </w:p>
                    <w:p w:rsidR="00074BEE" w:rsidRPr="002A43B9" w:rsidRDefault="00074BEE" w:rsidP="00074BEE">
                      <w:pPr>
                        <w:ind w:right="-167"/>
                        <w:jc w:val="both"/>
                        <w:rPr>
                          <w:rStyle w:val="lev"/>
                          <w:b w:val="0"/>
                          <w:sz w:val="22"/>
                          <w:szCs w:val="22"/>
                        </w:rPr>
                      </w:pPr>
                    </w:p>
                    <w:p w:rsidR="00074BEE" w:rsidRPr="00B93B3A" w:rsidRDefault="00074BEE" w:rsidP="00074BEE">
                      <w:pPr>
                        <w:ind w:right="-167"/>
                        <w:rPr>
                          <w:rStyle w:val="lev"/>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1"/>
                        <w:gridCol w:w="1256"/>
                        <w:gridCol w:w="1256"/>
                        <w:gridCol w:w="1256"/>
                        <w:gridCol w:w="1256"/>
                      </w:tblGrid>
                      <w:tr w:rsidR="00074BEE" w:rsidRPr="002A43B9" w:rsidTr="009A6749">
                        <w:trPr>
                          <w:cantSplit/>
                          <w:jc w:val="center"/>
                        </w:trPr>
                        <w:tc>
                          <w:tcPr>
                            <w:tcW w:w="1701" w:type="dxa"/>
                            <w:vMerge w:val="restart"/>
                          </w:tcPr>
                          <w:p w:rsidR="00074BEE" w:rsidRPr="002A43B9" w:rsidRDefault="00074BEE" w:rsidP="00074BEE">
                            <w:pPr>
                              <w:ind w:right="-167"/>
                              <w:jc w:val="center"/>
                              <w:rPr>
                                <w:rStyle w:val="lev"/>
                                <w:sz w:val="20"/>
                                <w:szCs w:val="20"/>
                              </w:rPr>
                            </w:pPr>
                          </w:p>
                        </w:tc>
                        <w:tc>
                          <w:tcPr>
                            <w:tcW w:w="5024" w:type="dxa"/>
                            <w:gridSpan w:val="4"/>
                          </w:tcPr>
                          <w:p w:rsidR="00074BEE" w:rsidRPr="002A43B9" w:rsidRDefault="00074BEE" w:rsidP="00074BEE">
                            <w:pPr>
                              <w:ind w:right="-167"/>
                              <w:jc w:val="center"/>
                              <w:rPr>
                                <w:rStyle w:val="lev"/>
                                <w:sz w:val="20"/>
                                <w:szCs w:val="20"/>
                              </w:rPr>
                            </w:pPr>
                            <w:r w:rsidRPr="002A43B9">
                              <w:rPr>
                                <w:rStyle w:val="lev"/>
                                <w:sz w:val="20"/>
                                <w:szCs w:val="20"/>
                              </w:rPr>
                              <w:t>Composition de la famille (enfants à charge)</w:t>
                            </w:r>
                          </w:p>
                        </w:tc>
                      </w:tr>
                      <w:tr w:rsidR="00074BEE" w:rsidRPr="002A43B9" w:rsidTr="009A6749">
                        <w:trPr>
                          <w:cantSplit/>
                          <w:jc w:val="center"/>
                        </w:trPr>
                        <w:tc>
                          <w:tcPr>
                            <w:tcW w:w="1701" w:type="dxa"/>
                            <w:vMerge/>
                          </w:tcPr>
                          <w:p w:rsidR="00074BEE" w:rsidRPr="002A43B9" w:rsidRDefault="00074BEE" w:rsidP="00074BEE">
                            <w:pPr>
                              <w:ind w:right="-167"/>
                              <w:rPr>
                                <w:rStyle w:val="lev"/>
                                <w:sz w:val="20"/>
                                <w:szCs w:val="20"/>
                              </w:rPr>
                            </w:pPr>
                          </w:p>
                        </w:tc>
                        <w:tc>
                          <w:tcPr>
                            <w:tcW w:w="1256" w:type="dxa"/>
                          </w:tcPr>
                          <w:p w:rsidR="00074BEE" w:rsidRPr="002A43B9" w:rsidRDefault="00074BEE" w:rsidP="00074BEE">
                            <w:pPr>
                              <w:ind w:right="-167"/>
                              <w:jc w:val="center"/>
                              <w:rPr>
                                <w:rStyle w:val="lev"/>
                                <w:sz w:val="20"/>
                                <w:szCs w:val="20"/>
                              </w:rPr>
                            </w:pPr>
                            <w:r w:rsidRPr="002A43B9">
                              <w:rPr>
                                <w:rStyle w:val="lev"/>
                                <w:sz w:val="20"/>
                                <w:szCs w:val="20"/>
                              </w:rPr>
                              <w:t>1 enfant</w:t>
                            </w:r>
                          </w:p>
                        </w:tc>
                        <w:tc>
                          <w:tcPr>
                            <w:tcW w:w="1256" w:type="dxa"/>
                          </w:tcPr>
                          <w:p w:rsidR="00074BEE" w:rsidRPr="002A43B9" w:rsidRDefault="00074BEE" w:rsidP="00074BEE">
                            <w:pPr>
                              <w:ind w:right="-167"/>
                              <w:jc w:val="center"/>
                              <w:rPr>
                                <w:rStyle w:val="lev"/>
                                <w:sz w:val="20"/>
                                <w:szCs w:val="20"/>
                              </w:rPr>
                            </w:pPr>
                            <w:r w:rsidRPr="002A43B9">
                              <w:rPr>
                                <w:rStyle w:val="lev"/>
                                <w:sz w:val="20"/>
                                <w:szCs w:val="20"/>
                              </w:rPr>
                              <w:t>2 enfants</w:t>
                            </w:r>
                          </w:p>
                        </w:tc>
                        <w:tc>
                          <w:tcPr>
                            <w:tcW w:w="1256" w:type="dxa"/>
                          </w:tcPr>
                          <w:p w:rsidR="00074BEE" w:rsidRPr="002A43B9" w:rsidRDefault="00074BEE" w:rsidP="00074BEE">
                            <w:pPr>
                              <w:ind w:right="-167"/>
                              <w:jc w:val="center"/>
                              <w:rPr>
                                <w:rStyle w:val="lev"/>
                                <w:sz w:val="20"/>
                                <w:szCs w:val="20"/>
                              </w:rPr>
                            </w:pPr>
                            <w:r w:rsidRPr="002A43B9">
                              <w:rPr>
                                <w:rStyle w:val="lev"/>
                                <w:sz w:val="20"/>
                                <w:szCs w:val="20"/>
                              </w:rPr>
                              <w:t>3 enfants</w:t>
                            </w:r>
                          </w:p>
                        </w:tc>
                        <w:tc>
                          <w:tcPr>
                            <w:tcW w:w="1256" w:type="dxa"/>
                          </w:tcPr>
                          <w:p w:rsidR="00074BEE" w:rsidRPr="002A43B9" w:rsidRDefault="00074BEE" w:rsidP="00074BEE">
                            <w:pPr>
                              <w:ind w:right="-167"/>
                              <w:jc w:val="center"/>
                              <w:rPr>
                                <w:rStyle w:val="lev"/>
                                <w:sz w:val="20"/>
                                <w:szCs w:val="20"/>
                              </w:rPr>
                            </w:pPr>
                            <w:r w:rsidRPr="002A43B9">
                              <w:rPr>
                                <w:rStyle w:val="lev"/>
                                <w:sz w:val="20"/>
                                <w:szCs w:val="20"/>
                              </w:rPr>
                              <w:t>4 enfants</w:t>
                            </w:r>
                          </w:p>
                        </w:tc>
                      </w:tr>
                      <w:tr w:rsidR="00074BEE" w:rsidRPr="002A43B9" w:rsidTr="009A6749">
                        <w:trPr>
                          <w:trHeight w:val="523"/>
                          <w:jc w:val="center"/>
                        </w:trPr>
                        <w:tc>
                          <w:tcPr>
                            <w:tcW w:w="1701" w:type="dxa"/>
                            <w:vAlign w:val="center"/>
                          </w:tcPr>
                          <w:p w:rsidR="00074BEE" w:rsidRPr="002A43B9" w:rsidRDefault="00074BEE" w:rsidP="00074BEE">
                            <w:pPr>
                              <w:ind w:right="-167"/>
                              <w:jc w:val="center"/>
                              <w:rPr>
                                <w:rStyle w:val="lev"/>
                                <w:sz w:val="20"/>
                                <w:szCs w:val="20"/>
                              </w:rPr>
                            </w:pPr>
                            <w:r w:rsidRPr="002A43B9">
                              <w:rPr>
                                <w:rStyle w:val="lev"/>
                                <w:sz w:val="20"/>
                                <w:szCs w:val="20"/>
                              </w:rPr>
                              <w:t>Taux d’effort horaire</w:t>
                            </w:r>
                          </w:p>
                        </w:tc>
                        <w:tc>
                          <w:tcPr>
                            <w:tcW w:w="1256" w:type="dxa"/>
                            <w:vAlign w:val="center"/>
                          </w:tcPr>
                          <w:p w:rsidR="00074BEE" w:rsidRPr="00B93B3A" w:rsidRDefault="00074BEE" w:rsidP="00074BEE">
                            <w:pPr>
                              <w:ind w:right="-167"/>
                              <w:jc w:val="center"/>
                              <w:rPr>
                                <w:rStyle w:val="lev"/>
                                <w:b w:val="0"/>
                                <w:sz w:val="20"/>
                                <w:szCs w:val="20"/>
                              </w:rPr>
                            </w:pPr>
                            <w:r>
                              <w:rPr>
                                <w:rStyle w:val="lev"/>
                                <w:b w:val="0"/>
                                <w:sz w:val="20"/>
                                <w:szCs w:val="20"/>
                              </w:rPr>
                              <w:t>0.0619</w:t>
                            </w:r>
                            <w:r w:rsidRPr="00B93B3A">
                              <w:rPr>
                                <w:rStyle w:val="lev"/>
                                <w:b w:val="0"/>
                                <w:sz w:val="20"/>
                                <w:szCs w:val="20"/>
                              </w:rPr>
                              <w:t xml:space="preserve"> %</w:t>
                            </w:r>
                          </w:p>
                        </w:tc>
                        <w:tc>
                          <w:tcPr>
                            <w:tcW w:w="1256" w:type="dxa"/>
                            <w:vAlign w:val="center"/>
                          </w:tcPr>
                          <w:p w:rsidR="00074BEE" w:rsidRPr="00B93B3A" w:rsidRDefault="00074BEE" w:rsidP="00074BEE">
                            <w:pPr>
                              <w:ind w:right="-167"/>
                              <w:jc w:val="center"/>
                              <w:rPr>
                                <w:rStyle w:val="lev"/>
                                <w:b w:val="0"/>
                                <w:sz w:val="20"/>
                                <w:szCs w:val="20"/>
                              </w:rPr>
                            </w:pPr>
                            <w:r>
                              <w:rPr>
                                <w:rStyle w:val="lev"/>
                                <w:b w:val="0"/>
                                <w:sz w:val="20"/>
                                <w:szCs w:val="20"/>
                              </w:rPr>
                              <w:t>0.0516</w:t>
                            </w:r>
                            <w:r w:rsidRPr="00B93B3A">
                              <w:rPr>
                                <w:rStyle w:val="lev"/>
                                <w:b w:val="0"/>
                                <w:sz w:val="20"/>
                                <w:szCs w:val="20"/>
                              </w:rPr>
                              <w:t xml:space="preserve"> %</w:t>
                            </w:r>
                          </w:p>
                        </w:tc>
                        <w:tc>
                          <w:tcPr>
                            <w:tcW w:w="1256" w:type="dxa"/>
                            <w:vAlign w:val="center"/>
                          </w:tcPr>
                          <w:p w:rsidR="00074BEE" w:rsidRPr="00B93B3A" w:rsidRDefault="00074BEE" w:rsidP="00074BEE">
                            <w:pPr>
                              <w:ind w:right="-167"/>
                              <w:jc w:val="center"/>
                              <w:rPr>
                                <w:rStyle w:val="lev"/>
                                <w:b w:val="0"/>
                                <w:sz w:val="20"/>
                                <w:szCs w:val="20"/>
                              </w:rPr>
                            </w:pPr>
                            <w:r>
                              <w:rPr>
                                <w:rStyle w:val="lev"/>
                                <w:b w:val="0"/>
                                <w:sz w:val="20"/>
                                <w:szCs w:val="20"/>
                              </w:rPr>
                              <w:t xml:space="preserve">0.0413 </w:t>
                            </w:r>
                            <w:r w:rsidRPr="00B93B3A">
                              <w:rPr>
                                <w:rStyle w:val="lev"/>
                                <w:b w:val="0"/>
                                <w:sz w:val="20"/>
                                <w:szCs w:val="20"/>
                              </w:rPr>
                              <w:t>%</w:t>
                            </w:r>
                          </w:p>
                        </w:tc>
                        <w:tc>
                          <w:tcPr>
                            <w:tcW w:w="1256" w:type="dxa"/>
                            <w:vAlign w:val="center"/>
                          </w:tcPr>
                          <w:p w:rsidR="00074BEE" w:rsidRPr="00B93B3A" w:rsidRDefault="00074BEE" w:rsidP="00074BEE">
                            <w:pPr>
                              <w:ind w:right="-167"/>
                              <w:jc w:val="center"/>
                              <w:rPr>
                                <w:rStyle w:val="lev"/>
                                <w:b w:val="0"/>
                                <w:sz w:val="20"/>
                                <w:szCs w:val="20"/>
                              </w:rPr>
                            </w:pPr>
                            <w:r>
                              <w:rPr>
                                <w:rStyle w:val="lev"/>
                                <w:b w:val="0"/>
                                <w:sz w:val="20"/>
                                <w:szCs w:val="20"/>
                              </w:rPr>
                              <w:t>0.0310</w:t>
                            </w:r>
                            <w:r w:rsidRPr="00B93B3A">
                              <w:rPr>
                                <w:rStyle w:val="lev"/>
                                <w:b w:val="0"/>
                                <w:sz w:val="20"/>
                                <w:szCs w:val="20"/>
                              </w:rPr>
                              <w:t xml:space="preserve"> %</w:t>
                            </w:r>
                          </w:p>
                        </w:tc>
                      </w:tr>
                    </w:tbl>
                    <w:p w:rsidR="00074BEE" w:rsidRDefault="00074BEE" w:rsidP="00074BEE">
                      <w:pPr>
                        <w:pStyle w:val="En-tte"/>
                        <w:tabs>
                          <w:tab w:val="clear" w:pos="4536"/>
                          <w:tab w:val="clear" w:pos="9072"/>
                        </w:tabs>
                        <w:ind w:right="-167"/>
                        <w:rPr>
                          <w:rStyle w:val="lev"/>
                          <w:sz w:val="16"/>
                          <w:szCs w:val="16"/>
                        </w:rPr>
                      </w:pPr>
                    </w:p>
                    <w:p w:rsidR="00074BEE" w:rsidRPr="00B93B3A" w:rsidRDefault="00074BEE" w:rsidP="00074BEE">
                      <w:pPr>
                        <w:pStyle w:val="En-tte"/>
                        <w:tabs>
                          <w:tab w:val="clear" w:pos="4536"/>
                          <w:tab w:val="clear" w:pos="9072"/>
                        </w:tabs>
                        <w:ind w:right="-167"/>
                        <w:rPr>
                          <w:rStyle w:val="lev"/>
                          <w:sz w:val="16"/>
                          <w:szCs w:val="16"/>
                        </w:rPr>
                      </w:pPr>
                    </w:p>
                    <w:p w:rsidR="00074BEE" w:rsidRDefault="00074BEE" w:rsidP="00074BEE">
                      <w:pPr>
                        <w:pStyle w:val="Corpsdetexte2"/>
                        <w:spacing w:after="0" w:line="240" w:lineRule="auto"/>
                        <w:ind w:right="-167"/>
                        <w:rPr>
                          <w:rStyle w:val="lev"/>
                          <w:sz w:val="20"/>
                          <w:szCs w:val="20"/>
                        </w:rPr>
                      </w:pPr>
                      <w:r w:rsidRPr="002A43B9">
                        <w:rPr>
                          <w:rStyle w:val="lev"/>
                          <w:b w:val="0"/>
                          <w:sz w:val="22"/>
                          <w:szCs w:val="22"/>
                        </w:rPr>
                        <w:t>S’il y a un enfant handicapé dans la famille, il convient de considérer cette charge supplémentaire en appliquant le taux d’effort immédiatement en dessous de celui auquel la famille peut prétendre en fonction de sa taille.</w:t>
                      </w:r>
                      <w:r w:rsidRPr="00B93B3A">
                        <w:rPr>
                          <w:rStyle w:val="lev"/>
                          <w:b w:val="0"/>
                          <w:sz w:val="22"/>
                          <w:szCs w:val="22"/>
                        </w:rPr>
                        <w:t xml:space="preserve"> </w:t>
                      </w:r>
                      <w:r w:rsidRPr="002A43B9">
                        <w:rPr>
                          <w:rStyle w:val="lev"/>
                          <w:b w:val="0"/>
                          <w:sz w:val="22"/>
                          <w:szCs w:val="22"/>
                        </w:rPr>
                        <w:t>La participation de la famille est progressive avec un tarif minimum (plancher) et un tarif maximum (plafond) fixés par la CAF</w:t>
                      </w:r>
                      <w:r w:rsidRPr="002A43B9">
                        <w:rPr>
                          <w:rStyle w:val="lev"/>
                          <w:sz w:val="20"/>
                          <w:szCs w:val="20"/>
                        </w:rPr>
                        <w:t>.</w:t>
                      </w:r>
                    </w:p>
                    <w:p w:rsidR="00074BEE" w:rsidRPr="002A43B9" w:rsidRDefault="00074BEE" w:rsidP="00074BEE">
                      <w:pPr>
                        <w:pStyle w:val="Corpsdetexte2"/>
                        <w:spacing w:after="0" w:line="240" w:lineRule="auto"/>
                        <w:ind w:right="-167"/>
                        <w:rPr>
                          <w:rStyle w:val="lev"/>
                          <w:sz w:val="20"/>
                          <w:szCs w:val="20"/>
                        </w:rPr>
                      </w:pPr>
                    </w:p>
                    <w:p w:rsidR="00074BEE" w:rsidRPr="00B93B3A" w:rsidRDefault="00074BEE" w:rsidP="00074BEE">
                      <w:pPr>
                        <w:ind w:right="-167"/>
                        <w:jc w:val="both"/>
                        <w:rPr>
                          <w:rStyle w:val="lev"/>
                          <w:b w:val="0"/>
                          <w:sz w:val="16"/>
                          <w:szCs w:val="16"/>
                        </w:rPr>
                      </w:pPr>
                    </w:p>
                    <w:p w:rsidR="00074BEE" w:rsidRPr="002A43B9" w:rsidRDefault="00074BEE" w:rsidP="00074BEE">
                      <w:pPr>
                        <w:ind w:right="-167"/>
                        <w:jc w:val="both"/>
                        <w:rPr>
                          <w:rStyle w:val="lev"/>
                          <w:sz w:val="32"/>
                          <w:szCs w:val="32"/>
                        </w:rPr>
                      </w:pPr>
                      <w:r w:rsidRPr="002A43B9">
                        <w:rPr>
                          <w:rStyle w:val="lev"/>
                          <w:sz w:val="32"/>
                          <w:szCs w:val="32"/>
                        </w:rPr>
                        <w:t xml:space="preserve">Informations : </w:t>
                      </w:r>
                    </w:p>
                    <w:p w:rsidR="001328BE" w:rsidRPr="00AB6FBB" w:rsidRDefault="00074BEE" w:rsidP="00074BEE">
                      <w:pPr>
                        <w:ind w:right="-167"/>
                        <w:jc w:val="both"/>
                        <w:rPr>
                          <w:rStyle w:val="lev"/>
                          <w:b w:val="0"/>
                          <w:sz w:val="22"/>
                          <w:szCs w:val="22"/>
                        </w:rPr>
                      </w:pPr>
                      <w:r>
                        <w:rPr>
                          <w:rStyle w:val="lev"/>
                          <w:b w:val="0"/>
                          <w:sz w:val="22"/>
                          <w:szCs w:val="22"/>
                        </w:rPr>
                        <w:t>Pour les revenus 2021</w:t>
                      </w:r>
                      <w:r w:rsidRPr="00AB6FBB">
                        <w:rPr>
                          <w:rStyle w:val="lev"/>
                          <w:b w:val="0"/>
                          <w:sz w:val="22"/>
                          <w:szCs w:val="22"/>
                        </w:rPr>
                        <w:t xml:space="preserve"> (les participations familiales sont rééval</w:t>
                      </w:r>
                      <w:r>
                        <w:rPr>
                          <w:rStyle w:val="lev"/>
                          <w:b w:val="0"/>
                          <w:sz w:val="22"/>
                          <w:szCs w:val="22"/>
                        </w:rPr>
                        <w:t>uées en janvier 2024 en fonction des ressources 2022</w:t>
                      </w:r>
                      <w:r w:rsidRPr="00AB6FBB">
                        <w:rPr>
                          <w:rStyle w:val="lev"/>
                          <w:b w:val="0"/>
                          <w:sz w:val="22"/>
                          <w:szCs w:val="22"/>
                        </w:rPr>
                        <w:t>, les planchers et plafonds sont réé</w:t>
                      </w:r>
                      <w:r>
                        <w:rPr>
                          <w:rStyle w:val="lev"/>
                          <w:b w:val="0"/>
                          <w:sz w:val="22"/>
                          <w:szCs w:val="22"/>
                        </w:rPr>
                        <w:t>valués également en janvier 2024</w:t>
                      </w:r>
                      <w:r w:rsidRPr="00AB6FBB">
                        <w:rPr>
                          <w:rStyle w:val="lev"/>
                          <w:b w:val="0"/>
                          <w:sz w:val="22"/>
                          <w:szCs w:val="22"/>
                        </w:rPr>
                        <w:t>) : </w:t>
                      </w:r>
                    </w:p>
                    <w:p w:rsidR="00074BEE" w:rsidRPr="00640C76" w:rsidRDefault="00074BEE" w:rsidP="00074BEE">
                      <w:pPr>
                        <w:ind w:right="-167"/>
                        <w:jc w:val="both"/>
                        <w:rPr>
                          <w:rStyle w:val="lev"/>
                          <w:b w:val="0"/>
                          <w:color w:val="FF0000"/>
                          <w:sz w:val="22"/>
                          <w:szCs w:val="22"/>
                        </w:rPr>
                      </w:pPr>
                      <w:r w:rsidRPr="00640C76">
                        <w:rPr>
                          <w:rStyle w:val="lev"/>
                          <w:sz w:val="22"/>
                          <w:szCs w:val="22"/>
                        </w:rPr>
                        <w:t>Plancher :</w:t>
                      </w:r>
                      <w:r w:rsidRPr="00640C76">
                        <w:rPr>
                          <w:rStyle w:val="lev"/>
                          <w:sz w:val="22"/>
                          <w:szCs w:val="22"/>
                        </w:rPr>
                        <w:tab/>
                      </w:r>
                      <w:r>
                        <w:rPr>
                          <w:rStyle w:val="lev"/>
                          <w:b w:val="0"/>
                          <w:sz w:val="22"/>
                          <w:szCs w:val="22"/>
                        </w:rPr>
                        <w:t>Ressources mensuelles = 712.33</w:t>
                      </w:r>
                      <w:r w:rsidRPr="00640C76">
                        <w:rPr>
                          <w:rStyle w:val="lev"/>
                          <w:b w:val="0"/>
                          <w:sz w:val="22"/>
                          <w:szCs w:val="22"/>
                        </w:rPr>
                        <w:t xml:space="preserve"> €</w:t>
                      </w:r>
                      <w:r w:rsidRPr="00B922E0">
                        <w:rPr>
                          <w:rStyle w:val="lev"/>
                          <w:sz w:val="22"/>
                          <w:szCs w:val="22"/>
                        </w:rPr>
                        <w:t xml:space="preserve"> </w:t>
                      </w:r>
                      <w:r>
                        <w:rPr>
                          <w:rStyle w:val="lev"/>
                          <w:sz w:val="22"/>
                          <w:szCs w:val="22"/>
                        </w:rPr>
                        <w:t>Plafond</w:t>
                      </w:r>
                      <w:r w:rsidRPr="00640C76">
                        <w:rPr>
                          <w:rStyle w:val="lev"/>
                          <w:sz w:val="22"/>
                          <w:szCs w:val="22"/>
                        </w:rPr>
                        <w:t> :</w:t>
                      </w:r>
                      <w:r>
                        <w:rPr>
                          <w:rStyle w:val="lev"/>
                          <w:sz w:val="22"/>
                          <w:szCs w:val="22"/>
                        </w:rPr>
                        <w:t xml:space="preserve"> </w:t>
                      </w:r>
                      <w:r>
                        <w:rPr>
                          <w:rStyle w:val="lev"/>
                          <w:b w:val="0"/>
                          <w:sz w:val="22"/>
                          <w:szCs w:val="22"/>
                        </w:rPr>
                        <w:t>Ressources mensuelles = 6000.00€</w:t>
                      </w:r>
                    </w:p>
                    <w:p w:rsidR="00074BEE" w:rsidRPr="00640C76" w:rsidRDefault="00074BEE" w:rsidP="00074BEE">
                      <w:pPr>
                        <w:ind w:right="-167"/>
                        <w:jc w:val="both"/>
                        <w:rPr>
                          <w:rStyle w:val="lev"/>
                          <w:b w:val="0"/>
                          <w:sz w:val="22"/>
                          <w:szCs w:val="22"/>
                        </w:rPr>
                      </w:pPr>
                    </w:p>
                    <w:p w:rsidR="00074BEE" w:rsidRPr="00BF6110" w:rsidRDefault="00074BEE" w:rsidP="00074BEE">
                      <w:pPr>
                        <w:pStyle w:val="En-tte"/>
                        <w:tabs>
                          <w:tab w:val="clear" w:pos="4536"/>
                          <w:tab w:val="clear" w:pos="9072"/>
                        </w:tabs>
                        <w:ind w:right="-167"/>
                        <w:rPr>
                          <w:rFonts w:cs="Arial"/>
                          <w:b/>
                          <w:bCs/>
                          <w:sz w:val="28"/>
                          <w:szCs w:val="28"/>
                        </w:rPr>
                      </w:pPr>
                      <w:r w:rsidRPr="00BF6110">
                        <w:rPr>
                          <w:rFonts w:cs="Arial"/>
                          <w:b/>
                          <w:bCs/>
                          <w:sz w:val="28"/>
                          <w:szCs w:val="28"/>
                        </w:rPr>
                        <w:t>Mode de calcul :</w:t>
                      </w:r>
                      <w:r>
                        <w:rPr>
                          <w:rFonts w:cs="Arial"/>
                          <w:b/>
                          <w:bCs/>
                          <w:sz w:val="28"/>
                          <w:szCs w:val="28"/>
                        </w:rPr>
                        <w:t xml:space="preserve"> </w:t>
                      </w:r>
                      <w:r w:rsidRPr="005A316F">
                        <w:rPr>
                          <w:rFonts w:cs="Arial"/>
                          <w:b/>
                          <w:bCs/>
                          <w:sz w:val="22"/>
                          <w:szCs w:val="22"/>
                        </w:rPr>
                        <w:t>(Exemple de l’année dernière, les dates de fermeture exacts et les nouveaux plafonds n’étant pas encore connus)</w:t>
                      </w:r>
                    </w:p>
                    <w:p w:rsidR="00074BEE" w:rsidRPr="00B93B3A" w:rsidRDefault="00074BEE" w:rsidP="00074BEE">
                      <w:pPr>
                        <w:pStyle w:val="En-tte"/>
                        <w:tabs>
                          <w:tab w:val="clear" w:pos="4536"/>
                          <w:tab w:val="clear" w:pos="9072"/>
                        </w:tabs>
                        <w:ind w:right="-167"/>
                        <w:rPr>
                          <w:rFonts w:cs="Arial"/>
                          <w:b/>
                          <w:bCs/>
                          <w:sz w:val="16"/>
                          <w:szCs w:val="16"/>
                          <w:u w:val="single"/>
                        </w:rPr>
                      </w:pPr>
                    </w:p>
                    <w:p w:rsidR="00074BEE" w:rsidRPr="00640C76" w:rsidRDefault="00074BEE" w:rsidP="00074BEE">
                      <w:pPr>
                        <w:pStyle w:val="En-tte"/>
                        <w:tabs>
                          <w:tab w:val="clear" w:pos="4536"/>
                          <w:tab w:val="clear" w:pos="9072"/>
                        </w:tabs>
                        <w:ind w:right="-167"/>
                        <w:rPr>
                          <w:rFonts w:cs="Arial"/>
                          <w:sz w:val="22"/>
                          <w:szCs w:val="22"/>
                        </w:rPr>
                      </w:pPr>
                      <w:r w:rsidRPr="00640C76">
                        <w:rPr>
                          <w:rFonts w:cs="Arial"/>
                          <w:b/>
                          <w:sz w:val="22"/>
                          <w:szCs w:val="22"/>
                        </w:rPr>
                        <w:t>Tarification mensuelle</w:t>
                      </w:r>
                      <w:r>
                        <w:rPr>
                          <w:rFonts w:cs="Arial"/>
                          <w:sz w:val="22"/>
                          <w:szCs w:val="22"/>
                        </w:rPr>
                        <w:t xml:space="preserve"> </w:t>
                      </w:r>
                      <w:r w:rsidRPr="00640C76">
                        <w:rPr>
                          <w:rFonts w:cs="Arial"/>
                          <w:sz w:val="22"/>
                          <w:szCs w:val="22"/>
                        </w:rPr>
                        <w:t>= (Ressources mensuelles) x taux d’effort x Nombre d’heures quotidienne*Nombre de jours mensuels en fonction du forfait choisi)</w:t>
                      </w:r>
                    </w:p>
                    <w:p w:rsidR="00074BEE" w:rsidRPr="00B93B3A" w:rsidRDefault="00074BEE" w:rsidP="00074BEE">
                      <w:pPr>
                        <w:pStyle w:val="En-tte"/>
                        <w:tabs>
                          <w:tab w:val="clear" w:pos="4536"/>
                          <w:tab w:val="clear" w:pos="9072"/>
                        </w:tabs>
                        <w:ind w:right="-167"/>
                        <w:rPr>
                          <w:rFonts w:cs="Arial"/>
                          <w:sz w:val="16"/>
                          <w:szCs w:val="16"/>
                        </w:rPr>
                      </w:pPr>
                    </w:p>
                    <w:p w:rsidR="00074BEE" w:rsidRPr="00640C76" w:rsidRDefault="00074BEE" w:rsidP="00074BEE">
                      <w:pPr>
                        <w:pStyle w:val="En-tte"/>
                        <w:numPr>
                          <w:ilvl w:val="0"/>
                          <w:numId w:val="16"/>
                        </w:numPr>
                        <w:tabs>
                          <w:tab w:val="clear" w:pos="4536"/>
                          <w:tab w:val="clear" w:pos="9072"/>
                        </w:tabs>
                        <w:ind w:right="-167"/>
                        <w:rPr>
                          <w:rFonts w:cs="Arial"/>
                          <w:sz w:val="22"/>
                          <w:szCs w:val="22"/>
                        </w:rPr>
                      </w:pPr>
                      <w:r w:rsidRPr="00640C76">
                        <w:rPr>
                          <w:rFonts w:cs="Arial"/>
                          <w:b/>
                          <w:sz w:val="22"/>
                          <w:szCs w:val="22"/>
                        </w:rPr>
                        <w:t>Forfait 5 jours/semaine</w:t>
                      </w:r>
                      <w:r>
                        <w:rPr>
                          <w:rFonts w:cs="Arial"/>
                          <w:sz w:val="22"/>
                          <w:szCs w:val="22"/>
                        </w:rPr>
                        <w:t xml:space="preserve"> : de septembre 2021 à juillet 2022, il y a </w:t>
                      </w:r>
                      <w:r w:rsidRPr="00B938C3">
                        <w:rPr>
                          <w:rFonts w:cs="Arial"/>
                          <w:sz w:val="20"/>
                          <w:szCs w:val="22"/>
                        </w:rPr>
                        <w:t xml:space="preserve">198 jours d’ouverture, soit 19.80 </w:t>
                      </w:r>
                      <w:r w:rsidRPr="00640C76">
                        <w:rPr>
                          <w:rFonts w:cs="Arial"/>
                          <w:sz w:val="22"/>
                          <w:szCs w:val="22"/>
                        </w:rPr>
                        <w:t>jours par mois (en mensualisant sur 10 mois)</w:t>
                      </w:r>
                    </w:p>
                    <w:p w:rsidR="00074BEE" w:rsidRPr="00640C76" w:rsidRDefault="00074BEE" w:rsidP="00074BEE">
                      <w:pPr>
                        <w:pStyle w:val="En-tte"/>
                        <w:numPr>
                          <w:ilvl w:val="0"/>
                          <w:numId w:val="16"/>
                        </w:numPr>
                        <w:tabs>
                          <w:tab w:val="clear" w:pos="4536"/>
                          <w:tab w:val="clear" w:pos="9072"/>
                        </w:tabs>
                        <w:spacing w:before="240"/>
                        <w:ind w:right="-167"/>
                        <w:rPr>
                          <w:rFonts w:cs="Arial"/>
                          <w:b/>
                          <w:bCs/>
                          <w:sz w:val="22"/>
                          <w:szCs w:val="22"/>
                        </w:rPr>
                      </w:pPr>
                      <w:r w:rsidRPr="00640C76">
                        <w:rPr>
                          <w:rFonts w:cs="Arial"/>
                          <w:b/>
                          <w:sz w:val="22"/>
                          <w:szCs w:val="22"/>
                        </w:rPr>
                        <w:t>Forfait 4 jours</w:t>
                      </w:r>
                      <w:r>
                        <w:rPr>
                          <w:rFonts w:cs="Arial"/>
                          <w:sz w:val="22"/>
                          <w:szCs w:val="22"/>
                        </w:rPr>
                        <w:t> : de septembre 2021 à juillet 2022, il y a 160 jours d’ouverture, soit 16</w:t>
                      </w:r>
                      <w:r w:rsidRPr="00640C76">
                        <w:rPr>
                          <w:rFonts w:cs="Arial"/>
                          <w:sz w:val="22"/>
                          <w:szCs w:val="22"/>
                        </w:rPr>
                        <w:t xml:space="preserve"> jours par mois (en mensualisant sur 10 mois)</w:t>
                      </w:r>
                    </w:p>
                    <w:p w:rsidR="00074BEE" w:rsidRPr="00640C76" w:rsidRDefault="00074BEE" w:rsidP="00074BEE">
                      <w:pPr>
                        <w:pStyle w:val="En-tte"/>
                        <w:numPr>
                          <w:ilvl w:val="0"/>
                          <w:numId w:val="16"/>
                        </w:numPr>
                        <w:tabs>
                          <w:tab w:val="clear" w:pos="4536"/>
                          <w:tab w:val="clear" w:pos="9072"/>
                        </w:tabs>
                        <w:spacing w:before="240"/>
                        <w:ind w:right="-167"/>
                        <w:rPr>
                          <w:rFonts w:cs="Arial"/>
                          <w:b/>
                          <w:bCs/>
                          <w:sz w:val="22"/>
                          <w:szCs w:val="22"/>
                        </w:rPr>
                      </w:pPr>
                      <w:r w:rsidRPr="00640C76">
                        <w:rPr>
                          <w:rFonts w:cs="Arial"/>
                          <w:b/>
                          <w:bCs/>
                          <w:sz w:val="22"/>
                          <w:szCs w:val="22"/>
                        </w:rPr>
                        <w:t>Pas de facturation en juillet.</w:t>
                      </w:r>
                    </w:p>
                    <w:p w:rsidR="00074BEE" w:rsidRPr="00B93B3A" w:rsidRDefault="00074BEE" w:rsidP="00074BEE">
                      <w:pPr>
                        <w:pStyle w:val="En-tte"/>
                        <w:tabs>
                          <w:tab w:val="clear" w:pos="4536"/>
                          <w:tab w:val="clear" w:pos="9072"/>
                        </w:tabs>
                        <w:ind w:right="-167"/>
                        <w:rPr>
                          <w:rStyle w:val="lev"/>
                          <w:sz w:val="16"/>
                          <w:szCs w:val="16"/>
                        </w:rPr>
                      </w:pPr>
                    </w:p>
                    <w:p w:rsidR="00074BEE" w:rsidRDefault="00074BEE" w:rsidP="00074BEE">
                      <w:pPr>
                        <w:pStyle w:val="En-tte"/>
                        <w:tabs>
                          <w:tab w:val="clear" w:pos="4536"/>
                          <w:tab w:val="clear" w:pos="9072"/>
                        </w:tabs>
                        <w:ind w:right="-167"/>
                        <w:rPr>
                          <w:rStyle w:val="lev"/>
                          <w:sz w:val="32"/>
                          <w:szCs w:val="32"/>
                        </w:rPr>
                      </w:pPr>
                      <w:r w:rsidRPr="002A43B9">
                        <w:rPr>
                          <w:rStyle w:val="lev"/>
                          <w:sz w:val="32"/>
                          <w:szCs w:val="32"/>
                        </w:rPr>
                        <w:t>Exemples de calcul de la participation familiale :</w:t>
                      </w:r>
                    </w:p>
                    <w:p w:rsidR="00074BEE" w:rsidRPr="002A43B9" w:rsidRDefault="00074BEE" w:rsidP="00074BEE">
                      <w:pPr>
                        <w:pStyle w:val="En-tte"/>
                        <w:tabs>
                          <w:tab w:val="clear" w:pos="4536"/>
                          <w:tab w:val="clear" w:pos="9072"/>
                        </w:tabs>
                        <w:ind w:right="-167"/>
                        <w:rPr>
                          <w:rStyle w:val="lev"/>
                          <w:sz w:val="32"/>
                          <w:szCs w:val="32"/>
                        </w:rPr>
                      </w:pPr>
                    </w:p>
                    <w:p w:rsidR="00074BEE" w:rsidRPr="00B93B3A" w:rsidRDefault="00074BEE" w:rsidP="00074BEE">
                      <w:pPr>
                        <w:pStyle w:val="En-tte"/>
                        <w:tabs>
                          <w:tab w:val="clear" w:pos="4536"/>
                          <w:tab w:val="clear" w:pos="9072"/>
                        </w:tabs>
                        <w:ind w:right="-167"/>
                        <w:rPr>
                          <w:rStyle w:val="lev"/>
                          <w:sz w:val="16"/>
                          <w:szCs w:val="16"/>
                        </w:rPr>
                      </w:pPr>
                    </w:p>
                    <w:p w:rsidR="00074BEE" w:rsidRPr="002677C6" w:rsidRDefault="00074BEE" w:rsidP="00074BEE">
                      <w:pPr>
                        <w:pStyle w:val="En-tte"/>
                        <w:tabs>
                          <w:tab w:val="clear" w:pos="4536"/>
                          <w:tab w:val="clear" w:pos="9072"/>
                        </w:tabs>
                        <w:ind w:right="-167"/>
                        <w:rPr>
                          <w:rStyle w:val="lev"/>
                          <w:rFonts w:cs="Arial"/>
                          <w:b w:val="0"/>
                          <w:bCs w:val="0"/>
                          <w:sz w:val="22"/>
                          <w:szCs w:val="22"/>
                        </w:rPr>
                      </w:pPr>
                      <w:r>
                        <w:rPr>
                          <w:rStyle w:val="lev"/>
                          <w:sz w:val="22"/>
                          <w:szCs w:val="22"/>
                        </w:rPr>
                        <w:t xml:space="preserve">Hypothèse 1 : </w:t>
                      </w:r>
                      <w:r>
                        <w:rPr>
                          <w:rStyle w:val="lev"/>
                          <w:sz w:val="22"/>
                          <w:szCs w:val="22"/>
                        </w:rPr>
                        <w:tab/>
                      </w:r>
                      <w:r w:rsidRPr="00640C76">
                        <w:rPr>
                          <w:rStyle w:val="lev"/>
                          <w:b w:val="0"/>
                          <w:sz w:val="22"/>
                          <w:szCs w:val="22"/>
                        </w:rPr>
                        <w:t xml:space="preserve"> Ressources annuelles supérieures au plafond</w:t>
                      </w:r>
                      <w:r>
                        <w:rPr>
                          <w:rStyle w:val="lev"/>
                          <w:b w:val="0"/>
                          <w:sz w:val="22"/>
                          <w:szCs w:val="22"/>
                        </w:rPr>
                        <w:t>,</w:t>
                      </w:r>
                      <w:r w:rsidRPr="002677C6">
                        <w:rPr>
                          <w:rStyle w:val="lev"/>
                          <w:b w:val="0"/>
                          <w:sz w:val="22"/>
                          <w:szCs w:val="22"/>
                        </w:rPr>
                        <w:t xml:space="preserve"> </w:t>
                      </w:r>
                      <w:r w:rsidRPr="00640C76">
                        <w:rPr>
                          <w:rStyle w:val="lev"/>
                          <w:b w:val="0"/>
                          <w:sz w:val="22"/>
                          <w:szCs w:val="22"/>
                        </w:rPr>
                        <w:t>1 enfant à charge</w:t>
                      </w:r>
                      <w:r>
                        <w:rPr>
                          <w:rStyle w:val="lev"/>
                          <w:b w:val="0"/>
                          <w:sz w:val="22"/>
                          <w:szCs w:val="22"/>
                        </w:rPr>
                        <w:t>,</w:t>
                      </w:r>
                      <w:r w:rsidRPr="002677C6">
                        <w:rPr>
                          <w:rFonts w:cs="Arial"/>
                          <w:sz w:val="22"/>
                          <w:szCs w:val="22"/>
                        </w:rPr>
                        <w:t xml:space="preserve"> </w:t>
                      </w:r>
                      <w:r w:rsidRPr="00640C76">
                        <w:rPr>
                          <w:rFonts w:cs="Arial"/>
                          <w:sz w:val="22"/>
                          <w:szCs w:val="22"/>
                        </w:rPr>
                        <w:t>Présence de l’enfant tous les jours (forfait 5 jours) de 08H30 à 18H30 soit 10 heures</w:t>
                      </w:r>
                      <w:r>
                        <w:rPr>
                          <w:rFonts w:cs="Arial"/>
                          <w:sz w:val="22"/>
                          <w:szCs w:val="22"/>
                        </w:rPr>
                        <w:t xml:space="preserve"> par jour</w:t>
                      </w:r>
                    </w:p>
                    <w:p w:rsidR="00074BEE" w:rsidRDefault="00074BEE" w:rsidP="00074BEE">
                      <w:pPr>
                        <w:pStyle w:val="En-tte"/>
                        <w:tabs>
                          <w:tab w:val="clear" w:pos="4536"/>
                          <w:tab w:val="clear" w:pos="9072"/>
                        </w:tabs>
                        <w:ind w:right="-167"/>
                        <w:rPr>
                          <w:rStyle w:val="lev"/>
                          <w:sz w:val="16"/>
                          <w:szCs w:val="16"/>
                        </w:rPr>
                      </w:pPr>
                    </w:p>
                    <w:p w:rsidR="009C60D8" w:rsidRDefault="009C60D8" w:rsidP="00074BEE">
                      <w:pPr>
                        <w:pStyle w:val="En-tte"/>
                        <w:tabs>
                          <w:tab w:val="clear" w:pos="4536"/>
                          <w:tab w:val="clear" w:pos="9072"/>
                        </w:tabs>
                        <w:ind w:right="-167"/>
                        <w:rPr>
                          <w:rStyle w:val="lev"/>
                          <w:sz w:val="16"/>
                          <w:szCs w:val="16"/>
                        </w:rPr>
                      </w:pPr>
                    </w:p>
                    <w:p w:rsidR="00074BEE" w:rsidRDefault="00074BEE" w:rsidP="00074BEE">
                      <w:pPr>
                        <w:pStyle w:val="En-tte"/>
                        <w:tabs>
                          <w:tab w:val="clear" w:pos="4536"/>
                          <w:tab w:val="clear" w:pos="9072"/>
                        </w:tabs>
                        <w:ind w:right="-167"/>
                        <w:rPr>
                          <w:rStyle w:val="lev"/>
                          <w:sz w:val="16"/>
                          <w:szCs w:val="16"/>
                        </w:rPr>
                      </w:pPr>
                    </w:p>
                    <w:p w:rsidR="00074BEE" w:rsidRDefault="00074BEE" w:rsidP="00074BEE">
                      <w:pPr>
                        <w:pStyle w:val="En-tte"/>
                        <w:tabs>
                          <w:tab w:val="clear" w:pos="4536"/>
                          <w:tab w:val="clear" w:pos="9072"/>
                        </w:tabs>
                        <w:ind w:right="-167"/>
                        <w:rPr>
                          <w:rStyle w:val="lev"/>
                          <w:sz w:val="22"/>
                          <w:szCs w:val="22"/>
                        </w:rPr>
                      </w:pPr>
                    </w:p>
                    <w:p w:rsidR="00074BEE" w:rsidRDefault="00074BEE" w:rsidP="00074BEE">
                      <w:pPr>
                        <w:pStyle w:val="En-tte"/>
                        <w:tabs>
                          <w:tab w:val="clear" w:pos="4536"/>
                          <w:tab w:val="clear" w:pos="9072"/>
                        </w:tabs>
                        <w:ind w:right="-167"/>
                        <w:rPr>
                          <w:rStyle w:val="lev"/>
                          <w:sz w:val="22"/>
                          <w:szCs w:val="22"/>
                        </w:rPr>
                      </w:pPr>
                    </w:p>
                    <w:p w:rsidR="00074BEE" w:rsidRPr="002677C6" w:rsidRDefault="00074BEE" w:rsidP="00074BEE">
                      <w:pPr>
                        <w:pStyle w:val="En-tte"/>
                        <w:tabs>
                          <w:tab w:val="clear" w:pos="4536"/>
                          <w:tab w:val="clear" w:pos="9072"/>
                        </w:tabs>
                        <w:ind w:right="-167"/>
                        <w:rPr>
                          <w:rStyle w:val="lev"/>
                          <w:rFonts w:cs="Arial"/>
                          <w:b w:val="0"/>
                          <w:bCs w:val="0"/>
                          <w:sz w:val="22"/>
                          <w:szCs w:val="22"/>
                        </w:rPr>
                      </w:pPr>
                      <w:r>
                        <w:rPr>
                          <w:rStyle w:val="lev"/>
                          <w:sz w:val="22"/>
                          <w:szCs w:val="22"/>
                        </w:rPr>
                        <w:t xml:space="preserve">Hypothèse 2 : </w:t>
                      </w:r>
                      <w:r w:rsidRPr="00640C76">
                        <w:rPr>
                          <w:rStyle w:val="lev"/>
                          <w:b w:val="0"/>
                          <w:sz w:val="22"/>
                          <w:szCs w:val="22"/>
                        </w:rPr>
                        <w:t>Ressources annuelles égales à 40 000 euros</w:t>
                      </w:r>
                      <w:r>
                        <w:rPr>
                          <w:rStyle w:val="lev"/>
                          <w:b w:val="0"/>
                          <w:sz w:val="22"/>
                          <w:szCs w:val="22"/>
                        </w:rPr>
                        <w:t xml:space="preserve">, </w:t>
                      </w:r>
                      <w:r w:rsidRPr="00640C76">
                        <w:rPr>
                          <w:rStyle w:val="lev"/>
                          <w:b w:val="0"/>
                          <w:sz w:val="22"/>
                          <w:szCs w:val="22"/>
                        </w:rPr>
                        <w:t>2 enfants à charge</w:t>
                      </w:r>
                      <w:r>
                        <w:rPr>
                          <w:rStyle w:val="lev"/>
                          <w:b w:val="0"/>
                          <w:sz w:val="22"/>
                          <w:szCs w:val="22"/>
                        </w:rPr>
                        <w:t>,</w:t>
                      </w:r>
                      <w:r w:rsidRPr="002677C6">
                        <w:rPr>
                          <w:rFonts w:cs="Arial"/>
                          <w:sz w:val="22"/>
                          <w:szCs w:val="22"/>
                        </w:rPr>
                        <w:t xml:space="preserve"> </w:t>
                      </w:r>
                      <w:r w:rsidRPr="00640C76">
                        <w:rPr>
                          <w:rFonts w:cs="Arial"/>
                          <w:sz w:val="22"/>
                          <w:szCs w:val="22"/>
                        </w:rPr>
                        <w:t>Présence de l’enfant lundi, mardi, jeudi e</w:t>
                      </w:r>
                      <w:r>
                        <w:rPr>
                          <w:rFonts w:cs="Arial"/>
                          <w:sz w:val="22"/>
                          <w:szCs w:val="22"/>
                        </w:rPr>
                        <w:t xml:space="preserve">t vendredi (forfait 4 jours) de </w:t>
                      </w:r>
                      <w:r w:rsidRPr="00B93B3A">
                        <w:rPr>
                          <w:rFonts w:cs="Arial"/>
                          <w:sz w:val="22"/>
                          <w:szCs w:val="22"/>
                        </w:rPr>
                        <w:t>8H30 à 17H30 soit 9 heures par jour</w:t>
                      </w:r>
                    </w:p>
                    <w:p w:rsidR="00074BEE" w:rsidRDefault="00074BEE" w:rsidP="00074BEE">
                      <w:pPr>
                        <w:ind w:right="-167"/>
                      </w:pPr>
                    </w:p>
                  </w:txbxContent>
                </v:textbox>
                <w10:wrap type="square"/>
              </v:shape>
            </w:pict>
          </mc:Fallback>
        </mc:AlternateContent>
      </w:r>
      <w:r w:rsidR="002A43B9">
        <w:br w:type="page"/>
      </w:r>
      <w:r w:rsidR="00086076">
        <w:t xml:space="preserve">    </w:t>
      </w:r>
    </w:p>
    <w:p w:rsidR="00E41143" w:rsidRDefault="009F797A" w:rsidP="00E41143">
      <w:r>
        <w:rPr>
          <w:noProof/>
        </w:rPr>
        <mc:AlternateContent>
          <mc:Choice Requires="wps">
            <w:drawing>
              <wp:anchor distT="0" distB="0" distL="114300" distR="114300" simplePos="0" relativeHeight="251736576" behindDoc="0" locked="0" layoutInCell="1" allowOverlap="1" wp14:anchorId="18872BAD" wp14:editId="14A354E8">
                <wp:simplePos x="0" y="0"/>
                <wp:positionH relativeFrom="column">
                  <wp:posOffset>2684780</wp:posOffset>
                </wp:positionH>
                <wp:positionV relativeFrom="paragraph">
                  <wp:posOffset>1035050</wp:posOffset>
                </wp:positionV>
                <wp:extent cx="1174750" cy="260350"/>
                <wp:effectExtent l="19050" t="19050" r="25400" b="25400"/>
                <wp:wrapNone/>
                <wp:docPr id="674" name="Zone de texte 674"/>
                <wp:cNvGraphicFramePr/>
                <a:graphic xmlns:a="http://schemas.openxmlformats.org/drawingml/2006/main">
                  <a:graphicData uri="http://schemas.microsoft.com/office/word/2010/wordprocessingShape">
                    <wps:wsp>
                      <wps:cNvSpPr txBox="1"/>
                      <wps:spPr>
                        <a:xfrm>
                          <a:off x="0" y="0"/>
                          <a:ext cx="1174750" cy="260350"/>
                        </a:xfrm>
                        <a:prstGeom prst="rect">
                          <a:avLst/>
                        </a:prstGeom>
                        <a:solidFill>
                          <a:sysClr val="window" lastClr="FFFFFF"/>
                        </a:solidFill>
                        <a:ln w="28575">
                          <a:solidFill>
                            <a:srgbClr val="F79646">
                              <a:lumMod val="75000"/>
                            </a:srgbClr>
                          </a:solidFill>
                        </a:ln>
                        <a:effectLst/>
                      </wps:spPr>
                      <wps:txbx>
                        <w:txbxContent>
                          <w:p w:rsidR="00074BEE" w:rsidRDefault="00074BEE" w:rsidP="00E41143">
                            <w:pPr>
                              <w:jc w:val="center"/>
                            </w:pPr>
                            <w:r>
                              <w:rPr>
                                <w:rFonts w:ascii="Arial" w:hAnsi="Arial" w:cs="Arial"/>
                                <w:b/>
                                <w:bCs/>
                                <w:color w:val="000000"/>
                                <w:sz w:val="22"/>
                                <w:szCs w:val="22"/>
                                <w:u w:val="single"/>
                              </w:rPr>
                              <w:t>PERE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72BAD" id="Zone de texte 674" o:spid="_x0000_s1044" type="#_x0000_t202" style="position:absolute;margin-left:211.4pt;margin-top:81.5pt;width:92.5pt;height:20.5pt;z-index:251736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" fillcolor="window" strokecolor="#e46c0a" strokeweight="2.25pt">
                <v:textbox>
                  <w:txbxContent>
                    <w:p w:rsidR="00074BEE" w:rsidRDefault="00074BEE" w:rsidP="00E41143">
                      <w:pPr>
                        <w:jc w:val="center"/>
                      </w:pPr>
                      <w:r>
                        <w:rPr>
                          <w:rFonts w:ascii="Arial" w:hAnsi="Arial" w:cs="Arial"/>
                          <w:b/>
                          <w:bCs/>
                          <w:color w:val="000000"/>
                          <w:sz w:val="22"/>
                          <w:szCs w:val="22"/>
                          <w:u w:val="single"/>
                        </w:rPr>
                        <w:t>PERE</w:t>
                      </w:r>
                    </w:p>
                  </w:txbxContent>
                </v:textbox>
              </v:shape>
            </w:pict>
          </mc:Fallback>
        </mc:AlternateContent>
      </w:r>
      <w:r w:rsidR="00CC43C7" w:rsidRPr="00F105D4">
        <w:rPr>
          <w:noProof/>
        </w:rPr>
        <mc:AlternateContent>
          <mc:Choice Requires="wps">
            <w:drawing>
              <wp:anchor distT="0" distB="0" distL="114300" distR="114300" simplePos="0" relativeHeight="251732480" behindDoc="1" locked="0" layoutInCell="1" allowOverlap="1" wp14:anchorId="7CBF5731" wp14:editId="5380E78A">
                <wp:simplePos x="0" y="0"/>
                <wp:positionH relativeFrom="page">
                  <wp:posOffset>171450</wp:posOffset>
                </wp:positionH>
                <wp:positionV relativeFrom="paragraph">
                  <wp:posOffset>10795</wp:posOffset>
                </wp:positionV>
                <wp:extent cx="725170" cy="9763125"/>
                <wp:effectExtent l="0" t="0" r="0" b="9525"/>
                <wp:wrapNone/>
                <wp:docPr id="18" name="Rectangle 18"/>
                <wp:cNvGraphicFramePr/>
                <a:graphic xmlns:a="http://schemas.openxmlformats.org/drawingml/2006/main">
                  <a:graphicData uri="http://schemas.microsoft.com/office/word/2010/wordprocessingShape">
                    <wps:wsp>
                      <wps:cNvSpPr/>
                      <wps:spPr>
                        <a:xfrm>
                          <a:off x="0" y="0"/>
                          <a:ext cx="725170" cy="976312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4CE4946B" id="Rectangle 18" o:spid="_x0000_s1026" style="position:absolute;margin-left:13.5pt;margin-top:.85pt;width:57.1pt;height:768.7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" fillcolor="#48b6a8" stroked="f">
                <w10:wrap anchorx="page"/>
              </v:rect>
            </w:pict>
          </mc:Fallback>
        </mc:AlternateContent>
      </w:r>
      <w:r w:rsidR="00CC43C7">
        <w:rPr>
          <w:noProof/>
        </w:rPr>
        <mc:AlternateContent>
          <mc:Choice Requires="wps">
            <w:drawing>
              <wp:anchor distT="0" distB="0" distL="114300" distR="114300" simplePos="0" relativeHeight="251734528" behindDoc="0" locked="0" layoutInCell="1" allowOverlap="1" wp14:anchorId="133F72FA" wp14:editId="042A8C22">
                <wp:simplePos x="0" y="0"/>
                <wp:positionH relativeFrom="column">
                  <wp:posOffset>144780</wp:posOffset>
                </wp:positionH>
                <wp:positionV relativeFrom="paragraph">
                  <wp:posOffset>10160</wp:posOffset>
                </wp:positionV>
                <wp:extent cx="6241142" cy="376555"/>
                <wp:effectExtent l="0" t="0" r="7620" b="4445"/>
                <wp:wrapNone/>
                <wp:docPr id="31" name="Zone de texte 31"/>
                <wp:cNvGraphicFramePr/>
                <a:graphic xmlns:a="http://schemas.openxmlformats.org/drawingml/2006/main">
                  <a:graphicData uri="http://schemas.microsoft.com/office/word/2010/wordprocessingShape">
                    <wps:wsp>
                      <wps:cNvSpPr txBox="1"/>
                      <wps:spPr>
                        <a:xfrm>
                          <a:off x="0" y="0"/>
                          <a:ext cx="6241142" cy="376555"/>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Pr="00083D2E" w:rsidRDefault="00074BEE" w:rsidP="00E41143">
                            <w:pPr>
                              <w:pStyle w:val="Textedebulles"/>
                              <w:spacing w:after="113"/>
                              <w:jc w:val="center"/>
                              <w:rPr>
                                <w:rStyle w:val="lev"/>
                                <w:sz w:val="32"/>
                                <w:szCs w:val="32"/>
                              </w:rPr>
                            </w:pPr>
                            <w:r w:rsidRPr="00083D2E">
                              <w:rPr>
                                <w:rStyle w:val="lev"/>
                                <w:sz w:val="32"/>
                                <w:szCs w:val="32"/>
                              </w:rPr>
                              <w:t>PARENTS</w:t>
                            </w:r>
                          </w:p>
                          <w:p w:rsidR="00074BEE" w:rsidRPr="00083D2E" w:rsidRDefault="00074BEE" w:rsidP="00E41143">
                            <w:pPr>
                              <w:rPr>
                                <w:rFonts w:ascii="Verdana" w:hAnsi="Verdana"/>
                                <w:color w:val="FF330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3F72FA" id="Zone de texte 31" o:spid="_x0000_s1045" type="#_x0000_t202" style="position:absolute;margin-left:11.4pt;margin-top:.8pt;width:491.45pt;height:29.6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" fillcolor="#e36c0a [2409]" stroked="f">
                <v:textbox>
                  <w:txbxContent>
                    <w:p w:rsidR="00074BEE" w:rsidRPr="00083D2E" w:rsidRDefault="00074BEE" w:rsidP="00E41143">
                      <w:pPr>
                        <w:pStyle w:val="Textedebulles"/>
                        <w:spacing w:after="113"/>
                        <w:jc w:val="center"/>
                        <w:rPr>
                          <w:rStyle w:val="lev"/>
                          <w:sz w:val="32"/>
                          <w:szCs w:val="32"/>
                        </w:rPr>
                      </w:pPr>
                      <w:r w:rsidRPr="00083D2E">
                        <w:rPr>
                          <w:rStyle w:val="lev"/>
                          <w:sz w:val="32"/>
                          <w:szCs w:val="32"/>
                        </w:rPr>
                        <w:t>PARENTS</w:t>
                      </w:r>
                    </w:p>
                    <w:p w:rsidR="00074BEE" w:rsidRPr="00083D2E" w:rsidRDefault="00074BEE" w:rsidP="00E41143">
                      <w:pPr>
                        <w:rPr>
                          <w:rFonts w:ascii="Verdana" w:hAnsi="Verdana"/>
                          <w:color w:val="FF3300"/>
                          <w:szCs w:val="20"/>
                        </w:rPr>
                      </w:pPr>
                    </w:p>
                  </w:txbxContent>
                </v:textbox>
              </v:shape>
            </w:pict>
          </mc:Fallback>
        </mc:AlternateContent>
      </w:r>
      <w:r w:rsidR="00E41143">
        <w:rPr>
          <w:noProof/>
        </w:rPr>
        <mc:AlternateContent>
          <mc:Choice Requires="wps">
            <w:drawing>
              <wp:anchor distT="45720" distB="45720" distL="114300" distR="114300" simplePos="0" relativeHeight="251735552" behindDoc="0" locked="0" layoutInCell="1" allowOverlap="1" wp14:anchorId="58FCFF94" wp14:editId="7CE5AC8D">
                <wp:simplePos x="0" y="0"/>
                <wp:positionH relativeFrom="column">
                  <wp:posOffset>144780</wp:posOffset>
                </wp:positionH>
                <wp:positionV relativeFrom="paragraph">
                  <wp:posOffset>379004</wp:posOffset>
                </wp:positionV>
                <wp:extent cx="6240780" cy="652780"/>
                <wp:effectExtent l="0" t="0" r="26670" b="13970"/>
                <wp:wrapSquare wrapText="bothSides"/>
                <wp:docPr id="67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652780"/>
                        </a:xfrm>
                        <a:prstGeom prst="rect">
                          <a:avLst/>
                        </a:prstGeom>
                        <a:solidFill>
                          <a:srgbClr val="FFFFFF"/>
                        </a:solidFill>
                        <a:ln w="9525">
                          <a:solidFill>
                            <a:schemeClr val="bg1"/>
                          </a:solidFill>
                          <a:miter lim="800000"/>
                          <a:headEnd/>
                          <a:tailEnd/>
                        </a:ln>
                      </wps:spPr>
                      <wps:txbx>
                        <w:txbxContent>
                          <w:p w:rsidR="00074BEE" w:rsidRPr="00E41143" w:rsidRDefault="00074BEE" w:rsidP="00E41143">
                            <w:pPr>
                              <w:widowControl w:val="0"/>
                              <w:tabs>
                                <w:tab w:val="center" w:pos="5261"/>
                                <w:tab w:val="left" w:pos="10915"/>
                                <w:tab w:val="left" w:pos="11199"/>
                              </w:tabs>
                              <w:autoSpaceDE w:val="0"/>
                              <w:autoSpaceDN w:val="0"/>
                              <w:adjustRightInd w:val="0"/>
                              <w:rPr>
                                <w:rStyle w:val="lev"/>
                                <w:b w:val="0"/>
                              </w:rPr>
                            </w:pPr>
                            <w:r w:rsidRPr="00E41143">
                              <w:rPr>
                                <w:rStyle w:val="lev"/>
                              </w:rPr>
                              <w:t xml:space="preserve">Pièces justificatives à fournir : </w:t>
                            </w:r>
                            <w:r>
                              <w:rPr>
                                <w:rStyle w:val="lev"/>
                                <w:b w:val="0"/>
                              </w:rPr>
                              <w:t>copie du livret de famille et</w:t>
                            </w:r>
                            <w:r w:rsidRPr="00E41143">
                              <w:rPr>
                                <w:rStyle w:val="lev"/>
                                <w:b w:val="0"/>
                              </w:rPr>
                              <w:t xml:space="preserve"> copie de l’acte de naissance, ou copie du jugement (ou partie du jugement de divorce) statuant sur l’exercice de l’autorité parentale.</w:t>
                            </w:r>
                          </w:p>
                          <w:p w:rsidR="00074BEE" w:rsidRPr="00E41143" w:rsidRDefault="00074BEE" w:rsidP="00E41143">
                            <w:pPr>
                              <w:rPr>
                                <w:rStyle w:val="lev"/>
                                <w:b w:val="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FCFF94" id="_x0000_s1046" type="#_x0000_t202" style="position:absolute;margin-left:11.4pt;margin-top:29.85pt;width:491.4pt;height:51.4pt;z-index:251735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" strokecolor="white [3212]">
                <v:textbox>
                  <w:txbxContent>
                    <w:p w:rsidR="00074BEE" w:rsidRPr="00E41143" w:rsidRDefault="00074BEE" w:rsidP="00E41143">
                      <w:pPr>
                        <w:widowControl w:val="0"/>
                        <w:tabs>
                          <w:tab w:val="center" w:pos="5261"/>
                          <w:tab w:val="left" w:pos="10915"/>
                          <w:tab w:val="left" w:pos="11199"/>
                        </w:tabs>
                        <w:autoSpaceDE w:val="0"/>
                        <w:autoSpaceDN w:val="0"/>
                        <w:adjustRightInd w:val="0"/>
                        <w:rPr>
                          <w:rStyle w:val="lev"/>
                          <w:b w:val="0"/>
                        </w:rPr>
                      </w:pPr>
                      <w:r w:rsidRPr="00E41143">
                        <w:rPr>
                          <w:rStyle w:val="lev"/>
                        </w:rPr>
                        <w:t xml:space="preserve">Pièces justificatives à fournir : </w:t>
                      </w:r>
                      <w:r>
                        <w:rPr>
                          <w:rStyle w:val="lev"/>
                          <w:b w:val="0"/>
                        </w:rPr>
                        <w:t>copie du livret de famille et</w:t>
                      </w:r>
                      <w:r w:rsidRPr="00E41143">
                        <w:rPr>
                          <w:rStyle w:val="lev"/>
                          <w:b w:val="0"/>
                        </w:rPr>
                        <w:t xml:space="preserve"> copie de l’acte de naissance, ou copie du jugement (ou partie du jugement de divorce) statuant sur l’exercice de l’autorité parentale.</w:t>
                      </w:r>
                    </w:p>
                    <w:p w:rsidR="00074BEE" w:rsidRPr="00E41143" w:rsidRDefault="00074BEE" w:rsidP="00E41143">
                      <w:pPr>
                        <w:rPr>
                          <w:rStyle w:val="lev"/>
                          <w:b w:val="0"/>
                        </w:rPr>
                      </w:pPr>
                    </w:p>
                  </w:txbxContent>
                </v:textbox>
                <w10:wrap type="square"/>
              </v:shape>
            </w:pict>
          </mc:Fallback>
        </mc:AlternateContent>
      </w:r>
      <w:r w:rsidR="00E41143">
        <w:rPr>
          <w:noProof/>
        </w:rPr>
        <mc:AlternateContent>
          <mc:Choice Requires="wpg">
            <w:drawing>
              <wp:anchor distT="0" distB="0" distL="114300" distR="114300" simplePos="0" relativeHeight="251733504" behindDoc="0" locked="0" layoutInCell="1" allowOverlap="1" wp14:anchorId="12198A9F" wp14:editId="78E7B0BA">
                <wp:simplePos x="0" y="0"/>
                <wp:positionH relativeFrom="column">
                  <wp:posOffset>-725170</wp:posOffset>
                </wp:positionH>
                <wp:positionV relativeFrom="paragraph">
                  <wp:posOffset>6228353</wp:posOffset>
                </wp:positionV>
                <wp:extent cx="725170" cy="3554057"/>
                <wp:effectExtent l="0" t="0" r="36830" b="27940"/>
                <wp:wrapNone/>
                <wp:docPr id="26" name="Grouper 89"/>
                <wp:cNvGraphicFramePr/>
                <a:graphic xmlns:a="http://schemas.openxmlformats.org/drawingml/2006/main">
                  <a:graphicData uri="http://schemas.microsoft.com/office/word/2010/wordprocessingGroup">
                    <wpg:wgp>
                      <wpg:cNvGrpSpPr/>
                      <wpg:grpSpPr>
                        <a:xfrm>
                          <a:off x="0" y="0"/>
                          <a:ext cx="725170" cy="3554057"/>
                          <a:chOff x="0" y="0"/>
                          <a:chExt cx="1797862" cy="3554057"/>
                        </a:xfrm>
                      </wpg:grpSpPr>
                      <wps:wsp>
                        <wps:cNvPr id="27" name="Connecteur droit 27"/>
                        <wps:cNvCnPr/>
                        <wps:spPr>
                          <a:xfrm flipH="1" flipV="1">
                            <a:off x="0" y="0"/>
                            <a:ext cx="1797862" cy="3103052"/>
                          </a:xfrm>
                          <a:prstGeom prst="line">
                            <a:avLst/>
                          </a:prstGeom>
                          <a:noFill/>
                          <a:ln w="15875" cap="rnd" cmpd="sng" algn="ctr">
                            <a:solidFill>
                              <a:srgbClr val="FFFFFF"/>
                            </a:solidFill>
                            <a:prstDash val="sysDot"/>
                          </a:ln>
                          <a:effectLst/>
                        </wps:spPr>
                        <wps:bodyPr/>
                      </wps:wsp>
                      <wps:wsp>
                        <wps:cNvPr id="28" name="Connecteur droit 28"/>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29" name="Connecteur droit 29"/>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30" name="Connecteur droit 30"/>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205D72D6" id="Grouper 89" o:spid="_x0000_s1026" style="position:absolute;margin-left:-57.1pt;margin-top:490.4pt;width:57.1pt;height:279.85pt;z-index:251733504;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">
                <v:line id="Connecteur droit 27"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J8AAAADbAAAADwAAAGRycy9kb3ducmV2LnhtbESP3YrCMBSE7wXfIRzBO01XFluqUZYF&#10;wVt/HuDYHNtqc1KSrI379GZhwcthZr5h1ttoOvEg51vLCj7mGQjiyuqWawXn025WgPABWWNnmRQ8&#10;ycN2Mx6tsdR24AM9jqEWCcK+RAVNCH0ppa8aMujntidO3tU6gyFJV0vtcEhw08lFli2lwZbTQoM9&#10;fTdU3Y8/RkF+8cPtGQP9+kNhOY/2iu5Tqekkfq1ABIrhHf5v77WCRQ5/X9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huCfAAAAA2wAAAA8AAAAAAAAAAAAAAAAA&#10;oQIAAGRycy9kb3ducmV2LnhtbFBLBQYAAAAABAAEAPkAAACOAwAAAAA=&#10;" strokecolor="white" strokeweight="1.25pt">
                  <v:stroke dashstyle="1 1" endcap="round"/>
                </v:line>
                <v:line id="Connecteur droit 28"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4sVb4AAADbAAAADwAAAGRycy9kb3ducmV2LnhtbERPS2rDMBDdF3oHMYHsajkmNMGxbEKh&#10;0G3SHmBijT+JNTKSGis9fbUodPl4/6qJZhJ3cn60rGCT5SCIW6tH7hV8fb6/7EH4gKxxskwKHuSh&#10;qZ+fKiy1XfhE93PoRQphX6KCIYS5lNK3Axn0mZ2JE9dZZzAk6HqpHS4p3EyyyPNXaXDk1DDgTG8D&#10;tbfzt1Gwu/jl+oiBfvxpb3kXbYduq9R6FY8HEIFi+Bf/uT+0giKNTV/SD5D1L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fixVvgAAANsAAAAPAAAAAAAAAAAAAAAAAKEC&#10;AABkcnMvZG93bnJldi54bWxQSwUGAAAAAAQABAD5AAAAjAMAAAAA&#10;" strokecolor="white" strokeweight="1.25pt">
                  <v:stroke dashstyle="1 1" endcap="round"/>
                </v:line>
                <v:line id="Connecteur droit 29"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KJzsEAAADbAAAADwAAAGRycy9kb3ducmV2LnhtbESPzWrDMBCE74W+g9hCbrXcEBLXjRJK&#10;odCrnTzAxlr/tNbKSGqs5OmjQKHHYWa+Ybb7aEZxJucHywpeshwEcWP1wJ2C4+HzuQDhA7LG0TIp&#10;uJCH/e7xYYultjNXdK5DJxKEfYkK+hCmUkrf9GTQZ3YiTl5rncGQpOukdjgnuBnlMs/X0uDAaaHH&#10;iT56an7qX6Ngc/Lz9yUGuvqqsLyJtkW3UmrxFN/fQASK4T/81/7SCpavcP+SfoD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MonOwQAAANsAAAAPAAAAAAAAAAAAAAAA&#10;AKECAABkcnMvZG93bnJldi54bWxQSwUGAAAAAAQABAD5AAAAjwMAAAAA&#10;" strokecolor="white" strokeweight="1.25pt">
                  <v:stroke dashstyle="1 1" endcap="round"/>
                </v:line>
                <v:line id="Connecteur droit 30"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dG2jr4AAADbAAAADwAAAGRycy9kb3ducmV2LnhtbERP3UrDMBS+H/gO4Qje2VQddnRNxxAE&#10;bzt9gLPmrO1sTkqSralPby4Gu/z4/qtdNKO4kvODZQUvWQ6CuLV64E7Bz/fn8waED8gaR8ukYCEP&#10;u/phVWGp7cwNXQ+hEymEfYkK+hCmUkrf9mTQZ3YiTtzJOoMhQddJ7XBO4WaUr3n+Lg0OnBp6nOij&#10;p/b3cDEKiqOfz0sM9OebjeUi2hO6tVJPj3G/BREohrv45v7SCt7S+vQl/QBZ/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10baOvgAAANsAAAAPAAAAAAAAAAAAAAAAAKEC&#10;AABkcnMvZG93bnJldi54bWxQSwUGAAAAAAQABAD5AAAAjAMAAAAA&#10;" strokecolor="white" strokeweight="1.25pt">
                  <v:stroke dashstyle="1 1" endcap="round"/>
                </v:line>
              </v:group>
            </w:pict>
          </mc:Fallback>
        </mc:AlternateContent>
      </w:r>
    </w:p>
    <w:p w:rsidR="002A43B9" w:rsidRDefault="009F797A">
      <w:r>
        <w:rPr>
          <w:noProof/>
        </w:rPr>
        <mc:AlternateContent>
          <mc:Choice Requires="wps">
            <w:drawing>
              <wp:anchor distT="45720" distB="45720" distL="114300" distR="114300" simplePos="0" relativeHeight="251737600" behindDoc="0" locked="0" layoutInCell="1" allowOverlap="1" wp14:anchorId="19CEEA07" wp14:editId="31F4D474">
                <wp:simplePos x="0" y="0"/>
                <wp:positionH relativeFrom="column">
                  <wp:posOffset>147320</wp:posOffset>
                </wp:positionH>
                <wp:positionV relativeFrom="paragraph">
                  <wp:posOffset>1184910</wp:posOffset>
                </wp:positionV>
                <wp:extent cx="6296025" cy="2686050"/>
                <wp:effectExtent l="0" t="0" r="28575" b="19050"/>
                <wp:wrapSquare wrapText="bothSides"/>
                <wp:docPr id="67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2686050"/>
                        </a:xfrm>
                        <a:prstGeom prst="rect">
                          <a:avLst/>
                        </a:prstGeom>
                        <a:solidFill>
                          <a:srgbClr val="FFFFFF"/>
                        </a:solidFill>
                        <a:ln w="9525">
                          <a:solidFill>
                            <a:schemeClr val="tx1">
                              <a:lumMod val="50000"/>
                              <a:lumOff val="50000"/>
                            </a:schemeClr>
                          </a:solidFill>
                          <a:miter lim="800000"/>
                          <a:headEnd/>
                          <a:tailEnd/>
                        </a:ln>
                      </wps:spPr>
                      <wps:txbx>
                        <w:txbxContent>
                          <w:p w:rsidR="00074BEE" w:rsidRPr="00B81135" w:rsidRDefault="00074BEE" w:rsidP="00E41143">
                            <w:pPr>
                              <w:widowControl w:val="0"/>
                              <w:tabs>
                                <w:tab w:val="left" w:pos="56"/>
                                <w:tab w:val="left" w:pos="2533"/>
                                <w:tab w:val="left" w:pos="5387"/>
                              </w:tabs>
                              <w:autoSpaceDE w:val="0"/>
                              <w:autoSpaceDN w:val="0"/>
                              <w:adjustRightInd w:val="0"/>
                              <w:spacing w:before="240"/>
                              <w:rPr>
                                <w:rStyle w:val="lev"/>
                                <w:color w:val="A6A6A6" w:themeColor="background1" w:themeShade="A6"/>
                                <w:sz w:val="22"/>
                                <w:szCs w:val="22"/>
                              </w:rPr>
                            </w:pPr>
                            <w:r w:rsidRPr="002112DD">
                              <w:rPr>
                                <w:rStyle w:val="lev"/>
                                <w:sz w:val="22"/>
                                <w:szCs w:val="22"/>
                              </w:rPr>
                              <w:t>Monsieur (nom + prénom) </w:t>
                            </w:r>
                            <w:r w:rsidRPr="00B81135">
                              <w:rPr>
                                <w:rStyle w:val="lev"/>
                                <w:color w:val="A6A6A6" w:themeColor="background1" w:themeShade="A6"/>
                                <w:sz w:val="22"/>
                                <w:szCs w:val="22"/>
                              </w:rPr>
                              <w:t>:</w:t>
                            </w:r>
                            <w:r>
                              <w:rPr>
                                <w:rStyle w:val="lev"/>
                                <w:color w:val="A6A6A6" w:themeColor="background1" w:themeShade="A6"/>
                                <w:sz w:val="22"/>
                                <w:szCs w:val="22"/>
                              </w:rPr>
                              <w:t xml:space="preserve"> ________________________________________________________</w:t>
                            </w:r>
                            <w:r w:rsidRPr="00B81135">
                              <w:rPr>
                                <w:rStyle w:val="lev"/>
                                <w:color w:val="A6A6A6" w:themeColor="background1" w:themeShade="A6"/>
                                <w:sz w:val="22"/>
                                <w:szCs w:val="22"/>
                              </w:rPr>
                              <w:t xml:space="preserve"> </w:t>
                            </w:r>
                            <w:r w:rsidRPr="002112DD">
                              <w:rPr>
                                <w:rStyle w:val="lev"/>
                                <w:sz w:val="22"/>
                                <w:szCs w:val="22"/>
                              </w:rPr>
                              <w:t xml:space="preserve">Né le </w:t>
                            </w:r>
                            <w:r w:rsidRPr="00B81135">
                              <w:rPr>
                                <w:rStyle w:val="lev"/>
                                <w:color w:val="A6A6A6" w:themeColor="background1" w:themeShade="A6"/>
                                <w:sz w:val="22"/>
                                <w:szCs w:val="22"/>
                              </w:rPr>
                              <w:t>___/___/______</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 xml:space="preserve">Adresse </w:t>
                            </w:r>
                            <w:r>
                              <w:rPr>
                                <w:rStyle w:val="lev"/>
                                <w:color w:val="A6A6A6" w:themeColor="background1" w:themeShade="A6"/>
                                <w:sz w:val="22"/>
                                <w:szCs w:val="22"/>
                              </w:rPr>
                              <w:t>:   ____________________________________________________________________________________________________</w:t>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Code postal </w:t>
                            </w:r>
                            <w:r w:rsidRPr="00B81135">
                              <w:rPr>
                                <w:rStyle w:val="lev"/>
                                <w:color w:val="A6A6A6" w:themeColor="background1" w:themeShade="A6"/>
                                <w:sz w:val="22"/>
                                <w:szCs w:val="22"/>
                              </w:rPr>
                              <w:t xml:space="preserve">:   </w:t>
                            </w:r>
                            <w:r>
                              <w:rPr>
                                <w:rStyle w:val="lev"/>
                                <w:color w:val="A6A6A6" w:themeColor="background1" w:themeShade="A6"/>
                                <w:sz w:val="22"/>
                                <w:szCs w:val="22"/>
                              </w:rPr>
                              <w:t xml:space="preserve">______________ </w:t>
                            </w:r>
                            <w:r w:rsidRPr="002112DD">
                              <w:rPr>
                                <w:rStyle w:val="lev"/>
                                <w:sz w:val="22"/>
                                <w:szCs w:val="22"/>
                              </w:rPr>
                              <w:t xml:space="preserve">Ville :  </w:t>
                            </w:r>
                            <w:r>
                              <w:rPr>
                                <w:rStyle w:val="lev"/>
                                <w:color w:val="A6A6A6" w:themeColor="background1" w:themeShade="A6"/>
                                <w:sz w:val="22"/>
                                <w:szCs w:val="22"/>
                              </w:rPr>
                              <w:t>________________________________________________________________________</w:t>
                            </w:r>
                            <w:r w:rsidRPr="002112DD">
                              <w:rPr>
                                <w:rStyle w:val="lev"/>
                                <w:sz w:val="22"/>
                                <w:szCs w:val="22"/>
                              </w:rPr>
                              <w:tab/>
                            </w:r>
                          </w:p>
                          <w:p w:rsidR="00074BEE" w:rsidRPr="00B81135" w:rsidRDefault="00074BEE" w:rsidP="00E41143">
                            <w:pPr>
                              <w:widowControl w:val="0"/>
                              <w:tabs>
                                <w:tab w:val="left" w:pos="56"/>
                                <w:tab w:val="left" w:pos="2533"/>
                                <w:tab w:val="left" w:pos="5387"/>
                                <w:tab w:val="left" w:pos="7654"/>
                              </w:tabs>
                              <w:autoSpaceDE w:val="0"/>
                              <w:autoSpaceDN w:val="0"/>
                              <w:adjustRightInd w:val="0"/>
                              <w:rPr>
                                <w:rStyle w:val="lev"/>
                                <w:color w:val="A6A6A6" w:themeColor="background1" w:themeShade="A6"/>
                                <w:sz w:val="22"/>
                                <w:szCs w:val="22"/>
                              </w:rPr>
                            </w:pPr>
                            <w:r w:rsidRPr="002112DD">
                              <w:rPr>
                                <w:rStyle w:val="lev"/>
                                <w:sz w:val="22"/>
                                <w:szCs w:val="22"/>
                              </w:rPr>
                              <w:t xml:space="preserve">Téléphone fixe : </w:t>
                            </w:r>
                            <w:r>
                              <w:rPr>
                                <w:rStyle w:val="lev"/>
                                <w:color w:val="A6A6A6" w:themeColor="background1" w:themeShade="A6"/>
                                <w:sz w:val="22"/>
                                <w:szCs w:val="22"/>
                              </w:rPr>
                              <w:t xml:space="preserve">____________________________ </w:t>
                            </w:r>
                            <w:r w:rsidRPr="0086243D">
                              <w:rPr>
                                <w:rStyle w:val="lev"/>
                                <w:sz w:val="22"/>
                                <w:szCs w:val="22"/>
                              </w:rPr>
                              <w:t>Téléphone</w:t>
                            </w:r>
                            <w:r w:rsidRPr="002112DD">
                              <w:rPr>
                                <w:rStyle w:val="lev"/>
                                <w:sz w:val="22"/>
                                <w:szCs w:val="22"/>
                              </w:rPr>
                              <w:t xml:space="preserve"> port. :</w:t>
                            </w:r>
                            <w:r>
                              <w:rPr>
                                <w:rStyle w:val="lev"/>
                                <w:sz w:val="22"/>
                                <w:szCs w:val="22"/>
                              </w:rPr>
                              <w:t xml:space="preserve"> </w:t>
                            </w:r>
                            <w:r>
                              <w:rPr>
                                <w:rStyle w:val="lev"/>
                                <w:color w:val="A6A6A6" w:themeColor="background1" w:themeShade="A6"/>
                                <w:sz w:val="22"/>
                                <w:szCs w:val="22"/>
                              </w:rPr>
                              <w:t>___________________________________</w:t>
                            </w:r>
                          </w:p>
                          <w:p w:rsidR="00074BEE"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Nationalité </w:t>
                            </w:r>
                            <w:r w:rsidRPr="00B81135">
                              <w:rPr>
                                <w:rStyle w:val="lev"/>
                                <w:color w:val="A6A6A6" w:themeColor="background1" w:themeShade="A6"/>
                                <w:sz w:val="22"/>
                                <w:szCs w:val="22"/>
                              </w:rPr>
                              <w:t xml:space="preserve">: </w:t>
                            </w:r>
                            <w:r>
                              <w:rPr>
                                <w:rStyle w:val="lev"/>
                                <w:color w:val="A6A6A6" w:themeColor="background1" w:themeShade="A6"/>
                                <w:sz w:val="22"/>
                                <w:szCs w:val="22"/>
                              </w:rPr>
                              <w:t>_________________________________</w:t>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Qualité :</w:t>
                            </w:r>
                            <w:r>
                              <w:rPr>
                                <w:rStyle w:val="lev"/>
                                <w:sz w:val="22"/>
                                <w:szCs w:val="22"/>
                              </w:rPr>
                              <w:t xml:space="preserve"> </w:t>
                            </w:r>
                            <w:r>
                              <w:rPr>
                                <w:rStyle w:val="lev"/>
                                <w:sz w:val="22"/>
                                <w:szCs w:val="22"/>
                              </w:rPr>
                              <w:tab/>
                            </w:r>
                            <w:r w:rsidRPr="002112DD">
                              <w:rPr>
                                <w:rStyle w:val="lev"/>
                                <w:sz w:val="22"/>
                                <w:szCs w:val="22"/>
                              </w:rPr>
                              <w:t>Père</w:t>
                            </w:r>
                            <w:r>
                              <w:rPr>
                                <w:rStyle w:val="lev"/>
                                <w:sz w:val="22"/>
                                <w:szCs w:val="22"/>
                              </w:rPr>
                              <w:t xml:space="preserve">    </w:t>
                            </w:r>
                            <w:r w:rsidRPr="002112DD">
                              <w:rPr>
                                <w:rStyle w:val="lev"/>
                                <w:sz w:val="22"/>
                                <w:szCs w:val="22"/>
                              </w:rPr>
                              <w:t xml:space="preserve"> / </w:t>
                            </w:r>
                            <w:r>
                              <w:rPr>
                                <w:rStyle w:val="lev"/>
                                <w:sz w:val="22"/>
                                <w:szCs w:val="22"/>
                              </w:rPr>
                              <w:t xml:space="preserve">   </w:t>
                            </w:r>
                            <w:r w:rsidRPr="002112DD">
                              <w:rPr>
                                <w:rStyle w:val="lev"/>
                                <w:sz w:val="22"/>
                                <w:szCs w:val="22"/>
                              </w:rPr>
                              <w:t xml:space="preserve">Tuteur </w:t>
                            </w:r>
                            <w:r w:rsidRPr="002112DD">
                              <w:rPr>
                                <w:rStyle w:val="lev"/>
                                <w:sz w:val="22"/>
                                <w:szCs w:val="22"/>
                              </w:rPr>
                              <w:tab/>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Situation de famille :</w:t>
                            </w:r>
                            <w:r w:rsidRPr="002112DD">
                              <w:rPr>
                                <w:rStyle w:val="lev"/>
                                <w:sz w:val="22"/>
                                <w:szCs w:val="22"/>
                              </w:rPr>
                              <w:tab/>
                              <w:t xml:space="preserve">Marié </w:t>
                            </w:r>
                            <w:r>
                              <w:rPr>
                                <w:rStyle w:val="lev"/>
                                <w:sz w:val="22"/>
                                <w:szCs w:val="22"/>
                              </w:rPr>
                              <w:t xml:space="preserve">    </w:t>
                            </w:r>
                            <w:r w:rsidRPr="002112DD">
                              <w:rPr>
                                <w:rStyle w:val="lev"/>
                                <w:sz w:val="22"/>
                                <w:szCs w:val="22"/>
                              </w:rPr>
                              <w:t>/</w:t>
                            </w:r>
                            <w:r>
                              <w:rPr>
                                <w:rStyle w:val="lev"/>
                                <w:sz w:val="22"/>
                                <w:szCs w:val="22"/>
                              </w:rPr>
                              <w:t xml:space="preserve">    </w:t>
                            </w:r>
                            <w:r w:rsidRPr="002112DD">
                              <w:rPr>
                                <w:rStyle w:val="lev"/>
                                <w:sz w:val="22"/>
                                <w:szCs w:val="22"/>
                              </w:rPr>
                              <w:t xml:space="preserve"> </w:t>
                            </w:r>
                            <w:r>
                              <w:rPr>
                                <w:rStyle w:val="lev"/>
                                <w:sz w:val="22"/>
                                <w:szCs w:val="22"/>
                              </w:rPr>
                              <w:t xml:space="preserve">Pacsé      /      </w:t>
                            </w:r>
                            <w:r w:rsidRPr="002112DD">
                              <w:rPr>
                                <w:rStyle w:val="lev"/>
                                <w:sz w:val="22"/>
                                <w:szCs w:val="22"/>
                              </w:rPr>
                              <w:t>Célibataire</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 xml:space="preserve">Profession :  </w:t>
                            </w:r>
                            <w:r>
                              <w:rPr>
                                <w:rStyle w:val="lev"/>
                                <w:color w:val="A6A6A6" w:themeColor="background1" w:themeShade="A6"/>
                                <w:sz w:val="22"/>
                                <w:szCs w:val="22"/>
                              </w:rPr>
                              <w:t>_________________________________________________________________________________________________</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 xml:space="preserve">Employeur :  </w:t>
                            </w:r>
                            <w:r>
                              <w:rPr>
                                <w:rStyle w:val="lev"/>
                                <w:color w:val="A6A6A6" w:themeColor="background1" w:themeShade="A6"/>
                                <w:sz w:val="22"/>
                                <w:szCs w:val="22"/>
                              </w:rPr>
                              <w:t>________________________________________________________________________________________________</w:t>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Adresse professionnelle :</w:t>
                            </w:r>
                            <w:r>
                              <w:rPr>
                                <w:rStyle w:val="lev"/>
                                <w:sz w:val="22"/>
                                <w:szCs w:val="22"/>
                              </w:rPr>
                              <w:t xml:space="preserve"> </w:t>
                            </w:r>
                            <w:r>
                              <w:rPr>
                                <w:rStyle w:val="lev"/>
                                <w:color w:val="A6A6A6" w:themeColor="background1" w:themeShade="A6"/>
                                <w:sz w:val="22"/>
                                <w:szCs w:val="22"/>
                              </w:rPr>
                              <w:t>_________________________________________________________________________________</w:t>
                            </w:r>
                          </w:p>
                          <w:p w:rsidR="00074BEE" w:rsidRPr="00B81135" w:rsidRDefault="00074BEE" w:rsidP="00E41143">
                            <w:pPr>
                              <w:widowControl w:val="0"/>
                              <w:tabs>
                                <w:tab w:val="left" w:pos="56"/>
                                <w:tab w:val="left" w:pos="1440"/>
                                <w:tab w:val="left" w:pos="5387"/>
                                <w:tab w:val="left" w:pos="7654"/>
                              </w:tabs>
                              <w:autoSpaceDE w:val="0"/>
                              <w:autoSpaceDN w:val="0"/>
                              <w:adjustRightInd w:val="0"/>
                              <w:rPr>
                                <w:rStyle w:val="lev"/>
                                <w:color w:val="A6A6A6" w:themeColor="background1" w:themeShade="A6"/>
                                <w:sz w:val="22"/>
                                <w:szCs w:val="22"/>
                              </w:rPr>
                            </w:pPr>
                            <w:r w:rsidRPr="002112DD">
                              <w:rPr>
                                <w:rStyle w:val="lev"/>
                                <w:sz w:val="22"/>
                                <w:szCs w:val="22"/>
                              </w:rPr>
                              <w:t>Code postal :</w:t>
                            </w:r>
                            <w:r w:rsidRPr="002112DD">
                              <w:rPr>
                                <w:rStyle w:val="lev"/>
                                <w:sz w:val="22"/>
                                <w:szCs w:val="22"/>
                              </w:rPr>
                              <w:tab/>
                            </w:r>
                            <w:r>
                              <w:rPr>
                                <w:rStyle w:val="lev"/>
                                <w:color w:val="A6A6A6" w:themeColor="background1" w:themeShade="A6"/>
                                <w:sz w:val="22"/>
                                <w:szCs w:val="22"/>
                              </w:rPr>
                              <w:t>__________________________</w:t>
                            </w:r>
                            <w:r w:rsidRPr="00B81135">
                              <w:rPr>
                                <w:rStyle w:val="lev"/>
                                <w:color w:val="A6A6A6" w:themeColor="background1" w:themeShade="A6"/>
                                <w:sz w:val="22"/>
                                <w:szCs w:val="22"/>
                              </w:rPr>
                              <w:t xml:space="preserve"> </w:t>
                            </w:r>
                            <w:r w:rsidRPr="002112DD">
                              <w:rPr>
                                <w:rStyle w:val="lev"/>
                                <w:sz w:val="22"/>
                                <w:szCs w:val="22"/>
                              </w:rPr>
                              <w:t xml:space="preserve">  </w:t>
                            </w:r>
                            <w:r>
                              <w:rPr>
                                <w:rStyle w:val="lev"/>
                                <w:sz w:val="22"/>
                                <w:szCs w:val="22"/>
                              </w:rPr>
                              <w:t xml:space="preserve">Ville : </w:t>
                            </w:r>
                            <w:r>
                              <w:rPr>
                                <w:rStyle w:val="lev"/>
                                <w:color w:val="A6A6A6" w:themeColor="background1" w:themeShade="A6"/>
                                <w:sz w:val="22"/>
                                <w:szCs w:val="22"/>
                              </w:rPr>
                              <w:t>____________________________________________________________</w:t>
                            </w:r>
                          </w:p>
                          <w:p w:rsidR="00074BEE" w:rsidRDefault="00074BEE" w:rsidP="00E41143">
                            <w:pPr>
                              <w:widowControl w:val="0"/>
                              <w:tabs>
                                <w:tab w:val="left" w:pos="56"/>
                                <w:tab w:val="left" w:pos="1440"/>
                                <w:tab w:val="left" w:pos="5387"/>
                                <w:tab w:val="left" w:pos="7654"/>
                              </w:tabs>
                              <w:autoSpaceDE w:val="0"/>
                              <w:autoSpaceDN w:val="0"/>
                              <w:adjustRightInd w:val="0"/>
                              <w:rPr>
                                <w:rStyle w:val="lev"/>
                                <w:color w:val="A6A6A6" w:themeColor="background1" w:themeShade="A6"/>
                                <w:sz w:val="22"/>
                                <w:szCs w:val="22"/>
                              </w:rPr>
                            </w:pPr>
                            <w:r>
                              <w:rPr>
                                <w:rStyle w:val="lev"/>
                                <w:sz w:val="22"/>
                                <w:szCs w:val="22"/>
                              </w:rPr>
                              <w:t xml:space="preserve">Téléphone professionnel :    </w:t>
                            </w:r>
                            <w:r>
                              <w:rPr>
                                <w:rStyle w:val="lev"/>
                                <w:color w:val="A6A6A6" w:themeColor="background1" w:themeShade="A6"/>
                                <w:sz w:val="22"/>
                                <w:szCs w:val="22"/>
                              </w:rPr>
                              <w:t>____________________________________________</w:t>
                            </w:r>
                          </w:p>
                          <w:p w:rsidR="00074BEE" w:rsidRDefault="00074BEE" w:rsidP="00E41143">
                            <w:pPr>
                              <w:widowControl w:val="0"/>
                              <w:tabs>
                                <w:tab w:val="left" w:pos="56"/>
                                <w:tab w:val="left" w:pos="1440"/>
                                <w:tab w:val="left" w:pos="5387"/>
                                <w:tab w:val="left" w:pos="7654"/>
                              </w:tabs>
                              <w:autoSpaceDE w:val="0"/>
                              <w:autoSpaceDN w:val="0"/>
                              <w:adjustRightInd w:val="0"/>
                              <w:rPr>
                                <w:rStyle w:val="lev"/>
                                <w:sz w:val="22"/>
                                <w:szCs w:val="22"/>
                              </w:rPr>
                            </w:pPr>
                            <w:r w:rsidRPr="0055508E">
                              <w:rPr>
                                <w:rStyle w:val="lev"/>
                                <w:sz w:val="22"/>
                                <w:szCs w:val="22"/>
                              </w:rPr>
                              <w:t xml:space="preserve">et </w:t>
                            </w:r>
                            <w:r>
                              <w:rPr>
                                <w:rStyle w:val="lev"/>
                                <w:sz w:val="22"/>
                                <w:szCs w:val="22"/>
                              </w:rPr>
                              <w:t xml:space="preserve">ligne </w:t>
                            </w:r>
                            <w:r w:rsidRPr="0055508E">
                              <w:rPr>
                                <w:rStyle w:val="lev"/>
                                <w:sz w:val="22"/>
                                <w:szCs w:val="22"/>
                              </w:rPr>
                              <w:t>standard professionnel</w:t>
                            </w:r>
                            <w:r>
                              <w:rPr>
                                <w:rStyle w:val="lev"/>
                                <w:color w:val="A6A6A6" w:themeColor="background1" w:themeShade="A6"/>
                                <w:sz w:val="22"/>
                                <w:szCs w:val="22"/>
                              </w:rPr>
                              <w:t xml:space="preserve"> ________________________________________</w:t>
                            </w:r>
                          </w:p>
                          <w:p w:rsidR="00074BEE" w:rsidRPr="002112DD" w:rsidRDefault="00074BEE" w:rsidP="00E41143">
                            <w:pPr>
                              <w:widowControl w:val="0"/>
                              <w:tabs>
                                <w:tab w:val="left" w:pos="56"/>
                                <w:tab w:val="left" w:pos="2538"/>
                              </w:tabs>
                              <w:autoSpaceDE w:val="0"/>
                              <w:autoSpaceDN w:val="0"/>
                              <w:adjustRightInd w:val="0"/>
                              <w:rPr>
                                <w:rStyle w:val="lev"/>
                              </w:rPr>
                            </w:pPr>
                            <w:r w:rsidRPr="002112DD">
                              <w:rPr>
                                <w:rStyle w:val="lev"/>
                              </w:rPr>
                              <w:t>Rég</w:t>
                            </w:r>
                            <w:r>
                              <w:rPr>
                                <w:rStyle w:val="lev"/>
                              </w:rPr>
                              <w:t>ime sécurité sociale :</w:t>
                            </w:r>
                            <w:r>
                              <w:rPr>
                                <w:rStyle w:val="lev"/>
                              </w:rPr>
                              <w:tab/>
                              <w:t xml:space="preserve">Général </w:t>
                            </w:r>
                            <w:r w:rsidRPr="002112DD">
                              <w:rPr>
                                <w:rStyle w:val="lev"/>
                              </w:rPr>
                              <w:t xml:space="preserve">/ Fonctionnaire / MSA / Autre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CEEA07" id="_x0000_s1047" type="#_x0000_t202" style="position:absolute;margin-left:11.6pt;margin-top:93.3pt;width:495.75pt;height:211.5pt;z-index:251737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" strokecolor="gray [1629]">
                <v:textbox>
                  <w:txbxContent>
                    <w:p w:rsidR="00074BEE" w:rsidRPr="00B81135" w:rsidRDefault="00074BEE" w:rsidP="00E41143">
                      <w:pPr>
                        <w:widowControl w:val="0"/>
                        <w:tabs>
                          <w:tab w:val="left" w:pos="56"/>
                          <w:tab w:val="left" w:pos="2533"/>
                          <w:tab w:val="left" w:pos="5387"/>
                        </w:tabs>
                        <w:autoSpaceDE w:val="0"/>
                        <w:autoSpaceDN w:val="0"/>
                        <w:adjustRightInd w:val="0"/>
                        <w:spacing w:before="240"/>
                        <w:rPr>
                          <w:rStyle w:val="lev"/>
                          <w:color w:val="A6A6A6" w:themeColor="background1" w:themeShade="A6"/>
                          <w:sz w:val="22"/>
                          <w:szCs w:val="22"/>
                        </w:rPr>
                      </w:pPr>
                      <w:r w:rsidRPr="002112DD">
                        <w:rPr>
                          <w:rStyle w:val="lev"/>
                          <w:sz w:val="22"/>
                          <w:szCs w:val="22"/>
                        </w:rPr>
                        <w:t>Monsieur (nom + prénom) </w:t>
                      </w:r>
                      <w:r w:rsidRPr="00B81135">
                        <w:rPr>
                          <w:rStyle w:val="lev"/>
                          <w:color w:val="A6A6A6" w:themeColor="background1" w:themeShade="A6"/>
                          <w:sz w:val="22"/>
                          <w:szCs w:val="22"/>
                        </w:rPr>
                        <w:t>:</w:t>
                      </w:r>
                      <w:r>
                        <w:rPr>
                          <w:rStyle w:val="lev"/>
                          <w:color w:val="A6A6A6" w:themeColor="background1" w:themeShade="A6"/>
                          <w:sz w:val="22"/>
                          <w:szCs w:val="22"/>
                        </w:rPr>
                        <w:t xml:space="preserve"> ________________________________________________________</w:t>
                      </w:r>
                      <w:r w:rsidRPr="00B81135">
                        <w:rPr>
                          <w:rStyle w:val="lev"/>
                          <w:color w:val="A6A6A6" w:themeColor="background1" w:themeShade="A6"/>
                          <w:sz w:val="22"/>
                          <w:szCs w:val="22"/>
                        </w:rPr>
                        <w:t xml:space="preserve"> </w:t>
                      </w:r>
                      <w:r w:rsidRPr="002112DD">
                        <w:rPr>
                          <w:rStyle w:val="lev"/>
                          <w:sz w:val="22"/>
                          <w:szCs w:val="22"/>
                        </w:rPr>
                        <w:t xml:space="preserve">Né le </w:t>
                      </w:r>
                      <w:r w:rsidRPr="00B81135">
                        <w:rPr>
                          <w:rStyle w:val="lev"/>
                          <w:color w:val="A6A6A6" w:themeColor="background1" w:themeShade="A6"/>
                          <w:sz w:val="22"/>
                          <w:szCs w:val="22"/>
                        </w:rPr>
                        <w:t>___/___/______</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 xml:space="preserve">Adresse </w:t>
                      </w:r>
                      <w:r>
                        <w:rPr>
                          <w:rStyle w:val="lev"/>
                          <w:color w:val="A6A6A6" w:themeColor="background1" w:themeShade="A6"/>
                          <w:sz w:val="22"/>
                          <w:szCs w:val="22"/>
                        </w:rPr>
                        <w:t>:   ____________________________________________________________________________________________________</w:t>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Code postal </w:t>
                      </w:r>
                      <w:r w:rsidRPr="00B81135">
                        <w:rPr>
                          <w:rStyle w:val="lev"/>
                          <w:color w:val="A6A6A6" w:themeColor="background1" w:themeShade="A6"/>
                          <w:sz w:val="22"/>
                          <w:szCs w:val="22"/>
                        </w:rPr>
                        <w:t xml:space="preserve">:   </w:t>
                      </w:r>
                      <w:r>
                        <w:rPr>
                          <w:rStyle w:val="lev"/>
                          <w:color w:val="A6A6A6" w:themeColor="background1" w:themeShade="A6"/>
                          <w:sz w:val="22"/>
                          <w:szCs w:val="22"/>
                        </w:rPr>
                        <w:t xml:space="preserve">______________ </w:t>
                      </w:r>
                      <w:r w:rsidRPr="002112DD">
                        <w:rPr>
                          <w:rStyle w:val="lev"/>
                          <w:sz w:val="22"/>
                          <w:szCs w:val="22"/>
                        </w:rPr>
                        <w:t>Ville </w:t>
                      </w:r>
                      <w:proofErr w:type="gramStart"/>
                      <w:r w:rsidRPr="002112DD">
                        <w:rPr>
                          <w:rStyle w:val="lev"/>
                          <w:sz w:val="22"/>
                          <w:szCs w:val="22"/>
                        </w:rPr>
                        <w:t xml:space="preserve">:  </w:t>
                      </w:r>
                      <w:r>
                        <w:rPr>
                          <w:rStyle w:val="lev"/>
                          <w:color w:val="A6A6A6" w:themeColor="background1" w:themeShade="A6"/>
                          <w:sz w:val="22"/>
                          <w:szCs w:val="22"/>
                        </w:rPr>
                        <w:t>_</w:t>
                      </w:r>
                      <w:proofErr w:type="gramEnd"/>
                      <w:r>
                        <w:rPr>
                          <w:rStyle w:val="lev"/>
                          <w:color w:val="A6A6A6" w:themeColor="background1" w:themeShade="A6"/>
                          <w:sz w:val="22"/>
                          <w:szCs w:val="22"/>
                        </w:rPr>
                        <w:t>_______________________________________________________________________</w:t>
                      </w:r>
                      <w:r w:rsidRPr="002112DD">
                        <w:rPr>
                          <w:rStyle w:val="lev"/>
                          <w:sz w:val="22"/>
                          <w:szCs w:val="22"/>
                        </w:rPr>
                        <w:tab/>
                      </w:r>
                    </w:p>
                    <w:p w:rsidR="00074BEE" w:rsidRPr="00B81135" w:rsidRDefault="00074BEE" w:rsidP="00E41143">
                      <w:pPr>
                        <w:widowControl w:val="0"/>
                        <w:tabs>
                          <w:tab w:val="left" w:pos="56"/>
                          <w:tab w:val="left" w:pos="2533"/>
                          <w:tab w:val="left" w:pos="5387"/>
                          <w:tab w:val="left" w:pos="7654"/>
                        </w:tabs>
                        <w:autoSpaceDE w:val="0"/>
                        <w:autoSpaceDN w:val="0"/>
                        <w:adjustRightInd w:val="0"/>
                        <w:rPr>
                          <w:rStyle w:val="lev"/>
                          <w:color w:val="A6A6A6" w:themeColor="background1" w:themeShade="A6"/>
                          <w:sz w:val="22"/>
                          <w:szCs w:val="22"/>
                        </w:rPr>
                      </w:pPr>
                      <w:r w:rsidRPr="002112DD">
                        <w:rPr>
                          <w:rStyle w:val="lev"/>
                          <w:sz w:val="22"/>
                          <w:szCs w:val="22"/>
                        </w:rPr>
                        <w:t xml:space="preserve">Téléphone fixe : </w:t>
                      </w:r>
                      <w:r>
                        <w:rPr>
                          <w:rStyle w:val="lev"/>
                          <w:color w:val="A6A6A6" w:themeColor="background1" w:themeShade="A6"/>
                          <w:sz w:val="22"/>
                          <w:szCs w:val="22"/>
                        </w:rPr>
                        <w:t xml:space="preserve">____________________________ </w:t>
                      </w:r>
                      <w:r w:rsidRPr="0086243D">
                        <w:rPr>
                          <w:rStyle w:val="lev"/>
                          <w:sz w:val="22"/>
                          <w:szCs w:val="22"/>
                        </w:rPr>
                        <w:t>Téléphone</w:t>
                      </w:r>
                      <w:r w:rsidRPr="002112DD">
                        <w:rPr>
                          <w:rStyle w:val="lev"/>
                          <w:sz w:val="22"/>
                          <w:szCs w:val="22"/>
                        </w:rPr>
                        <w:t xml:space="preserve"> port. :</w:t>
                      </w:r>
                      <w:r>
                        <w:rPr>
                          <w:rStyle w:val="lev"/>
                          <w:sz w:val="22"/>
                          <w:szCs w:val="22"/>
                        </w:rPr>
                        <w:t xml:space="preserve"> </w:t>
                      </w:r>
                      <w:r>
                        <w:rPr>
                          <w:rStyle w:val="lev"/>
                          <w:color w:val="A6A6A6" w:themeColor="background1" w:themeShade="A6"/>
                          <w:sz w:val="22"/>
                          <w:szCs w:val="22"/>
                        </w:rPr>
                        <w:t>___________________________________</w:t>
                      </w:r>
                    </w:p>
                    <w:p w:rsidR="00074BEE"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Nationalité </w:t>
                      </w:r>
                      <w:r w:rsidRPr="00B81135">
                        <w:rPr>
                          <w:rStyle w:val="lev"/>
                          <w:color w:val="A6A6A6" w:themeColor="background1" w:themeShade="A6"/>
                          <w:sz w:val="22"/>
                          <w:szCs w:val="22"/>
                        </w:rPr>
                        <w:t xml:space="preserve">: </w:t>
                      </w:r>
                      <w:r>
                        <w:rPr>
                          <w:rStyle w:val="lev"/>
                          <w:color w:val="A6A6A6" w:themeColor="background1" w:themeShade="A6"/>
                          <w:sz w:val="22"/>
                          <w:szCs w:val="22"/>
                        </w:rPr>
                        <w:t>_________________________________</w:t>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Qualité :</w:t>
                      </w:r>
                      <w:r>
                        <w:rPr>
                          <w:rStyle w:val="lev"/>
                          <w:sz w:val="22"/>
                          <w:szCs w:val="22"/>
                        </w:rPr>
                        <w:t xml:space="preserve"> </w:t>
                      </w:r>
                      <w:r>
                        <w:rPr>
                          <w:rStyle w:val="lev"/>
                          <w:sz w:val="22"/>
                          <w:szCs w:val="22"/>
                        </w:rPr>
                        <w:tab/>
                      </w:r>
                      <w:r w:rsidRPr="002112DD">
                        <w:rPr>
                          <w:rStyle w:val="lev"/>
                          <w:sz w:val="22"/>
                          <w:szCs w:val="22"/>
                        </w:rPr>
                        <w:t>Père</w:t>
                      </w:r>
                      <w:r>
                        <w:rPr>
                          <w:rStyle w:val="lev"/>
                          <w:sz w:val="22"/>
                          <w:szCs w:val="22"/>
                        </w:rPr>
                        <w:t xml:space="preserve">    </w:t>
                      </w:r>
                      <w:r w:rsidRPr="002112DD">
                        <w:rPr>
                          <w:rStyle w:val="lev"/>
                          <w:sz w:val="22"/>
                          <w:szCs w:val="22"/>
                        </w:rPr>
                        <w:t xml:space="preserve"> / </w:t>
                      </w:r>
                      <w:r>
                        <w:rPr>
                          <w:rStyle w:val="lev"/>
                          <w:sz w:val="22"/>
                          <w:szCs w:val="22"/>
                        </w:rPr>
                        <w:t xml:space="preserve">   </w:t>
                      </w:r>
                      <w:r w:rsidRPr="002112DD">
                        <w:rPr>
                          <w:rStyle w:val="lev"/>
                          <w:sz w:val="22"/>
                          <w:szCs w:val="22"/>
                        </w:rPr>
                        <w:t xml:space="preserve">Tuteur </w:t>
                      </w:r>
                      <w:r w:rsidRPr="002112DD">
                        <w:rPr>
                          <w:rStyle w:val="lev"/>
                          <w:sz w:val="22"/>
                          <w:szCs w:val="22"/>
                        </w:rPr>
                        <w:tab/>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Situation de famille :</w:t>
                      </w:r>
                      <w:r w:rsidRPr="002112DD">
                        <w:rPr>
                          <w:rStyle w:val="lev"/>
                          <w:sz w:val="22"/>
                          <w:szCs w:val="22"/>
                        </w:rPr>
                        <w:tab/>
                        <w:t xml:space="preserve">Marié </w:t>
                      </w:r>
                      <w:r>
                        <w:rPr>
                          <w:rStyle w:val="lev"/>
                          <w:sz w:val="22"/>
                          <w:szCs w:val="22"/>
                        </w:rPr>
                        <w:t xml:space="preserve">    </w:t>
                      </w:r>
                      <w:r w:rsidRPr="002112DD">
                        <w:rPr>
                          <w:rStyle w:val="lev"/>
                          <w:sz w:val="22"/>
                          <w:szCs w:val="22"/>
                        </w:rPr>
                        <w:t>/</w:t>
                      </w:r>
                      <w:r>
                        <w:rPr>
                          <w:rStyle w:val="lev"/>
                          <w:sz w:val="22"/>
                          <w:szCs w:val="22"/>
                        </w:rPr>
                        <w:t xml:space="preserve">    </w:t>
                      </w:r>
                      <w:r w:rsidRPr="002112DD">
                        <w:rPr>
                          <w:rStyle w:val="lev"/>
                          <w:sz w:val="22"/>
                          <w:szCs w:val="22"/>
                        </w:rPr>
                        <w:t xml:space="preserve"> </w:t>
                      </w:r>
                      <w:r>
                        <w:rPr>
                          <w:rStyle w:val="lev"/>
                          <w:sz w:val="22"/>
                          <w:szCs w:val="22"/>
                        </w:rPr>
                        <w:t xml:space="preserve">Pacsé      /      </w:t>
                      </w:r>
                      <w:r w:rsidRPr="002112DD">
                        <w:rPr>
                          <w:rStyle w:val="lev"/>
                          <w:sz w:val="22"/>
                          <w:szCs w:val="22"/>
                        </w:rPr>
                        <w:t>Célibataire</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Profession </w:t>
                      </w:r>
                      <w:proofErr w:type="gramStart"/>
                      <w:r w:rsidRPr="002112DD">
                        <w:rPr>
                          <w:rStyle w:val="lev"/>
                          <w:sz w:val="22"/>
                          <w:szCs w:val="22"/>
                        </w:rPr>
                        <w:t xml:space="preserve">:  </w:t>
                      </w:r>
                      <w:r>
                        <w:rPr>
                          <w:rStyle w:val="lev"/>
                          <w:color w:val="A6A6A6" w:themeColor="background1" w:themeShade="A6"/>
                          <w:sz w:val="22"/>
                          <w:szCs w:val="22"/>
                        </w:rPr>
                        <w:t>_</w:t>
                      </w:r>
                      <w:proofErr w:type="gramEnd"/>
                      <w:r>
                        <w:rPr>
                          <w:rStyle w:val="lev"/>
                          <w:color w:val="A6A6A6" w:themeColor="background1" w:themeShade="A6"/>
                          <w:sz w:val="22"/>
                          <w:szCs w:val="22"/>
                        </w:rPr>
                        <w:t>________________________________________________________________________________________________</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 xml:space="preserve">Employeur </w:t>
                      </w:r>
                      <w:proofErr w:type="gramStart"/>
                      <w:r w:rsidRPr="002112DD">
                        <w:rPr>
                          <w:rStyle w:val="lev"/>
                          <w:sz w:val="22"/>
                          <w:szCs w:val="22"/>
                        </w:rPr>
                        <w:t xml:space="preserve">:  </w:t>
                      </w:r>
                      <w:r>
                        <w:rPr>
                          <w:rStyle w:val="lev"/>
                          <w:color w:val="A6A6A6" w:themeColor="background1" w:themeShade="A6"/>
                          <w:sz w:val="22"/>
                          <w:szCs w:val="22"/>
                        </w:rPr>
                        <w:t>_</w:t>
                      </w:r>
                      <w:proofErr w:type="gramEnd"/>
                      <w:r>
                        <w:rPr>
                          <w:rStyle w:val="lev"/>
                          <w:color w:val="A6A6A6" w:themeColor="background1" w:themeShade="A6"/>
                          <w:sz w:val="22"/>
                          <w:szCs w:val="22"/>
                        </w:rPr>
                        <w:t>_______________________________________________________________________________________________</w:t>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Adresse professionnelle :</w:t>
                      </w:r>
                      <w:r>
                        <w:rPr>
                          <w:rStyle w:val="lev"/>
                          <w:sz w:val="22"/>
                          <w:szCs w:val="22"/>
                        </w:rPr>
                        <w:t xml:space="preserve"> </w:t>
                      </w:r>
                      <w:r>
                        <w:rPr>
                          <w:rStyle w:val="lev"/>
                          <w:color w:val="A6A6A6" w:themeColor="background1" w:themeShade="A6"/>
                          <w:sz w:val="22"/>
                          <w:szCs w:val="22"/>
                        </w:rPr>
                        <w:t>_________________________________________________________________________________</w:t>
                      </w:r>
                    </w:p>
                    <w:p w:rsidR="00074BEE" w:rsidRPr="00B81135" w:rsidRDefault="00074BEE" w:rsidP="00E41143">
                      <w:pPr>
                        <w:widowControl w:val="0"/>
                        <w:tabs>
                          <w:tab w:val="left" w:pos="56"/>
                          <w:tab w:val="left" w:pos="1440"/>
                          <w:tab w:val="left" w:pos="5387"/>
                          <w:tab w:val="left" w:pos="7654"/>
                        </w:tabs>
                        <w:autoSpaceDE w:val="0"/>
                        <w:autoSpaceDN w:val="0"/>
                        <w:adjustRightInd w:val="0"/>
                        <w:rPr>
                          <w:rStyle w:val="lev"/>
                          <w:color w:val="A6A6A6" w:themeColor="background1" w:themeShade="A6"/>
                          <w:sz w:val="22"/>
                          <w:szCs w:val="22"/>
                        </w:rPr>
                      </w:pPr>
                      <w:r w:rsidRPr="002112DD">
                        <w:rPr>
                          <w:rStyle w:val="lev"/>
                          <w:sz w:val="22"/>
                          <w:szCs w:val="22"/>
                        </w:rPr>
                        <w:t>Code postal :</w:t>
                      </w:r>
                      <w:r w:rsidRPr="002112DD">
                        <w:rPr>
                          <w:rStyle w:val="lev"/>
                          <w:sz w:val="22"/>
                          <w:szCs w:val="22"/>
                        </w:rPr>
                        <w:tab/>
                      </w:r>
                      <w:r>
                        <w:rPr>
                          <w:rStyle w:val="lev"/>
                          <w:color w:val="A6A6A6" w:themeColor="background1" w:themeShade="A6"/>
                          <w:sz w:val="22"/>
                          <w:szCs w:val="22"/>
                        </w:rPr>
                        <w:t>__________________________</w:t>
                      </w:r>
                      <w:r w:rsidRPr="00B81135">
                        <w:rPr>
                          <w:rStyle w:val="lev"/>
                          <w:color w:val="A6A6A6" w:themeColor="background1" w:themeShade="A6"/>
                          <w:sz w:val="22"/>
                          <w:szCs w:val="22"/>
                        </w:rPr>
                        <w:t xml:space="preserve"> </w:t>
                      </w:r>
                      <w:r w:rsidRPr="002112DD">
                        <w:rPr>
                          <w:rStyle w:val="lev"/>
                          <w:sz w:val="22"/>
                          <w:szCs w:val="22"/>
                        </w:rPr>
                        <w:t xml:space="preserve">  </w:t>
                      </w:r>
                      <w:r>
                        <w:rPr>
                          <w:rStyle w:val="lev"/>
                          <w:sz w:val="22"/>
                          <w:szCs w:val="22"/>
                        </w:rPr>
                        <w:t xml:space="preserve">Ville : </w:t>
                      </w:r>
                      <w:r>
                        <w:rPr>
                          <w:rStyle w:val="lev"/>
                          <w:color w:val="A6A6A6" w:themeColor="background1" w:themeShade="A6"/>
                          <w:sz w:val="22"/>
                          <w:szCs w:val="22"/>
                        </w:rPr>
                        <w:t>____________________________________________________________</w:t>
                      </w:r>
                    </w:p>
                    <w:p w:rsidR="00074BEE" w:rsidRDefault="00074BEE" w:rsidP="00E41143">
                      <w:pPr>
                        <w:widowControl w:val="0"/>
                        <w:tabs>
                          <w:tab w:val="left" w:pos="56"/>
                          <w:tab w:val="left" w:pos="1440"/>
                          <w:tab w:val="left" w:pos="5387"/>
                          <w:tab w:val="left" w:pos="7654"/>
                        </w:tabs>
                        <w:autoSpaceDE w:val="0"/>
                        <w:autoSpaceDN w:val="0"/>
                        <w:adjustRightInd w:val="0"/>
                        <w:rPr>
                          <w:rStyle w:val="lev"/>
                          <w:color w:val="A6A6A6" w:themeColor="background1" w:themeShade="A6"/>
                          <w:sz w:val="22"/>
                          <w:szCs w:val="22"/>
                        </w:rPr>
                      </w:pPr>
                      <w:r>
                        <w:rPr>
                          <w:rStyle w:val="lev"/>
                          <w:sz w:val="22"/>
                          <w:szCs w:val="22"/>
                        </w:rPr>
                        <w:t xml:space="preserve">Téléphone professionnel :    </w:t>
                      </w:r>
                      <w:r>
                        <w:rPr>
                          <w:rStyle w:val="lev"/>
                          <w:color w:val="A6A6A6" w:themeColor="background1" w:themeShade="A6"/>
                          <w:sz w:val="22"/>
                          <w:szCs w:val="22"/>
                        </w:rPr>
                        <w:t>____________________________________________</w:t>
                      </w:r>
                    </w:p>
                    <w:p w:rsidR="00074BEE" w:rsidRDefault="00074BEE" w:rsidP="00E41143">
                      <w:pPr>
                        <w:widowControl w:val="0"/>
                        <w:tabs>
                          <w:tab w:val="left" w:pos="56"/>
                          <w:tab w:val="left" w:pos="1440"/>
                          <w:tab w:val="left" w:pos="5387"/>
                          <w:tab w:val="left" w:pos="7654"/>
                        </w:tabs>
                        <w:autoSpaceDE w:val="0"/>
                        <w:autoSpaceDN w:val="0"/>
                        <w:adjustRightInd w:val="0"/>
                        <w:rPr>
                          <w:rStyle w:val="lev"/>
                          <w:sz w:val="22"/>
                          <w:szCs w:val="22"/>
                        </w:rPr>
                      </w:pPr>
                      <w:proofErr w:type="gramStart"/>
                      <w:r w:rsidRPr="0055508E">
                        <w:rPr>
                          <w:rStyle w:val="lev"/>
                          <w:sz w:val="22"/>
                          <w:szCs w:val="22"/>
                        </w:rPr>
                        <w:t>et</w:t>
                      </w:r>
                      <w:proofErr w:type="gramEnd"/>
                      <w:r w:rsidRPr="0055508E">
                        <w:rPr>
                          <w:rStyle w:val="lev"/>
                          <w:sz w:val="22"/>
                          <w:szCs w:val="22"/>
                        </w:rPr>
                        <w:t xml:space="preserve"> </w:t>
                      </w:r>
                      <w:r>
                        <w:rPr>
                          <w:rStyle w:val="lev"/>
                          <w:sz w:val="22"/>
                          <w:szCs w:val="22"/>
                        </w:rPr>
                        <w:t xml:space="preserve">ligne </w:t>
                      </w:r>
                      <w:r w:rsidRPr="0055508E">
                        <w:rPr>
                          <w:rStyle w:val="lev"/>
                          <w:sz w:val="22"/>
                          <w:szCs w:val="22"/>
                        </w:rPr>
                        <w:t>standard professionnel</w:t>
                      </w:r>
                      <w:r>
                        <w:rPr>
                          <w:rStyle w:val="lev"/>
                          <w:color w:val="A6A6A6" w:themeColor="background1" w:themeShade="A6"/>
                          <w:sz w:val="22"/>
                          <w:szCs w:val="22"/>
                        </w:rPr>
                        <w:t xml:space="preserve"> ________________________________________</w:t>
                      </w:r>
                    </w:p>
                    <w:p w:rsidR="00074BEE" w:rsidRPr="002112DD" w:rsidRDefault="00074BEE" w:rsidP="00E41143">
                      <w:pPr>
                        <w:widowControl w:val="0"/>
                        <w:tabs>
                          <w:tab w:val="left" w:pos="56"/>
                          <w:tab w:val="left" w:pos="2538"/>
                        </w:tabs>
                        <w:autoSpaceDE w:val="0"/>
                        <w:autoSpaceDN w:val="0"/>
                        <w:adjustRightInd w:val="0"/>
                        <w:rPr>
                          <w:rStyle w:val="lev"/>
                        </w:rPr>
                      </w:pPr>
                      <w:r w:rsidRPr="002112DD">
                        <w:rPr>
                          <w:rStyle w:val="lev"/>
                        </w:rPr>
                        <w:t>Rég</w:t>
                      </w:r>
                      <w:r>
                        <w:rPr>
                          <w:rStyle w:val="lev"/>
                        </w:rPr>
                        <w:t>ime sécurité sociale :</w:t>
                      </w:r>
                      <w:r>
                        <w:rPr>
                          <w:rStyle w:val="lev"/>
                        </w:rPr>
                        <w:tab/>
                        <w:t xml:space="preserve">Général </w:t>
                      </w:r>
                      <w:r w:rsidRPr="002112DD">
                        <w:rPr>
                          <w:rStyle w:val="lev"/>
                        </w:rPr>
                        <w:t xml:space="preserve">/ Fonctionnaire / MSA / Autre </w:t>
                      </w:r>
                    </w:p>
                  </w:txbxContent>
                </v:textbox>
                <w10:wrap type="square"/>
              </v:shape>
            </w:pict>
          </mc:Fallback>
        </mc:AlternateContent>
      </w:r>
    </w:p>
    <w:p w:rsidR="002A43B9" w:rsidRDefault="009F797A">
      <w:r>
        <w:rPr>
          <w:noProof/>
        </w:rPr>
        <mc:AlternateContent>
          <mc:Choice Requires="wps">
            <w:drawing>
              <wp:anchor distT="45720" distB="45720" distL="114300" distR="114300" simplePos="0" relativeHeight="251740672" behindDoc="0" locked="0" layoutInCell="1" allowOverlap="1" wp14:anchorId="6F4EA760" wp14:editId="37780277">
                <wp:simplePos x="0" y="0"/>
                <wp:positionH relativeFrom="column">
                  <wp:posOffset>147955</wp:posOffset>
                </wp:positionH>
                <wp:positionV relativeFrom="paragraph">
                  <wp:posOffset>6344284</wp:posOffset>
                </wp:positionV>
                <wp:extent cx="6296025" cy="1971675"/>
                <wp:effectExtent l="0" t="0" r="28575" b="28575"/>
                <wp:wrapSquare wrapText="bothSides"/>
                <wp:docPr id="68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1971675"/>
                        </a:xfrm>
                        <a:prstGeom prst="rect">
                          <a:avLst/>
                        </a:prstGeom>
                        <a:solidFill>
                          <a:srgbClr val="FFFFFF"/>
                        </a:solidFill>
                        <a:ln w="9525">
                          <a:solidFill>
                            <a:schemeClr val="tx1">
                              <a:lumMod val="50000"/>
                              <a:lumOff val="50000"/>
                            </a:schemeClr>
                          </a:solidFill>
                          <a:miter lim="800000"/>
                          <a:headEnd/>
                          <a:tailEnd/>
                        </a:ln>
                      </wps:spPr>
                      <wps:txbx>
                        <w:txbxContent>
                          <w:p w:rsidR="00074BEE" w:rsidRPr="00F937FF" w:rsidRDefault="00074BEE" w:rsidP="00E41143">
                            <w:pPr>
                              <w:widowControl w:val="0"/>
                              <w:tabs>
                                <w:tab w:val="left" w:pos="56"/>
                                <w:tab w:val="left" w:pos="2533"/>
                              </w:tabs>
                              <w:autoSpaceDE w:val="0"/>
                              <w:autoSpaceDN w:val="0"/>
                              <w:adjustRightInd w:val="0"/>
                              <w:spacing w:before="120"/>
                              <w:rPr>
                                <w:rStyle w:val="lev"/>
                                <w:color w:val="595959" w:themeColor="text1" w:themeTint="A6"/>
                              </w:rPr>
                            </w:pPr>
                            <w:r w:rsidRPr="00F937FF">
                              <w:rPr>
                                <w:rStyle w:val="lev"/>
                              </w:rPr>
                              <w:t>E-mail famille :</w:t>
                            </w:r>
                            <w:r>
                              <w:rPr>
                                <w:rStyle w:val="lev"/>
                              </w:rPr>
                              <w:t xml:space="preserve"> ________________________________________@_____________________________________________</w:t>
                            </w:r>
                          </w:p>
                          <w:p w:rsidR="00074BEE" w:rsidRPr="00F937FF" w:rsidRDefault="00074BEE" w:rsidP="00E41143">
                            <w:pPr>
                              <w:widowControl w:val="0"/>
                              <w:tabs>
                                <w:tab w:val="left" w:pos="56"/>
                                <w:tab w:val="left" w:pos="2533"/>
                              </w:tabs>
                              <w:autoSpaceDE w:val="0"/>
                              <w:autoSpaceDN w:val="0"/>
                              <w:adjustRightInd w:val="0"/>
                              <w:spacing w:before="120"/>
                              <w:rPr>
                                <w:rStyle w:val="lev"/>
                              </w:rPr>
                            </w:pPr>
                            <w:r w:rsidRPr="00F937FF">
                              <w:rPr>
                                <w:rStyle w:val="lev"/>
                              </w:rPr>
                              <w:t xml:space="preserve"> (Pour envoi de facture et d’informations, merci d’écrire</w:t>
                            </w:r>
                            <w:r>
                              <w:rPr>
                                <w:rStyle w:val="lev"/>
                              </w:rPr>
                              <w:t xml:space="preserve"> en majuscules</w:t>
                            </w:r>
                            <w:r w:rsidRPr="00F937FF">
                              <w:rPr>
                                <w:rStyle w:val="lev"/>
                              </w:rPr>
                              <w:t>)</w:t>
                            </w:r>
                          </w:p>
                          <w:p w:rsidR="00074BEE" w:rsidRDefault="00074BEE" w:rsidP="00940D94">
                            <w:pPr>
                              <w:jc w:val="center"/>
                              <w:rPr>
                                <w:color w:val="E36C0A" w:themeColor="accent6" w:themeShade="BF"/>
                              </w:rPr>
                            </w:pPr>
                            <w:r w:rsidRPr="00F937FF">
                              <w:rPr>
                                <w:color w:val="E36C0A" w:themeColor="accent6" w:themeShade="BF"/>
                              </w:rPr>
                              <w:t>______________________________________</w:t>
                            </w:r>
                            <w:r>
                              <w:rPr>
                                <w:color w:val="E36C0A" w:themeColor="accent6" w:themeShade="BF"/>
                              </w:rPr>
                              <w:t xml:space="preserve">                                                              </w:t>
                            </w:r>
                          </w:p>
                          <w:p w:rsidR="00074BEE" w:rsidRDefault="00074BEE" w:rsidP="00940D94">
                            <w:pPr>
                              <w:jc w:val="center"/>
                              <w:rPr>
                                <w:color w:val="E36C0A" w:themeColor="accent6" w:themeShade="BF"/>
                              </w:rPr>
                            </w:pPr>
                          </w:p>
                          <w:p w:rsidR="00074BEE" w:rsidRDefault="00074BEE" w:rsidP="00E41143">
                            <w:pPr>
                              <w:rPr>
                                <w:b/>
                                <w:color w:val="0D0D0D" w:themeColor="text1" w:themeTint="F2"/>
                              </w:rPr>
                            </w:pPr>
                            <w:r w:rsidRPr="00F937FF">
                              <w:rPr>
                                <w:b/>
                                <w:color w:val="0D0D0D" w:themeColor="text1" w:themeTint="F2"/>
                              </w:rPr>
                              <w:t>FRATRIE HORS DE LA STRUCTURE</w:t>
                            </w:r>
                          </w:p>
                          <w:p w:rsidR="00074BEE" w:rsidRPr="00F937FF" w:rsidRDefault="00074BEE" w:rsidP="00E41143">
                            <w:pPr>
                              <w:widowControl w:val="0"/>
                              <w:tabs>
                                <w:tab w:val="left" w:pos="56"/>
                                <w:tab w:val="left" w:pos="1006"/>
                                <w:tab w:val="left" w:pos="3031"/>
                                <w:tab w:val="left" w:pos="3914"/>
                                <w:tab w:val="left" w:pos="5190"/>
                                <w:tab w:val="left" w:pos="6140"/>
                                <w:tab w:val="left" w:pos="8162"/>
                                <w:tab w:val="left" w:pos="9048"/>
                              </w:tabs>
                              <w:autoSpaceDE w:val="0"/>
                              <w:autoSpaceDN w:val="0"/>
                              <w:adjustRightInd w:val="0"/>
                              <w:spacing w:before="60" w:after="60"/>
                              <w:rPr>
                                <w:rStyle w:val="lev"/>
                                <w:color w:val="A6A6A6" w:themeColor="background1" w:themeShade="A6"/>
                              </w:rPr>
                            </w:pPr>
                            <w:r w:rsidRPr="00F937FF">
                              <w:rPr>
                                <w:rStyle w:val="lev"/>
                              </w:rPr>
                              <w:tab/>
                              <w:t>Prénom :</w:t>
                            </w:r>
                            <w:r>
                              <w:rPr>
                                <w:rStyle w:val="lev"/>
                              </w:rPr>
                              <w:t xml:space="preserve">   </w:t>
                            </w:r>
                            <w:r>
                              <w:rPr>
                                <w:rStyle w:val="lev"/>
                                <w:color w:val="A6A6A6" w:themeColor="background1" w:themeShade="A6"/>
                              </w:rPr>
                              <w:t>__________________________________</w:t>
                            </w:r>
                            <w:r w:rsidRPr="00F937FF">
                              <w:rPr>
                                <w:rStyle w:val="lev"/>
                              </w:rPr>
                              <w:tab/>
                              <w:t xml:space="preserve">né(e) le </w:t>
                            </w:r>
                            <w:r w:rsidRPr="00F937FF">
                              <w:rPr>
                                <w:rStyle w:val="lev"/>
                              </w:rPr>
                              <w:tab/>
                            </w:r>
                            <w:r>
                              <w:rPr>
                                <w:rStyle w:val="lev"/>
                                <w:color w:val="A6A6A6" w:themeColor="background1" w:themeShade="A6"/>
                              </w:rPr>
                              <w:t xml:space="preserve">___ /___ </w:t>
                            </w:r>
                            <w:r w:rsidRPr="00F937FF">
                              <w:rPr>
                                <w:rStyle w:val="lev"/>
                                <w:color w:val="A6A6A6" w:themeColor="background1" w:themeShade="A6"/>
                              </w:rPr>
                              <w:t>/_____</w:t>
                            </w:r>
                          </w:p>
                          <w:p w:rsidR="00074BEE" w:rsidRPr="00F937FF" w:rsidRDefault="00074BEE" w:rsidP="00E41143">
                            <w:pPr>
                              <w:widowControl w:val="0"/>
                              <w:tabs>
                                <w:tab w:val="left" w:pos="56"/>
                                <w:tab w:val="left" w:pos="1006"/>
                                <w:tab w:val="left" w:pos="3031"/>
                                <w:tab w:val="left" w:pos="3914"/>
                                <w:tab w:val="left" w:pos="5190"/>
                                <w:tab w:val="left" w:pos="6140"/>
                                <w:tab w:val="left" w:pos="8162"/>
                                <w:tab w:val="left" w:pos="9048"/>
                              </w:tabs>
                              <w:autoSpaceDE w:val="0"/>
                              <w:autoSpaceDN w:val="0"/>
                              <w:adjustRightInd w:val="0"/>
                              <w:spacing w:before="60" w:after="60"/>
                              <w:rPr>
                                <w:rStyle w:val="lev"/>
                                <w:color w:val="A6A6A6" w:themeColor="background1" w:themeShade="A6"/>
                              </w:rPr>
                            </w:pPr>
                            <w:r w:rsidRPr="00F937FF">
                              <w:rPr>
                                <w:rStyle w:val="lev"/>
                              </w:rPr>
                              <w:tab/>
                              <w:t>Prénom :</w:t>
                            </w:r>
                            <w:r>
                              <w:rPr>
                                <w:rStyle w:val="lev"/>
                              </w:rPr>
                              <w:t xml:space="preserve">   </w:t>
                            </w:r>
                            <w:r>
                              <w:rPr>
                                <w:rStyle w:val="lev"/>
                                <w:color w:val="A6A6A6" w:themeColor="background1" w:themeShade="A6"/>
                              </w:rPr>
                              <w:t xml:space="preserve">__________________________________ </w:t>
                            </w:r>
                            <w:r>
                              <w:rPr>
                                <w:rStyle w:val="lev"/>
                                <w:color w:val="A6A6A6" w:themeColor="background1" w:themeShade="A6"/>
                              </w:rPr>
                              <w:tab/>
                            </w:r>
                            <w:r w:rsidRPr="00F937FF">
                              <w:rPr>
                                <w:rStyle w:val="lev"/>
                              </w:rPr>
                              <w:t xml:space="preserve">né(e) le </w:t>
                            </w:r>
                            <w:r w:rsidRPr="00F937FF">
                              <w:rPr>
                                <w:rStyle w:val="lev"/>
                              </w:rPr>
                              <w:tab/>
                            </w:r>
                            <w:r w:rsidRPr="00F937FF">
                              <w:rPr>
                                <w:rStyle w:val="lev"/>
                                <w:color w:val="A6A6A6" w:themeColor="background1" w:themeShade="A6"/>
                              </w:rPr>
                              <w:t>___ /___ /_____</w:t>
                            </w:r>
                          </w:p>
                          <w:p w:rsidR="00074BEE" w:rsidRPr="00F937FF" w:rsidRDefault="00074BEE" w:rsidP="00E41143">
                            <w:pPr>
                              <w:widowControl w:val="0"/>
                              <w:tabs>
                                <w:tab w:val="left" w:pos="56"/>
                                <w:tab w:val="left" w:pos="1006"/>
                                <w:tab w:val="left" w:pos="3031"/>
                                <w:tab w:val="left" w:pos="3914"/>
                                <w:tab w:val="left" w:pos="5190"/>
                                <w:tab w:val="left" w:pos="6140"/>
                                <w:tab w:val="left" w:pos="8162"/>
                                <w:tab w:val="left" w:pos="9048"/>
                              </w:tabs>
                              <w:autoSpaceDE w:val="0"/>
                              <w:autoSpaceDN w:val="0"/>
                              <w:adjustRightInd w:val="0"/>
                              <w:spacing w:before="60" w:after="60"/>
                              <w:rPr>
                                <w:rStyle w:val="lev"/>
                                <w:color w:val="A6A6A6" w:themeColor="background1" w:themeShade="A6"/>
                              </w:rPr>
                            </w:pPr>
                            <w:r w:rsidRPr="00F937FF">
                              <w:rPr>
                                <w:rStyle w:val="lev"/>
                              </w:rPr>
                              <w:tab/>
                              <w:t>Prénom :</w:t>
                            </w:r>
                            <w:r>
                              <w:rPr>
                                <w:rStyle w:val="lev"/>
                              </w:rPr>
                              <w:t xml:space="preserve">   </w:t>
                            </w:r>
                            <w:r>
                              <w:rPr>
                                <w:rStyle w:val="lev"/>
                                <w:color w:val="A6A6A6" w:themeColor="background1" w:themeShade="A6"/>
                              </w:rPr>
                              <w:t>__________________________________</w:t>
                            </w:r>
                            <w:r>
                              <w:rPr>
                                <w:rStyle w:val="lev"/>
                                <w:color w:val="A6A6A6" w:themeColor="background1" w:themeShade="A6"/>
                              </w:rPr>
                              <w:tab/>
                            </w:r>
                            <w:r w:rsidRPr="00F937FF">
                              <w:rPr>
                                <w:rStyle w:val="lev"/>
                              </w:rPr>
                              <w:t xml:space="preserve">né(e) le </w:t>
                            </w:r>
                            <w:r w:rsidRPr="00F937FF">
                              <w:rPr>
                                <w:rStyle w:val="lev"/>
                              </w:rPr>
                              <w:tab/>
                            </w:r>
                            <w:r w:rsidRPr="00F937FF">
                              <w:rPr>
                                <w:rStyle w:val="lev"/>
                                <w:color w:val="A6A6A6" w:themeColor="background1" w:themeShade="A6"/>
                              </w:rPr>
                              <w:t>___ /___ /_____</w:t>
                            </w:r>
                          </w:p>
                          <w:p w:rsidR="00074BEE" w:rsidRPr="00BE6D5A" w:rsidRDefault="00074BEE" w:rsidP="00E41143">
                            <w:pPr>
                              <w:widowControl w:val="0"/>
                              <w:autoSpaceDE w:val="0"/>
                              <w:autoSpaceDN w:val="0"/>
                              <w:adjustRightInd w:val="0"/>
                              <w:rPr>
                                <w:rFonts w:ascii="Arial" w:hAnsi="Arial" w:cs="Arial"/>
                                <w:color w:val="000000"/>
                                <w:sz w:val="2"/>
                                <w:szCs w:val="2"/>
                              </w:rPr>
                            </w:pPr>
                            <w:r>
                              <w:rPr>
                                <w:rFonts w:ascii="Arial" w:hAnsi="Arial" w:cs="Arial"/>
                                <w:color w:val="000000"/>
                                <w:sz w:val="18"/>
                                <w:szCs w:val="18"/>
                              </w:rPr>
                              <w:br w:type="page"/>
                            </w:r>
                          </w:p>
                          <w:p w:rsidR="00074BEE" w:rsidRPr="00F937FF" w:rsidRDefault="00074BEE" w:rsidP="00E41143">
                            <w:pPr>
                              <w:rPr>
                                <w:b/>
                                <w:color w:val="0D0D0D" w:themeColor="text1" w:themeTint="F2"/>
                              </w:rPr>
                            </w:pPr>
                          </w:p>
                          <w:p w:rsidR="00074BEE" w:rsidRPr="00F937FF" w:rsidRDefault="00074BEE" w:rsidP="00E41143">
                            <w:pPr>
                              <w:jc w:val="center"/>
                              <w:rPr>
                                <w:color w:val="E36C0A" w:themeColor="accent6" w:themeShade="BF"/>
                              </w:rPr>
                            </w:pPr>
                          </w:p>
                          <w:p w:rsidR="00074BEE" w:rsidRDefault="00074BEE" w:rsidP="00E4114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EA760" id="_x0000_s1048" type="#_x0000_t202" style="position:absolute;margin-left:11.65pt;margin-top:499.55pt;width:495.75pt;height:155.25pt;z-index:251740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" strokecolor="gray [1629]">
                <v:textbox>
                  <w:txbxContent>
                    <w:p w:rsidR="00074BEE" w:rsidRPr="00F937FF" w:rsidRDefault="00074BEE" w:rsidP="00E41143">
                      <w:pPr>
                        <w:widowControl w:val="0"/>
                        <w:tabs>
                          <w:tab w:val="left" w:pos="56"/>
                          <w:tab w:val="left" w:pos="2533"/>
                        </w:tabs>
                        <w:autoSpaceDE w:val="0"/>
                        <w:autoSpaceDN w:val="0"/>
                        <w:adjustRightInd w:val="0"/>
                        <w:spacing w:before="120"/>
                        <w:rPr>
                          <w:rStyle w:val="lev"/>
                          <w:color w:val="595959" w:themeColor="text1" w:themeTint="A6"/>
                        </w:rPr>
                      </w:pPr>
                      <w:r w:rsidRPr="00F937FF">
                        <w:rPr>
                          <w:rStyle w:val="lev"/>
                        </w:rPr>
                        <w:t>E-mail famille :</w:t>
                      </w:r>
                      <w:r>
                        <w:rPr>
                          <w:rStyle w:val="lev"/>
                        </w:rPr>
                        <w:t xml:space="preserve"> ________________________________________@_____________________________________________</w:t>
                      </w:r>
                    </w:p>
                    <w:p w:rsidR="00074BEE" w:rsidRPr="00F937FF" w:rsidRDefault="00074BEE" w:rsidP="00E41143">
                      <w:pPr>
                        <w:widowControl w:val="0"/>
                        <w:tabs>
                          <w:tab w:val="left" w:pos="56"/>
                          <w:tab w:val="left" w:pos="2533"/>
                        </w:tabs>
                        <w:autoSpaceDE w:val="0"/>
                        <w:autoSpaceDN w:val="0"/>
                        <w:adjustRightInd w:val="0"/>
                        <w:spacing w:before="120"/>
                        <w:rPr>
                          <w:rStyle w:val="lev"/>
                        </w:rPr>
                      </w:pPr>
                      <w:r w:rsidRPr="00F937FF">
                        <w:rPr>
                          <w:rStyle w:val="lev"/>
                        </w:rPr>
                        <w:t xml:space="preserve"> (Pour envoi de facture et d’informations, merci d’écrire</w:t>
                      </w:r>
                      <w:r>
                        <w:rPr>
                          <w:rStyle w:val="lev"/>
                        </w:rPr>
                        <w:t xml:space="preserve"> en majuscules</w:t>
                      </w:r>
                      <w:r w:rsidRPr="00F937FF">
                        <w:rPr>
                          <w:rStyle w:val="lev"/>
                        </w:rPr>
                        <w:t>)</w:t>
                      </w:r>
                    </w:p>
                    <w:p w:rsidR="00074BEE" w:rsidRDefault="00074BEE" w:rsidP="00940D94">
                      <w:pPr>
                        <w:jc w:val="center"/>
                        <w:rPr>
                          <w:color w:val="E36C0A" w:themeColor="accent6" w:themeShade="BF"/>
                        </w:rPr>
                      </w:pPr>
                      <w:r w:rsidRPr="00F937FF">
                        <w:rPr>
                          <w:color w:val="E36C0A" w:themeColor="accent6" w:themeShade="BF"/>
                        </w:rPr>
                        <w:t>______________________________________</w:t>
                      </w:r>
                      <w:r>
                        <w:rPr>
                          <w:color w:val="E36C0A" w:themeColor="accent6" w:themeShade="BF"/>
                        </w:rPr>
                        <w:t xml:space="preserve">                                                              </w:t>
                      </w:r>
                    </w:p>
                    <w:p w:rsidR="00074BEE" w:rsidRDefault="00074BEE" w:rsidP="00940D94">
                      <w:pPr>
                        <w:jc w:val="center"/>
                        <w:rPr>
                          <w:color w:val="E36C0A" w:themeColor="accent6" w:themeShade="BF"/>
                        </w:rPr>
                      </w:pPr>
                    </w:p>
                    <w:p w:rsidR="00074BEE" w:rsidRDefault="00074BEE" w:rsidP="00E41143">
                      <w:pPr>
                        <w:rPr>
                          <w:b/>
                          <w:color w:val="0D0D0D" w:themeColor="text1" w:themeTint="F2"/>
                        </w:rPr>
                      </w:pPr>
                      <w:r w:rsidRPr="00F937FF">
                        <w:rPr>
                          <w:b/>
                          <w:color w:val="0D0D0D" w:themeColor="text1" w:themeTint="F2"/>
                        </w:rPr>
                        <w:t>FRATRIE HORS DE LA STRUCTURE</w:t>
                      </w:r>
                    </w:p>
                    <w:p w:rsidR="00074BEE" w:rsidRPr="00F937FF" w:rsidRDefault="00074BEE" w:rsidP="00E41143">
                      <w:pPr>
                        <w:widowControl w:val="0"/>
                        <w:tabs>
                          <w:tab w:val="left" w:pos="56"/>
                          <w:tab w:val="left" w:pos="1006"/>
                          <w:tab w:val="left" w:pos="3031"/>
                          <w:tab w:val="left" w:pos="3914"/>
                          <w:tab w:val="left" w:pos="5190"/>
                          <w:tab w:val="left" w:pos="6140"/>
                          <w:tab w:val="left" w:pos="8162"/>
                          <w:tab w:val="left" w:pos="9048"/>
                        </w:tabs>
                        <w:autoSpaceDE w:val="0"/>
                        <w:autoSpaceDN w:val="0"/>
                        <w:adjustRightInd w:val="0"/>
                        <w:spacing w:before="60" w:after="60"/>
                        <w:rPr>
                          <w:rStyle w:val="lev"/>
                          <w:color w:val="A6A6A6" w:themeColor="background1" w:themeShade="A6"/>
                        </w:rPr>
                      </w:pPr>
                      <w:r w:rsidRPr="00F937FF">
                        <w:rPr>
                          <w:rStyle w:val="lev"/>
                        </w:rPr>
                        <w:tab/>
                        <w:t>Prénom :</w:t>
                      </w:r>
                      <w:r>
                        <w:rPr>
                          <w:rStyle w:val="lev"/>
                        </w:rPr>
                        <w:t xml:space="preserve">   </w:t>
                      </w:r>
                      <w:r>
                        <w:rPr>
                          <w:rStyle w:val="lev"/>
                          <w:color w:val="A6A6A6" w:themeColor="background1" w:themeShade="A6"/>
                        </w:rPr>
                        <w:t>__________________________________</w:t>
                      </w:r>
                      <w:r w:rsidRPr="00F937FF">
                        <w:rPr>
                          <w:rStyle w:val="lev"/>
                        </w:rPr>
                        <w:tab/>
                        <w:t xml:space="preserve">né(e) le </w:t>
                      </w:r>
                      <w:r w:rsidRPr="00F937FF">
                        <w:rPr>
                          <w:rStyle w:val="lev"/>
                        </w:rPr>
                        <w:tab/>
                      </w:r>
                      <w:r>
                        <w:rPr>
                          <w:rStyle w:val="lev"/>
                          <w:color w:val="A6A6A6" w:themeColor="background1" w:themeShade="A6"/>
                        </w:rPr>
                        <w:t xml:space="preserve">___ /___ </w:t>
                      </w:r>
                      <w:r w:rsidRPr="00F937FF">
                        <w:rPr>
                          <w:rStyle w:val="lev"/>
                          <w:color w:val="A6A6A6" w:themeColor="background1" w:themeShade="A6"/>
                        </w:rPr>
                        <w:t>/_____</w:t>
                      </w:r>
                    </w:p>
                    <w:p w:rsidR="00074BEE" w:rsidRPr="00F937FF" w:rsidRDefault="00074BEE" w:rsidP="00E41143">
                      <w:pPr>
                        <w:widowControl w:val="0"/>
                        <w:tabs>
                          <w:tab w:val="left" w:pos="56"/>
                          <w:tab w:val="left" w:pos="1006"/>
                          <w:tab w:val="left" w:pos="3031"/>
                          <w:tab w:val="left" w:pos="3914"/>
                          <w:tab w:val="left" w:pos="5190"/>
                          <w:tab w:val="left" w:pos="6140"/>
                          <w:tab w:val="left" w:pos="8162"/>
                          <w:tab w:val="left" w:pos="9048"/>
                        </w:tabs>
                        <w:autoSpaceDE w:val="0"/>
                        <w:autoSpaceDN w:val="0"/>
                        <w:adjustRightInd w:val="0"/>
                        <w:spacing w:before="60" w:after="60"/>
                        <w:rPr>
                          <w:rStyle w:val="lev"/>
                          <w:color w:val="A6A6A6" w:themeColor="background1" w:themeShade="A6"/>
                        </w:rPr>
                      </w:pPr>
                      <w:r w:rsidRPr="00F937FF">
                        <w:rPr>
                          <w:rStyle w:val="lev"/>
                        </w:rPr>
                        <w:tab/>
                        <w:t>Prénom :</w:t>
                      </w:r>
                      <w:r>
                        <w:rPr>
                          <w:rStyle w:val="lev"/>
                        </w:rPr>
                        <w:t xml:space="preserve">   </w:t>
                      </w:r>
                      <w:r>
                        <w:rPr>
                          <w:rStyle w:val="lev"/>
                          <w:color w:val="A6A6A6" w:themeColor="background1" w:themeShade="A6"/>
                        </w:rPr>
                        <w:t xml:space="preserve">__________________________________ </w:t>
                      </w:r>
                      <w:r>
                        <w:rPr>
                          <w:rStyle w:val="lev"/>
                          <w:color w:val="A6A6A6" w:themeColor="background1" w:themeShade="A6"/>
                        </w:rPr>
                        <w:tab/>
                      </w:r>
                      <w:r w:rsidRPr="00F937FF">
                        <w:rPr>
                          <w:rStyle w:val="lev"/>
                        </w:rPr>
                        <w:t xml:space="preserve">né(e) le </w:t>
                      </w:r>
                      <w:r w:rsidRPr="00F937FF">
                        <w:rPr>
                          <w:rStyle w:val="lev"/>
                        </w:rPr>
                        <w:tab/>
                      </w:r>
                      <w:r w:rsidRPr="00F937FF">
                        <w:rPr>
                          <w:rStyle w:val="lev"/>
                          <w:color w:val="A6A6A6" w:themeColor="background1" w:themeShade="A6"/>
                        </w:rPr>
                        <w:t>___ /___ /_____</w:t>
                      </w:r>
                    </w:p>
                    <w:p w:rsidR="00074BEE" w:rsidRPr="00F937FF" w:rsidRDefault="00074BEE" w:rsidP="00E41143">
                      <w:pPr>
                        <w:widowControl w:val="0"/>
                        <w:tabs>
                          <w:tab w:val="left" w:pos="56"/>
                          <w:tab w:val="left" w:pos="1006"/>
                          <w:tab w:val="left" w:pos="3031"/>
                          <w:tab w:val="left" w:pos="3914"/>
                          <w:tab w:val="left" w:pos="5190"/>
                          <w:tab w:val="left" w:pos="6140"/>
                          <w:tab w:val="left" w:pos="8162"/>
                          <w:tab w:val="left" w:pos="9048"/>
                        </w:tabs>
                        <w:autoSpaceDE w:val="0"/>
                        <w:autoSpaceDN w:val="0"/>
                        <w:adjustRightInd w:val="0"/>
                        <w:spacing w:before="60" w:after="60"/>
                        <w:rPr>
                          <w:rStyle w:val="lev"/>
                          <w:color w:val="A6A6A6" w:themeColor="background1" w:themeShade="A6"/>
                        </w:rPr>
                      </w:pPr>
                      <w:r w:rsidRPr="00F937FF">
                        <w:rPr>
                          <w:rStyle w:val="lev"/>
                        </w:rPr>
                        <w:tab/>
                        <w:t>Prénom :</w:t>
                      </w:r>
                      <w:r>
                        <w:rPr>
                          <w:rStyle w:val="lev"/>
                        </w:rPr>
                        <w:t xml:space="preserve">   </w:t>
                      </w:r>
                      <w:r>
                        <w:rPr>
                          <w:rStyle w:val="lev"/>
                          <w:color w:val="A6A6A6" w:themeColor="background1" w:themeShade="A6"/>
                        </w:rPr>
                        <w:t>__________________________________</w:t>
                      </w:r>
                      <w:r>
                        <w:rPr>
                          <w:rStyle w:val="lev"/>
                          <w:color w:val="A6A6A6" w:themeColor="background1" w:themeShade="A6"/>
                        </w:rPr>
                        <w:tab/>
                      </w:r>
                      <w:r w:rsidRPr="00F937FF">
                        <w:rPr>
                          <w:rStyle w:val="lev"/>
                        </w:rPr>
                        <w:t xml:space="preserve">né(e) le </w:t>
                      </w:r>
                      <w:r w:rsidRPr="00F937FF">
                        <w:rPr>
                          <w:rStyle w:val="lev"/>
                        </w:rPr>
                        <w:tab/>
                      </w:r>
                      <w:r w:rsidRPr="00F937FF">
                        <w:rPr>
                          <w:rStyle w:val="lev"/>
                          <w:color w:val="A6A6A6" w:themeColor="background1" w:themeShade="A6"/>
                        </w:rPr>
                        <w:t>___ /___ /_____</w:t>
                      </w:r>
                    </w:p>
                    <w:p w:rsidR="00074BEE" w:rsidRPr="00BE6D5A" w:rsidRDefault="00074BEE" w:rsidP="00E41143">
                      <w:pPr>
                        <w:widowControl w:val="0"/>
                        <w:autoSpaceDE w:val="0"/>
                        <w:autoSpaceDN w:val="0"/>
                        <w:adjustRightInd w:val="0"/>
                        <w:rPr>
                          <w:rFonts w:ascii="Arial" w:hAnsi="Arial" w:cs="Arial"/>
                          <w:color w:val="000000"/>
                          <w:sz w:val="2"/>
                          <w:szCs w:val="2"/>
                        </w:rPr>
                      </w:pPr>
                      <w:r>
                        <w:rPr>
                          <w:rFonts w:ascii="Arial" w:hAnsi="Arial" w:cs="Arial"/>
                          <w:color w:val="000000"/>
                          <w:sz w:val="18"/>
                          <w:szCs w:val="18"/>
                        </w:rPr>
                        <w:br w:type="page"/>
                      </w:r>
                    </w:p>
                    <w:p w:rsidR="00074BEE" w:rsidRPr="00F937FF" w:rsidRDefault="00074BEE" w:rsidP="00E41143">
                      <w:pPr>
                        <w:rPr>
                          <w:b/>
                          <w:color w:val="0D0D0D" w:themeColor="text1" w:themeTint="F2"/>
                        </w:rPr>
                      </w:pPr>
                    </w:p>
                    <w:p w:rsidR="00074BEE" w:rsidRPr="00F937FF" w:rsidRDefault="00074BEE" w:rsidP="00E41143">
                      <w:pPr>
                        <w:jc w:val="center"/>
                        <w:rPr>
                          <w:color w:val="E36C0A" w:themeColor="accent6" w:themeShade="BF"/>
                        </w:rPr>
                      </w:pPr>
                    </w:p>
                    <w:p w:rsidR="00074BEE" w:rsidRDefault="00074BEE" w:rsidP="00E41143">
                      <w:pPr>
                        <w:jc w:val="center"/>
                      </w:pPr>
                    </w:p>
                  </w:txbxContent>
                </v:textbox>
                <w10:wrap type="square"/>
              </v:shape>
            </w:pict>
          </mc:Fallback>
        </mc:AlternateContent>
      </w:r>
      <w:r w:rsidRPr="00B81135">
        <w:rPr>
          <w:noProof/>
        </w:rPr>
        <mc:AlternateContent>
          <mc:Choice Requires="wps">
            <w:drawing>
              <wp:anchor distT="45720" distB="45720" distL="114300" distR="114300" simplePos="0" relativeHeight="251738624" behindDoc="0" locked="0" layoutInCell="1" allowOverlap="1" wp14:anchorId="7D845557" wp14:editId="58CAE749">
                <wp:simplePos x="0" y="0"/>
                <wp:positionH relativeFrom="column">
                  <wp:posOffset>147320</wp:posOffset>
                </wp:positionH>
                <wp:positionV relativeFrom="paragraph">
                  <wp:posOffset>3237230</wp:posOffset>
                </wp:positionV>
                <wp:extent cx="6296025" cy="3238500"/>
                <wp:effectExtent l="0" t="0" r="28575" b="19050"/>
                <wp:wrapSquare wrapText="bothSides"/>
                <wp:docPr id="67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3238500"/>
                        </a:xfrm>
                        <a:prstGeom prst="rect">
                          <a:avLst/>
                        </a:prstGeom>
                        <a:solidFill>
                          <a:srgbClr val="FFFFFF"/>
                        </a:solidFill>
                        <a:ln w="9525">
                          <a:solidFill>
                            <a:schemeClr val="tx1">
                              <a:lumMod val="50000"/>
                              <a:lumOff val="50000"/>
                            </a:schemeClr>
                          </a:solidFill>
                          <a:miter lim="800000"/>
                          <a:headEnd/>
                          <a:tailEnd/>
                        </a:ln>
                      </wps:spPr>
                      <wps:txbx>
                        <w:txbxContent>
                          <w:p w:rsidR="00074BEE" w:rsidRDefault="00074BEE" w:rsidP="0086243D">
                            <w:pPr>
                              <w:widowControl w:val="0"/>
                              <w:tabs>
                                <w:tab w:val="left" w:pos="56"/>
                                <w:tab w:val="left" w:pos="2533"/>
                                <w:tab w:val="left" w:pos="5387"/>
                              </w:tabs>
                              <w:autoSpaceDE w:val="0"/>
                              <w:autoSpaceDN w:val="0"/>
                              <w:adjustRightInd w:val="0"/>
                              <w:rPr>
                                <w:rStyle w:val="lev"/>
                              </w:rPr>
                            </w:pPr>
                            <w:r w:rsidRPr="00B81135">
                              <w:rPr>
                                <w:rStyle w:val="lev"/>
                                <w:sz w:val="22"/>
                                <w:szCs w:val="22"/>
                              </w:rPr>
                              <w:t>Mme/Mlle</w:t>
                            </w:r>
                            <w:r w:rsidRPr="00B81135">
                              <w:rPr>
                                <w:rStyle w:val="lev"/>
                              </w:rPr>
                              <w:t xml:space="preserve">  </w:t>
                            </w:r>
                            <w:r>
                              <w:rPr>
                                <w:rStyle w:val="lev"/>
                                <w:color w:val="A6A6A6" w:themeColor="background1" w:themeShade="A6"/>
                                <w:sz w:val="22"/>
                                <w:szCs w:val="22"/>
                              </w:rPr>
                              <w:t xml:space="preserve">________________________________________________________________________________ </w:t>
                            </w:r>
                            <w:r w:rsidRPr="002112DD">
                              <w:rPr>
                                <w:rStyle w:val="lev"/>
                                <w:sz w:val="22"/>
                                <w:szCs w:val="22"/>
                              </w:rPr>
                              <w:t>Né</w:t>
                            </w:r>
                            <w:r>
                              <w:rPr>
                                <w:rStyle w:val="lev"/>
                                <w:sz w:val="22"/>
                                <w:szCs w:val="22"/>
                              </w:rPr>
                              <w:t>e</w:t>
                            </w:r>
                            <w:r w:rsidRPr="002112DD">
                              <w:rPr>
                                <w:rStyle w:val="lev"/>
                                <w:sz w:val="22"/>
                                <w:szCs w:val="22"/>
                              </w:rPr>
                              <w:t xml:space="preserve"> le </w:t>
                            </w:r>
                            <w:r w:rsidRPr="00B81135">
                              <w:rPr>
                                <w:rStyle w:val="lev"/>
                                <w:color w:val="A6A6A6" w:themeColor="background1" w:themeShade="A6"/>
                                <w:sz w:val="22"/>
                                <w:szCs w:val="22"/>
                              </w:rPr>
                              <w:t>___/___/______</w:t>
                            </w:r>
                          </w:p>
                          <w:p w:rsidR="00074BEE" w:rsidRPr="00B81135" w:rsidRDefault="00074BEE" w:rsidP="0086243D">
                            <w:pPr>
                              <w:widowControl w:val="0"/>
                              <w:tabs>
                                <w:tab w:val="left" w:pos="56"/>
                                <w:tab w:val="left" w:pos="2533"/>
                                <w:tab w:val="left" w:pos="5387"/>
                              </w:tabs>
                              <w:autoSpaceDE w:val="0"/>
                              <w:autoSpaceDN w:val="0"/>
                              <w:adjustRightInd w:val="0"/>
                              <w:rPr>
                                <w:rStyle w:val="lev"/>
                                <w:color w:val="A6A6A6" w:themeColor="background1" w:themeShade="A6"/>
                                <w:sz w:val="22"/>
                                <w:szCs w:val="22"/>
                              </w:rPr>
                            </w:pPr>
                            <w:r w:rsidRPr="00B81135">
                              <w:rPr>
                                <w:rStyle w:val="lev"/>
                                <w:sz w:val="20"/>
                                <w:szCs w:val="20"/>
                              </w:rPr>
                              <w:t>(nom +nom de jeune fille+ prénom)</w:t>
                            </w:r>
                            <w:r>
                              <w:rPr>
                                <w:rStyle w:val="lev"/>
                              </w:rPr>
                              <w:t xml:space="preserve"> </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 xml:space="preserve">Adresse </w:t>
                            </w:r>
                            <w:r w:rsidRPr="00B81135">
                              <w:rPr>
                                <w:rStyle w:val="lev"/>
                                <w:color w:val="A6A6A6" w:themeColor="background1" w:themeShade="A6"/>
                                <w:sz w:val="22"/>
                                <w:szCs w:val="22"/>
                              </w:rPr>
                              <w:t xml:space="preserve">:   </w:t>
                            </w:r>
                            <w:r>
                              <w:rPr>
                                <w:rStyle w:val="lev"/>
                                <w:color w:val="A6A6A6" w:themeColor="background1" w:themeShade="A6"/>
                                <w:sz w:val="22"/>
                                <w:szCs w:val="22"/>
                              </w:rPr>
                              <w:t>________________________________________________________________________________________________________</w:t>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Code postal </w:t>
                            </w:r>
                            <w:r w:rsidRPr="00B81135">
                              <w:rPr>
                                <w:rStyle w:val="lev"/>
                                <w:color w:val="A6A6A6" w:themeColor="background1" w:themeShade="A6"/>
                                <w:sz w:val="22"/>
                                <w:szCs w:val="22"/>
                              </w:rPr>
                              <w:t xml:space="preserve">:   </w:t>
                            </w:r>
                            <w:r>
                              <w:rPr>
                                <w:rStyle w:val="lev"/>
                                <w:color w:val="A6A6A6" w:themeColor="background1" w:themeShade="A6"/>
                                <w:sz w:val="22"/>
                                <w:szCs w:val="22"/>
                              </w:rPr>
                              <w:t>______________________</w:t>
                            </w:r>
                            <w:r>
                              <w:rPr>
                                <w:rStyle w:val="lev"/>
                                <w:sz w:val="22"/>
                                <w:szCs w:val="22"/>
                              </w:rPr>
                              <w:t xml:space="preserve"> </w:t>
                            </w:r>
                            <w:r w:rsidRPr="002112DD">
                              <w:rPr>
                                <w:rStyle w:val="lev"/>
                                <w:sz w:val="22"/>
                                <w:szCs w:val="22"/>
                              </w:rPr>
                              <w:t>Ville :</w:t>
                            </w:r>
                            <w:r>
                              <w:rPr>
                                <w:rStyle w:val="lev"/>
                                <w:sz w:val="22"/>
                                <w:szCs w:val="22"/>
                              </w:rPr>
                              <w:t xml:space="preserve"> </w:t>
                            </w:r>
                            <w:r>
                              <w:rPr>
                                <w:rStyle w:val="lev"/>
                                <w:color w:val="A6A6A6" w:themeColor="background1" w:themeShade="A6"/>
                                <w:sz w:val="22"/>
                                <w:szCs w:val="22"/>
                              </w:rPr>
                              <w:t>______________________________________________________________________</w:t>
                            </w:r>
                          </w:p>
                          <w:p w:rsidR="00074BEE" w:rsidRPr="00B81135" w:rsidRDefault="00074BEE" w:rsidP="00E41143">
                            <w:pPr>
                              <w:widowControl w:val="0"/>
                              <w:tabs>
                                <w:tab w:val="left" w:pos="56"/>
                                <w:tab w:val="left" w:pos="2533"/>
                                <w:tab w:val="left" w:pos="5387"/>
                                <w:tab w:val="left" w:pos="7654"/>
                              </w:tabs>
                              <w:autoSpaceDE w:val="0"/>
                              <w:autoSpaceDN w:val="0"/>
                              <w:adjustRightInd w:val="0"/>
                              <w:rPr>
                                <w:rStyle w:val="lev"/>
                                <w:color w:val="A6A6A6" w:themeColor="background1" w:themeShade="A6"/>
                                <w:sz w:val="22"/>
                                <w:szCs w:val="22"/>
                              </w:rPr>
                            </w:pPr>
                            <w:r w:rsidRPr="002112DD">
                              <w:rPr>
                                <w:rStyle w:val="lev"/>
                                <w:sz w:val="22"/>
                                <w:szCs w:val="22"/>
                              </w:rPr>
                              <w:t xml:space="preserve">Téléphone fixe : </w:t>
                            </w:r>
                            <w:r>
                              <w:rPr>
                                <w:rStyle w:val="lev"/>
                                <w:color w:val="A6A6A6" w:themeColor="background1" w:themeShade="A6"/>
                                <w:sz w:val="22"/>
                                <w:szCs w:val="22"/>
                              </w:rPr>
                              <w:t xml:space="preserve">_______________________________ </w:t>
                            </w:r>
                            <w:r w:rsidRPr="0086243D">
                              <w:rPr>
                                <w:rStyle w:val="lev"/>
                                <w:sz w:val="22"/>
                                <w:szCs w:val="22"/>
                              </w:rPr>
                              <w:t>Téléphone</w:t>
                            </w:r>
                            <w:r w:rsidRPr="002112DD">
                              <w:rPr>
                                <w:rStyle w:val="lev"/>
                                <w:sz w:val="22"/>
                                <w:szCs w:val="22"/>
                              </w:rPr>
                              <w:t xml:space="preserve"> port. :</w:t>
                            </w:r>
                            <w:r>
                              <w:rPr>
                                <w:rStyle w:val="lev"/>
                                <w:sz w:val="22"/>
                                <w:szCs w:val="22"/>
                              </w:rPr>
                              <w:t xml:space="preserve"> </w:t>
                            </w:r>
                            <w:r>
                              <w:rPr>
                                <w:rStyle w:val="lev"/>
                                <w:color w:val="A6A6A6" w:themeColor="background1" w:themeShade="A6"/>
                                <w:sz w:val="22"/>
                                <w:szCs w:val="22"/>
                              </w:rPr>
                              <w:t>___________________________________________</w:t>
                            </w:r>
                          </w:p>
                          <w:p w:rsidR="00074BEE"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Nationalité </w:t>
                            </w:r>
                            <w:r w:rsidRPr="00B81135">
                              <w:rPr>
                                <w:rStyle w:val="lev"/>
                                <w:color w:val="A6A6A6" w:themeColor="background1" w:themeShade="A6"/>
                                <w:sz w:val="22"/>
                                <w:szCs w:val="22"/>
                              </w:rPr>
                              <w:t xml:space="preserve">:  </w:t>
                            </w:r>
                            <w:r>
                              <w:rPr>
                                <w:rStyle w:val="lev"/>
                                <w:color w:val="A6A6A6" w:themeColor="background1" w:themeShade="A6"/>
                                <w:sz w:val="22"/>
                                <w:szCs w:val="22"/>
                              </w:rPr>
                              <w:t>____________________________________</w:t>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Qualité :</w:t>
                            </w:r>
                            <w:r>
                              <w:rPr>
                                <w:rStyle w:val="lev"/>
                                <w:sz w:val="22"/>
                                <w:szCs w:val="22"/>
                              </w:rPr>
                              <w:t xml:space="preserve"> </w:t>
                            </w:r>
                            <w:r>
                              <w:rPr>
                                <w:rStyle w:val="lev"/>
                                <w:sz w:val="22"/>
                                <w:szCs w:val="22"/>
                              </w:rPr>
                              <w:tab/>
                              <w:t xml:space="preserve">Mère   </w:t>
                            </w:r>
                            <w:r w:rsidRPr="002112DD">
                              <w:rPr>
                                <w:rStyle w:val="lev"/>
                                <w:sz w:val="22"/>
                                <w:szCs w:val="22"/>
                              </w:rPr>
                              <w:t xml:space="preserve"> / </w:t>
                            </w:r>
                            <w:r>
                              <w:rPr>
                                <w:rStyle w:val="lev"/>
                                <w:sz w:val="22"/>
                                <w:szCs w:val="22"/>
                              </w:rPr>
                              <w:t xml:space="preserve">   Tutrice</w:t>
                            </w:r>
                            <w:r w:rsidRPr="002112DD">
                              <w:rPr>
                                <w:rStyle w:val="lev"/>
                                <w:sz w:val="22"/>
                                <w:szCs w:val="22"/>
                              </w:rPr>
                              <w:t xml:space="preserve"> </w:t>
                            </w:r>
                            <w:r w:rsidRPr="002112DD">
                              <w:rPr>
                                <w:rStyle w:val="lev"/>
                                <w:sz w:val="22"/>
                                <w:szCs w:val="22"/>
                              </w:rPr>
                              <w:tab/>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Situation de famille :</w:t>
                            </w:r>
                            <w:r w:rsidRPr="002112DD">
                              <w:rPr>
                                <w:rStyle w:val="lev"/>
                                <w:sz w:val="22"/>
                                <w:szCs w:val="22"/>
                              </w:rPr>
                              <w:tab/>
                              <w:t>Marié</w:t>
                            </w:r>
                            <w:r>
                              <w:rPr>
                                <w:rStyle w:val="lev"/>
                                <w:sz w:val="22"/>
                                <w:szCs w:val="22"/>
                              </w:rPr>
                              <w:t>e</w:t>
                            </w:r>
                            <w:r w:rsidRPr="002112DD">
                              <w:rPr>
                                <w:rStyle w:val="lev"/>
                                <w:sz w:val="22"/>
                                <w:szCs w:val="22"/>
                              </w:rPr>
                              <w:t xml:space="preserve"> </w:t>
                            </w:r>
                            <w:r>
                              <w:rPr>
                                <w:rStyle w:val="lev"/>
                                <w:sz w:val="22"/>
                                <w:szCs w:val="22"/>
                              </w:rPr>
                              <w:t xml:space="preserve">    </w:t>
                            </w:r>
                            <w:r w:rsidRPr="002112DD">
                              <w:rPr>
                                <w:rStyle w:val="lev"/>
                                <w:sz w:val="22"/>
                                <w:szCs w:val="22"/>
                              </w:rPr>
                              <w:t>/</w:t>
                            </w:r>
                            <w:r>
                              <w:rPr>
                                <w:rStyle w:val="lev"/>
                                <w:sz w:val="22"/>
                                <w:szCs w:val="22"/>
                              </w:rPr>
                              <w:t xml:space="preserve">     Pacsé /    </w:t>
                            </w:r>
                            <w:r w:rsidRPr="002112DD">
                              <w:rPr>
                                <w:rStyle w:val="lev"/>
                                <w:sz w:val="22"/>
                                <w:szCs w:val="22"/>
                              </w:rPr>
                              <w:t xml:space="preserve"> Célibataire</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 xml:space="preserve">Profession :  </w:t>
                            </w:r>
                            <w:r>
                              <w:rPr>
                                <w:rStyle w:val="lev"/>
                                <w:color w:val="A6A6A6" w:themeColor="background1" w:themeShade="A6"/>
                                <w:sz w:val="22"/>
                                <w:szCs w:val="22"/>
                              </w:rPr>
                              <w:t>_____________________________________________________________________________________________________</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 xml:space="preserve">Employeur :  </w:t>
                            </w:r>
                            <w:r>
                              <w:rPr>
                                <w:rStyle w:val="lev"/>
                                <w:color w:val="A6A6A6" w:themeColor="background1" w:themeShade="A6"/>
                                <w:sz w:val="22"/>
                                <w:szCs w:val="22"/>
                              </w:rPr>
                              <w:t>_____________________________________________________________________________________________________</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Adresse professionnelle :</w:t>
                            </w:r>
                            <w:r>
                              <w:rPr>
                                <w:rStyle w:val="lev"/>
                                <w:sz w:val="22"/>
                                <w:szCs w:val="22"/>
                              </w:rPr>
                              <w:t xml:space="preserve"> </w:t>
                            </w:r>
                            <w:r w:rsidRPr="0086243D">
                              <w:rPr>
                                <w:rStyle w:val="lev"/>
                                <w:color w:val="A6A6A6" w:themeColor="background1" w:themeShade="A6"/>
                                <w:sz w:val="22"/>
                                <w:szCs w:val="22"/>
                              </w:rPr>
                              <w:t>_____________________________________________________________________________________</w:t>
                            </w:r>
                          </w:p>
                          <w:p w:rsidR="00074BEE" w:rsidRDefault="00074BEE" w:rsidP="00E41143">
                            <w:pPr>
                              <w:widowControl w:val="0"/>
                              <w:tabs>
                                <w:tab w:val="left" w:pos="56"/>
                                <w:tab w:val="left" w:pos="1440"/>
                                <w:tab w:val="left" w:pos="5387"/>
                                <w:tab w:val="left" w:pos="7654"/>
                              </w:tabs>
                              <w:autoSpaceDE w:val="0"/>
                              <w:autoSpaceDN w:val="0"/>
                              <w:adjustRightInd w:val="0"/>
                              <w:rPr>
                                <w:rStyle w:val="lev"/>
                                <w:sz w:val="22"/>
                                <w:szCs w:val="22"/>
                              </w:rPr>
                            </w:pPr>
                            <w:r w:rsidRPr="002112DD">
                              <w:rPr>
                                <w:rStyle w:val="lev"/>
                                <w:sz w:val="22"/>
                                <w:szCs w:val="22"/>
                              </w:rPr>
                              <w:t>Code postal :</w:t>
                            </w:r>
                            <w:r w:rsidRPr="002112DD">
                              <w:rPr>
                                <w:rStyle w:val="lev"/>
                                <w:sz w:val="22"/>
                                <w:szCs w:val="22"/>
                              </w:rPr>
                              <w:tab/>
                            </w:r>
                            <w:r>
                              <w:rPr>
                                <w:rStyle w:val="lev"/>
                                <w:color w:val="A6A6A6" w:themeColor="background1" w:themeShade="A6"/>
                                <w:sz w:val="22"/>
                                <w:szCs w:val="22"/>
                              </w:rPr>
                              <w:t xml:space="preserve">____________________________ </w:t>
                            </w:r>
                            <w:r w:rsidRPr="002112DD">
                              <w:rPr>
                                <w:rStyle w:val="lev"/>
                                <w:sz w:val="22"/>
                                <w:szCs w:val="22"/>
                              </w:rPr>
                              <w:t>Ville </w:t>
                            </w:r>
                            <w:r w:rsidRPr="00B81135">
                              <w:rPr>
                                <w:rStyle w:val="lev"/>
                                <w:color w:val="A6A6A6" w:themeColor="background1" w:themeShade="A6"/>
                                <w:sz w:val="22"/>
                                <w:szCs w:val="22"/>
                              </w:rPr>
                              <w:t xml:space="preserve">: </w:t>
                            </w:r>
                            <w:r>
                              <w:rPr>
                                <w:rStyle w:val="lev"/>
                                <w:color w:val="A6A6A6" w:themeColor="background1" w:themeShade="A6"/>
                                <w:sz w:val="22"/>
                                <w:szCs w:val="22"/>
                              </w:rPr>
                              <w:t>_______________________________________________________________</w:t>
                            </w:r>
                          </w:p>
                          <w:p w:rsidR="00074BEE" w:rsidRDefault="00074BEE" w:rsidP="00E41143">
                            <w:pPr>
                              <w:widowControl w:val="0"/>
                              <w:tabs>
                                <w:tab w:val="left" w:pos="56"/>
                                <w:tab w:val="left" w:pos="1440"/>
                                <w:tab w:val="left" w:pos="5387"/>
                                <w:tab w:val="left" w:pos="7654"/>
                              </w:tabs>
                              <w:autoSpaceDE w:val="0"/>
                              <w:autoSpaceDN w:val="0"/>
                              <w:adjustRightInd w:val="0"/>
                              <w:rPr>
                                <w:rStyle w:val="lev"/>
                                <w:color w:val="A6A6A6" w:themeColor="background1" w:themeShade="A6"/>
                                <w:sz w:val="22"/>
                                <w:szCs w:val="22"/>
                              </w:rPr>
                            </w:pPr>
                            <w:r w:rsidRPr="002112DD">
                              <w:rPr>
                                <w:rStyle w:val="lev"/>
                                <w:sz w:val="22"/>
                                <w:szCs w:val="22"/>
                              </w:rPr>
                              <w:t>Téléphone professionnel :</w:t>
                            </w:r>
                            <w:r>
                              <w:rPr>
                                <w:rStyle w:val="lev"/>
                                <w:sz w:val="22"/>
                                <w:szCs w:val="22"/>
                              </w:rPr>
                              <w:t xml:space="preserve"> </w:t>
                            </w:r>
                            <w:r w:rsidRPr="0086243D">
                              <w:rPr>
                                <w:rStyle w:val="lev"/>
                                <w:color w:val="A6A6A6" w:themeColor="background1" w:themeShade="A6"/>
                                <w:sz w:val="22"/>
                                <w:szCs w:val="22"/>
                              </w:rPr>
                              <w:t>__________________________________________</w:t>
                            </w:r>
                          </w:p>
                          <w:p w:rsidR="00074BEE" w:rsidRDefault="00074BEE" w:rsidP="0055508E">
                            <w:pPr>
                              <w:widowControl w:val="0"/>
                              <w:tabs>
                                <w:tab w:val="left" w:pos="56"/>
                                <w:tab w:val="left" w:pos="1440"/>
                                <w:tab w:val="left" w:pos="5387"/>
                                <w:tab w:val="left" w:pos="7654"/>
                              </w:tabs>
                              <w:autoSpaceDE w:val="0"/>
                              <w:autoSpaceDN w:val="0"/>
                              <w:adjustRightInd w:val="0"/>
                              <w:rPr>
                                <w:rStyle w:val="lev"/>
                                <w:sz w:val="22"/>
                                <w:szCs w:val="22"/>
                              </w:rPr>
                            </w:pPr>
                            <w:r w:rsidRPr="0055508E">
                              <w:rPr>
                                <w:rStyle w:val="lev"/>
                                <w:sz w:val="22"/>
                                <w:szCs w:val="22"/>
                              </w:rPr>
                              <w:t xml:space="preserve">et </w:t>
                            </w:r>
                            <w:r>
                              <w:rPr>
                                <w:rStyle w:val="lev"/>
                                <w:sz w:val="22"/>
                                <w:szCs w:val="22"/>
                              </w:rPr>
                              <w:t xml:space="preserve">ligne </w:t>
                            </w:r>
                            <w:r w:rsidRPr="0055508E">
                              <w:rPr>
                                <w:rStyle w:val="lev"/>
                                <w:sz w:val="22"/>
                                <w:szCs w:val="22"/>
                              </w:rPr>
                              <w:t>standard professionnel</w:t>
                            </w:r>
                            <w:r w:rsidRPr="00B81135">
                              <w:rPr>
                                <w:rStyle w:val="lev"/>
                                <w:color w:val="A6A6A6" w:themeColor="background1" w:themeShade="A6"/>
                                <w:sz w:val="22"/>
                                <w:szCs w:val="22"/>
                              </w:rPr>
                              <w:t>.</w:t>
                            </w:r>
                            <w:r>
                              <w:rPr>
                                <w:rStyle w:val="lev"/>
                                <w:color w:val="A6A6A6" w:themeColor="background1" w:themeShade="A6"/>
                                <w:sz w:val="22"/>
                                <w:szCs w:val="22"/>
                              </w:rPr>
                              <w:t>____________________________________</w:t>
                            </w:r>
                          </w:p>
                          <w:p w:rsidR="00074BEE" w:rsidRPr="00F937FF" w:rsidRDefault="00074BEE" w:rsidP="00E41143">
                            <w:pPr>
                              <w:widowControl w:val="0"/>
                              <w:tabs>
                                <w:tab w:val="left" w:pos="56"/>
                                <w:tab w:val="left" w:pos="1440"/>
                                <w:tab w:val="left" w:pos="5387"/>
                                <w:tab w:val="left" w:pos="7654"/>
                              </w:tabs>
                              <w:autoSpaceDE w:val="0"/>
                              <w:autoSpaceDN w:val="0"/>
                              <w:adjustRightInd w:val="0"/>
                              <w:rPr>
                                <w:rStyle w:val="lev"/>
                                <w:color w:val="A6A6A6" w:themeColor="background1" w:themeShade="A6"/>
                                <w:sz w:val="22"/>
                                <w:szCs w:val="22"/>
                              </w:rPr>
                            </w:pPr>
                          </w:p>
                          <w:p w:rsidR="00074BEE" w:rsidRDefault="00074BEE" w:rsidP="00E41143">
                            <w:pPr>
                              <w:widowControl w:val="0"/>
                              <w:tabs>
                                <w:tab w:val="left" w:pos="56"/>
                                <w:tab w:val="left" w:pos="2538"/>
                              </w:tabs>
                              <w:autoSpaceDE w:val="0"/>
                              <w:autoSpaceDN w:val="0"/>
                              <w:adjustRightInd w:val="0"/>
                              <w:rPr>
                                <w:rStyle w:val="lev"/>
                              </w:rPr>
                            </w:pPr>
                            <w:r w:rsidRPr="002112DD">
                              <w:rPr>
                                <w:rStyle w:val="lev"/>
                              </w:rPr>
                              <w:t>Régime sécurité sociale :</w:t>
                            </w:r>
                            <w:r w:rsidRPr="002112DD">
                              <w:rPr>
                                <w:rStyle w:val="lev"/>
                              </w:rPr>
                              <w:tab/>
                              <w:t xml:space="preserve">Général / Fonctionnaire / MSA / Autre </w:t>
                            </w:r>
                          </w:p>
                          <w:p w:rsidR="00074BEE" w:rsidRPr="009F797A" w:rsidRDefault="00074BEE" w:rsidP="00E41143">
                            <w:pPr>
                              <w:widowControl w:val="0"/>
                              <w:tabs>
                                <w:tab w:val="left" w:pos="56"/>
                                <w:tab w:val="left" w:pos="2538"/>
                              </w:tabs>
                              <w:autoSpaceDE w:val="0"/>
                              <w:autoSpaceDN w:val="0"/>
                              <w:adjustRightInd w:val="0"/>
                              <w:rPr>
                                <w:rStyle w:val="lev"/>
                                <w:sz w:val="16"/>
                                <w:szCs w:val="16"/>
                              </w:rPr>
                            </w:pPr>
                          </w:p>
                          <w:p w:rsidR="00074BEE" w:rsidRPr="00B81135" w:rsidRDefault="00074BEE" w:rsidP="009F797A">
                            <w:pPr>
                              <w:widowControl w:val="0"/>
                              <w:tabs>
                                <w:tab w:val="left" w:pos="56"/>
                                <w:tab w:val="left" w:pos="2533"/>
                                <w:tab w:val="left" w:pos="5387"/>
                                <w:tab w:val="left" w:pos="7654"/>
                              </w:tabs>
                              <w:autoSpaceDE w:val="0"/>
                              <w:autoSpaceDN w:val="0"/>
                              <w:adjustRightInd w:val="0"/>
                              <w:spacing w:before="60"/>
                              <w:rPr>
                                <w:rStyle w:val="lev"/>
                                <w:sz w:val="22"/>
                                <w:szCs w:val="22"/>
                              </w:rPr>
                            </w:pPr>
                            <w:r w:rsidRPr="00B81135">
                              <w:rPr>
                                <w:rStyle w:val="lev"/>
                                <w:sz w:val="22"/>
                                <w:szCs w:val="22"/>
                              </w:rPr>
                              <w:t>Caisse CAF :</w:t>
                            </w:r>
                            <w:r>
                              <w:rPr>
                                <w:rStyle w:val="lev"/>
                                <w:color w:val="A6A6A6" w:themeColor="background1" w:themeShade="A6"/>
                                <w:sz w:val="22"/>
                                <w:szCs w:val="22"/>
                              </w:rPr>
                              <w:t xml:space="preserve"> _____________________________________</w:t>
                            </w:r>
                            <w:r w:rsidRPr="00B81135">
                              <w:rPr>
                                <w:rStyle w:val="lev"/>
                                <w:sz w:val="22"/>
                                <w:szCs w:val="22"/>
                              </w:rPr>
                              <w:t>Numéro allocataire CAF</w:t>
                            </w:r>
                            <w:r>
                              <w:rPr>
                                <w:rStyle w:val="lev"/>
                                <w:sz w:val="22"/>
                                <w:szCs w:val="22"/>
                              </w:rPr>
                              <w:t> </w:t>
                            </w:r>
                            <w:r w:rsidRPr="0086243D">
                              <w:rPr>
                                <w:rStyle w:val="lev"/>
                                <w:sz w:val="22"/>
                                <w:szCs w:val="22"/>
                              </w:rPr>
                              <w:t>:</w:t>
                            </w:r>
                            <w:r>
                              <w:rPr>
                                <w:rStyle w:val="lev"/>
                                <w:sz w:val="22"/>
                                <w:szCs w:val="22"/>
                              </w:rPr>
                              <w:t xml:space="preserve"> </w:t>
                            </w:r>
                            <w:r w:rsidRPr="0086243D">
                              <w:rPr>
                                <w:rStyle w:val="lev"/>
                                <w:color w:val="A6A6A6" w:themeColor="background1" w:themeShade="A6"/>
                                <w:sz w:val="22"/>
                                <w:szCs w:val="22"/>
                              </w:rPr>
                              <w:t>_</w:t>
                            </w:r>
                            <w:r>
                              <w:rPr>
                                <w:rStyle w:val="lev"/>
                                <w:color w:val="A6A6A6" w:themeColor="background1" w:themeShade="A6"/>
                                <w:sz w:val="22"/>
                                <w:szCs w:val="22"/>
                              </w:rPr>
                              <w:t>____</w:t>
                            </w:r>
                            <w:r w:rsidRPr="0086243D">
                              <w:rPr>
                                <w:rStyle w:val="lev"/>
                                <w:color w:val="A6A6A6" w:themeColor="background1" w:themeShade="A6"/>
                                <w:sz w:val="22"/>
                                <w:szCs w:val="22"/>
                              </w:rPr>
                              <w:t>____________________________</w:t>
                            </w:r>
                          </w:p>
                          <w:p w:rsidR="00074BEE" w:rsidRPr="00B81135" w:rsidRDefault="00074BEE" w:rsidP="00E41143">
                            <w:pPr>
                              <w:rPr>
                                <w:rStyle w:val="lev"/>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45557" id="_x0000_s1049" type="#_x0000_t202" style="position:absolute;margin-left:11.6pt;margin-top:254.9pt;width:495.75pt;height:25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" strokecolor="gray [1629]">
                <v:textbox>
                  <w:txbxContent>
                    <w:p w:rsidR="00074BEE" w:rsidRDefault="00074BEE" w:rsidP="0086243D">
                      <w:pPr>
                        <w:widowControl w:val="0"/>
                        <w:tabs>
                          <w:tab w:val="left" w:pos="56"/>
                          <w:tab w:val="left" w:pos="2533"/>
                          <w:tab w:val="left" w:pos="5387"/>
                        </w:tabs>
                        <w:autoSpaceDE w:val="0"/>
                        <w:autoSpaceDN w:val="0"/>
                        <w:adjustRightInd w:val="0"/>
                        <w:rPr>
                          <w:rStyle w:val="lev"/>
                        </w:rPr>
                      </w:pPr>
                      <w:r w:rsidRPr="00B81135">
                        <w:rPr>
                          <w:rStyle w:val="lev"/>
                          <w:sz w:val="22"/>
                          <w:szCs w:val="22"/>
                        </w:rPr>
                        <w:t>Mme/Mlle</w:t>
                      </w:r>
                      <w:proofErr w:type="gramStart"/>
                      <w:r w:rsidRPr="00B81135">
                        <w:rPr>
                          <w:rStyle w:val="lev"/>
                        </w:rPr>
                        <w:t xml:space="preserve">  </w:t>
                      </w:r>
                      <w:r>
                        <w:rPr>
                          <w:rStyle w:val="lev"/>
                          <w:color w:val="A6A6A6" w:themeColor="background1" w:themeShade="A6"/>
                          <w:sz w:val="22"/>
                          <w:szCs w:val="22"/>
                        </w:rPr>
                        <w:t>_</w:t>
                      </w:r>
                      <w:proofErr w:type="gramEnd"/>
                      <w:r>
                        <w:rPr>
                          <w:rStyle w:val="lev"/>
                          <w:color w:val="A6A6A6" w:themeColor="background1" w:themeShade="A6"/>
                          <w:sz w:val="22"/>
                          <w:szCs w:val="22"/>
                        </w:rPr>
                        <w:t xml:space="preserve">_______________________________________________________________________________ </w:t>
                      </w:r>
                      <w:r w:rsidRPr="002112DD">
                        <w:rPr>
                          <w:rStyle w:val="lev"/>
                          <w:sz w:val="22"/>
                          <w:szCs w:val="22"/>
                        </w:rPr>
                        <w:t>Né</w:t>
                      </w:r>
                      <w:r>
                        <w:rPr>
                          <w:rStyle w:val="lev"/>
                          <w:sz w:val="22"/>
                          <w:szCs w:val="22"/>
                        </w:rPr>
                        <w:t>e</w:t>
                      </w:r>
                      <w:r w:rsidRPr="002112DD">
                        <w:rPr>
                          <w:rStyle w:val="lev"/>
                          <w:sz w:val="22"/>
                          <w:szCs w:val="22"/>
                        </w:rPr>
                        <w:t xml:space="preserve"> le </w:t>
                      </w:r>
                      <w:r w:rsidRPr="00B81135">
                        <w:rPr>
                          <w:rStyle w:val="lev"/>
                          <w:color w:val="A6A6A6" w:themeColor="background1" w:themeShade="A6"/>
                          <w:sz w:val="22"/>
                          <w:szCs w:val="22"/>
                        </w:rPr>
                        <w:t>___/___/______</w:t>
                      </w:r>
                    </w:p>
                    <w:p w:rsidR="00074BEE" w:rsidRPr="00B81135" w:rsidRDefault="00074BEE" w:rsidP="0086243D">
                      <w:pPr>
                        <w:widowControl w:val="0"/>
                        <w:tabs>
                          <w:tab w:val="left" w:pos="56"/>
                          <w:tab w:val="left" w:pos="2533"/>
                          <w:tab w:val="left" w:pos="5387"/>
                        </w:tabs>
                        <w:autoSpaceDE w:val="0"/>
                        <w:autoSpaceDN w:val="0"/>
                        <w:adjustRightInd w:val="0"/>
                        <w:rPr>
                          <w:rStyle w:val="lev"/>
                          <w:color w:val="A6A6A6" w:themeColor="background1" w:themeShade="A6"/>
                          <w:sz w:val="22"/>
                          <w:szCs w:val="22"/>
                        </w:rPr>
                      </w:pPr>
                      <w:r w:rsidRPr="00B81135">
                        <w:rPr>
                          <w:rStyle w:val="lev"/>
                          <w:sz w:val="20"/>
                          <w:szCs w:val="20"/>
                        </w:rPr>
                        <w:t>(</w:t>
                      </w:r>
                      <w:proofErr w:type="gramStart"/>
                      <w:r w:rsidRPr="00B81135">
                        <w:rPr>
                          <w:rStyle w:val="lev"/>
                          <w:sz w:val="20"/>
                          <w:szCs w:val="20"/>
                        </w:rPr>
                        <w:t>nom</w:t>
                      </w:r>
                      <w:proofErr w:type="gramEnd"/>
                      <w:r w:rsidRPr="00B81135">
                        <w:rPr>
                          <w:rStyle w:val="lev"/>
                          <w:sz w:val="20"/>
                          <w:szCs w:val="20"/>
                        </w:rPr>
                        <w:t xml:space="preserve"> +nom de jeune fille+ prénom)</w:t>
                      </w:r>
                      <w:r>
                        <w:rPr>
                          <w:rStyle w:val="lev"/>
                        </w:rPr>
                        <w:t xml:space="preserve"> </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 xml:space="preserve">Adresse </w:t>
                      </w:r>
                      <w:r w:rsidRPr="00B81135">
                        <w:rPr>
                          <w:rStyle w:val="lev"/>
                          <w:color w:val="A6A6A6" w:themeColor="background1" w:themeShade="A6"/>
                          <w:sz w:val="22"/>
                          <w:szCs w:val="22"/>
                        </w:rPr>
                        <w:t xml:space="preserve">:   </w:t>
                      </w:r>
                      <w:r>
                        <w:rPr>
                          <w:rStyle w:val="lev"/>
                          <w:color w:val="A6A6A6" w:themeColor="background1" w:themeShade="A6"/>
                          <w:sz w:val="22"/>
                          <w:szCs w:val="22"/>
                        </w:rPr>
                        <w:t>________________________________________________________________________________________________________</w:t>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Code postal </w:t>
                      </w:r>
                      <w:r w:rsidRPr="00B81135">
                        <w:rPr>
                          <w:rStyle w:val="lev"/>
                          <w:color w:val="A6A6A6" w:themeColor="background1" w:themeShade="A6"/>
                          <w:sz w:val="22"/>
                          <w:szCs w:val="22"/>
                        </w:rPr>
                        <w:t xml:space="preserve">:   </w:t>
                      </w:r>
                      <w:r>
                        <w:rPr>
                          <w:rStyle w:val="lev"/>
                          <w:color w:val="A6A6A6" w:themeColor="background1" w:themeShade="A6"/>
                          <w:sz w:val="22"/>
                          <w:szCs w:val="22"/>
                        </w:rPr>
                        <w:t>______________________</w:t>
                      </w:r>
                      <w:r>
                        <w:rPr>
                          <w:rStyle w:val="lev"/>
                          <w:sz w:val="22"/>
                          <w:szCs w:val="22"/>
                        </w:rPr>
                        <w:t xml:space="preserve"> </w:t>
                      </w:r>
                      <w:r w:rsidRPr="002112DD">
                        <w:rPr>
                          <w:rStyle w:val="lev"/>
                          <w:sz w:val="22"/>
                          <w:szCs w:val="22"/>
                        </w:rPr>
                        <w:t>Ville :</w:t>
                      </w:r>
                      <w:r>
                        <w:rPr>
                          <w:rStyle w:val="lev"/>
                          <w:sz w:val="22"/>
                          <w:szCs w:val="22"/>
                        </w:rPr>
                        <w:t xml:space="preserve"> </w:t>
                      </w:r>
                      <w:r>
                        <w:rPr>
                          <w:rStyle w:val="lev"/>
                          <w:color w:val="A6A6A6" w:themeColor="background1" w:themeShade="A6"/>
                          <w:sz w:val="22"/>
                          <w:szCs w:val="22"/>
                        </w:rPr>
                        <w:t>______________________________________________________________________</w:t>
                      </w:r>
                    </w:p>
                    <w:p w:rsidR="00074BEE" w:rsidRPr="00B81135" w:rsidRDefault="00074BEE" w:rsidP="00E41143">
                      <w:pPr>
                        <w:widowControl w:val="0"/>
                        <w:tabs>
                          <w:tab w:val="left" w:pos="56"/>
                          <w:tab w:val="left" w:pos="2533"/>
                          <w:tab w:val="left" w:pos="5387"/>
                          <w:tab w:val="left" w:pos="7654"/>
                        </w:tabs>
                        <w:autoSpaceDE w:val="0"/>
                        <w:autoSpaceDN w:val="0"/>
                        <w:adjustRightInd w:val="0"/>
                        <w:rPr>
                          <w:rStyle w:val="lev"/>
                          <w:color w:val="A6A6A6" w:themeColor="background1" w:themeShade="A6"/>
                          <w:sz w:val="22"/>
                          <w:szCs w:val="22"/>
                        </w:rPr>
                      </w:pPr>
                      <w:r w:rsidRPr="002112DD">
                        <w:rPr>
                          <w:rStyle w:val="lev"/>
                          <w:sz w:val="22"/>
                          <w:szCs w:val="22"/>
                        </w:rPr>
                        <w:t xml:space="preserve">Téléphone fixe : </w:t>
                      </w:r>
                      <w:r>
                        <w:rPr>
                          <w:rStyle w:val="lev"/>
                          <w:color w:val="A6A6A6" w:themeColor="background1" w:themeShade="A6"/>
                          <w:sz w:val="22"/>
                          <w:szCs w:val="22"/>
                        </w:rPr>
                        <w:t xml:space="preserve">_______________________________ </w:t>
                      </w:r>
                      <w:r w:rsidRPr="0086243D">
                        <w:rPr>
                          <w:rStyle w:val="lev"/>
                          <w:sz w:val="22"/>
                          <w:szCs w:val="22"/>
                        </w:rPr>
                        <w:t>Téléphone</w:t>
                      </w:r>
                      <w:r w:rsidRPr="002112DD">
                        <w:rPr>
                          <w:rStyle w:val="lev"/>
                          <w:sz w:val="22"/>
                          <w:szCs w:val="22"/>
                        </w:rPr>
                        <w:t xml:space="preserve"> port. :</w:t>
                      </w:r>
                      <w:r>
                        <w:rPr>
                          <w:rStyle w:val="lev"/>
                          <w:sz w:val="22"/>
                          <w:szCs w:val="22"/>
                        </w:rPr>
                        <w:t xml:space="preserve"> </w:t>
                      </w:r>
                      <w:r>
                        <w:rPr>
                          <w:rStyle w:val="lev"/>
                          <w:color w:val="A6A6A6" w:themeColor="background1" w:themeShade="A6"/>
                          <w:sz w:val="22"/>
                          <w:szCs w:val="22"/>
                        </w:rPr>
                        <w:t>___________________________________________</w:t>
                      </w:r>
                    </w:p>
                    <w:p w:rsidR="00074BEE"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Nationalité </w:t>
                      </w:r>
                      <w:proofErr w:type="gramStart"/>
                      <w:r w:rsidRPr="00B81135">
                        <w:rPr>
                          <w:rStyle w:val="lev"/>
                          <w:color w:val="A6A6A6" w:themeColor="background1" w:themeShade="A6"/>
                          <w:sz w:val="22"/>
                          <w:szCs w:val="22"/>
                        </w:rPr>
                        <w:t xml:space="preserve">:  </w:t>
                      </w:r>
                      <w:r>
                        <w:rPr>
                          <w:rStyle w:val="lev"/>
                          <w:color w:val="A6A6A6" w:themeColor="background1" w:themeShade="A6"/>
                          <w:sz w:val="22"/>
                          <w:szCs w:val="22"/>
                        </w:rPr>
                        <w:t>_</w:t>
                      </w:r>
                      <w:proofErr w:type="gramEnd"/>
                      <w:r>
                        <w:rPr>
                          <w:rStyle w:val="lev"/>
                          <w:color w:val="A6A6A6" w:themeColor="background1" w:themeShade="A6"/>
                          <w:sz w:val="22"/>
                          <w:szCs w:val="22"/>
                        </w:rPr>
                        <w:t>___________________________________</w:t>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Qualité :</w:t>
                      </w:r>
                      <w:r>
                        <w:rPr>
                          <w:rStyle w:val="lev"/>
                          <w:sz w:val="22"/>
                          <w:szCs w:val="22"/>
                        </w:rPr>
                        <w:t xml:space="preserve"> </w:t>
                      </w:r>
                      <w:r>
                        <w:rPr>
                          <w:rStyle w:val="lev"/>
                          <w:sz w:val="22"/>
                          <w:szCs w:val="22"/>
                        </w:rPr>
                        <w:tab/>
                        <w:t xml:space="preserve">Mère   </w:t>
                      </w:r>
                      <w:r w:rsidRPr="002112DD">
                        <w:rPr>
                          <w:rStyle w:val="lev"/>
                          <w:sz w:val="22"/>
                          <w:szCs w:val="22"/>
                        </w:rPr>
                        <w:t xml:space="preserve"> / </w:t>
                      </w:r>
                      <w:r>
                        <w:rPr>
                          <w:rStyle w:val="lev"/>
                          <w:sz w:val="22"/>
                          <w:szCs w:val="22"/>
                        </w:rPr>
                        <w:t xml:space="preserve">   Tutrice</w:t>
                      </w:r>
                      <w:r w:rsidRPr="002112DD">
                        <w:rPr>
                          <w:rStyle w:val="lev"/>
                          <w:sz w:val="22"/>
                          <w:szCs w:val="22"/>
                        </w:rPr>
                        <w:t xml:space="preserve"> </w:t>
                      </w:r>
                      <w:r w:rsidRPr="002112DD">
                        <w:rPr>
                          <w:rStyle w:val="lev"/>
                          <w:sz w:val="22"/>
                          <w:szCs w:val="22"/>
                        </w:rPr>
                        <w:tab/>
                      </w:r>
                    </w:p>
                    <w:p w:rsidR="00074BEE" w:rsidRPr="002112DD" w:rsidRDefault="00074BEE" w:rsidP="00E41143">
                      <w:pPr>
                        <w:widowControl w:val="0"/>
                        <w:tabs>
                          <w:tab w:val="left" w:pos="56"/>
                          <w:tab w:val="left" w:pos="2533"/>
                        </w:tabs>
                        <w:autoSpaceDE w:val="0"/>
                        <w:autoSpaceDN w:val="0"/>
                        <w:adjustRightInd w:val="0"/>
                        <w:rPr>
                          <w:rStyle w:val="lev"/>
                          <w:sz w:val="22"/>
                          <w:szCs w:val="22"/>
                        </w:rPr>
                      </w:pPr>
                      <w:r w:rsidRPr="002112DD">
                        <w:rPr>
                          <w:rStyle w:val="lev"/>
                          <w:sz w:val="22"/>
                          <w:szCs w:val="22"/>
                        </w:rPr>
                        <w:t>Situation de famille :</w:t>
                      </w:r>
                      <w:r w:rsidRPr="002112DD">
                        <w:rPr>
                          <w:rStyle w:val="lev"/>
                          <w:sz w:val="22"/>
                          <w:szCs w:val="22"/>
                        </w:rPr>
                        <w:tab/>
                        <w:t>Marié</w:t>
                      </w:r>
                      <w:r>
                        <w:rPr>
                          <w:rStyle w:val="lev"/>
                          <w:sz w:val="22"/>
                          <w:szCs w:val="22"/>
                        </w:rPr>
                        <w:t>e</w:t>
                      </w:r>
                      <w:r w:rsidRPr="002112DD">
                        <w:rPr>
                          <w:rStyle w:val="lev"/>
                          <w:sz w:val="22"/>
                          <w:szCs w:val="22"/>
                        </w:rPr>
                        <w:t xml:space="preserve"> </w:t>
                      </w:r>
                      <w:r>
                        <w:rPr>
                          <w:rStyle w:val="lev"/>
                          <w:sz w:val="22"/>
                          <w:szCs w:val="22"/>
                        </w:rPr>
                        <w:t xml:space="preserve">    </w:t>
                      </w:r>
                      <w:r w:rsidRPr="002112DD">
                        <w:rPr>
                          <w:rStyle w:val="lev"/>
                          <w:sz w:val="22"/>
                          <w:szCs w:val="22"/>
                        </w:rPr>
                        <w:t>/</w:t>
                      </w:r>
                      <w:r>
                        <w:rPr>
                          <w:rStyle w:val="lev"/>
                          <w:sz w:val="22"/>
                          <w:szCs w:val="22"/>
                        </w:rPr>
                        <w:t xml:space="preserve">     Pacsé /    </w:t>
                      </w:r>
                      <w:r w:rsidRPr="002112DD">
                        <w:rPr>
                          <w:rStyle w:val="lev"/>
                          <w:sz w:val="22"/>
                          <w:szCs w:val="22"/>
                        </w:rPr>
                        <w:t xml:space="preserve"> Célibataire</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Profession </w:t>
                      </w:r>
                      <w:proofErr w:type="gramStart"/>
                      <w:r w:rsidRPr="002112DD">
                        <w:rPr>
                          <w:rStyle w:val="lev"/>
                          <w:sz w:val="22"/>
                          <w:szCs w:val="22"/>
                        </w:rPr>
                        <w:t xml:space="preserve">:  </w:t>
                      </w:r>
                      <w:r>
                        <w:rPr>
                          <w:rStyle w:val="lev"/>
                          <w:color w:val="A6A6A6" w:themeColor="background1" w:themeShade="A6"/>
                          <w:sz w:val="22"/>
                          <w:szCs w:val="22"/>
                        </w:rPr>
                        <w:t>_</w:t>
                      </w:r>
                      <w:proofErr w:type="gramEnd"/>
                      <w:r>
                        <w:rPr>
                          <w:rStyle w:val="lev"/>
                          <w:color w:val="A6A6A6" w:themeColor="background1" w:themeShade="A6"/>
                          <w:sz w:val="22"/>
                          <w:szCs w:val="22"/>
                        </w:rPr>
                        <w:t>____________________________________________________________________________________________________</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 xml:space="preserve">Employeur </w:t>
                      </w:r>
                      <w:proofErr w:type="gramStart"/>
                      <w:r w:rsidRPr="002112DD">
                        <w:rPr>
                          <w:rStyle w:val="lev"/>
                          <w:sz w:val="22"/>
                          <w:szCs w:val="22"/>
                        </w:rPr>
                        <w:t xml:space="preserve">:  </w:t>
                      </w:r>
                      <w:r>
                        <w:rPr>
                          <w:rStyle w:val="lev"/>
                          <w:color w:val="A6A6A6" w:themeColor="background1" w:themeShade="A6"/>
                          <w:sz w:val="22"/>
                          <w:szCs w:val="22"/>
                        </w:rPr>
                        <w:t>_</w:t>
                      </w:r>
                      <w:proofErr w:type="gramEnd"/>
                      <w:r>
                        <w:rPr>
                          <w:rStyle w:val="lev"/>
                          <w:color w:val="A6A6A6" w:themeColor="background1" w:themeShade="A6"/>
                          <w:sz w:val="22"/>
                          <w:szCs w:val="22"/>
                        </w:rPr>
                        <w:t>____________________________________________________________________________________________________</w:t>
                      </w:r>
                    </w:p>
                    <w:p w:rsidR="00074BEE" w:rsidRPr="00B81135" w:rsidRDefault="00074BEE" w:rsidP="00E41143">
                      <w:pPr>
                        <w:widowControl w:val="0"/>
                        <w:tabs>
                          <w:tab w:val="left" w:pos="56"/>
                          <w:tab w:val="left" w:pos="2533"/>
                        </w:tabs>
                        <w:autoSpaceDE w:val="0"/>
                        <w:autoSpaceDN w:val="0"/>
                        <w:adjustRightInd w:val="0"/>
                        <w:rPr>
                          <w:rStyle w:val="lev"/>
                          <w:color w:val="A6A6A6" w:themeColor="background1" w:themeShade="A6"/>
                          <w:sz w:val="22"/>
                          <w:szCs w:val="22"/>
                        </w:rPr>
                      </w:pPr>
                      <w:r w:rsidRPr="002112DD">
                        <w:rPr>
                          <w:rStyle w:val="lev"/>
                          <w:sz w:val="22"/>
                          <w:szCs w:val="22"/>
                        </w:rPr>
                        <w:t>Adresse professionnelle :</w:t>
                      </w:r>
                      <w:r>
                        <w:rPr>
                          <w:rStyle w:val="lev"/>
                          <w:sz w:val="22"/>
                          <w:szCs w:val="22"/>
                        </w:rPr>
                        <w:t xml:space="preserve"> </w:t>
                      </w:r>
                      <w:r w:rsidRPr="0086243D">
                        <w:rPr>
                          <w:rStyle w:val="lev"/>
                          <w:color w:val="A6A6A6" w:themeColor="background1" w:themeShade="A6"/>
                          <w:sz w:val="22"/>
                          <w:szCs w:val="22"/>
                        </w:rPr>
                        <w:t>_____________________________________________________________________________________</w:t>
                      </w:r>
                    </w:p>
                    <w:p w:rsidR="00074BEE" w:rsidRDefault="00074BEE" w:rsidP="00E41143">
                      <w:pPr>
                        <w:widowControl w:val="0"/>
                        <w:tabs>
                          <w:tab w:val="left" w:pos="56"/>
                          <w:tab w:val="left" w:pos="1440"/>
                          <w:tab w:val="left" w:pos="5387"/>
                          <w:tab w:val="left" w:pos="7654"/>
                        </w:tabs>
                        <w:autoSpaceDE w:val="0"/>
                        <w:autoSpaceDN w:val="0"/>
                        <w:adjustRightInd w:val="0"/>
                        <w:rPr>
                          <w:rStyle w:val="lev"/>
                          <w:sz w:val="22"/>
                          <w:szCs w:val="22"/>
                        </w:rPr>
                      </w:pPr>
                      <w:r w:rsidRPr="002112DD">
                        <w:rPr>
                          <w:rStyle w:val="lev"/>
                          <w:sz w:val="22"/>
                          <w:szCs w:val="22"/>
                        </w:rPr>
                        <w:t>Code postal :</w:t>
                      </w:r>
                      <w:r w:rsidRPr="002112DD">
                        <w:rPr>
                          <w:rStyle w:val="lev"/>
                          <w:sz w:val="22"/>
                          <w:szCs w:val="22"/>
                        </w:rPr>
                        <w:tab/>
                      </w:r>
                      <w:r>
                        <w:rPr>
                          <w:rStyle w:val="lev"/>
                          <w:color w:val="A6A6A6" w:themeColor="background1" w:themeShade="A6"/>
                          <w:sz w:val="22"/>
                          <w:szCs w:val="22"/>
                        </w:rPr>
                        <w:t xml:space="preserve">____________________________ </w:t>
                      </w:r>
                      <w:r w:rsidRPr="002112DD">
                        <w:rPr>
                          <w:rStyle w:val="lev"/>
                          <w:sz w:val="22"/>
                          <w:szCs w:val="22"/>
                        </w:rPr>
                        <w:t>Ville </w:t>
                      </w:r>
                      <w:r w:rsidRPr="00B81135">
                        <w:rPr>
                          <w:rStyle w:val="lev"/>
                          <w:color w:val="A6A6A6" w:themeColor="background1" w:themeShade="A6"/>
                          <w:sz w:val="22"/>
                          <w:szCs w:val="22"/>
                        </w:rPr>
                        <w:t xml:space="preserve">: </w:t>
                      </w:r>
                      <w:r>
                        <w:rPr>
                          <w:rStyle w:val="lev"/>
                          <w:color w:val="A6A6A6" w:themeColor="background1" w:themeShade="A6"/>
                          <w:sz w:val="22"/>
                          <w:szCs w:val="22"/>
                        </w:rPr>
                        <w:t>_______________________________________________________________</w:t>
                      </w:r>
                    </w:p>
                    <w:p w:rsidR="00074BEE" w:rsidRDefault="00074BEE" w:rsidP="00E41143">
                      <w:pPr>
                        <w:widowControl w:val="0"/>
                        <w:tabs>
                          <w:tab w:val="left" w:pos="56"/>
                          <w:tab w:val="left" w:pos="1440"/>
                          <w:tab w:val="left" w:pos="5387"/>
                          <w:tab w:val="left" w:pos="7654"/>
                        </w:tabs>
                        <w:autoSpaceDE w:val="0"/>
                        <w:autoSpaceDN w:val="0"/>
                        <w:adjustRightInd w:val="0"/>
                        <w:rPr>
                          <w:rStyle w:val="lev"/>
                          <w:color w:val="A6A6A6" w:themeColor="background1" w:themeShade="A6"/>
                          <w:sz w:val="22"/>
                          <w:szCs w:val="22"/>
                        </w:rPr>
                      </w:pPr>
                      <w:r w:rsidRPr="002112DD">
                        <w:rPr>
                          <w:rStyle w:val="lev"/>
                          <w:sz w:val="22"/>
                          <w:szCs w:val="22"/>
                        </w:rPr>
                        <w:t>Téléphone professionnel :</w:t>
                      </w:r>
                      <w:r>
                        <w:rPr>
                          <w:rStyle w:val="lev"/>
                          <w:sz w:val="22"/>
                          <w:szCs w:val="22"/>
                        </w:rPr>
                        <w:t xml:space="preserve"> </w:t>
                      </w:r>
                      <w:r w:rsidRPr="0086243D">
                        <w:rPr>
                          <w:rStyle w:val="lev"/>
                          <w:color w:val="A6A6A6" w:themeColor="background1" w:themeShade="A6"/>
                          <w:sz w:val="22"/>
                          <w:szCs w:val="22"/>
                        </w:rPr>
                        <w:t>__________________________________________</w:t>
                      </w:r>
                    </w:p>
                    <w:p w:rsidR="00074BEE" w:rsidRDefault="00074BEE" w:rsidP="0055508E">
                      <w:pPr>
                        <w:widowControl w:val="0"/>
                        <w:tabs>
                          <w:tab w:val="left" w:pos="56"/>
                          <w:tab w:val="left" w:pos="1440"/>
                          <w:tab w:val="left" w:pos="5387"/>
                          <w:tab w:val="left" w:pos="7654"/>
                        </w:tabs>
                        <w:autoSpaceDE w:val="0"/>
                        <w:autoSpaceDN w:val="0"/>
                        <w:adjustRightInd w:val="0"/>
                        <w:rPr>
                          <w:rStyle w:val="lev"/>
                          <w:sz w:val="22"/>
                          <w:szCs w:val="22"/>
                        </w:rPr>
                      </w:pPr>
                      <w:proofErr w:type="gramStart"/>
                      <w:r w:rsidRPr="0055508E">
                        <w:rPr>
                          <w:rStyle w:val="lev"/>
                          <w:sz w:val="22"/>
                          <w:szCs w:val="22"/>
                        </w:rPr>
                        <w:t>et</w:t>
                      </w:r>
                      <w:proofErr w:type="gramEnd"/>
                      <w:r w:rsidRPr="0055508E">
                        <w:rPr>
                          <w:rStyle w:val="lev"/>
                          <w:sz w:val="22"/>
                          <w:szCs w:val="22"/>
                        </w:rPr>
                        <w:t xml:space="preserve"> </w:t>
                      </w:r>
                      <w:r>
                        <w:rPr>
                          <w:rStyle w:val="lev"/>
                          <w:sz w:val="22"/>
                          <w:szCs w:val="22"/>
                        </w:rPr>
                        <w:t xml:space="preserve">ligne </w:t>
                      </w:r>
                      <w:r w:rsidRPr="0055508E">
                        <w:rPr>
                          <w:rStyle w:val="lev"/>
                          <w:sz w:val="22"/>
                          <w:szCs w:val="22"/>
                        </w:rPr>
                        <w:t>standard professionnel</w:t>
                      </w:r>
                      <w:r w:rsidRPr="00B81135">
                        <w:rPr>
                          <w:rStyle w:val="lev"/>
                          <w:color w:val="A6A6A6" w:themeColor="background1" w:themeShade="A6"/>
                          <w:sz w:val="22"/>
                          <w:szCs w:val="22"/>
                        </w:rPr>
                        <w:t>.</w:t>
                      </w:r>
                      <w:r>
                        <w:rPr>
                          <w:rStyle w:val="lev"/>
                          <w:color w:val="A6A6A6" w:themeColor="background1" w:themeShade="A6"/>
                          <w:sz w:val="22"/>
                          <w:szCs w:val="22"/>
                        </w:rPr>
                        <w:t>____________________________________</w:t>
                      </w:r>
                    </w:p>
                    <w:p w:rsidR="00074BEE" w:rsidRPr="00F937FF" w:rsidRDefault="00074BEE" w:rsidP="00E41143">
                      <w:pPr>
                        <w:widowControl w:val="0"/>
                        <w:tabs>
                          <w:tab w:val="left" w:pos="56"/>
                          <w:tab w:val="left" w:pos="1440"/>
                          <w:tab w:val="left" w:pos="5387"/>
                          <w:tab w:val="left" w:pos="7654"/>
                        </w:tabs>
                        <w:autoSpaceDE w:val="0"/>
                        <w:autoSpaceDN w:val="0"/>
                        <w:adjustRightInd w:val="0"/>
                        <w:rPr>
                          <w:rStyle w:val="lev"/>
                          <w:color w:val="A6A6A6" w:themeColor="background1" w:themeShade="A6"/>
                          <w:sz w:val="22"/>
                          <w:szCs w:val="22"/>
                        </w:rPr>
                      </w:pPr>
                    </w:p>
                    <w:p w:rsidR="00074BEE" w:rsidRDefault="00074BEE" w:rsidP="00E41143">
                      <w:pPr>
                        <w:widowControl w:val="0"/>
                        <w:tabs>
                          <w:tab w:val="left" w:pos="56"/>
                          <w:tab w:val="left" w:pos="2538"/>
                        </w:tabs>
                        <w:autoSpaceDE w:val="0"/>
                        <w:autoSpaceDN w:val="0"/>
                        <w:adjustRightInd w:val="0"/>
                        <w:rPr>
                          <w:rStyle w:val="lev"/>
                        </w:rPr>
                      </w:pPr>
                      <w:r w:rsidRPr="002112DD">
                        <w:rPr>
                          <w:rStyle w:val="lev"/>
                        </w:rPr>
                        <w:t>Régime sécurité sociale :</w:t>
                      </w:r>
                      <w:r w:rsidRPr="002112DD">
                        <w:rPr>
                          <w:rStyle w:val="lev"/>
                        </w:rPr>
                        <w:tab/>
                        <w:t xml:space="preserve">Général / Fonctionnaire / MSA / Autre </w:t>
                      </w:r>
                    </w:p>
                    <w:p w:rsidR="00074BEE" w:rsidRPr="009F797A" w:rsidRDefault="00074BEE" w:rsidP="00E41143">
                      <w:pPr>
                        <w:widowControl w:val="0"/>
                        <w:tabs>
                          <w:tab w:val="left" w:pos="56"/>
                          <w:tab w:val="left" w:pos="2538"/>
                        </w:tabs>
                        <w:autoSpaceDE w:val="0"/>
                        <w:autoSpaceDN w:val="0"/>
                        <w:adjustRightInd w:val="0"/>
                        <w:rPr>
                          <w:rStyle w:val="lev"/>
                          <w:sz w:val="16"/>
                          <w:szCs w:val="16"/>
                        </w:rPr>
                      </w:pPr>
                    </w:p>
                    <w:p w:rsidR="00074BEE" w:rsidRPr="00B81135" w:rsidRDefault="00074BEE" w:rsidP="009F797A">
                      <w:pPr>
                        <w:widowControl w:val="0"/>
                        <w:tabs>
                          <w:tab w:val="left" w:pos="56"/>
                          <w:tab w:val="left" w:pos="2533"/>
                          <w:tab w:val="left" w:pos="5387"/>
                          <w:tab w:val="left" w:pos="7654"/>
                        </w:tabs>
                        <w:autoSpaceDE w:val="0"/>
                        <w:autoSpaceDN w:val="0"/>
                        <w:adjustRightInd w:val="0"/>
                        <w:spacing w:before="60"/>
                        <w:rPr>
                          <w:rStyle w:val="lev"/>
                          <w:sz w:val="22"/>
                          <w:szCs w:val="22"/>
                        </w:rPr>
                      </w:pPr>
                      <w:r w:rsidRPr="00B81135">
                        <w:rPr>
                          <w:rStyle w:val="lev"/>
                          <w:sz w:val="22"/>
                          <w:szCs w:val="22"/>
                        </w:rPr>
                        <w:t>Caisse CAF :</w:t>
                      </w:r>
                      <w:r>
                        <w:rPr>
                          <w:rStyle w:val="lev"/>
                          <w:color w:val="A6A6A6" w:themeColor="background1" w:themeShade="A6"/>
                          <w:sz w:val="22"/>
                          <w:szCs w:val="22"/>
                        </w:rPr>
                        <w:t xml:space="preserve"> _____________________________________</w:t>
                      </w:r>
                      <w:r w:rsidRPr="00B81135">
                        <w:rPr>
                          <w:rStyle w:val="lev"/>
                          <w:sz w:val="22"/>
                          <w:szCs w:val="22"/>
                        </w:rPr>
                        <w:t>Numéro allocataire CAF</w:t>
                      </w:r>
                      <w:r>
                        <w:rPr>
                          <w:rStyle w:val="lev"/>
                          <w:sz w:val="22"/>
                          <w:szCs w:val="22"/>
                        </w:rPr>
                        <w:t> </w:t>
                      </w:r>
                      <w:r w:rsidRPr="0086243D">
                        <w:rPr>
                          <w:rStyle w:val="lev"/>
                          <w:sz w:val="22"/>
                          <w:szCs w:val="22"/>
                        </w:rPr>
                        <w:t>:</w:t>
                      </w:r>
                      <w:r>
                        <w:rPr>
                          <w:rStyle w:val="lev"/>
                          <w:sz w:val="22"/>
                          <w:szCs w:val="22"/>
                        </w:rPr>
                        <w:t xml:space="preserve"> </w:t>
                      </w:r>
                      <w:r w:rsidRPr="0086243D">
                        <w:rPr>
                          <w:rStyle w:val="lev"/>
                          <w:color w:val="A6A6A6" w:themeColor="background1" w:themeShade="A6"/>
                          <w:sz w:val="22"/>
                          <w:szCs w:val="22"/>
                        </w:rPr>
                        <w:t>_</w:t>
                      </w:r>
                      <w:r>
                        <w:rPr>
                          <w:rStyle w:val="lev"/>
                          <w:color w:val="A6A6A6" w:themeColor="background1" w:themeShade="A6"/>
                          <w:sz w:val="22"/>
                          <w:szCs w:val="22"/>
                        </w:rPr>
                        <w:t>____</w:t>
                      </w:r>
                      <w:r w:rsidRPr="0086243D">
                        <w:rPr>
                          <w:rStyle w:val="lev"/>
                          <w:color w:val="A6A6A6" w:themeColor="background1" w:themeShade="A6"/>
                          <w:sz w:val="22"/>
                          <w:szCs w:val="22"/>
                        </w:rPr>
                        <w:t>____________________________</w:t>
                      </w:r>
                    </w:p>
                    <w:p w:rsidR="00074BEE" w:rsidRPr="00B81135" w:rsidRDefault="00074BEE" w:rsidP="00E41143">
                      <w:pPr>
                        <w:rPr>
                          <w:rStyle w:val="lev"/>
                          <w:sz w:val="22"/>
                          <w:szCs w:val="22"/>
                        </w:rPr>
                      </w:pPr>
                    </w:p>
                  </w:txbxContent>
                </v:textbox>
                <w10:wrap type="square"/>
              </v:shape>
            </w:pict>
          </mc:Fallback>
        </mc:AlternateContent>
      </w:r>
      <w:r w:rsidRPr="00B81135">
        <w:rPr>
          <w:noProof/>
        </w:rPr>
        <mc:AlternateContent>
          <mc:Choice Requires="wps">
            <w:drawing>
              <wp:anchor distT="0" distB="0" distL="114300" distR="114300" simplePos="0" relativeHeight="251739648" behindDoc="0" locked="0" layoutInCell="1" allowOverlap="1" wp14:anchorId="11BE1747" wp14:editId="448FBA36">
                <wp:simplePos x="0" y="0"/>
                <wp:positionH relativeFrom="column">
                  <wp:posOffset>2686050</wp:posOffset>
                </wp:positionH>
                <wp:positionV relativeFrom="paragraph">
                  <wp:posOffset>2892425</wp:posOffset>
                </wp:positionV>
                <wp:extent cx="1175294" cy="260804"/>
                <wp:effectExtent l="19050" t="19050" r="25400" b="25400"/>
                <wp:wrapNone/>
                <wp:docPr id="680" name="Zone de texte 680"/>
                <wp:cNvGraphicFramePr/>
                <a:graphic xmlns:a="http://schemas.openxmlformats.org/drawingml/2006/main">
                  <a:graphicData uri="http://schemas.microsoft.com/office/word/2010/wordprocessingShape">
                    <wps:wsp>
                      <wps:cNvSpPr txBox="1"/>
                      <wps:spPr>
                        <a:xfrm>
                          <a:off x="0" y="0"/>
                          <a:ext cx="1175294" cy="260804"/>
                        </a:xfrm>
                        <a:prstGeom prst="rect">
                          <a:avLst/>
                        </a:prstGeom>
                        <a:solidFill>
                          <a:sysClr val="window" lastClr="FFFFFF"/>
                        </a:solidFill>
                        <a:ln w="28575">
                          <a:solidFill>
                            <a:srgbClr val="F79646">
                              <a:lumMod val="75000"/>
                            </a:srgbClr>
                          </a:solidFill>
                        </a:ln>
                        <a:effectLst/>
                      </wps:spPr>
                      <wps:txbx>
                        <w:txbxContent>
                          <w:p w:rsidR="00074BEE" w:rsidRDefault="00074BEE" w:rsidP="00E41143">
                            <w:pPr>
                              <w:jc w:val="center"/>
                            </w:pPr>
                            <w:r>
                              <w:rPr>
                                <w:rFonts w:ascii="Arial" w:hAnsi="Arial" w:cs="Arial"/>
                                <w:b/>
                                <w:bCs/>
                                <w:color w:val="000000"/>
                                <w:sz w:val="22"/>
                                <w:szCs w:val="22"/>
                                <w:u w:val="single"/>
                              </w:rPr>
                              <w:t>MERE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BE1747" id="Zone de texte 680" o:spid="_x0000_s1050" type="#_x0000_t202" style="position:absolute;margin-left:211.5pt;margin-top:227.75pt;width:92.55pt;height:20.55pt;z-index:251739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" fillcolor="window" strokecolor="#e46c0a" strokeweight="2.25pt">
                <v:textbox>
                  <w:txbxContent>
                    <w:p w:rsidR="00074BEE" w:rsidRDefault="00074BEE" w:rsidP="00E41143">
                      <w:pPr>
                        <w:jc w:val="center"/>
                      </w:pPr>
                      <w:r>
                        <w:rPr>
                          <w:rFonts w:ascii="Arial" w:hAnsi="Arial" w:cs="Arial"/>
                          <w:b/>
                          <w:bCs/>
                          <w:color w:val="000000"/>
                          <w:sz w:val="22"/>
                          <w:szCs w:val="22"/>
                          <w:u w:val="single"/>
                        </w:rPr>
                        <w:t>MERE</w:t>
                      </w:r>
                    </w:p>
                  </w:txbxContent>
                </v:textbox>
              </v:shape>
            </w:pict>
          </mc:Fallback>
        </mc:AlternateContent>
      </w:r>
      <w:r w:rsidR="002A43B9">
        <w:br w:type="page"/>
      </w:r>
    </w:p>
    <w:p w:rsidR="001B08CC" w:rsidRPr="001B08CC" w:rsidRDefault="006A6BBC" w:rsidP="001B08CC">
      <w:r w:rsidRPr="001B08CC">
        <w:rPr>
          <w:noProof/>
        </w:rPr>
        <mc:AlternateContent>
          <mc:Choice Requires="wps">
            <w:drawing>
              <wp:anchor distT="0" distB="0" distL="114300" distR="114300" simplePos="0" relativeHeight="251746816" behindDoc="1" locked="0" layoutInCell="1" allowOverlap="1" wp14:anchorId="2EC66B4B" wp14:editId="0D0EE8C0">
                <wp:simplePos x="0" y="0"/>
                <wp:positionH relativeFrom="page">
                  <wp:posOffset>171450</wp:posOffset>
                </wp:positionH>
                <wp:positionV relativeFrom="paragraph">
                  <wp:posOffset>20320</wp:posOffset>
                </wp:positionV>
                <wp:extent cx="725170" cy="9763125"/>
                <wp:effectExtent l="0" t="0" r="0" b="9525"/>
                <wp:wrapNone/>
                <wp:docPr id="684" name="Rectangle 684"/>
                <wp:cNvGraphicFramePr/>
                <a:graphic xmlns:a="http://schemas.openxmlformats.org/drawingml/2006/main">
                  <a:graphicData uri="http://schemas.microsoft.com/office/word/2010/wordprocessingShape">
                    <wps:wsp>
                      <wps:cNvSpPr/>
                      <wps:spPr>
                        <a:xfrm>
                          <a:off x="0" y="0"/>
                          <a:ext cx="725170" cy="976312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60BBCA70" id="Rectangle 684" o:spid="_x0000_s1026" style="position:absolute;margin-left:13.5pt;margin-top:1.6pt;width:57.1pt;height:768.7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" fillcolor="#48b6a8" stroked="f">
                <w10:wrap anchorx="page"/>
              </v:rect>
            </w:pict>
          </mc:Fallback>
        </mc:AlternateContent>
      </w:r>
      <w:r w:rsidR="00083D2E" w:rsidRPr="001B08CC">
        <w:rPr>
          <w:noProof/>
        </w:rPr>
        <mc:AlternateContent>
          <mc:Choice Requires="wps">
            <w:drawing>
              <wp:anchor distT="0" distB="0" distL="114300" distR="114300" simplePos="0" relativeHeight="251748864" behindDoc="0" locked="0" layoutInCell="1" allowOverlap="1" wp14:anchorId="10CDD523" wp14:editId="43765943">
                <wp:simplePos x="0" y="0"/>
                <wp:positionH relativeFrom="column">
                  <wp:posOffset>157480</wp:posOffset>
                </wp:positionH>
                <wp:positionV relativeFrom="paragraph">
                  <wp:posOffset>20320</wp:posOffset>
                </wp:positionV>
                <wp:extent cx="6191250" cy="376555"/>
                <wp:effectExtent l="0" t="0" r="0" b="4445"/>
                <wp:wrapNone/>
                <wp:docPr id="691" name="Zone de texte 691"/>
                <wp:cNvGraphicFramePr/>
                <a:graphic xmlns:a="http://schemas.openxmlformats.org/drawingml/2006/main">
                  <a:graphicData uri="http://schemas.microsoft.com/office/word/2010/wordprocessingShape">
                    <wps:wsp>
                      <wps:cNvSpPr txBox="1"/>
                      <wps:spPr>
                        <a:xfrm>
                          <a:off x="0" y="0"/>
                          <a:ext cx="6191250" cy="376555"/>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Pr="00E87507" w:rsidRDefault="00074BEE" w:rsidP="001B08CC">
                            <w:pPr>
                              <w:pStyle w:val="Textedebulles"/>
                              <w:spacing w:after="113"/>
                              <w:jc w:val="center"/>
                              <w:rPr>
                                <w:rStyle w:val="lev"/>
                                <w:sz w:val="32"/>
                                <w:szCs w:val="32"/>
                              </w:rPr>
                            </w:pPr>
                            <w:r>
                              <w:rPr>
                                <w:rStyle w:val="lev"/>
                                <w:sz w:val="32"/>
                                <w:szCs w:val="32"/>
                              </w:rPr>
                              <w:t>ENFANT</w:t>
                            </w:r>
                          </w:p>
                          <w:p w:rsidR="00074BEE" w:rsidRPr="00BC5ADF" w:rsidRDefault="00074BEE" w:rsidP="001B08CC">
                            <w:pPr>
                              <w:rPr>
                                <w:rFonts w:ascii="Verdana" w:hAnsi="Verdana"/>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DD523" id="Zone de texte 691" o:spid="_x0000_s1051" type="#_x0000_t202" style="position:absolute;margin-left:12.4pt;margin-top:1.6pt;width:487.5pt;height:29.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" fillcolor="#e36c0a [2409]" stroked="f">
                <v:textbox>
                  <w:txbxContent>
                    <w:p w:rsidR="00074BEE" w:rsidRPr="00E87507" w:rsidRDefault="00074BEE" w:rsidP="001B08CC">
                      <w:pPr>
                        <w:pStyle w:val="Textedebulles"/>
                        <w:spacing w:after="113"/>
                        <w:jc w:val="center"/>
                        <w:rPr>
                          <w:rStyle w:val="lev"/>
                          <w:sz w:val="32"/>
                          <w:szCs w:val="32"/>
                        </w:rPr>
                      </w:pPr>
                      <w:r>
                        <w:rPr>
                          <w:rStyle w:val="lev"/>
                          <w:sz w:val="32"/>
                          <w:szCs w:val="32"/>
                        </w:rPr>
                        <w:t>ENFANT</w:t>
                      </w:r>
                    </w:p>
                    <w:p w:rsidR="00074BEE" w:rsidRPr="00BC5ADF" w:rsidRDefault="00074BEE" w:rsidP="001B08CC">
                      <w:pPr>
                        <w:rPr>
                          <w:rFonts w:ascii="Verdana" w:hAnsi="Verdana"/>
                          <w:color w:val="FFFFFF" w:themeColor="background1"/>
                          <w:szCs w:val="20"/>
                        </w:rPr>
                      </w:pPr>
                    </w:p>
                  </w:txbxContent>
                </v:textbox>
              </v:shape>
            </w:pict>
          </mc:Fallback>
        </mc:AlternateContent>
      </w:r>
      <w:r w:rsidR="001B08CC" w:rsidRPr="001B08CC">
        <w:rPr>
          <w:noProof/>
        </w:rPr>
        <mc:AlternateContent>
          <mc:Choice Requires="wpg">
            <w:drawing>
              <wp:anchor distT="0" distB="0" distL="114300" distR="114300" simplePos="0" relativeHeight="251747840" behindDoc="0" locked="0" layoutInCell="1" allowOverlap="1" wp14:anchorId="4E524FC0" wp14:editId="46CA65EC">
                <wp:simplePos x="0" y="0"/>
                <wp:positionH relativeFrom="column">
                  <wp:posOffset>-726440</wp:posOffset>
                </wp:positionH>
                <wp:positionV relativeFrom="paragraph">
                  <wp:posOffset>-76200</wp:posOffset>
                </wp:positionV>
                <wp:extent cx="725170" cy="3553460"/>
                <wp:effectExtent l="0" t="0" r="36830" b="27940"/>
                <wp:wrapNone/>
                <wp:docPr id="685" name="Grouper 89"/>
                <wp:cNvGraphicFramePr/>
                <a:graphic xmlns:a="http://schemas.openxmlformats.org/drawingml/2006/main">
                  <a:graphicData uri="http://schemas.microsoft.com/office/word/2010/wordprocessingGroup">
                    <wpg:wgp>
                      <wpg:cNvGrpSpPr/>
                      <wpg:grpSpPr>
                        <a:xfrm>
                          <a:off x="0" y="0"/>
                          <a:ext cx="725170" cy="3553460"/>
                          <a:chOff x="0" y="0"/>
                          <a:chExt cx="1797862" cy="3554057"/>
                        </a:xfrm>
                      </wpg:grpSpPr>
                      <wps:wsp>
                        <wps:cNvPr id="686" name="Connecteur droit 686"/>
                        <wps:cNvCnPr/>
                        <wps:spPr>
                          <a:xfrm flipH="1" flipV="1">
                            <a:off x="0" y="0"/>
                            <a:ext cx="1797862" cy="3103052"/>
                          </a:xfrm>
                          <a:prstGeom prst="line">
                            <a:avLst/>
                          </a:prstGeom>
                          <a:noFill/>
                          <a:ln w="15875" cap="rnd" cmpd="sng" algn="ctr">
                            <a:solidFill>
                              <a:srgbClr val="FFFFFF"/>
                            </a:solidFill>
                            <a:prstDash val="sysDot"/>
                          </a:ln>
                          <a:effectLst/>
                        </wps:spPr>
                        <wps:bodyPr/>
                      </wps:wsp>
                      <wps:wsp>
                        <wps:cNvPr id="687" name="Connecteur droit 687"/>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688" name="Connecteur droit 688"/>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689" name="Connecteur droit 689"/>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5C348BD4" id="Grouper 89" o:spid="_x0000_s1026" style="position:absolute;margin-left:-57.2pt;margin-top:-6pt;width:57.1pt;height:279.8pt;z-index:251747840;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">
                <v:line id="Connecteur droit 686"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D/fsAAAADcAAAADwAAAGRycy9kb3ducmV2LnhtbESP3YrCMBSE74V9h3AW9k5TZamlGkUE&#10;YW/9eYBjc2y725yUJNq4T28EwcthZr5hlutoOnEj51vLCqaTDARxZXXLtYLTcTcuQPiArLGzTAru&#10;5GG9+hgtsdR24D3dDqEWCcK+RAVNCH0ppa8aMugntidO3sU6gyFJV0vtcEhw08lZluXSYMtpocGe&#10;tg1Vf4erUTA/++H3HgP9+31heR7tBd23Ul+fcbMAESiGd/jV/tEK8iKH55l0BO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Ew/37AAAAA3AAAAA8AAAAAAAAAAAAAAAAA&#10;oQIAAGRycy9kb3ducmV2LnhtbFBLBQYAAAAABAAEAPkAAACOAwAAAAA=&#10;" strokecolor="white" strokeweight="1.25pt">
                  <v:stroke dashstyle="1 1" endcap="round"/>
                </v:line>
                <v:line id="Connecteur droit 687"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xa5cEAAADcAAAADwAAAGRycy9kb3ducmV2LnhtbESPwWrDMBBE74X8g9hAb42cUmzjRgkh&#10;UMjVbj9ga21st9bKSEos5+urQqHHYWbeMLtDNKO4kfODZQXbTQaCuLV64E7Bx/vbUwnCB2SNo2VS&#10;sJCHw371sMNK25lrujWhEwnCvkIFfQhTJaVvezLoN3YiTt7FOoMhSddJ7XBOcDPK5yzLpcGB00KP&#10;E516ar+bq1FQfPr5a4mB7r4uLRfRXtC9KPW4jsdXEIFi+A//tc9aQV4W8HsmHQG5/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FrlwQAAANwAAAAPAAAAAAAAAAAAAAAA&#10;AKECAABkcnMvZG93bnJldi54bWxQSwUGAAAAAAQABAD5AAAAjwMAAAAA&#10;" strokecolor="white" strokeweight="1.25pt">
                  <v:stroke dashstyle="1 1" endcap="round"/>
                </v:line>
                <v:line id="Connecteur droit 688"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Ol7wAAADcAAAADwAAAGRycy9kb3ducmV2LnhtbERPy4rCMBTdD/gP4QruxtRBtFSjiCDM&#10;1scHXJtrW21uShJt9OvNQnB5OO/lOppWPMj5xrKCyTgDQVxa3XCl4HTc/eYgfEDW2FomBU/ysF4N&#10;fpZYaNvznh6HUIkUwr5ABXUIXSGlL2sy6Me2I07cxTqDIUFXSe2wT+GmlX9ZNpMGG04NNXa0ram8&#10;He5Gwfzs++szBnr5fW55Hu0F3VSp0TBuFiACxfAVf9z/WsEsT2vTmXQE5OoN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D+POl7wAAADcAAAADwAAAAAAAAAAAAAAAAChAgAA&#10;ZHJzL2Rvd25yZXYueG1sUEsFBgAAAAAEAAQA+QAAAIoDAAAAAA==&#10;" strokecolor="white" strokeweight="1.25pt">
                  <v:stroke dashstyle="1 1" endcap="round"/>
                </v:line>
                <v:line id="Connecteur droit 689"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9rDMEAAADcAAAADwAAAGRycy9kb3ducmV2LnhtbESP3YrCMBSE74V9h3AWvNN0RbTbNcoi&#10;CN768wDH5thWm5OSRBt9+s2C4OUwM98wi1U0rbiT841lBV/jDARxaXXDlYLjYTPKQfiArLG1TAoe&#10;5GG1/BgssNC25x3d96ESCcK+QAV1CF0hpS9rMujHtiNO3tk6gyFJV0ntsE9w08pJls2kwYbTQo0d&#10;rWsqr/ubUTA/+f7yiIGefpdbnkd7RjdVavgZf39ABIrhHX61t1rBLP+G/zPpCMjl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r2sMwQAAANwAAAAPAAAAAAAAAAAAAAAA&#10;AKECAABkcnMvZG93bnJldi54bWxQSwUGAAAAAAQABAD5AAAAjwMAAAAA&#10;" strokecolor="white" strokeweight="1.25pt">
                  <v:stroke dashstyle="1 1" endcap="round"/>
                </v:line>
              </v:group>
            </w:pict>
          </mc:Fallback>
        </mc:AlternateContent>
      </w:r>
    </w:p>
    <w:p w:rsidR="001B08CC" w:rsidRDefault="001B08CC"/>
    <w:p w:rsidR="00E11C74" w:rsidRDefault="00E11C74"/>
    <w:p w:rsidR="00E11C74" w:rsidRDefault="009D71F2">
      <w:r>
        <w:rPr>
          <w:noProof/>
        </w:rPr>
        <mc:AlternateContent>
          <mc:Choice Requires="wps">
            <w:drawing>
              <wp:anchor distT="0" distB="0" distL="114300" distR="114300" simplePos="0" relativeHeight="251881984" behindDoc="0" locked="0" layoutInCell="1" allowOverlap="1">
                <wp:simplePos x="0" y="0"/>
                <wp:positionH relativeFrom="column">
                  <wp:posOffset>160360</wp:posOffset>
                </wp:positionH>
                <wp:positionV relativeFrom="paragraph">
                  <wp:posOffset>3516778</wp:posOffset>
                </wp:positionV>
                <wp:extent cx="5924550" cy="4800600"/>
                <wp:effectExtent l="0" t="0" r="19050" b="19050"/>
                <wp:wrapNone/>
                <wp:docPr id="2" name="Zone de texte 2"/>
                <wp:cNvGraphicFramePr/>
                <a:graphic xmlns:a="http://schemas.openxmlformats.org/drawingml/2006/main">
                  <a:graphicData uri="http://schemas.microsoft.com/office/word/2010/wordprocessingShape">
                    <wps:wsp>
                      <wps:cNvSpPr txBox="1"/>
                      <wps:spPr>
                        <a:xfrm>
                          <a:off x="0" y="0"/>
                          <a:ext cx="5924550" cy="4800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4BEE" w:rsidRPr="00E86199" w:rsidRDefault="00074BEE">
                            <w:pPr>
                              <w:rPr>
                                <w:rFonts w:cs="Arial"/>
                                <w:b/>
                              </w:rPr>
                            </w:pPr>
                            <w:r w:rsidRPr="00E86199">
                              <w:rPr>
                                <w:rFonts w:cs="Arial"/>
                                <w:b/>
                              </w:rPr>
                              <w:t>En quelques mots, pouvez-vous nous dire pourquoi vous souhaitez que votre enfant soit accueilli au jardin d’enfants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12.65pt;margin-top:276.9pt;width:466.5pt;height:378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" fillcolor="white [3201]" strokeweight=".5pt">
                <v:textbox>
                  <w:txbxContent>
                    <w:p w:rsidR="00074BEE" w:rsidRPr="00E86199" w:rsidRDefault="00074BEE">
                      <w:pPr>
                        <w:rPr>
                          <w:rFonts w:cs="Arial"/>
                          <w:b/>
                        </w:rPr>
                      </w:pPr>
                      <w:r w:rsidRPr="00E86199">
                        <w:rPr>
                          <w:rFonts w:cs="Arial"/>
                          <w:b/>
                        </w:rPr>
                        <w:t>En quelques mots, pouvez-vous nous dire pourquoi vous souhaitez que votre enfant soit accueilli au jardin d’enfants :</w:t>
                      </w:r>
                    </w:p>
                  </w:txbxContent>
                </v:textbox>
              </v:shape>
            </w:pict>
          </mc:Fallback>
        </mc:AlternateContent>
      </w:r>
      <w:r w:rsidRPr="001B08CC">
        <w:rPr>
          <w:noProof/>
        </w:rPr>
        <mc:AlternateContent>
          <mc:Choice Requires="wps">
            <w:drawing>
              <wp:anchor distT="45720" distB="45720" distL="114300" distR="114300" simplePos="0" relativeHeight="251751936" behindDoc="0" locked="0" layoutInCell="1" allowOverlap="1" wp14:anchorId="6E4B3ACB" wp14:editId="571B7DA6">
                <wp:simplePos x="0" y="0"/>
                <wp:positionH relativeFrom="column">
                  <wp:posOffset>152400</wp:posOffset>
                </wp:positionH>
                <wp:positionV relativeFrom="paragraph">
                  <wp:posOffset>1537970</wp:posOffset>
                </wp:positionV>
                <wp:extent cx="6191250" cy="1753870"/>
                <wp:effectExtent l="0" t="0" r="0" b="0"/>
                <wp:wrapSquare wrapText="bothSides"/>
                <wp:docPr id="69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753870"/>
                        </a:xfrm>
                        <a:prstGeom prst="rect">
                          <a:avLst/>
                        </a:prstGeom>
                        <a:solidFill>
                          <a:srgbClr val="FFFFFF"/>
                        </a:solidFill>
                        <a:ln w="9525">
                          <a:noFill/>
                          <a:miter lim="800000"/>
                          <a:headEnd/>
                          <a:tailEnd/>
                        </a:ln>
                      </wps:spPr>
                      <wps:txbx>
                        <w:txbxContent>
                          <w:p w:rsidR="00074BEE" w:rsidRPr="00CD3F3B" w:rsidRDefault="00074BEE" w:rsidP="00E86199">
                            <w:pPr>
                              <w:widowControl w:val="0"/>
                              <w:tabs>
                                <w:tab w:val="left" w:pos="56"/>
                                <w:tab w:val="left" w:pos="2081"/>
                                <w:tab w:val="left" w:pos="7220"/>
                              </w:tabs>
                              <w:autoSpaceDE w:val="0"/>
                              <w:autoSpaceDN w:val="0"/>
                              <w:adjustRightInd w:val="0"/>
                              <w:spacing w:line="360" w:lineRule="auto"/>
                              <w:rPr>
                                <w:rFonts w:ascii="Arial" w:hAnsi="Arial" w:cs="Arial"/>
                                <w:color w:val="A6A6A6" w:themeColor="background1" w:themeShade="A6"/>
                                <w:sz w:val="20"/>
                                <w:szCs w:val="20"/>
                              </w:rPr>
                            </w:pPr>
                            <w:r w:rsidRPr="00E86199">
                              <w:rPr>
                                <w:rFonts w:cs="Arial"/>
                                <w:b/>
                                <w:bCs/>
                              </w:rPr>
                              <w:t>Modes d’accueil de l’enfant jusq</w:t>
                            </w:r>
                            <w:r>
                              <w:rPr>
                                <w:rFonts w:cs="Arial"/>
                                <w:b/>
                                <w:bCs/>
                              </w:rPr>
                              <w:t>u’à la rentrée de septembre 2023</w:t>
                            </w:r>
                            <w:r w:rsidRPr="00E86199">
                              <w:rPr>
                                <w:rFonts w:cs="Arial"/>
                                <w:b/>
                                <w:bCs/>
                              </w:rPr>
                              <w:t> :</w:t>
                            </w:r>
                            <w:r>
                              <w:rPr>
                                <w:rFonts w:ascii="Arial" w:hAnsi="Arial" w:cs="Arial"/>
                                <w:b/>
                                <w:bCs/>
                                <w:sz w:val="18"/>
                                <w:szCs w:val="18"/>
                              </w:rPr>
                              <w:t xml:space="preserve"> </w:t>
                            </w:r>
                            <w:r>
                              <w:rPr>
                                <w:rFonts w:ascii="Arial" w:hAnsi="Arial" w:cs="Arial"/>
                                <w:b/>
                                <w:bCs/>
                                <w:color w:val="A6A6A6" w:themeColor="background1" w:themeShade="A6"/>
                                <w:sz w:val="18"/>
                                <w:szCs w:val="18"/>
                              </w:rPr>
                              <w:t>____________________________________________________________________________________________________________________________________________________________________________________________</w:t>
                            </w:r>
                          </w:p>
                          <w:p w:rsidR="00074BEE" w:rsidRDefault="00074BEE" w:rsidP="001B08CC">
                            <w:pPr>
                              <w:widowControl w:val="0"/>
                              <w:tabs>
                                <w:tab w:val="left" w:pos="56"/>
                                <w:tab w:val="left" w:pos="2081"/>
                                <w:tab w:val="left" w:pos="5195"/>
                                <w:tab w:val="left" w:pos="7220"/>
                              </w:tabs>
                              <w:autoSpaceDE w:val="0"/>
                              <w:autoSpaceDN w:val="0"/>
                              <w:adjustRightInd w:val="0"/>
                              <w:rPr>
                                <w:rFonts w:ascii="Arial" w:hAnsi="Arial" w:cs="Arial"/>
                                <w:b/>
                                <w:bCs/>
                                <w:sz w:val="18"/>
                                <w:szCs w:val="18"/>
                              </w:rPr>
                            </w:pPr>
                          </w:p>
                          <w:p w:rsidR="00074BEE" w:rsidRPr="00CD3F3B" w:rsidRDefault="00074BEE" w:rsidP="00E86199">
                            <w:pPr>
                              <w:widowControl w:val="0"/>
                              <w:tabs>
                                <w:tab w:val="left" w:pos="56"/>
                                <w:tab w:val="left" w:pos="2081"/>
                                <w:tab w:val="left" w:pos="5195"/>
                                <w:tab w:val="left" w:pos="7220"/>
                              </w:tabs>
                              <w:autoSpaceDE w:val="0"/>
                              <w:autoSpaceDN w:val="0"/>
                              <w:adjustRightInd w:val="0"/>
                              <w:spacing w:line="360" w:lineRule="auto"/>
                              <w:rPr>
                                <w:rFonts w:ascii="Arial" w:hAnsi="Arial" w:cs="Arial"/>
                                <w:b/>
                                <w:bCs/>
                                <w:color w:val="A6A6A6" w:themeColor="background1" w:themeShade="A6"/>
                                <w:sz w:val="18"/>
                                <w:szCs w:val="18"/>
                              </w:rPr>
                            </w:pPr>
                            <w:r w:rsidRPr="00E86199">
                              <w:rPr>
                                <w:rFonts w:cs="Arial"/>
                                <w:b/>
                                <w:bCs/>
                              </w:rPr>
                              <w:t>Comment et par qui avez-vous connu le jardin d’enfants ?</w:t>
                            </w:r>
                            <w:r>
                              <w:rPr>
                                <w:rFonts w:ascii="Arial" w:hAnsi="Arial" w:cs="Arial"/>
                                <w:b/>
                                <w:bCs/>
                                <w:sz w:val="18"/>
                                <w:szCs w:val="18"/>
                              </w:rPr>
                              <w:t xml:space="preserve"> </w:t>
                            </w:r>
                            <w:r>
                              <w:rPr>
                                <w:rFonts w:ascii="Arial" w:hAnsi="Arial" w:cs="Arial"/>
                                <w:b/>
                                <w:bCs/>
                                <w:color w:val="A6A6A6" w:themeColor="background1" w:themeShade="A6"/>
                                <w:sz w:val="18"/>
                                <w:szCs w:val="18"/>
                              </w:rPr>
                              <w:t>____________________________________________________________________________________________________________________________________________________________________________________________</w:t>
                            </w:r>
                          </w:p>
                          <w:p w:rsidR="00074BEE" w:rsidRDefault="00074BEE" w:rsidP="001B08CC">
                            <w:pPr>
                              <w:widowControl w:val="0"/>
                              <w:tabs>
                                <w:tab w:val="left" w:pos="56"/>
                                <w:tab w:val="left" w:pos="2081"/>
                                <w:tab w:val="left" w:pos="5195"/>
                                <w:tab w:val="left" w:pos="7220"/>
                              </w:tabs>
                              <w:autoSpaceDE w:val="0"/>
                              <w:autoSpaceDN w:val="0"/>
                              <w:adjustRightInd w:val="0"/>
                              <w:rPr>
                                <w:rFonts w:ascii="Arial" w:hAnsi="Arial" w:cs="Arial"/>
                                <w:b/>
                                <w:bCs/>
                                <w:sz w:val="18"/>
                                <w:szCs w:val="18"/>
                              </w:rPr>
                            </w:pPr>
                          </w:p>
                          <w:p w:rsidR="00074BEE" w:rsidRPr="00350DE8" w:rsidRDefault="00074BEE" w:rsidP="0034786E">
                            <w:pPr>
                              <w:widowControl w:val="0"/>
                              <w:tabs>
                                <w:tab w:val="left" w:pos="56"/>
                                <w:tab w:val="left" w:pos="2081"/>
                                <w:tab w:val="left" w:pos="5195"/>
                                <w:tab w:val="left" w:pos="7220"/>
                              </w:tabs>
                              <w:autoSpaceDE w:val="0"/>
                              <w:autoSpaceDN w:val="0"/>
                              <w:adjustRightInd w:val="0"/>
                              <w:spacing w:line="360" w:lineRule="auto"/>
                              <w:rPr>
                                <w:rFonts w:ascii="Arial" w:hAnsi="Arial" w:cs="Arial"/>
                                <w:b/>
                                <w:bCs/>
                                <w:color w:val="A6A6A6" w:themeColor="background1" w:themeShade="A6"/>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4B3ACB" id="_x0000_s1053" type="#_x0000_t202" style="position:absolute;margin-left:12pt;margin-top:121.1pt;width:487.5pt;height:138.1pt;z-index:251751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" stroked="f">
                <v:textbox>
                  <w:txbxContent>
                    <w:p w:rsidR="00074BEE" w:rsidRPr="00CD3F3B" w:rsidRDefault="00074BEE" w:rsidP="00E86199">
                      <w:pPr>
                        <w:widowControl w:val="0"/>
                        <w:tabs>
                          <w:tab w:val="left" w:pos="56"/>
                          <w:tab w:val="left" w:pos="2081"/>
                          <w:tab w:val="left" w:pos="7220"/>
                        </w:tabs>
                        <w:autoSpaceDE w:val="0"/>
                        <w:autoSpaceDN w:val="0"/>
                        <w:adjustRightInd w:val="0"/>
                        <w:spacing w:line="360" w:lineRule="auto"/>
                        <w:rPr>
                          <w:rFonts w:ascii="Arial" w:hAnsi="Arial" w:cs="Arial"/>
                          <w:color w:val="A6A6A6" w:themeColor="background1" w:themeShade="A6"/>
                          <w:sz w:val="20"/>
                          <w:szCs w:val="20"/>
                        </w:rPr>
                      </w:pPr>
                      <w:r w:rsidRPr="00E86199">
                        <w:rPr>
                          <w:rFonts w:cs="Arial"/>
                          <w:b/>
                          <w:bCs/>
                        </w:rPr>
                        <w:t>Modes d’accueil de l’enfant jusq</w:t>
                      </w:r>
                      <w:r>
                        <w:rPr>
                          <w:rFonts w:cs="Arial"/>
                          <w:b/>
                          <w:bCs/>
                        </w:rPr>
                        <w:t>u’à la rentrée de septembre 2023</w:t>
                      </w:r>
                      <w:r w:rsidRPr="00E86199">
                        <w:rPr>
                          <w:rFonts w:cs="Arial"/>
                          <w:b/>
                          <w:bCs/>
                        </w:rPr>
                        <w:t> :</w:t>
                      </w:r>
                      <w:r>
                        <w:rPr>
                          <w:rFonts w:ascii="Arial" w:hAnsi="Arial" w:cs="Arial"/>
                          <w:b/>
                          <w:bCs/>
                          <w:sz w:val="18"/>
                          <w:szCs w:val="18"/>
                        </w:rPr>
                        <w:t xml:space="preserve"> </w:t>
                      </w:r>
                      <w:r>
                        <w:rPr>
                          <w:rFonts w:ascii="Arial" w:hAnsi="Arial" w:cs="Arial"/>
                          <w:b/>
                          <w:bCs/>
                          <w:color w:val="A6A6A6" w:themeColor="background1" w:themeShade="A6"/>
                          <w:sz w:val="18"/>
                          <w:szCs w:val="18"/>
                        </w:rPr>
                        <w:t>____________________________________________________________________________________________________________________________________________________________________________________________</w:t>
                      </w:r>
                    </w:p>
                    <w:p w:rsidR="00074BEE" w:rsidRDefault="00074BEE" w:rsidP="001B08CC">
                      <w:pPr>
                        <w:widowControl w:val="0"/>
                        <w:tabs>
                          <w:tab w:val="left" w:pos="56"/>
                          <w:tab w:val="left" w:pos="2081"/>
                          <w:tab w:val="left" w:pos="5195"/>
                          <w:tab w:val="left" w:pos="7220"/>
                        </w:tabs>
                        <w:autoSpaceDE w:val="0"/>
                        <w:autoSpaceDN w:val="0"/>
                        <w:adjustRightInd w:val="0"/>
                        <w:rPr>
                          <w:rFonts w:ascii="Arial" w:hAnsi="Arial" w:cs="Arial"/>
                          <w:b/>
                          <w:bCs/>
                          <w:sz w:val="18"/>
                          <w:szCs w:val="18"/>
                        </w:rPr>
                      </w:pPr>
                    </w:p>
                    <w:p w:rsidR="00074BEE" w:rsidRPr="00CD3F3B" w:rsidRDefault="00074BEE" w:rsidP="00E86199">
                      <w:pPr>
                        <w:widowControl w:val="0"/>
                        <w:tabs>
                          <w:tab w:val="left" w:pos="56"/>
                          <w:tab w:val="left" w:pos="2081"/>
                          <w:tab w:val="left" w:pos="5195"/>
                          <w:tab w:val="left" w:pos="7220"/>
                        </w:tabs>
                        <w:autoSpaceDE w:val="0"/>
                        <w:autoSpaceDN w:val="0"/>
                        <w:adjustRightInd w:val="0"/>
                        <w:spacing w:line="360" w:lineRule="auto"/>
                        <w:rPr>
                          <w:rFonts w:ascii="Arial" w:hAnsi="Arial" w:cs="Arial"/>
                          <w:b/>
                          <w:bCs/>
                          <w:color w:val="A6A6A6" w:themeColor="background1" w:themeShade="A6"/>
                          <w:sz w:val="18"/>
                          <w:szCs w:val="18"/>
                        </w:rPr>
                      </w:pPr>
                      <w:r w:rsidRPr="00E86199">
                        <w:rPr>
                          <w:rFonts w:cs="Arial"/>
                          <w:b/>
                          <w:bCs/>
                        </w:rPr>
                        <w:t>Comment et par qui avez-vous connu le jardin d’enfants ?</w:t>
                      </w:r>
                      <w:r>
                        <w:rPr>
                          <w:rFonts w:ascii="Arial" w:hAnsi="Arial" w:cs="Arial"/>
                          <w:b/>
                          <w:bCs/>
                          <w:sz w:val="18"/>
                          <w:szCs w:val="18"/>
                        </w:rPr>
                        <w:t xml:space="preserve"> </w:t>
                      </w:r>
                      <w:r>
                        <w:rPr>
                          <w:rFonts w:ascii="Arial" w:hAnsi="Arial" w:cs="Arial"/>
                          <w:b/>
                          <w:bCs/>
                          <w:color w:val="A6A6A6" w:themeColor="background1" w:themeShade="A6"/>
                          <w:sz w:val="18"/>
                          <w:szCs w:val="18"/>
                        </w:rPr>
                        <w:t>____________________________________________________________________________________________________________________________________________________________________________________________</w:t>
                      </w:r>
                    </w:p>
                    <w:p w:rsidR="00074BEE" w:rsidRDefault="00074BEE" w:rsidP="001B08CC">
                      <w:pPr>
                        <w:widowControl w:val="0"/>
                        <w:tabs>
                          <w:tab w:val="left" w:pos="56"/>
                          <w:tab w:val="left" w:pos="2081"/>
                          <w:tab w:val="left" w:pos="5195"/>
                          <w:tab w:val="left" w:pos="7220"/>
                        </w:tabs>
                        <w:autoSpaceDE w:val="0"/>
                        <w:autoSpaceDN w:val="0"/>
                        <w:adjustRightInd w:val="0"/>
                        <w:rPr>
                          <w:rFonts w:ascii="Arial" w:hAnsi="Arial" w:cs="Arial"/>
                          <w:b/>
                          <w:bCs/>
                          <w:sz w:val="18"/>
                          <w:szCs w:val="18"/>
                        </w:rPr>
                      </w:pPr>
                    </w:p>
                    <w:p w:rsidR="00074BEE" w:rsidRPr="00350DE8" w:rsidRDefault="00074BEE" w:rsidP="0034786E">
                      <w:pPr>
                        <w:widowControl w:val="0"/>
                        <w:tabs>
                          <w:tab w:val="left" w:pos="56"/>
                          <w:tab w:val="left" w:pos="2081"/>
                          <w:tab w:val="left" w:pos="5195"/>
                          <w:tab w:val="left" w:pos="7220"/>
                        </w:tabs>
                        <w:autoSpaceDE w:val="0"/>
                        <w:autoSpaceDN w:val="0"/>
                        <w:adjustRightInd w:val="0"/>
                        <w:spacing w:line="360" w:lineRule="auto"/>
                        <w:rPr>
                          <w:rFonts w:ascii="Arial" w:hAnsi="Arial" w:cs="Arial"/>
                          <w:b/>
                          <w:bCs/>
                          <w:color w:val="A6A6A6" w:themeColor="background1" w:themeShade="A6"/>
                          <w:sz w:val="18"/>
                          <w:szCs w:val="18"/>
                        </w:rPr>
                      </w:pPr>
                    </w:p>
                  </w:txbxContent>
                </v:textbox>
                <w10:wrap type="square"/>
              </v:shape>
            </w:pict>
          </mc:Fallback>
        </mc:AlternateContent>
      </w:r>
      <w:r w:rsidR="00350DE8" w:rsidRPr="001B08CC">
        <w:rPr>
          <w:noProof/>
        </w:rPr>
        <mc:AlternateContent>
          <mc:Choice Requires="wps">
            <w:drawing>
              <wp:anchor distT="0" distB="0" distL="114300" distR="114300" simplePos="0" relativeHeight="251749888" behindDoc="0" locked="0" layoutInCell="1" allowOverlap="1" wp14:anchorId="2672D3A0" wp14:editId="1E2D6397">
                <wp:simplePos x="0" y="0"/>
                <wp:positionH relativeFrom="column">
                  <wp:posOffset>157481</wp:posOffset>
                </wp:positionH>
                <wp:positionV relativeFrom="paragraph">
                  <wp:posOffset>189230</wp:posOffset>
                </wp:positionV>
                <wp:extent cx="6191250" cy="1238250"/>
                <wp:effectExtent l="19050" t="19050" r="19050" b="19050"/>
                <wp:wrapNone/>
                <wp:docPr id="692" name="Zone de texte 692"/>
                <wp:cNvGraphicFramePr/>
                <a:graphic xmlns:a="http://schemas.openxmlformats.org/drawingml/2006/main">
                  <a:graphicData uri="http://schemas.microsoft.com/office/word/2010/wordprocessingShape">
                    <wps:wsp>
                      <wps:cNvSpPr txBox="1"/>
                      <wps:spPr>
                        <a:xfrm>
                          <a:off x="0" y="0"/>
                          <a:ext cx="6191250" cy="1238250"/>
                        </a:xfrm>
                        <a:prstGeom prst="rect">
                          <a:avLst/>
                        </a:prstGeom>
                        <a:solidFill>
                          <a:sysClr val="window" lastClr="FFFFFF"/>
                        </a:solidFill>
                        <a:ln w="28575">
                          <a:solidFill>
                            <a:srgbClr val="F79646">
                              <a:lumMod val="75000"/>
                            </a:srgbClr>
                          </a:solidFill>
                        </a:ln>
                        <a:effectLst/>
                      </wps:spPr>
                      <wps:txbx>
                        <w:txbxContent>
                          <w:p w:rsidR="00074BEE" w:rsidRDefault="00074BEE" w:rsidP="001B08CC">
                            <w:pPr>
                              <w:widowControl w:val="0"/>
                              <w:autoSpaceDE w:val="0"/>
                              <w:autoSpaceDN w:val="0"/>
                              <w:adjustRightInd w:val="0"/>
                              <w:rPr>
                                <w:rFonts w:ascii="Arial" w:hAnsi="Arial" w:cs="Arial"/>
                                <w:color w:val="000000"/>
                                <w:sz w:val="20"/>
                                <w:szCs w:val="20"/>
                              </w:rPr>
                            </w:pPr>
                          </w:p>
                          <w:p w:rsidR="00074BEE" w:rsidRPr="00C8107D" w:rsidRDefault="00074BEE" w:rsidP="001B08CC">
                            <w:pPr>
                              <w:widowControl w:val="0"/>
                              <w:tabs>
                                <w:tab w:val="left" w:pos="56"/>
                                <w:tab w:val="left" w:pos="2086"/>
                              </w:tabs>
                              <w:autoSpaceDE w:val="0"/>
                              <w:autoSpaceDN w:val="0"/>
                              <w:adjustRightInd w:val="0"/>
                              <w:rPr>
                                <w:rStyle w:val="lev"/>
                              </w:rPr>
                            </w:pPr>
                            <w:r>
                              <w:rPr>
                                <w:rStyle w:val="lev"/>
                              </w:rPr>
                              <w:t>Nom et prénom : ______________________________________________________________________________</w:t>
                            </w:r>
                          </w:p>
                          <w:p w:rsidR="00074BEE" w:rsidRPr="00C8107D" w:rsidRDefault="00074BEE" w:rsidP="001B08CC">
                            <w:pPr>
                              <w:widowControl w:val="0"/>
                              <w:autoSpaceDE w:val="0"/>
                              <w:autoSpaceDN w:val="0"/>
                              <w:adjustRightInd w:val="0"/>
                              <w:rPr>
                                <w:rStyle w:val="lev"/>
                              </w:rPr>
                            </w:pPr>
                          </w:p>
                          <w:p w:rsidR="00074BEE" w:rsidRPr="00C8107D" w:rsidRDefault="00074BEE" w:rsidP="001B08CC">
                            <w:pPr>
                              <w:widowControl w:val="0"/>
                              <w:tabs>
                                <w:tab w:val="left" w:pos="56"/>
                                <w:tab w:val="left" w:pos="1080"/>
                              </w:tabs>
                              <w:autoSpaceDE w:val="0"/>
                              <w:autoSpaceDN w:val="0"/>
                              <w:adjustRightInd w:val="0"/>
                              <w:rPr>
                                <w:rStyle w:val="lev"/>
                              </w:rPr>
                            </w:pPr>
                            <w:r w:rsidRPr="00C8107D">
                              <w:rPr>
                                <w:rStyle w:val="lev"/>
                              </w:rPr>
                              <w:tab/>
                              <w:t>Sexe :</w:t>
                            </w:r>
                            <w:r w:rsidRPr="00C8107D">
                              <w:rPr>
                                <w:rStyle w:val="lev"/>
                              </w:rPr>
                              <w:tab/>
                            </w:r>
                            <w:r>
                              <w:rPr>
                                <w:rStyle w:val="lev"/>
                              </w:rPr>
                              <w:t>Garçon / Fille</w:t>
                            </w:r>
                            <w:r>
                              <w:rPr>
                                <w:rStyle w:val="lev"/>
                              </w:rPr>
                              <w:tab/>
                            </w:r>
                            <w:r>
                              <w:rPr>
                                <w:rStyle w:val="lev"/>
                              </w:rPr>
                              <w:tab/>
                            </w:r>
                            <w:r>
                              <w:rPr>
                                <w:rStyle w:val="lev"/>
                              </w:rPr>
                              <w:tab/>
                            </w:r>
                            <w:r w:rsidRPr="00C8107D">
                              <w:rPr>
                                <w:rStyle w:val="lev"/>
                              </w:rPr>
                              <w:t>Nationalité :</w:t>
                            </w:r>
                            <w:r>
                              <w:rPr>
                                <w:rStyle w:val="lev"/>
                              </w:rPr>
                              <w:t xml:space="preserve"> ___________________________________</w:t>
                            </w:r>
                          </w:p>
                          <w:p w:rsidR="00074BEE" w:rsidRPr="00C8107D" w:rsidRDefault="00074BEE" w:rsidP="001B08CC">
                            <w:pPr>
                              <w:widowControl w:val="0"/>
                              <w:autoSpaceDE w:val="0"/>
                              <w:autoSpaceDN w:val="0"/>
                              <w:adjustRightInd w:val="0"/>
                              <w:rPr>
                                <w:rStyle w:val="lev"/>
                              </w:rPr>
                            </w:pPr>
                          </w:p>
                          <w:p w:rsidR="00074BEE" w:rsidRPr="00C8107D" w:rsidRDefault="00074BEE" w:rsidP="001B08CC">
                            <w:pPr>
                              <w:rPr>
                                <w:rStyle w:val="lev"/>
                              </w:rPr>
                            </w:pPr>
                            <w:r w:rsidRPr="00C8107D">
                              <w:rPr>
                                <w:rStyle w:val="lev"/>
                              </w:rPr>
                              <w:t>Date de naissance : __</w:t>
                            </w:r>
                            <w:r>
                              <w:rPr>
                                <w:rStyle w:val="lev"/>
                              </w:rPr>
                              <w:t>___</w:t>
                            </w:r>
                            <w:r w:rsidRPr="00C8107D">
                              <w:rPr>
                                <w:rStyle w:val="lev"/>
                              </w:rPr>
                              <w:t>/_</w:t>
                            </w:r>
                            <w:r>
                              <w:rPr>
                                <w:rStyle w:val="lev"/>
                              </w:rPr>
                              <w:t>______</w:t>
                            </w:r>
                            <w:r w:rsidRPr="00C8107D">
                              <w:rPr>
                                <w:rStyle w:val="lev"/>
                              </w:rPr>
                              <w:t>/</w:t>
                            </w:r>
                            <w:r>
                              <w:rPr>
                                <w:rStyle w:val="lev"/>
                              </w:rPr>
                              <w:t>________</w:t>
                            </w:r>
                            <w:r w:rsidRPr="00C8107D">
                              <w:rPr>
                                <w:rStyle w:val="lev"/>
                              </w:rPr>
                              <w:tab/>
                              <w:t xml:space="preserve">Lieu de naissance : </w:t>
                            </w:r>
                            <w:r>
                              <w:rPr>
                                <w:rStyle w:val="lev"/>
                              </w:rP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2D3A0" id="Zone de texte 692" o:spid="_x0000_s1054" type="#_x0000_t202" style="position:absolute;margin-left:12.4pt;margin-top:14.9pt;width:487.5pt;height:97.5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" fillcolor="window" strokecolor="#e46c0a" strokeweight="2.25pt">
                <v:textbox>
                  <w:txbxContent>
                    <w:p w:rsidR="00074BEE" w:rsidRDefault="00074BEE" w:rsidP="001B08CC">
                      <w:pPr>
                        <w:widowControl w:val="0"/>
                        <w:autoSpaceDE w:val="0"/>
                        <w:autoSpaceDN w:val="0"/>
                        <w:adjustRightInd w:val="0"/>
                        <w:rPr>
                          <w:rFonts w:ascii="Arial" w:hAnsi="Arial" w:cs="Arial"/>
                          <w:color w:val="000000"/>
                          <w:sz w:val="20"/>
                          <w:szCs w:val="20"/>
                        </w:rPr>
                      </w:pPr>
                    </w:p>
                    <w:p w:rsidR="00074BEE" w:rsidRPr="00C8107D" w:rsidRDefault="00074BEE" w:rsidP="001B08CC">
                      <w:pPr>
                        <w:widowControl w:val="0"/>
                        <w:tabs>
                          <w:tab w:val="left" w:pos="56"/>
                          <w:tab w:val="left" w:pos="2086"/>
                        </w:tabs>
                        <w:autoSpaceDE w:val="0"/>
                        <w:autoSpaceDN w:val="0"/>
                        <w:adjustRightInd w:val="0"/>
                        <w:rPr>
                          <w:rStyle w:val="lev"/>
                        </w:rPr>
                      </w:pPr>
                      <w:r>
                        <w:rPr>
                          <w:rStyle w:val="lev"/>
                        </w:rPr>
                        <w:t>Nom et prénom : ______________________________________________________________________________</w:t>
                      </w:r>
                    </w:p>
                    <w:p w:rsidR="00074BEE" w:rsidRPr="00C8107D" w:rsidRDefault="00074BEE" w:rsidP="001B08CC">
                      <w:pPr>
                        <w:widowControl w:val="0"/>
                        <w:autoSpaceDE w:val="0"/>
                        <w:autoSpaceDN w:val="0"/>
                        <w:adjustRightInd w:val="0"/>
                        <w:rPr>
                          <w:rStyle w:val="lev"/>
                        </w:rPr>
                      </w:pPr>
                    </w:p>
                    <w:p w:rsidR="00074BEE" w:rsidRPr="00C8107D" w:rsidRDefault="00074BEE" w:rsidP="001B08CC">
                      <w:pPr>
                        <w:widowControl w:val="0"/>
                        <w:tabs>
                          <w:tab w:val="left" w:pos="56"/>
                          <w:tab w:val="left" w:pos="1080"/>
                        </w:tabs>
                        <w:autoSpaceDE w:val="0"/>
                        <w:autoSpaceDN w:val="0"/>
                        <w:adjustRightInd w:val="0"/>
                        <w:rPr>
                          <w:rStyle w:val="lev"/>
                        </w:rPr>
                      </w:pPr>
                      <w:r w:rsidRPr="00C8107D">
                        <w:rPr>
                          <w:rStyle w:val="lev"/>
                        </w:rPr>
                        <w:tab/>
                        <w:t>Sexe :</w:t>
                      </w:r>
                      <w:r w:rsidRPr="00C8107D">
                        <w:rPr>
                          <w:rStyle w:val="lev"/>
                        </w:rPr>
                        <w:tab/>
                      </w:r>
                      <w:r>
                        <w:rPr>
                          <w:rStyle w:val="lev"/>
                        </w:rPr>
                        <w:t>Garçon / Fille</w:t>
                      </w:r>
                      <w:r>
                        <w:rPr>
                          <w:rStyle w:val="lev"/>
                        </w:rPr>
                        <w:tab/>
                      </w:r>
                      <w:r>
                        <w:rPr>
                          <w:rStyle w:val="lev"/>
                        </w:rPr>
                        <w:tab/>
                      </w:r>
                      <w:r>
                        <w:rPr>
                          <w:rStyle w:val="lev"/>
                        </w:rPr>
                        <w:tab/>
                      </w:r>
                      <w:r w:rsidRPr="00C8107D">
                        <w:rPr>
                          <w:rStyle w:val="lev"/>
                        </w:rPr>
                        <w:t>Nationalité :</w:t>
                      </w:r>
                      <w:r>
                        <w:rPr>
                          <w:rStyle w:val="lev"/>
                        </w:rPr>
                        <w:t xml:space="preserve"> ___________________________________</w:t>
                      </w:r>
                    </w:p>
                    <w:p w:rsidR="00074BEE" w:rsidRPr="00C8107D" w:rsidRDefault="00074BEE" w:rsidP="001B08CC">
                      <w:pPr>
                        <w:widowControl w:val="0"/>
                        <w:autoSpaceDE w:val="0"/>
                        <w:autoSpaceDN w:val="0"/>
                        <w:adjustRightInd w:val="0"/>
                        <w:rPr>
                          <w:rStyle w:val="lev"/>
                        </w:rPr>
                      </w:pPr>
                    </w:p>
                    <w:p w:rsidR="00074BEE" w:rsidRPr="00C8107D" w:rsidRDefault="00074BEE" w:rsidP="001B08CC">
                      <w:pPr>
                        <w:rPr>
                          <w:rStyle w:val="lev"/>
                        </w:rPr>
                      </w:pPr>
                      <w:r w:rsidRPr="00C8107D">
                        <w:rPr>
                          <w:rStyle w:val="lev"/>
                        </w:rPr>
                        <w:t>Date de naissance : __</w:t>
                      </w:r>
                      <w:r>
                        <w:rPr>
                          <w:rStyle w:val="lev"/>
                        </w:rPr>
                        <w:t>___</w:t>
                      </w:r>
                      <w:r w:rsidRPr="00C8107D">
                        <w:rPr>
                          <w:rStyle w:val="lev"/>
                        </w:rPr>
                        <w:t>/_</w:t>
                      </w:r>
                      <w:r>
                        <w:rPr>
                          <w:rStyle w:val="lev"/>
                        </w:rPr>
                        <w:t>______</w:t>
                      </w:r>
                      <w:r w:rsidRPr="00C8107D">
                        <w:rPr>
                          <w:rStyle w:val="lev"/>
                        </w:rPr>
                        <w:t>/</w:t>
                      </w:r>
                      <w:r>
                        <w:rPr>
                          <w:rStyle w:val="lev"/>
                        </w:rPr>
                        <w:t>________</w:t>
                      </w:r>
                      <w:r w:rsidRPr="00C8107D">
                        <w:rPr>
                          <w:rStyle w:val="lev"/>
                        </w:rPr>
                        <w:tab/>
                        <w:t xml:space="preserve">Lieu de naissance : </w:t>
                      </w:r>
                      <w:r>
                        <w:rPr>
                          <w:rStyle w:val="lev"/>
                        </w:rPr>
                        <w:t>___________________________</w:t>
                      </w:r>
                    </w:p>
                  </w:txbxContent>
                </v:textbox>
              </v:shape>
            </w:pict>
          </mc:Fallback>
        </mc:AlternateContent>
      </w:r>
      <w:r w:rsidR="00E11C74">
        <w:br w:type="page"/>
      </w:r>
    </w:p>
    <w:p w:rsidR="00F33B14" w:rsidRDefault="00F91444">
      <w:r w:rsidRPr="001B08CC">
        <w:rPr>
          <w:noProof/>
        </w:rPr>
        <mc:AlternateContent>
          <mc:Choice Requires="wps">
            <w:drawing>
              <wp:anchor distT="45720" distB="45720" distL="114300" distR="114300" simplePos="0" relativeHeight="251753984" behindDoc="0" locked="0" layoutInCell="1" allowOverlap="1" wp14:anchorId="2E4B2600" wp14:editId="13FD8C7E">
                <wp:simplePos x="0" y="0"/>
                <wp:positionH relativeFrom="column">
                  <wp:posOffset>71755</wp:posOffset>
                </wp:positionH>
                <wp:positionV relativeFrom="paragraph">
                  <wp:posOffset>4859020</wp:posOffset>
                </wp:positionV>
                <wp:extent cx="6240780" cy="4676775"/>
                <wp:effectExtent l="0" t="0" r="26670" b="28575"/>
                <wp:wrapSquare wrapText="bothSides"/>
                <wp:docPr id="69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4676775"/>
                        </a:xfrm>
                        <a:prstGeom prst="rect">
                          <a:avLst/>
                        </a:prstGeom>
                        <a:solidFill>
                          <a:srgbClr val="FFFFFF"/>
                        </a:solidFill>
                        <a:ln w="9525">
                          <a:solidFill>
                            <a:schemeClr val="tx1">
                              <a:lumMod val="50000"/>
                              <a:lumOff val="50000"/>
                            </a:schemeClr>
                          </a:solidFill>
                          <a:miter lim="800000"/>
                          <a:headEnd/>
                          <a:tailEnd/>
                        </a:ln>
                      </wps:spPr>
                      <wps:txbx>
                        <w:txbxContent>
                          <w:p w:rsidR="00074BEE" w:rsidRPr="00E86199" w:rsidRDefault="00074BEE" w:rsidP="00E86199">
                            <w:pPr>
                              <w:spacing w:line="480" w:lineRule="auto"/>
                              <w:rPr>
                                <w:rStyle w:val="lev"/>
                                <w:color w:val="A6A6A6" w:themeColor="background1" w:themeShade="A6"/>
                              </w:rPr>
                            </w:pPr>
                            <w:r w:rsidRPr="00E86199">
                              <w:rPr>
                                <w:rStyle w:val="lev"/>
                              </w:rPr>
                              <w:t xml:space="preserve">Nous soussignés(e) </w:t>
                            </w:r>
                            <w:r>
                              <w:rPr>
                                <w:rStyle w:val="lev"/>
                                <w:color w:val="A6A6A6" w:themeColor="background1" w:themeShade="A6"/>
                              </w:rPr>
                              <w:t xml:space="preserve">____________________________________ </w:t>
                            </w:r>
                            <w:r w:rsidRPr="00E86199">
                              <w:rPr>
                                <w:rStyle w:val="lev"/>
                              </w:rPr>
                              <w:t xml:space="preserve">ET    </w:t>
                            </w:r>
                            <w:r>
                              <w:rPr>
                                <w:rStyle w:val="lev"/>
                                <w:color w:val="A6A6A6" w:themeColor="background1" w:themeShade="A6"/>
                              </w:rPr>
                              <w:t>_______________________________________</w:t>
                            </w:r>
                          </w:p>
                          <w:p w:rsidR="00074BEE" w:rsidRPr="00E86199" w:rsidRDefault="00074BEE" w:rsidP="00E86199">
                            <w:pPr>
                              <w:spacing w:line="480" w:lineRule="auto"/>
                              <w:rPr>
                                <w:rStyle w:val="lev"/>
                              </w:rPr>
                            </w:pPr>
                            <w:r w:rsidRPr="00E86199">
                              <w:rPr>
                                <w:rStyle w:val="lev"/>
                              </w:rPr>
                              <w:t xml:space="preserve">Parents de </w:t>
                            </w:r>
                            <w:r>
                              <w:rPr>
                                <w:rStyle w:val="lev"/>
                                <w:color w:val="A6A6A6" w:themeColor="background1" w:themeShade="A6"/>
                              </w:rPr>
                              <w:t>________________________________________________________</w:t>
                            </w:r>
                          </w:p>
                          <w:p w:rsidR="00074BEE" w:rsidRPr="00E86199" w:rsidRDefault="00074BEE" w:rsidP="001B08CC">
                            <w:pPr>
                              <w:rPr>
                                <w:rStyle w:val="lev"/>
                              </w:rPr>
                            </w:pPr>
                            <w:r w:rsidRPr="00C701E1">
                              <w:rPr>
                                <w:rStyle w:val="lev"/>
                                <w:u w:val="single"/>
                              </w:rPr>
                              <w:t>Autorisons, pour la durée de présence de mon enfant dans l’établissement</w:t>
                            </w:r>
                            <w:r w:rsidRPr="00E86199">
                              <w:rPr>
                                <w:rStyle w:val="lev"/>
                              </w:rPr>
                              <w:t xml:space="preserve"> :</w:t>
                            </w:r>
                          </w:p>
                          <w:p w:rsidR="00074BEE" w:rsidRPr="00E86199" w:rsidRDefault="00074BEE" w:rsidP="001B08CC">
                            <w:pPr>
                              <w:rPr>
                                <w:rStyle w:val="lev"/>
                                <w:b w:val="0"/>
                              </w:rPr>
                            </w:pPr>
                          </w:p>
                          <w:tbl>
                            <w:tblPr>
                              <w:tblW w:w="0" w:type="auto"/>
                              <w:tblLook w:val="04A0" w:firstRow="1" w:lastRow="0" w:firstColumn="1" w:lastColumn="0" w:noHBand="0" w:noVBand="1"/>
                            </w:tblPr>
                            <w:tblGrid>
                              <w:gridCol w:w="7608"/>
                              <w:gridCol w:w="924"/>
                              <w:gridCol w:w="994"/>
                            </w:tblGrid>
                            <w:tr w:rsidR="00074BEE" w:rsidRPr="00E86199" w:rsidTr="00FA2A85">
                              <w:tc>
                                <w:tcPr>
                                  <w:tcW w:w="7700" w:type="dxa"/>
                                </w:tcPr>
                                <w:p w:rsidR="00074BEE" w:rsidRPr="00E86199" w:rsidRDefault="00074BEE" w:rsidP="00CD3F3B">
                                  <w:pPr>
                                    <w:jc w:val="both"/>
                                    <w:rPr>
                                      <w:rStyle w:val="lev"/>
                                      <w:b w:val="0"/>
                                    </w:rPr>
                                  </w:pPr>
                                  <w:r w:rsidRPr="00E86199">
                                    <w:rPr>
                                      <w:rStyle w:val="lev"/>
                                      <w:b w:val="0"/>
                                    </w:rPr>
                                    <w:sym w:font="Wingdings" w:char="F0D8"/>
                                  </w:r>
                                  <w:r w:rsidRPr="00E86199">
                                    <w:rPr>
                                      <w:rStyle w:val="lev"/>
                                      <w:b w:val="0"/>
                                    </w:rPr>
                                    <w:t xml:space="preserve"> Toute l’enfance en plein Air à photographier et filmer mon enfant afin d’illustrer la vie au jardin d’enfants</w:t>
                                  </w:r>
                                </w:p>
                              </w:tc>
                              <w:tc>
                                <w:tcPr>
                                  <w:tcW w:w="929" w:type="dxa"/>
                                </w:tcPr>
                                <w:p w:rsidR="00074BEE" w:rsidRPr="00E86199" w:rsidRDefault="00074BEE" w:rsidP="00CD3F3B">
                                  <w:pPr>
                                    <w:rPr>
                                      <w:rStyle w:val="lev"/>
                                      <w:b w:val="0"/>
                                    </w:rPr>
                                  </w:pPr>
                                  <w:r w:rsidRPr="00E86199">
                                    <w:rPr>
                                      <w:rStyle w:val="lev"/>
                                      <w:b w:val="0"/>
                                    </w:rPr>
                                    <w:t xml:space="preserve">Oui  </w:t>
                                  </w:r>
                                  <w:r w:rsidRPr="00E86199">
                                    <w:rPr>
                                      <w:rStyle w:val="lev"/>
                                      <w:b w:val="0"/>
                                    </w:rPr>
                                    <w:sym w:font="Wingdings" w:char="F072"/>
                                  </w:r>
                                </w:p>
                              </w:tc>
                              <w:tc>
                                <w:tcPr>
                                  <w:tcW w:w="999" w:type="dxa"/>
                                </w:tcPr>
                                <w:p w:rsidR="00074BEE" w:rsidRPr="00E86199" w:rsidRDefault="00074BEE" w:rsidP="00CD3F3B">
                                  <w:pPr>
                                    <w:rPr>
                                      <w:rStyle w:val="lev"/>
                                      <w:b w:val="0"/>
                                    </w:rPr>
                                  </w:pPr>
                                  <w:r w:rsidRPr="00E86199">
                                    <w:rPr>
                                      <w:rStyle w:val="lev"/>
                                      <w:b w:val="0"/>
                                    </w:rPr>
                                    <w:t xml:space="preserve">Non  </w:t>
                                  </w:r>
                                  <w:r w:rsidRPr="00E86199">
                                    <w:rPr>
                                      <w:rStyle w:val="lev"/>
                                      <w:b w:val="0"/>
                                    </w:rPr>
                                    <w:sym w:font="Wingdings" w:char="F072"/>
                                  </w:r>
                                </w:p>
                              </w:tc>
                            </w:tr>
                            <w:tr w:rsidR="00074BEE" w:rsidRPr="00E86199" w:rsidTr="00FA2A85">
                              <w:tc>
                                <w:tcPr>
                                  <w:tcW w:w="7700" w:type="dxa"/>
                                </w:tcPr>
                                <w:p w:rsidR="00074BEE" w:rsidRPr="00E86199" w:rsidRDefault="00074BEE" w:rsidP="00CD3F3B">
                                  <w:pPr>
                                    <w:jc w:val="both"/>
                                    <w:rPr>
                                      <w:rStyle w:val="lev"/>
                                      <w:b w:val="0"/>
                                    </w:rPr>
                                  </w:pPr>
                                </w:p>
                              </w:tc>
                              <w:tc>
                                <w:tcPr>
                                  <w:tcW w:w="929" w:type="dxa"/>
                                </w:tcPr>
                                <w:p w:rsidR="00074BEE" w:rsidRPr="00E86199" w:rsidRDefault="00074BEE" w:rsidP="00CD3F3B">
                                  <w:pPr>
                                    <w:rPr>
                                      <w:rStyle w:val="lev"/>
                                      <w:b w:val="0"/>
                                    </w:rPr>
                                  </w:pPr>
                                </w:p>
                              </w:tc>
                              <w:tc>
                                <w:tcPr>
                                  <w:tcW w:w="999" w:type="dxa"/>
                                </w:tcPr>
                                <w:p w:rsidR="00074BEE" w:rsidRPr="00E86199" w:rsidRDefault="00074BEE" w:rsidP="00CD3F3B">
                                  <w:pPr>
                                    <w:rPr>
                                      <w:rStyle w:val="lev"/>
                                      <w:b w:val="0"/>
                                    </w:rPr>
                                  </w:pPr>
                                </w:p>
                              </w:tc>
                            </w:tr>
                            <w:tr w:rsidR="00074BEE" w:rsidRPr="00E86199" w:rsidTr="00FA2A85">
                              <w:tc>
                                <w:tcPr>
                                  <w:tcW w:w="7700" w:type="dxa"/>
                                </w:tcPr>
                                <w:p w:rsidR="00074BEE" w:rsidRPr="00E86199" w:rsidRDefault="00074BEE" w:rsidP="00CD3F3B">
                                  <w:pPr>
                                    <w:jc w:val="both"/>
                                    <w:rPr>
                                      <w:rStyle w:val="lev"/>
                                      <w:b w:val="0"/>
                                    </w:rPr>
                                  </w:pPr>
                                  <w:r w:rsidRPr="00E86199">
                                    <w:rPr>
                                      <w:rStyle w:val="lev"/>
                                      <w:b w:val="0"/>
                                    </w:rPr>
                                    <w:sym w:font="Wingdings" w:char="F0D8"/>
                                  </w:r>
                                  <w:r w:rsidRPr="00E86199">
                                    <w:rPr>
                                      <w:rStyle w:val="lev"/>
                                      <w:b w:val="0"/>
                                    </w:rPr>
                                    <w:t xml:space="preserve"> Mon enfant à participer à toutes les activités extérieures proposées par Toute l’Enfance en plein Air.</w:t>
                                  </w:r>
                                </w:p>
                              </w:tc>
                              <w:tc>
                                <w:tcPr>
                                  <w:tcW w:w="929" w:type="dxa"/>
                                </w:tcPr>
                                <w:p w:rsidR="00074BEE" w:rsidRPr="00E86199" w:rsidRDefault="00074BEE" w:rsidP="00CD3F3B">
                                  <w:pPr>
                                    <w:rPr>
                                      <w:rStyle w:val="lev"/>
                                      <w:b w:val="0"/>
                                    </w:rPr>
                                  </w:pPr>
                                  <w:r w:rsidRPr="00E86199">
                                    <w:rPr>
                                      <w:rStyle w:val="lev"/>
                                      <w:b w:val="0"/>
                                    </w:rPr>
                                    <w:t xml:space="preserve">Oui  </w:t>
                                  </w:r>
                                  <w:r w:rsidRPr="00E86199">
                                    <w:rPr>
                                      <w:rStyle w:val="lev"/>
                                      <w:b w:val="0"/>
                                    </w:rPr>
                                    <w:sym w:font="Wingdings" w:char="F072"/>
                                  </w:r>
                                </w:p>
                              </w:tc>
                              <w:tc>
                                <w:tcPr>
                                  <w:tcW w:w="999" w:type="dxa"/>
                                </w:tcPr>
                                <w:p w:rsidR="00074BEE" w:rsidRPr="00E86199" w:rsidRDefault="00074BEE" w:rsidP="00CD3F3B">
                                  <w:pPr>
                                    <w:rPr>
                                      <w:rStyle w:val="lev"/>
                                      <w:b w:val="0"/>
                                    </w:rPr>
                                  </w:pPr>
                                  <w:r w:rsidRPr="00E86199">
                                    <w:rPr>
                                      <w:rStyle w:val="lev"/>
                                      <w:b w:val="0"/>
                                    </w:rPr>
                                    <w:t xml:space="preserve">Non  </w:t>
                                  </w:r>
                                  <w:r w:rsidRPr="00E86199">
                                    <w:rPr>
                                      <w:rStyle w:val="lev"/>
                                      <w:b w:val="0"/>
                                    </w:rPr>
                                    <w:sym w:font="Wingdings" w:char="F072"/>
                                  </w:r>
                                </w:p>
                              </w:tc>
                            </w:tr>
                            <w:tr w:rsidR="00074BEE" w:rsidRPr="00E86199" w:rsidTr="00FA2A85">
                              <w:tc>
                                <w:tcPr>
                                  <w:tcW w:w="7700" w:type="dxa"/>
                                </w:tcPr>
                                <w:p w:rsidR="00074BEE" w:rsidRPr="00E86199" w:rsidRDefault="00074BEE" w:rsidP="00CD3F3B">
                                  <w:pPr>
                                    <w:rPr>
                                      <w:rStyle w:val="lev"/>
                                      <w:b w:val="0"/>
                                    </w:rPr>
                                  </w:pPr>
                                </w:p>
                              </w:tc>
                              <w:tc>
                                <w:tcPr>
                                  <w:tcW w:w="929" w:type="dxa"/>
                                </w:tcPr>
                                <w:p w:rsidR="00074BEE" w:rsidRPr="00E86199" w:rsidRDefault="00074BEE" w:rsidP="00CD3F3B">
                                  <w:pPr>
                                    <w:rPr>
                                      <w:rStyle w:val="lev"/>
                                      <w:b w:val="0"/>
                                    </w:rPr>
                                  </w:pPr>
                                </w:p>
                              </w:tc>
                              <w:tc>
                                <w:tcPr>
                                  <w:tcW w:w="999" w:type="dxa"/>
                                </w:tcPr>
                                <w:p w:rsidR="00074BEE" w:rsidRPr="00E86199" w:rsidRDefault="00074BEE" w:rsidP="00CD3F3B">
                                  <w:pPr>
                                    <w:rPr>
                                      <w:rStyle w:val="lev"/>
                                      <w:b w:val="0"/>
                                    </w:rPr>
                                  </w:pPr>
                                </w:p>
                              </w:tc>
                            </w:tr>
                            <w:tr w:rsidR="00074BEE" w:rsidRPr="00E86199" w:rsidTr="00FA2A85">
                              <w:tc>
                                <w:tcPr>
                                  <w:tcW w:w="7700" w:type="dxa"/>
                                </w:tcPr>
                                <w:p w:rsidR="00074BEE" w:rsidRDefault="00074BEE" w:rsidP="00CD3F3B">
                                  <w:pPr>
                                    <w:rPr>
                                      <w:rStyle w:val="lev"/>
                                      <w:b w:val="0"/>
                                    </w:rPr>
                                  </w:pPr>
                                  <w:r w:rsidRPr="00E86199">
                                    <w:rPr>
                                      <w:rStyle w:val="lev"/>
                                      <w:b w:val="0"/>
                                    </w:rPr>
                                    <w:sym w:font="Wingdings" w:char="F0D8"/>
                                  </w:r>
                                  <w:r w:rsidRPr="00E86199">
                                    <w:rPr>
                                      <w:rStyle w:val="lev"/>
                                      <w:b w:val="0"/>
                                    </w:rPr>
                                    <w:t xml:space="preserve"> Toute l’enfance en plein Air à consulter les informations me concernant sur le service CAF PRO.</w:t>
                                  </w:r>
                                </w:p>
                                <w:p w:rsidR="00074BEE" w:rsidRPr="00E86199" w:rsidRDefault="00074BEE" w:rsidP="00CD3F3B">
                                  <w:pPr>
                                    <w:rPr>
                                      <w:rStyle w:val="lev"/>
                                      <w:b w:val="0"/>
                                    </w:rPr>
                                  </w:pPr>
                                </w:p>
                              </w:tc>
                              <w:tc>
                                <w:tcPr>
                                  <w:tcW w:w="929" w:type="dxa"/>
                                </w:tcPr>
                                <w:p w:rsidR="00074BEE" w:rsidRPr="00E86199" w:rsidRDefault="00074BEE" w:rsidP="00CD3F3B">
                                  <w:pPr>
                                    <w:rPr>
                                      <w:rStyle w:val="lev"/>
                                      <w:b w:val="0"/>
                                    </w:rPr>
                                  </w:pPr>
                                  <w:r w:rsidRPr="00E86199">
                                    <w:rPr>
                                      <w:rStyle w:val="lev"/>
                                      <w:b w:val="0"/>
                                    </w:rPr>
                                    <w:t xml:space="preserve">Oui  </w:t>
                                  </w:r>
                                  <w:r w:rsidRPr="00E86199">
                                    <w:rPr>
                                      <w:rStyle w:val="lev"/>
                                      <w:b w:val="0"/>
                                    </w:rPr>
                                    <w:sym w:font="Wingdings" w:char="F072"/>
                                  </w:r>
                                </w:p>
                              </w:tc>
                              <w:tc>
                                <w:tcPr>
                                  <w:tcW w:w="999" w:type="dxa"/>
                                </w:tcPr>
                                <w:p w:rsidR="00074BEE" w:rsidRPr="00E86199" w:rsidRDefault="00074BEE" w:rsidP="00CD3F3B">
                                  <w:pPr>
                                    <w:rPr>
                                      <w:rStyle w:val="lev"/>
                                      <w:b w:val="0"/>
                                    </w:rPr>
                                  </w:pPr>
                                  <w:r w:rsidRPr="00E86199">
                                    <w:rPr>
                                      <w:rStyle w:val="lev"/>
                                      <w:b w:val="0"/>
                                    </w:rPr>
                                    <w:t xml:space="preserve">Non  </w:t>
                                  </w:r>
                                  <w:r w:rsidRPr="00E86199">
                                    <w:rPr>
                                      <w:rStyle w:val="lev"/>
                                      <w:b w:val="0"/>
                                    </w:rPr>
                                    <w:sym w:font="Wingdings" w:char="F072"/>
                                  </w:r>
                                </w:p>
                              </w:tc>
                            </w:tr>
                            <w:tr w:rsidR="00074BEE" w:rsidRPr="00E86199" w:rsidTr="00FA2A85">
                              <w:tc>
                                <w:tcPr>
                                  <w:tcW w:w="7700" w:type="dxa"/>
                                </w:tcPr>
                                <w:p w:rsidR="00074BEE" w:rsidRDefault="00074BEE" w:rsidP="00FA2A85">
                                  <w:pPr>
                                    <w:rPr>
                                      <w:rStyle w:val="lev"/>
                                      <w:u w:val="single"/>
                                    </w:rPr>
                                  </w:pPr>
                                  <w:r w:rsidRPr="00E86199">
                                    <w:rPr>
                                      <w:rStyle w:val="lev"/>
                                      <w:b w:val="0"/>
                                    </w:rPr>
                                    <w:sym w:font="Wingdings" w:char="F072"/>
                                  </w:r>
                                  <w:r>
                                    <w:rPr>
                                      <w:rStyle w:val="lev"/>
                                      <w:b w:val="0"/>
                                    </w:rPr>
                                    <w:t xml:space="preserve"> </w:t>
                                  </w:r>
                                  <w:r w:rsidRPr="00FA2A85">
                                    <w:rPr>
                                      <w:rStyle w:val="lev"/>
                                      <w:u w:val="single"/>
                                    </w:rPr>
                                    <w:t>Acceptons la politique de protection des données</w:t>
                                  </w:r>
                                  <w:r>
                                    <w:rPr>
                                      <w:rStyle w:val="lev"/>
                                      <w:u w:val="single"/>
                                    </w:rPr>
                                    <w:t xml:space="preserve"> à caractère personnel de Toute l’Enfance en Plein Air.</w:t>
                                  </w:r>
                                </w:p>
                                <w:p w:rsidR="00074BEE" w:rsidRPr="00E86199" w:rsidRDefault="00074BEE" w:rsidP="00FA2A85">
                                  <w:pPr>
                                    <w:rPr>
                                      <w:rStyle w:val="lev"/>
                                      <w:b w:val="0"/>
                                    </w:rPr>
                                  </w:pPr>
                                </w:p>
                              </w:tc>
                              <w:tc>
                                <w:tcPr>
                                  <w:tcW w:w="929" w:type="dxa"/>
                                </w:tcPr>
                                <w:p w:rsidR="00074BEE" w:rsidRPr="00E86199" w:rsidRDefault="00074BEE" w:rsidP="00CD3F3B">
                                  <w:pPr>
                                    <w:rPr>
                                      <w:rStyle w:val="lev"/>
                                      <w:b w:val="0"/>
                                    </w:rPr>
                                  </w:pPr>
                                </w:p>
                              </w:tc>
                              <w:tc>
                                <w:tcPr>
                                  <w:tcW w:w="999" w:type="dxa"/>
                                </w:tcPr>
                                <w:p w:rsidR="00074BEE" w:rsidRPr="00E86199" w:rsidRDefault="00074BEE" w:rsidP="00CD3F3B">
                                  <w:pPr>
                                    <w:rPr>
                                      <w:rStyle w:val="lev"/>
                                      <w:b w:val="0"/>
                                    </w:rPr>
                                  </w:pPr>
                                </w:p>
                              </w:tc>
                            </w:tr>
                            <w:tr w:rsidR="00074BEE" w:rsidRPr="00E86199" w:rsidTr="00FA2A85">
                              <w:tc>
                                <w:tcPr>
                                  <w:tcW w:w="7700" w:type="dxa"/>
                                </w:tcPr>
                                <w:tbl>
                                  <w:tblPr>
                                    <w:tblW w:w="0" w:type="auto"/>
                                    <w:tblLook w:val="04A0" w:firstRow="1" w:lastRow="0" w:firstColumn="1" w:lastColumn="0" w:noHBand="0" w:noVBand="1"/>
                                  </w:tblPr>
                                  <w:tblGrid>
                                    <w:gridCol w:w="929"/>
                                    <w:gridCol w:w="999"/>
                                  </w:tblGrid>
                                  <w:tr w:rsidR="00074BEE" w:rsidRPr="00E86199" w:rsidTr="00FA2A85">
                                    <w:tc>
                                      <w:tcPr>
                                        <w:tcW w:w="929" w:type="dxa"/>
                                      </w:tcPr>
                                      <w:p w:rsidR="00074BEE" w:rsidRPr="00E86199" w:rsidRDefault="00074BEE" w:rsidP="00FA2A85">
                                        <w:pPr>
                                          <w:rPr>
                                            <w:rStyle w:val="lev"/>
                                            <w:b w:val="0"/>
                                          </w:rPr>
                                        </w:pPr>
                                      </w:p>
                                    </w:tc>
                                    <w:tc>
                                      <w:tcPr>
                                        <w:tcW w:w="999" w:type="dxa"/>
                                      </w:tcPr>
                                      <w:p w:rsidR="00074BEE" w:rsidRPr="00E86199" w:rsidRDefault="00074BEE" w:rsidP="00FA2A85">
                                        <w:pPr>
                                          <w:rPr>
                                            <w:rStyle w:val="lev"/>
                                            <w:b w:val="0"/>
                                          </w:rPr>
                                        </w:pPr>
                                      </w:p>
                                    </w:tc>
                                  </w:tr>
                                </w:tbl>
                                <w:p w:rsidR="00074BEE" w:rsidRPr="00FA2A85" w:rsidRDefault="00074BEE" w:rsidP="00CD3F3B">
                                  <w:pPr>
                                    <w:rPr>
                                      <w:rStyle w:val="lev"/>
                                      <w:u w:val="single"/>
                                    </w:rPr>
                                  </w:pPr>
                                </w:p>
                              </w:tc>
                              <w:tc>
                                <w:tcPr>
                                  <w:tcW w:w="929" w:type="dxa"/>
                                </w:tcPr>
                                <w:p w:rsidR="00074BEE" w:rsidRPr="00E86199" w:rsidRDefault="00074BEE" w:rsidP="00CD3F3B">
                                  <w:pPr>
                                    <w:rPr>
                                      <w:rStyle w:val="lev"/>
                                      <w:b w:val="0"/>
                                    </w:rPr>
                                  </w:pPr>
                                </w:p>
                              </w:tc>
                              <w:tc>
                                <w:tcPr>
                                  <w:tcW w:w="999" w:type="dxa"/>
                                </w:tcPr>
                                <w:p w:rsidR="00074BEE" w:rsidRPr="00E86199" w:rsidRDefault="00074BEE" w:rsidP="00CD3F3B">
                                  <w:pPr>
                                    <w:rPr>
                                      <w:rStyle w:val="lev"/>
                                      <w:b w:val="0"/>
                                    </w:rPr>
                                  </w:pPr>
                                </w:p>
                              </w:tc>
                            </w:tr>
                          </w:tbl>
                          <w:p w:rsidR="00074BEE" w:rsidRPr="00E86199" w:rsidRDefault="00074BEE" w:rsidP="00465021">
                            <w:pPr>
                              <w:rPr>
                                <w:rFonts w:cs="Arial"/>
                                <w:b/>
                                <w:color w:val="A6A6A6" w:themeColor="background1" w:themeShade="A6"/>
                              </w:rPr>
                            </w:pPr>
                            <w:r w:rsidRPr="00E86199">
                              <w:rPr>
                                <w:rFonts w:cs="Arial"/>
                                <w:b/>
                              </w:rPr>
                              <w:t xml:space="preserve">                                                   </w:t>
                            </w:r>
                            <w:r>
                              <w:rPr>
                                <w:rFonts w:cs="Arial"/>
                                <w:b/>
                              </w:rPr>
                              <w:t xml:space="preserve">                      Fait à </w:t>
                            </w:r>
                            <w:r w:rsidRPr="0034786E">
                              <w:rPr>
                                <w:rFonts w:cs="Arial"/>
                                <w:b/>
                              </w:rPr>
                              <w:t xml:space="preserve">_________________________, </w:t>
                            </w:r>
                            <w:r>
                              <w:rPr>
                                <w:rFonts w:cs="Arial"/>
                                <w:b/>
                              </w:rPr>
                              <w:t>le</w:t>
                            </w:r>
                            <w:r w:rsidRPr="00E86199">
                              <w:rPr>
                                <w:rFonts w:cs="Arial"/>
                                <w:b/>
                              </w:rPr>
                              <w:t xml:space="preserve"> </w:t>
                            </w:r>
                            <w:r w:rsidRPr="0034786E">
                              <w:rPr>
                                <w:rStyle w:val="lev"/>
                                <w:b w:val="0"/>
                              </w:rPr>
                              <w:t>__</w:t>
                            </w:r>
                            <w:r w:rsidRPr="0034786E">
                              <w:rPr>
                                <w:rFonts w:cs="Arial"/>
                                <w:b/>
                              </w:rPr>
                              <w:t>_______________________</w:t>
                            </w:r>
                          </w:p>
                          <w:p w:rsidR="00074BEE" w:rsidRPr="00E86199" w:rsidRDefault="00074BEE" w:rsidP="001B08CC">
                            <w:pPr>
                              <w:tabs>
                                <w:tab w:val="left" w:pos="6840"/>
                              </w:tabs>
                              <w:rPr>
                                <w:rFonts w:cs="Arial"/>
                              </w:rPr>
                            </w:pPr>
                          </w:p>
                          <w:p w:rsidR="00074BEE" w:rsidRPr="00E86199" w:rsidRDefault="00074BEE" w:rsidP="001B08CC">
                            <w:pPr>
                              <w:tabs>
                                <w:tab w:val="left" w:pos="6840"/>
                              </w:tabs>
                              <w:rPr>
                                <w:rFonts w:cs="Arial"/>
                                <w:b/>
                              </w:rPr>
                            </w:pPr>
                            <w:r w:rsidRPr="00E86199">
                              <w:rPr>
                                <w:rFonts w:cs="Arial"/>
                                <w:b/>
                              </w:rPr>
                              <w:t>Signatures :</w:t>
                            </w:r>
                          </w:p>
                          <w:p w:rsidR="00074BEE" w:rsidRPr="00E86199" w:rsidRDefault="00074BEE" w:rsidP="001B08CC">
                            <w:pPr>
                              <w:tabs>
                                <w:tab w:val="center" w:pos="5204"/>
                              </w:tabs>
                              <w:suppressAutoHyphens/>
                              <w:jc w:val="both"/>
                            </w:pPr>
                            <w:r w:rsidRPr="00E86199">
                              <w:br w:type="page"/>
                            </w:r>
                          </w:p>
                          <w:p w:rsidR="00074BEE" w:rsidRDefault="00074BEE" w:rsidP="001B08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4B2600" id="_x0000_s1055" type="#_x0000_t202" style="position:absolute;margin-left:5.65pt;margin-top:382.6pt;width:491.4pt;height:368.25pt;z-index:251753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" strokecolor="gray [1629]">
                <v:textbox>
                  <w:txbxContent>
                    <w:p w:rsidR="00074BEE" w:rsidRPr="00E86199" w:rsidRDefault="00074BEE" w:rsidP="00E86199">
                      <w:pPr>
                        <w:spacing w:line="480" w:lineRule="auto"/>
                        <w:rPr>
                          <w:rStyle w:val="lev"/>
                          <w:color w:val="A6A6A6" w:themeColor="background1" w:themeShade="A6"/>
                        </w:rPr>
                      </w:pPr>
                      <w:r w:rsidRPr="00E86199">
                        <w:rPr>
                          <w:rStyle w:val="lev"/>
                        </w:rPr>
                        <w:t xml:space="preserve">Nous soussignés(e) </w:t>
                      </w:r>
                      <w:r>
                        <w:rPr>
                          <w:rStyle w:val="lev"/>
                          <w:color w:val="A6A6A6" w:themeColor="background1" w:themeShade="A6"/>
                        </w:rPr>
                        <w:t xml:space="preserve">____________________________________ </w:t>
                      </w:r>
                      <w:r w:rsidRPr="00E86199">
                        <w:rPr>
                          <w:rStyle w:val="lev"/>
                        </w:rPr>
                        <w:t xml:space="preserve">ET    </w:t>
                      </w:r>
                      <w:r>
                        <w:rPr>
                          <w:rStyle w:val="lev"/>
                          <w:color w:val="A6A6A6" w:themeColor="background1" w:themeShade="A6"/>
                        </w:rPr>
                        <w:t>_______________________________________</w:t>
                      </w:r>
                    </w:p>
                    <w:p w:rsidR="00074BEE" w:rsidRPr="00E86199" w:rsidRDefault="00074BEE" w:rsidP="00E86199">
                      <w:pPr>
                        <w:spacing w:line="480" w:lineRule="auto"/>
                        <w:rPr>
                          <w:rStyle w:val="lev"/>
                        </w:rPr>
                      </w:pPr>
                      <w:r w:rsidRPr="00E86199">
                        <w:rPr>
                          <w:rStyle w:val="lev"/>
                        </w:rPr>
                        <w:t xml:space="preserve">Parents de </w:t>
                      </w:r>
                      <w:r>
                        <w:rPr>
                          <w:rStyle w:val="lev"/>
                          <w:color w:val="A6A6A6" w:themeColor="background1" w:themeShade="A6"/>
                        </w:rPr>
                        <w:t>________________________________________________________</w:t>
                      </w:r>
                    </w:p>
                    <w:p w:rsidR="00074BEE" w:rsidRPr="00E86199" w:rsidRDefault="00074BEE" w:rsidP="001B08CC">
                      <w:pPr>
                        <w:rPr>
                          <w:rStyle w:val="lev"/>
                        </w:rPr>
                      </w:pPr>
                      <w:r w:rsidRPr="00C701E1">
                        <w:rPr>
                          <w:rStyle w:val="lev"/>
                          <w:u w:val="single"/>
                        </w:rPr>
                        <w:t>Autorisons, pour la durée de présence de mon enfant dans l’établissement</w:t>
                      </w:r>
                      <w:r w:rsidRPr="00E86199">
                        <w:rPr>
                          <w:rStyle w:val="lev"/>
                        </w:rPr>
                        <w:t xml:space="preserve"> :</w:t>
                      </w:r>
                    </w:p>
                    <w:p w:rsidR="00074BEE" w:rsidRPr="00E86199" w:rsidRDefault="00074BEE" w:rsidP="001B08CC">
                      <w:pPr>
                        <w:rPr>
                          <w:rStyle w:val="lev"/>
                          <w:b w:val="0"/>
                        </w:rPr>
                      </w:pPr>
                    </w:p>
                    <w:tbl>
                      <w:tblPr>
                        <w:tblW w:w="0" w:type="auto"/>
                        <w:tblLook w:val="04A0" w:firstRow="1" w:lastRow="0" w:firstColumn="1" w:lastColumn="0" w:noHBand="0" w:noVBand="1"/>
                      </w:tblPr>
                      <w:tblGrid>
                        <w:gridCol w:w="7608"/>
                        <w:gridCol w:w="924"/>
                        <w:gridCol w:w="994"/>
                      </w:tblGrid>
                      <w:tr w:rsidR="00074BEE" w:rsidRPr="00E86199" w:rsidTr="00FA2A85">
                        <w:tc>
                          <w:tcPr>
                            <w:tcW w:w="7700" w:type="dxa"/>
                          </w:tcPr>
                          <w:p w:rsidR="00074BEE" w:rsidRPr="00E86199" w:rsidRDefault="00074BEE" w:rsidP="00CD3F3B">
                            <w:pPr>
                              <w:jc w:val="both"/>
                              <w:rPr>
                                <w:rStyle w:val="lev"/>
                                <w:b w:val="0"/>
                              </w:rPr>
                            </w:pPr>
                            <w:r w:rsidRPr="00E86199">
                              <w:rPr>
                                <w:rStyle w:val="lev"/>
                                <w:b w:val="0"/>
                              </w:rPr>
                              <w:sym w:font="Wingdings" w:char="F0D8"/>
                            </w:r>
                            <w:r w:rsidRPr="00E86199">
                              <w:rPr>
                                <w:rStyle w:val="lev"/>
                                <w:b w:val="0"/>
                              </w:rPr>
                              <w:t xml:space="preserve"> Toute l’enfance en plein Air à photographier et filmer mon enfant afin d’illustrer la vie au jardin d’enfants</w:t>
                            </w:r>
                          </w:p>
                        </w:tc>
                        <w:tc>
                          <w:tcPr>
                            <w:tcW w:w="929" w:type="dxa"/>
                          </w:tcPr>
                          <w:p w:rsidR="00074BEE" w:rsidRPr="00E86199" w:rsidRDefault="00074BEE" w:rsidP="00CD3F3B">
                            <w:pPr>
                              <w:rPr>
                                <w:rStyle w:val="lev"/>
                                <w:b w:val="0"/>
                              </w:rPr>
                            </w:pPr>
                            <w:r w:rsidRPr="00E86199">
                              <w:rPr>
                                <w:rStyle w:val="lev"/>
                                <w:b w:val="0"/>
                              </w:rPr>
                              <w:t xml:space="preserve">Oui  </w:t>
                            </w:r>
                            <w:r w:rsidRPr="00E86199">
                              <w:rPr>
                                <w:rStyle w:val="lev"/>
                                <w:b w:val="0"/>
                              </w:rPr>
                              <w:sym w:font="Wingdings" w:char="F072"/>
                            </w:r>
                          </w:p>
                        </w:tc>
                        <w:tc>
                          <w:tcPr>
                            <w:tcW w:w="999" w:type="dxa"/>
                          </w:tcPr>
                          <w:p w:rsidR="00074BEE" w:rsidRPr="00E86199" w:rsidRDefault="00074BEE" w:rsidP="00CD3F3B">
                            <w:pPr>
                              <w:rPr>
                                <w:rStyle w:val="lev"/>
                                <w:b w:val="0"/>
                              </w:rPr>
                            </w:pPr>
                            <w:r w:rsidRPr="00E86199">
                              <w:rPr>
                                <w:rStyle w:val="lev"/>
                                <w:b w:val="0"/>
                              </w:rPr>
                              <w:t xml:space="preserve">Non  </w:t>
                            </w:r>
                            <w:r w:rsidRPr="00E86199">
                              <w:rPr>
                                <w:rStyle w:val="lev"/>
                                <w:b w:val="0"/>
                              </w:rPr>
                              <w:sym w:font="Wingdings" w:char="F072"/>
                            </w:r>
                          </w:p>
                        </w:tc>
                      </w:tr>
                      <w:tr w:rsidR="00074BEE" w:rsidRPr="00E86199" w:rsidTr="00FA2A85">
                        <w:tc>
                          <w:tcPr>
                            <w:tcW w:w="7700" w:type="dxa"/>
                          </w:tcPr>
                          <w:p w:rsidR="00074BEE" w:rsidRPr="00E86199" w:rsidRDefault="00074BEE" w:rsidP="00CD3F3B">
                            <w:pPr>
                              <w:jc w:val="both"/>
                              <w:rPr>
                                <w:rStyle w:val="lev"/>
                                <w:b w:val="0"/>
                              </w:rPr>
                            </w:pPr>
                          </w:p>
                        </w:tc>
                        <w:tc>
                          <w:tcPr>
                            <w:tcW w:w="929" w:type="dxa"/>
                          </w:tcPr>
                          <w:p w:rsidR="00074BEE" w:rsidRPr="00E86199" w:rsidRDefault="00074BEE" w:rsidP="00CD3F3B">
                            <w:pPr>
                              <w:rPr>
                                <w:rStyle w:val="lev"/>
                                <w:b w:val="0"/>
                              </w:rPr>
                            </w:pPr>
                          </w:p>
                        </w:tc>
                        <w:tc>
                          <w:tcPr>
                            <w:tcW w:w="999" w:type="dxa"/>
                          </w:tcPr>
                          <w:p w:rsidR="00074BEE" w:rsidRPr="00E86199" w:rsidRDefault="00074BEE" w:rsidP="00CD3F3B">
                            <w:pPr>
                              <w:rPr>
                                <w:rStyle w:val="lev"/>
                                <w:b w:val="0"/>
                              </w:rPr>
                            </w:pPr>
                          </w:p>
                        </w:tc>
                      </w:tr>
                      <w:tr w:rsidR="00074BEE" w:rsidRPr="00E86199" w:rsidTr="00FA2A85">
                        <w:tc>
                          <w:tcPr>
                            <w:tcW w:w="7700" w:type="dxa"/>
                          </w:tcPr>
                          <w:p w:rsidR="00074BEE" w:rsidRPr="00E86199" w:rsidRDefault="00074BEE" w:rsidP="00CD3F3B">
                            <w:pPr>
                              <w:jc w:val="both"/>
                              <w:rPr>
                                <w:rStyle w:val="lev"/>
                                <w:b w:val="0"/>
                              </w:rPr>
                            </w:pPr>
                            <w:r w:rsidRPr="00E86199">
                              <w:rPr>
                                <w:rStyle w:val="lev"/>
                                <w:b w:val="0"/>
                              </w:rPr>
                              <w:sym w:font="Wingdings" w:char="F0D8"/>
                            </w:r>
                            <w:r w:rsidRPr="00E86199">
                              <w:rPr>
                                <w:rStyle w:val="lev"/>
                                <w:b w:val="0"/>
                              </w:rPr>
                              <w:t xml:space="preserve"> Mon enfant à participer à toutes les activités extérieures proposées par Toute l’Enfance en plein Air.</w:t>
                            </w:r>
                          </w:p>
                        </w:tc>
                        <w:tc>
                          <w:tcPr>
                            <w:tcW w:w="929" w:type="dxa"/>
                          </w:tcPr>
                          <w:p w:rsidR="00074BEE" w:rsidRPr="00E86199" w:rsidRDefault="00074BEE" w:rsidP="00CD3F3B">
                            <w:pPr>
                              <w:rPr>
                                <w:rStyle w:val="lev"/>
                                <w:b w:val="0"/>
                              </w:rPr>
                            </w:pPr>
                            <w:r w:rsidRPr="00E86199">
                              <w:rPr>
                                <w:rStyle w:val="lev"/>
                                <w:b w:val="0"/>
                              </w:rPr>
                              <w:t xml:space="preserve">Oui  </w:t>
                            </w:r>
                            <w:r w:rsidRPr="00E86199">
                              <w:rPr>
                                <w:rStyle w:val="lev"/>
                                <w:b w:val="0"/>
                              </w:rPr>
                              <w:sym w:font="Wingdings" w:char="F072"/>
                            </w:r>
                          </w:p>
                        </w:tc>
                        <w:tc>
                          <w:tcPr>
                            <w:tcW w:w="999" w:type="dxa"/>
                          </w:tcPr>
                          <w:p w:rsidR="00074BEE" w:rsidRPr="00E86199" w:rsidRDefault="00074BEE" w:rsidP="00CD3F3B">
                            <w:pPr>
                              <w:rPr>
                                <w:rStyle w:val="lev"/>
                                <w:b w:val="0"/>
                              </w:rPr>
                            </w:pPr>
                            <w:r w:rsidRPr="00E86199">
                              <w:rPr>
                                <w:rStyle w:val="lev"/>
                                <w:b w:val="0"/>
                              </w:rPr>
                              <w:t xml:space="preserve">Non  </w:t>
                            </w:r>
                            <w:r w:rsidRPr="00E86199">
                              <w:rPr>
                                <w:rStyle w:val="lev"/>
                                <w:b w:val="0"/>
                              </w:rPr>
                              <w:sym w:font="Wingdings" w:char="F072"/>
                            </w:r>
                          </w:p>
                        </w:tc>
                      </w:tr>
                      <w:tr w:rsidR="00074BEE" w:rsidRPr="00E86199" w:rsidTr="00FA2A85">
                        <w:tc>
                          <w:tcPr>
                            <w:tcW w:w="7700" w:type="dxa"/>
                          </w:tcPr>
                          <w:p w:rsidR="00074BEE" w:rsidRPr="00E86199" w:rsidRDefault="00074BEE" w:rsidP="00CD3F3B">
                            <w:pPr>
                              <w:rPr>
                                <w:rStyle w:val="lev"/>
                                <w:b w:val="0"/>
                              </w:rPr>
                            </w:pPr>
                          </w:p>
                        </w:tc>
                        <w:tc>
                          <w:tcPr>
                            <w:tcW w:w="929" w:type="dxa"/>
                          </w:tcPr>
                          <w:p w:rsidR="00074BEE" w:rsidRPr="00E86199" w:rsidRDefault="00074BEE" w:rsidP="00CD3F3B">
                            <w:pPr>
                              <w:rPr>
                                <w:rStyle w:val="lev"/>
                                <w:b w:val="0"/>
                              </w:rPr>
                            </w:pPr>
                          </w:p>
                        </w:tc>
                        <w:tc>
                          <w:tcPr>
                            <w:tcW w:w="999" w:type="dxa"/>
                          </w:tcPr>
                          <w:p w:rsidR="00074BEE" w:rsidRPr="00E86199" w:rsidRDefault="00074BEE" w:rsidP="00CD3F3B">
                            <w:pPr>
                              <w:rPr>
                                <w:rStyle w:val="lev"/>
                                <w:b w:val="0"/>
                              </w:rPr>
                            </w:pPr>
                          </w:p>
                        </w:tc>
                      </w:tr>
                      <w:tr w:rsidR="00074BEE" w:rsidRPr="00E86199" w:rsidTr="00FA2A85">
                        <w:tc>
                          <w:tcPr>
                            <w:tcW w:w="7700" w:type="dxa"/>
                          </w:tcPr>
                          <w:p w:rsidR="00074BEE" w:rsidRDefault="00074BEE" w:rsidP="00CD3F3B">
                            <w:pPr>
                              <w:rPr>
                                <w:rStyle w:val="lev"/>
                                <w:b w:val="0"/>
                              </w:rPr>
                            </w:pPr>
                            <w:r w:rsidRPr="00E86199">
                              <w:rPr>
                                <w:rStyle w:val="lev"/>
                                <w:b w:val="0"/>
                              </w:rPr>
                              <w:sym w:font="Wingdings" w:char="F0D8"/>
                            </w:r>
                            <w:r w:rsidRPr="00E86199">
                              <w:rPr>
                                <w:rStyle w:val="lev"/>
                                <w:b w:val="0"/>
                              </w:rPr>
                              <w:t xml:space="preserve"> Toute l’enfance en plein Air à consulter les informations me concernant sur le service CAF PRO.</w:t>
                            </w:r>
                          </w:p>
                          <w:p w:rsidR="00074BEE" w:rsidRPr="00E86199" w:rsidRDefault="00074BEE" w:rsidP="00CD3F3B">
                            <w:pPr>
                              <w:rPr>
                                <w:rStyle w:val="lev"/>
                                <w:b w:val="0"/>
                              </w:rPr>
                            </w:pPr>
                          </w:p>
                        </w:tc>
                        <w:tc>
                          <w:tcPr>
                            <w:tcW w:w="929" w:type="dxa"/>
                          </w:tcPr>
                          <w:p w:rsidR="00074BEE" w:rsidRPr="00E86199" w:rsidRDefault="00074BEE" w:rsidP="00CD3F3B">
                            <w:pPr>
                              <w:rPr>
                                <w:rStyle w:val="lev"/>
                                <w:b w:val="0"/>
                              </w:rPr>
                            </w:pPr>
                            <w:r w:rsidRPr="00E86199">
                              <w:rPr>
                                <w:rStyle w:val="lev"/>
                                <w:b w:val="0"/>
                              </w:rPr>
                              <w:t xml:space="preserve">Oui  </w:t>
                            </w:r>
                            <w:r w:rsidRPr="00E86199">
                              <w:rPr>
                                <w:rStyle w:val="lev"/>
                                <w:b w:val="0"/>
                              </w:rPr>
                              <w:sym w:font="Wingdings" w:char="F072"/>
                            </w:r>
                          </w:p>
                        </w:tc>
                        <w:tc>
                          <w:tcPr>
                            <w:tcW w:w="999" w:type="dxa"/>
                          </w:tcPr>
                          <w:p w:rsidR="00074BEE" w:rsidRPr="00E86199" w:rsidRDefault="00074BEE" w:rsidP="00CD3F3B">
                            <w:pPr>
                              <w:rPr>
                                <w:rStyle w:val="lev"/>
                                <w:b w:val="0"/>
                              </w:rPr>
                            </w:pPr>
                            <w:r w:rsidRPr="00E86199">
                              <w:rPr>
                                <w:rStyle w:val="lev"/>
                                <w:b w:val="0"/>
                              </w:rPr>
                              <w:t xml:space="preserve">Non  </w:t>
                            </w:r>
                            <w:r w:rsidRPr="00E86199">
                              <w:rPr>
                                <w:rStyle w:val="lev"/>
                                <w:b w:val="0"/>
                              </w:rPr>
                              <w:sym w:font="Wingdings" w:char="F072"/>
                            </w:r>
                          </w:p>
                        </w:tc>
                      </w:tr>
                      <w:tr w:rsidR="00074BEE" w:rsidRPr="00E86199" w:rsidTr="00FA2A85">
                        <w:tc>
                          <w:tcPr>
                            <w:tcW w:w="7700" w:type="dxa"/>
                          </w:tcPr>
                          <w:p w:rsidR="00074BEE" w:rsidRDefault="00074BEE" w:rsidP="00FA2A85">
                            <w:pPr>
                              <w:rPr>
                                <w:rStyle w:val="lev"/>
                                <w:u w:val="single"/>
                              </w:rPr>
                            </w:pPr>
                            <w:r w:rsidRPr="00E86199">
                              <w:rPr>
                                <w:rStyle w:val="lev"/>
                                <w:b w:val="0"/>
                              </w:rPr>
                              <w:sym w:font="Wingdings" w:char="F072"/>
                            </w:r>
                            <w:r>
                              <w:rPr>
                                <w:rStyle w:val="lev"/>
                                <w:b w:val="0"/>
                              </w:rPr>
                              <w:t xml:space="preserve"> </w:t>
                            </w:r>
                            <w:r w:rsidRPr="00FA2A85">
                              <w:rPr>
                                <w:rStyle w:val="lev"/>
                                <w:u w:val="single"/>
                              </w:rPr>
                              <w:t>Acceptons la politique de protection des données</w:t>
                            </w:r>
                            <w:r>
                              <w:rPr>
                                <w:rStyle w:val="lev"/>
                                <w:u w:val="single"/>
                              </w:rPr>
                              <w:t xml:space="preserve"> à caractère personnel de Toute l’Enfance en Plein Air.</w:t>
                            </w:r>
                          </w:p>
                          <w:p w:rsidR="00074BEE" w:rsidRPr="00E86199" w:rsidRDefault="00074BEE" w:rsidP="00FA2A85">
                            <w:pPr>
                              <w:rPr>
                                <w:rStyle w:val="lev"/>
                                <w:b w:val="0"/>
                              </w:rPr>
                            </w:pPr>
                          </w:p>
                        </w:tc>
                        <w:tc>
                          <w:tcPr>
                            <w:tcW w:w="929" w:type="dxa"/>
                          </w:tcPr>
                          <w:p w:rsidR="00074BEE" w:rsidRPr="00E86199" w:rsidRDefault="00074BEE" w:rsidP="00CD3F3B">
                            <w:pPr>
                              <w:rPr>
                                <w:rStyle w:val="lev"/>
                                <w:b w:val="0"/>
                              </w:rPr>
                            </w:pPr>
                          </w:p>
                        </w:tc>
                        <w:tc>
                          <w:tcPr>
                            <w:tcW w:w="999" w:type="dxa"/>
                          </w:tcPr>
                          <w:p w:rsidR="00074BEE" w:rsidRPr="00E86199" w:rsidRDefault="00074BEE" w:rsidP="00CD3F3B">
                            <w:pPr>
                              <w:rPr>
                                <w:rStyle w:val="lev"/>
                                <w:b w:val="0"/>
                              </w:rPr>
                            </w:pPr>
                          </w:p>
                        </w:tc>
                      </w:tr>
                      <w:tr w:rsidR="00074BEE" w:rsidRPr="00E86199" w:rsidTr="00FA2A85">
                        <w:tc>
                          <w:tcPr>
                            <w:tcW w:w="7700" w:type="dxa"/>
                          </w:tcPr>
                          <w:tbl>
                            <w:tblPr>
                              <w:tblW w:w="0" w:type="auto"/>
                              <w:tblLook w:val="04A0" w:firstRow="1" w:lastRow="0" w:firstColumn="1" w:lastColumn="0" w:noHBand="0" w:noVBand="1"/>
                            </w:tblPr>
                            <w:tblGrid>
                              <w:gridCol w:w="929"/>
                              <w:gridCol w:w="999"/>
                            </w:tblGrid>
                            <w:tr w:rsidR="00074BEE" w:rsidRPr="00E86199" w:rsidTr="00FA2A85">
                              <w:tc>
                                <w:tcPr>
                                  <w:tcW w:w="929" w:type="dxa"/>
                                </w:tcPr>
                                <w:p w:rsidR="00074BEE" w:rsidRPr="00E86199" w:rsidRDefault="00074BEE" w:rsidP="00FA2A85">
                                  <w:pPr>
                                    <w:rPr>
                                      <w:rStyle w:val="lev"/>
                                      <w:b w:val="0"/>
                                    </w:rPr>
                                  </w:pPr>
                                </w:p>
                              </w:tc>
                              <w:tc>
                                <w:tcPr>
                                  <w:tcW w:w="999" w:type="dxa"/>
                                </w:tcPr>
                                <w:p w:rsidR="00074BEE" w:rsidRPr="00E86199" w:rsidRDefault="00074BEE" w:rsidP="00FA2A85">
                                  <w:pPr>
                                    <w:rPr>
                                      <w:rStyle w:val="lev"/>
                                      <w:b w:val="0"/>
                                    </w:rPr>
                                  </w:pPr>
                                </w:p>
                              </w:tc>
                            </w:tr>
                          </w:tbl>
                          <w:p w:rsidR="00074BEE" w:rsidRPr="00FA2A85" w:rsidRDefault="00074BEE" w:rsidP="00CD3F3B">
                            <w:pPr>
                              <w:rPr>
                                <w:rStyle w:val="lev"/>
                                <w:u w:val="single"/>
                              </w:rPr>
                            </w:pPr>
                          </w:p>
                        </w:tc>
                        <w:tc>
                          <w:tcPr>
                            <w:tcW w:w="929" w:type="dxa"/>
                          </w:tcPr>
                          <w:p w:rsidR="00074BEE" w:rsidRPr="00E86199" w:rsidRDefault="00074BEE" w:rsidP="00CD3F3B">
                            <w:pPr>
                              <w:rPr>
                                <w:rStyle w:val="lev"/>
                                <w:b w:val="0"/>
                              </w:rPr>
                            </w:pPr>
                          </w:p>
                        </w:tc>
                        <w:tc>
                          <w:tcPr>
                            <w:tcW w:w="999" w:type="dxa"/>
                          </w:tcPr>
                          <w:p w:rsidR="00074BEE" w:rsidRPr="00E86199" w:rsidRDefault="00074BEE" w:rsidP="00CD3F3B">
                            <w:pPr>
                              <w:rPr>
                                <w:rStyle w:val="lev"/>
                                <w:b w:val="0"/>
                              </w:rPr>
                            </w:pPr>
                          </w:p>
                        </w:tc>
                      </w:tr>
                    </w:tbl>
                    <w:p w:rsidR="00074BEE" w:rsidRPr="00E86199" w:rsidRDefault="00074BEE" w:rsidP="00465021">
                      <w:pPr>
                        <w:rPr>
                          <w:rFonts w:cs="Arial"/>
                          <w:b/>
                          <w:color w:val="A6A6A6" w:themeColor="background1" w:themeShade="A6"/>
                        </w:rPr>
                      </w:pPr>
                      <w:r w:rsidRPr="00E86199">
                        <w:rPr>
                          <w:rFonts w:cs="Arial"/>
                          <w:b/>
                        </w:rPr>
                        <w:t xml:space="preserve">                                                   </w:t>
                      </w:r>
                      <w:r>
                        <w:rPr>
                          <w:rFonts w:cs="Arial"/>
                          <w:b/>
                        </w:rPr>
                        <w:t xml:space="preserve">                      Fait à </w:t>
                      </w:r>
                      <w:r w:rsidRPr="0034786E">
                        <w:rPr>
                          <w:rFonts w:cs="Arial"/>
                          <w:b/>
                        </w:rPr>
                        <w:t xml:space="preserve">_________________________, </w:t>
                      </w:r>
                      <w:r>
                        <w:rPr>
                          <w:rFonts w:cs="Arial"/>
                          <w:b/>
                        </w:rPr>
                        <w:t>le</w:t>
                      </w:r>
                      <w:r w:rsidRPr="00E86199">
                        <w:rPr>
                          <w:rFonts w:cs="Arial"/>
                          <w:b/>
                        </w:rPr>
                        <w:t xml:space="preserve"> </w:t>
                      </w:r>
                      <w:r w:rsidRPr="0034786E">
                        <w:rPr>
                          <w:rStyle w:val="lev"/>
                          <w:b w:val="0"/>
                        </w:rPr>
                        <w:t>__</w:t>
                      </w:r>
                      <w:r w:rsidRPr="0034786E">
                        <w:rPr>
                          <w:rFonts w:cs="Arial"/>
                          <w:b/>
                        </w:rPr>
                        <w:t>_______________________</w:t>
                      </w:r>
                    </w:p>
                    <w:p w:rsidR="00074BEE" w:rsidRPr="00E86199" w:rsidRDefault="00074BEE" w:rsidP="001B08CC">
                      <w:pPr>
                        <w:tabs>
                          <w:tab w:val="left" w:pos="6840"/>
                        </w:tabs>
                        <w:rPr>
                          <w:rFonts w:cs="Arial"/>
                        </w:rPr>
                      </w:pPr>
                    </w:p>
                    <w:p w:rsidR="00074BEE" w:rsidRPr="00E86199" w:rsidRDefault="00074BEE" w:rsidP="001B08CC">
                      <w:pPr>
                        <w:tabs>
                          <w:tab w:val="left" w:pos="6840"/>
                        </w:tabs>
                        <w:rPr>
                          <w:rFonts w:cs="Arial"/>
                          <w:b/>
                        </w:rPr>
                      </w:pPr>
                      <w:r w:rsidRPr="00E86199">
                        <w:rPr>
                          <w:rFonts w:cs="Arial"/>
                          <w:b/>
                        </w:rPr>
                        <w:t>Signatures :</w:t>
                      </w:r>
                    </w:p>
                    <w:p w:rsidR="00074BEE" w:rsidRPr="00E86199" w:rsidRDefault="00074BEE" w:rsidP="001B08CC">
                      <w:pPr>
                        <w:tabs>
                          <w:tab w:val="center" w:pos="5204"/>
                        </w:tabs>
                        <w:suppressAutoHyphens/>
                        <w:jc w:val="both"/>
                      </w:pPr>
                      <w:r w:rsidRPr="00E86199">
                        <w:br w:type="page"/>
                      </w:r>
                    </w:p>
                    <w:p w:rsidR="00074BEE" w:rsidRDefault="00074BEE" w:rsidP="001B08CC"/>
                  </w:txbxContent>
                </v:textbox>
                <w10:wrap type="square"/>
              </v:shape>
            </w:pict>
          </mc:Fallback>
        </mc:AlternateContent>
      </w:r>
      <w:r w:rsidRPr="001B08CC">
        <w:rPr>
          <w:noProof/>
        </w:rPr>
        <mc:AlternateContent>
          <mc:Choice Requires="wps">
            <w:drawing>
              <wp:anchor distT="45720" distB="45720" distL="114300" distR="114300" simplePos="0" relativeHeight="251750912" behindDoc="0" locked="0" layoutInCell="1" allowOverlap="1" wp14:anchorId="447BCABD" wp14:editId="5C1D8C66">
                <wp:simplePos x="0" y="0"/>
                <wp:positionH relativeFrom="column">
                  <wp:posOffset>62230</wp:posOffset>
                </wp:positionH>
                <wp:positionV relativeFrom="paragraph">
                  <wp:posOffset>315595</wp:posOffset>
                </wp:positionV>
                <wp:extent cx="6250305" cy="4486275"/>
                <wp:effectExtent l="0" t="0" r="17145" b="28575"/>
                <wp:wrapSquare wrapText="bothSides"/>
                <wp:docPr id="69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4486275"/>
                        </a:xfrm>
                        <a:prstGeom prst="rect">
                          <a:avLst/>
                        </a:prstGeom>
                        <a:solidFill>
                          <a:srgbClr val="FFFFFF"/>
                        </a:solidFill>
                        <a:ln w="9525">
                          <a:solidFill>
                            <a:schemeClr val="tx1">
                              <a:lumMod val="50000"/>
                              <a:lumOff val="50000"/>
                            </a:schemeClr>
                          </a:solidFill>
                          <a:miter lim="800000"/>
                          <a:headEnd/>
                          <a:tailEnd/>
                        </a:ln>
                      </wps:spPr>
                      <wps:txbx>
                        <w:txbxContent>
                          <w:p w:rsidR="00074BEE" w:rsidRDefault="00074BEE" w:rsidP="001B08CC">
                            <w:pPr>
                              <w:widowControl w:val="0"/>
                              <w:tabs>
                                <w:tab w:val="center" w:pos="5105"/>
                              </w:tabs>
                              <w:autoSpaceDE w:val="0"/>
                              <w:autoSpaceDN w:val="0"/>
                              <w:adjustRightInd w:val="0"/>
                              <w:spacing w:before="60"/>
                              <w:jc w:val="center"/>
                              <w:rPr>
                                <w:rStyle w:val="lev"/>
                              </w:rPr>
                            </w:pPr>
                            <w:r w:rsidRPr="00C8107D">
                              <w:rPr>
                                <w:rStyle w:val="lev"/>
                              </w:rPr>
                              <w:t xml:space="preserve">PERSONNES </w:t>
                            </w:r>
                            <w:r>
                              <w:rPr>
                                <w:rStyle w:val="lev"/>
                              </w:rPr>
                              <w:t>(</w:t>
                            </w:r>
                            <w:r w:rsidRPr="005045E5">
                              <w:rPr>
                                <w:rStyle w:val="lev"/>
                                <w:u w:val="single"/>
                              </w:rPr>
                              <w:t>MAJEURES</w:t>
                            </w:r>
                            <w:r>
                              <w:rPr>
                                <w:rStyle w:val="lev"/>
                              </w:rPr>
                              <w:t xml:space="preserve">) </w:t>
                            </w:r>
                            <w:r w:rsidRPr="00C8107D">
                              <w:rPr>
                                <w:rStyle w:val="lev"/>
                              </w:rPr>
                              <w:t>AUTORISEES A VENIR CHERCHER L'ENFANT (</w:t>
                            </w:r>
                            <w:r>
                              <w:rPr>
                                <w:rStyle w:val="lev"/>
                              </w:rPr>
                              <w:t>≠</w:t>
                            </w:r>
                            <w:r w:rsidRPr="00C8107D">
                              <w:rPr>
                                <w:rStyle w:val="lev"/>
                              </w:rPr>
                              <w:t xml:space="preserve"> parents)</w:t>
                            </w:r>
                          </w:p>
                          <w:p w:rsidR="00074BEE" w:rsidRPr="003B0F36" w:rsidRDefault="00074BEE" w:rsidP="00366F8C">
                            <w:pPr>
                              <w:widowControl w:val="0"/>
                              <w:tabs>
                                <w:tab w:val="center" w:pos="5105"/>
                              </w:tabs>
                              <w:autoSpaceDE w:val="0"/>
                              <w:autoSpaceDN w:val="0"/>
                              <w:adjustRightInd w:val="0"/>
                              <w:spacing w:before="60"/>
                              <w:jc w:val="center"/>
                              <w:rPr>
                                <w:rStyle w:val="lev"/>
                                <w:b w:val="0"/>
                              </w:rPr>
                            </w:pPr>
                            <w:r w:rsidRPr="00F91444">
                              <w:rPr>
                                <w:rStyle w:val="lev"/>
                                <w:b w:val="0"/>
                                <w:u w:val="single"/>
                              </w:rPr>
                              <w:t>Fournir la photocopie de la carte d’identité de chaque personne autorisée</w:t>
                            </w:r>
                            <w:r>
                              <w:rPr>
                                <w:rStyle w:val="lev"/>
                                <w:b w:val="0"/>
                              </w:rPr>
                              <w:t>.</w:t>
                            </w:r>
                          </w:p>
                          <w:p w:rsidR="00074BEE" w:rsidRDefault="00074BEE" w:rsidP="00366F8C">
                            <w:pPr>
                              <w:widowControl w:val="0"/>
                              <w:tabs>
                                <w:tab w:val="center" w:pos="5105"/>
                              </w:tabs>
                              <w:autoSpaceDE w:val="0"/>
                              <w:autoSpaceDN w:val="0"/>
                              <w:adjustRightInd w:val="0"/>
                              <w:spacing w:before="60"/>
                              <w:jc w:val="center"/>
                              <w:rPr>
                                <w:rStyle w:val="lev"/>
                              </w:rPr>
                            </w:pPr>
                          </w:p>
                          <w:p w:rsidR="00074BEE" w:rsidRPr="00E86199" w:rsidRDefault="00074BEE" w:rsidP="001B08CC">
                            <w:pPr>
                              <w:widowControl w:val="0"/>
                              <w:tabs>
                                <w:tab w:val="left" w:pos="56"/>
                                <w:tab w:val="left" w:pos="2116"/>
                                <w:tab w:val="left" w:pos="5103"/>
                                <w:tab w:val="left" w:pos="5131"/>
                              </w:tabs>
                              <w:autoSpaceDE w:val="0"/>
                              <w:autoSpaceDN w:val="0"/>
                              <w:adjustRightInd w:val="0"/>
                              <w:spacing w:before="60"/>
                              <w:rPr>
                                <w:rFonts w:cs="Arial"/>
                                <w:color w:val="000000"/>
                              </w:rPr>
                            </w:pPr>
                            <w:r>
                              <w:rPr>
                                <w:rFonts w:ascii="Arial" w:hAnsi="Arial"/>
                              </w:rPr>
                              <w:tab/>
                            </w:r>
                            <w:r w:rsidRPr="00E86199">
                              <w:rPr>
                                <w:rFonts w:cs="Arial"/>
                                <w:b/>
                                <w:bCs/>
                                <w:color w:val="000000"/>
                              </w:rPr>
                              <w:t>Nom :</w:t>
                            </w:r>
                            <w:r>
                              <w:rPr>
                                <w:rFonts w:cs="Arial"/>
                                <w:color w:val="000000"/>
                              </w:rPr>
                              <w:t xml:space="preserve"> __________________________________</w:t>
                            </w:r>
                            <w:r w:rsidRPr="00E86199">
                              <w:tab/>
                            </w:r>
                            <w:r w:rsidRPr="00E86199">
                              <w:rPr>
                                <w:rFonts w:cs="Arial"/>
                                <w:b/>
                                <w:bCs/>
                                <w:color w:val="000000"/>
                              </w:rPr>
                              <w:t>Prénom :</w:t>
                            </w:r>
                            <w:r>
                              <w:rPr>
                                <w:rFonts w:cs="Arial"/>
                                <w:color w:val="000000"/>
                              </w:rPr>
                              <w:t xml:space="preserve"> 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1B08CC">
                            <w:pPr>
                              <w:widowControl w:val="0"/>
                              <w:tabs>
                                <w:tab w:val="left" w:pos="56"/>
                                <w:tab w:val="left" w:pos="2116"/>
                              </w:tabs>
                              <w:autoSpaceDE w:val="0"/>
                              <w:autoSpaceDN w:val="0"/>
                              <w:adjustRightInd w:val="0"/>
                              <w:rPr>
                                <w:rFonts w:cs="Arial"/>
                                <w:color w:val="000000"/>
                              </w:rPr>
                            </w:pPr>
                            <w:r w:rsidRPr="00E86199">
                              <w:tab/>
                            </w:r>
                            <w:r w:rsidRPr="00E86199">
                              <w:rPr>
                                <w:rFonts w:cs="Arial"/>
                                <w:b/>
                                <w:bCs/>
                                <w:color w:val="000000"/>
                              </w:rPr>
                              <w:t>Adresse / CP / Ville :</w:t>
                            </w:r>
                            <w:r>
                              <w:rPr>
                                <w:rFonts w:cs="Arial"/>
                                <w:color w:val="000000"/>
                              </w:rPr>
                              <w:t xml:space="preserve"> ______________________________________________________________________________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E86199">
                            <w:pPr>
                              <w:widowControl w:val="0"/>
                              <w:tabs>
                                <w:tab w:val="left" w:pos="56"/>
                                <w:tab w:val="left" w:pos="2116"/>
                                <w:tab w:val="left" w:pos="4536"/>
                                <w:tab w:val="left" w:pos="7191"/>
                              </w:tabs>
                              <w:autoSpaceDE w:val="0"/>
                              <w:autoSpaceDN w:val="0"/>
                              <w:adjustRightInd w:val="0"/>
                              <w:rPr>
                                <w:rFonts w:cs="Arial"/>
                                <w:color w:val="000000"/>
                              </w:rPr>
                            </w:pPr>
                            <w:r w:rsidRPr="00E86199">
                              <w:tab/>
                            </w:r>
                            <w:r w:rsidRPr="00E86199">
                              <w:rPr>
                                <w:rFonts w:cs="Arial"/>
                                <w:b/>
                                <w:bCs/>
                                <w:color w:val="000000"/>
                              </w:rPr>
                              <w:t>Téléphone :</w:t>
                            </w:r>
                            <w:r>
                              <w:t xml:space="preserve"> </w:t>
                            </w:r>
                            <w:r>
                              <w:rPr>
                                <w:rFonts w:cs="Arial"/>
                                <w:color w:val="000000"/>
                              </w:rPr>
                              <w:t xml:space="preserve">___________________________ </w:t>
                            </w:r>
                            <w:r w:rsidRPr="0034786E">
                              <w:rPr>
                                <w:b/>
                              </w:rPr>
                              <w:t>L</w:t>
                            </w:r>
                            <w:r w:rsidRPr="00E86199">
                              <w:rPr>
                                <w:rFonts w:cs="Arial"/>
                                <w:b/>
                                <w:bCs/>
                                <w:color w:val="000000"/>
                              </w:rPr>
                              <w:t xml:space="preserve">ien de parenté </w:t>
                            </w:r>
                            <w:r>
                              <w:rPr>
                                <w:rFonts w:cs="Arial"/>
                                <w:b/>
                                <w:bCs/>
                              </w:rPr>
                              <w:t>éventuel</w:t>
                            </w:r>
                            <w:r w:rsidRPr="00E86199">
                              <w:rPr>
                                <w:rFonts w:cs="Arial"/>
                                <w:color w:val="000000"/>
                              </w:rPr>
                              <w:t>.</w:t>
                            </w:r>
                            <w:r>
                              <w:rPr>
                                <w:rFonts w:cs="Arial"/>
                                <w:color w:val="000000"/>
                              </w:rPr>
                              <w:t xml:space="preserve"> _____________________________</w:t>
                            </w:r>
                          </w:p>
                          <w:p w:rsidR="00074BEE" w:rsidRPr="00E86199" w:rsidRDefault="00074BEE" w:rsidP="001B08CC">
                            <w:pPr>
                              <w:widowControl w:val="0"/>
                              <w:tabs>
                                <w:tab w:val="left" w:pos="56"/>
                                <w:tab w:val="left" w:pos="2116"/>
                                <w:tab w:val="left" w:pos="5220"/>
                                <w:tab w:val="left" w:pos="7191"/>
                              </w:tabs>
                              <w:autoSpaceDE w:val="0"/>
                              <w:autoSpaceDN w:val="0"/>
                              <w:adjustRightInd w:val="0"/>
                              <w:jc w:val="center"/>
                              <w:rPr>
                                <w:rFonts w:cs="Arial"/>
                                <w:color w:val="E36C0A" w:themeColor="accent6" w:themeShade="BF"/>
                              </w:rPr>
                            </w:pPr>
                            <w:r w:rsidRPr="00E86199">
                              <w:rPr>
                                <w:rFonts w:cs="Arial"/>
                                <w:color w:val="E36C0A" w:themeColor="accent6" w:themeShade="BF"/>
                              </w:rPr>
                              <w:t>__________________________________</w:t>
                            </w:r>
                          </w:p>
                          <w:p w:rsidR="00074BEE" w:rsidRPr="00E86199" w:rsidRDefault="00074BEE" w:rsidP="001B08CC">
                            <w:pPr>
                              <w:widowControl w:val="0"/>
                              <w:tabs>
                                <w:tab w:val="left" w:pos="56"/>
                                <w:tab w:val="left" w:pos="2116"/>
                                <w:tab w:val="left" w:pos="5103"/>
                                <w:tab w:val="left" w:pos="5131"/>
                              </w:tabs>
                              <w:autoSpaceDE w:val="0"/>
                              <w:autoSpaceDN w:val="0"/>
                              <w:adjustRightInd w:val="0"/>
                              <w:spacing w:before="60"/>
                              <w:rPr>
                                <w:rFonts w:cs="Arial"/>
                                <w:color w:val="000000"/>
                              </w:rPr>
                            </w:pPr>
                            <w:r w:rsidRPr="00E86199">
                              <w:rPr>
                                <w:rFonts w:cs="Arial"/>
                                <w:b/>
                                <w:bCs/>
                                <w:color w:val="000000"/>
                              </w:rPr>
                              <w:t>Nom :</w:t>
                            </w:r>
                            <w:r>
                              <w:rPr>
                                <w:rFonts w:cs="Arial"/>
                                <w:color w:val="000000"/>
                              </w:rPr>
                              <w:t xml:space="preserve"> _________________________________</w:t>
                            </w:r>
                            <w:r w:rsidRPr="00E86199">
                              <w:tab/>
                            </w:r>
                            <w:r w:rsidRPr="00E86199">
                              <w:rPr>
                                <w:rFonts w:cs="Arial"/>
                                <w:b/>
                                <w:bCs/>
                                <w:color w:val="000000"/>
                              </w:rPr>
                              <w:t>Prénom :</w:t>
                            </w:r>
                            <w:r>
                              <w:rPr>
                                <w:rFonts w:cs="Arial"/>
                                <w:color w:val="000000"/>
                              </w:rPr>
                              <w:t xml:space="preserve"> 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1B08CC">
                            <w:pPr>
                              <w:widowControl w:val="0"/>
                              <w:tabs>
                                <w:tab w:val="left" w:pos="56"/>
                                <w:tab w:val="left" w:pos="2116"/>
                              </w:tabs>
                              <w:autoSpaceDE w:val="0"/>
                              <w:autoSpaceDN w:val="0"/>
                              <w:adjustRightInd w:val="0"/>
                              <w:rPr>
                                <w:rFonts w:cs="Arial"/>
                                <w:color w:val="000000"/>
                              </w:rPr>
                            </w:pPr>
                            <w:r w:rsidRPr="00E86199">
                              <w:tab/>
                            </w:r>
                            <w:r w:rsidRPr="00E86199">
                              <w:rPr>
                                <w:rFonts w:cs="Arial"/>
                                <w:b/>
                                <w:bCs/>
                                <w:color w:val="000000"/>
                              </w:rPr>
                              <w:t>Adresse / CP / Ville :</w:t>
                            </w:r>
                            <w:r>
                              <w:rPr>
                                <w:rFonts w:cs="Arial"/>
                                <w:color w:val="000000"/>
                              </w:rPr>
                              <w:t xml:space="preserve"> ______________________________________________________________________________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E86199">
                            <w:pPr>
                              <w:widowControl w:val="0"/>
                              <w:tabs>
                                <w:tab w:val="left" w:pos="56"/>
                                <w:tab w:val="left" w:pos="2116"/>
                                <w:tab w:val="left" w:pos="4536"/>
                                <w:tab w:val="left" w:pos="7191"/>
                              </w:tabs>
                              <w:autoSpaceDE w:val="0"/>
                              <w:autoSpaceDN w:val="0"/>
                              <w:adjustRightInd w:val="0"/>
                              <w:rPr>
                                <w:rFonts w:cs="Arial"/>
                                <w:color w:val="000000"/>
                              </w:rPr>
                            </w:pPr>
                            <w:r w:rsidRPr="00E86199">
                              <w:tab/>
                            </w:r>
                            <w:r w:rsidRPr="00E86199">
                              <w:rPr>
                                <w:rFonts w:cs="Arial"/>
                                <w:b/>
                                <w:bCs/>
                                <w:color w:val="000000"/>
                              </w:rPr>
                              <w:t>Téléphone :</w:t>
                            </w:r>
                            <w:r>
                              <w:rPr>
                                <w:rFonts w:cs="Arial"/>
                                <w:color w:val="000000"/>
                              </w:rPr>
                              <w:t xml:space="preserve"> _________________________ </w:t>
                            </w:r>
                            <w:r w:rsidRPr="00E86199">
                              <w:rPr>
                                <w:rFonts w:cs="Arial"/>
                                <w:b/>
                                <w:bCs/>
                                <w:color w:val="000000"/>
                              </w:rPr>
                              <w:t xml:space="preserve">Lien de parenté </w:t>
                            </w:r>
                            <w:r w:rsidRPr="00E86199">
                              <w:rPr>
                                <w:rFonts w:cs="Arial"/>
                                <w:b/>
                                <w:bCs/>
                              </w:rPr>
                              <w:t xml:space="preserve">éventuel </w:t>
                            </w:r>
                            <w:r w:rsidRPr="00E86199">
                              <w:rPr>
                                <w:rFonts w:cs="Arial"/>
                                <w:b/>
                                <w:bCs/>
                                <w:color w:val="000000"/>
                              </w:rPr>
                              <w:t>:</w:t>
                            </w:r>
                            <w:r>
                              <w:rPr>
                                <w:rFonts w:cs="Arial"/>
                                <w:color w:val="000000"/>
                              </w:rPr>
                              <w:t xml:space="preserve"> ______________________________</w:t>
                            </w:r>
                          </w:p>
                          <w:p w:rsidR="00074BEE" w:rsidRPr="00E86199" w:rsidRDefault="00074BEE" w:rsidP="001B08CC">
                            <w:pPr>
                              <w:widowControl w:val="0"/>
                              <w:tabs>
                                <w:tab w:val="left" w:pos="56"/>
                                <w:tab w:val="left" w:pos="2116"/>
                                <w:tab w:val="left" w:pos="5220"/>
                                <w:tab w:val="left" w:pos="7191"/>
                              </w:tabs>
                              <w:autoSpaceDE w:val="0"/>
                              <w:autoSpaceDN w:val="0"/>
                              <w:adjustRightInd w:val="0"/>
                              <w:jc w:val="center"/>
                              <w:rPr>
                                <w:rFonts w:cs="Arial"/>
                                <w:color w:val="E36C0A" w:themeColor="accent6" w:themeShade="BF"/>
                              </w:rPr>
                            </w:pPr>
                            <w:r w:rsidRPr="00E86199">
                              <w:rPr>
                                <w:rFonts w:cs="Arial"/>
                                <w:color w:val="E36C0A" w:themeColor="accent6" w:themeShade="BF"/>
                              </w:rPr>
                              <w:t>__________________________________</w:t>
                            </w:r>
                          </w:p>
                          <w:p w:rsidR="00074BEE" w:rsidRPr="00E86199" w:rsidRDefault="00074BEE" w:rsidP="001B08CC">
                            <w:pPr>
                              <w:widowControl w:val="0"/>
                              <w:tabs>
                                <w:tab w:val="left" w:pos="56"/>
                                <w:tab w:val="left" w:pos="2116"/>
                                <w:tab w:val="left" w:pos="5103"/>
                                <w:tab w:val="left" w:pos="5131"/>
                              </w:tabs>
                              <w:autoSpaceDE w:val="0"/>
                              <w:autoSpaceDN w:val="0"/>
                              <w:adjustRightInd w:val="0"/>
                              <w:spacing w:before="60"/>
                              <w:rPr>
                                <w:rFonts w:cs="Arial"/>
                                <w:color w:val="000000"/>
                              </w:rPr>
                            </w:pPr>
                            <w:r w:rsidRPr="00E86199">
                              <w:rPr>
                                <w:rFonts w:cs="Arial"/>
                                <w:b/>
                                <w:bCs/>
                                <w:color w:val="000000"/>
                              </w:rPr>
                              <w:t>Nom :</w:t>
                            </w:r>
                            <w:r>
                              <w:rPr>
                                <w:rFonts w:cs="Arial"/>
                                <w:color w:val="000000"/>
                              </w:rPr>
                              <w:t xml:space="preserve"> ____________________________________</w:t>
                            </w:r>
                            <w:r w:rsidRPr="00E86199">
                              <w:tab/>
                            </w:r>
                            <w:r w:rsidRPr="00E86199">
                              <w:rPr>
                                <w:rFonts w:cs="Arial"/>
                                <w:b/>
                                <w:bCs/>
                                <w:color w:val="000000"/>
                              </w:rPr>
                              <w:t>Prénom :</w:t>
                            </w:r>
                            <w:r>
                              <w:rPr>
                                <w:rFonts w:cs="Arial"/>
                                <w:color w:val="000000"/>
                              </w:rPr>
                              <w:t xml:space="preserve"> 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1B08CC">
                            <w:pPr>
                              <w:widowControl w:val="0"/>
                              <w:tabs>
                                <w:tab w:val="left" w:pos="56"/>
                                <w:tab w:val="left" w:pos="2116"/>
                              </w:tabs>
                              <w:autoSpaceDE w:val="0"/>
                              <w:autoSpaceDN w:val="0"/>
                              <w:adjustRightInd w:val="0"/>
                              <w:rPr>
                                <w:rFonts w:cs="Arial"/>
                                <w:color w:val="000000"/>
                              </w:rPr>
                            </w:pPr>
                            <w:r w:rsidRPr="00E86199">
                              <w:tab/>
                            </w:r>
                            <w:r w:rsidRPr="00E86199">
                              <w:rPr>
                                <w:rFonts w:cs="Arial"/>
                                <w:b/>
                                <w:bCs/>
                                <w:color w:val="000000"/>
                              </w:rPr>
                              <w:t>Adresse / CP / Ville :</w:t>
                            </w:r>
                            <w:r>
                              <w:rPr>
                                <w:rFonts w:cs="Arial"/>
                                <w:color w:val="000000"/>
                              </w:rPr>
                              <w:t xml:space="preserve"> ______________________________________________________________________________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1B08CC">
                            <w:pPr>
                              <w:rPr>
                                <w:rStyle w:val="lev"/>
                              </w:rPr>
                            </w:pPr>
                            <w:r w:rsidRPr="00E86199">
                              <w:rPr>
                                <w:rFonts w:cs="Arial"/>
                                <w:b/>
                                <w:bCs/>
                                <w:color w:val="000000"/>
                              </w:rPr>
                              <w:t xml:space="preserve"> Téléphone :</w:t>
                            </w:r>
                            <w:r w:rsidRPr="00E86199">
                              <w:tab/>
                            </w:r>
                            <w:r>
                              <w:rPr>
                                <w:rFonts w:cs="Arial"/>
                                <w:color w:val="000000"/>
                              </w:rPr>
                              <w:t>____________________________</w:t>
                            </w:r>
                            <w:r>
                              <w:tab/>
                            </w:r>
                            <w:r w:rsidRPr="00E86199">
                              <w:rPr>
                                <w:rFonts w:cs="Arial"/>
                                <w:b/>
                                <w:bCs/>
                                <w:color w:val="000000"/>
                              </w:rPr>
                              <w:t xml:space="preserve">Lien de parenté </w:t>
                            </w:r>
                            <w:r w:rsidRPr="00E86199">
                              <w:rPr>
                                <w:rFonts w:cs="Arial"/>
                                <w:b/>
                                <w:bCs/>
                              </w:rPr>
                              <w:t xml:space="preserve">éventuel </w:t>
                            </w:r>
                            <w:r w:rsidRPr="00E86199">
                              <w:rPr>
                                <w:rFonts w:cs="Arial"/>
                                <w:b/>
                                <w:bCs/>
                                <w:color w:val="000000"/>
                              </w:rPr>
                              <w:t>:</w:t>
                            </w:r>
                            <w:r>
                              <w:rPr>
                                <w:rFonts w:cs="Arial"/>
                                <w:color w:val="000000"/>
                              </w:rPr>
                              <w:t xml:space="preserve"> 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BCABD" id="_x0000_s1056" type="#_x0000_t202" style="position:absolute;margin-left:4.9pt;margin-top:24.85pt;width:492.15pt;height:353.25pt;z-index:251750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" strokecolor="gray [1629]">
                <v:textbox>
                  <w:txbxContent>
                    <w:p w:rsidR="00074BEE" w:rsidRDefault="00074BEE" w:rsidP="001B08CC">
                      <w:pPr>
                        <w:widowControl w:val="0"/>
                        <w:tabs>
                          <w:tab w:val="center" w:pos="5105"/>
                        </w:tabs>
                        <w:autoSpaceDE w:val="0"/>
                        <w:autoSpaceDN w:val="0"/>
                        <w:adjustRightInd w:val="0"/>
                        <w:spacing w:before="60"/>
                        <w:jc w:val="center"/>
                        <w:rPr>
                          <w:rStyle w:val="lev"/>
                        </w:rPr>
                      </w:pPr>
                      <w:r w:rsidRPr="00C8107D">
                        <w:rPr>
                          <w:rStyle w:val="lev"/>
                        </w:rPr>
                        <w:t xml:space="preserve">PERSONNES </w:t>
                      </w:r>
                      <w:r>
                        <w:rPr>
                          <w:rStyle w:val="lev"/>
                        </w:rPr>
                        <w:t>(</w:t>
                      </w:r>
                      <w:r w:rsidRPr="005045E5">
                        <w:rPr>
                          <w:rStyle w:val="lev"/>
                          <w:u w:val="single"/>
                        </w:rPr>
                        <w:t>MAJEURES</w:t>
                      </w:r>
                      <w:r>
                        <w:rPr>
                          <w:rStyle w:val="lev"/>
                        </w:rPr>
                        <w:t xml:space="preserve">) </w:t>
                      </w:r>
                      <w:r w:rsidRPr="00C8107D">
                        <w:rPr>
                          <w:rStyle w:val="lev"/>
                        </w:rPr>
                        <w:t>AUTORISEES A VENIR CHERCHER L'ENFANT (</w:t>
                      </w:r>
                      <w:r>
                        <w:rPr>
                          <w:rStyle w:val="lev"/>
                        </w:rPr>
                        <w:t>≠</w:t>
                      </w:r>
                      <w:r w:rsidRPr="00C8107D">
                        <w:rPr>
                          <w:rStyle w:val="lev"/>
                        </w:rPr>
                        <w:t xml:space="preserve"> parents)</w:t>
                      </w:r>
                    </w:p>
                    <w:p w:rsidR="00074BEE" w:rsidRPr="003B0F36" w:rsidRDefault="00074BEE" w:rsidP="00366F8C">
                      <w:pPr>
                        <w:widowControl w:val="0"/>
                        <w:tabs>
                          <w:tab w:val="center" w:pos="5105"/>
                        </w:tabs>
                        <w:autoSpaceDE w:val="0"/>
                        <w:autoSpaceDN w:val="0"/>
                        <w:adjustRightInd w:val="0"/>
                        <w:spacing w:before="60"/>
                        <w:jc w:val="center"/>
                        <w:rPr>
                          <w:rStyle w:val="lev"/>
                          <w:b w:val="0"/>
                        </w:rPr>
                      </w:pPr>
                      <w:r w:rsidRPr="00F91444">
                        <w:rPr>
                          <w:rStyle w:val="lev"/>
                          <w:b w:val="0"/>
                          <w:u w:val="single"/>
                        </w:rPr>
                        <w:t>Fournir la photocopie de la carte d’identité de chaque personne autorisée</w:t>
                      </w:r>
                      <w:r>
                        <w:rPr>
                          <w:rStyle w:val="lev"/>
                          <w:b w:val="0"/>
                        </w:rPr>
                        <w:t>.</w:t>
                      </w:r>
                    </w:p>
                    <w:p w:rsidR="00074BEE" w:rsidRDefault="00074BEE" w:rsidP="00366F8C">
                      <w:pPr>
                        <w:widowControl w:val="0"/>
                        <w:tabs>
                          <w:tab w:val="center" w:pos="5105"/>
                        </w:tabs>
                        <w:autoSpaceDE w:val="0"/>
                        <w:autoSpaceDN w:val="0"/>
                        <w:adjustRightInd w:val="0"/>
                        <w:spacing w:before="60"/>
                        <w:jc w:val="center"/>
                        <w:rPr>
                          <w:rStyle w:val="lev"/>
                        </w:rPr>
                      </w:pPr>
                    </w:p>
                    <w:p w:rsidR="00074BEE" w:rsidRPr="00E86199" w:rsidRDefault="00074BEE" w:rsidP="001B08CC">
                      <w:pPr>
                        <w:widowControl w:val="0"/>
                        <w:tabs>
                          <w:tab w:val="left" w:pos="56"/>
                          <w:tab w:val="left" w:pos="2116"/>
                          <w:tab w:val="left" w:pos="5103"/>
                          <w:tab w:val="left" w:pos="5131"/>
                        </w:tabs>
                        <w:autoSpaceDE w:val="0"/>
                        <w:autoSpaceDN w:val="0"/>
                        <w:adjustRightInd w:val="0"/>
                        <w:spacing w:before="60"/>
                        <w:rPr>
                          <w:rFonts w:cs="Arial"/>
                          <w:color w:val="000000"/>
                        </w:rPr>
                      </w:pPr>
                      <w:r>
                        <w:rPr>
                          <w:rFonts w:ascii="Arial" w:hAnsi="Arial"/>
                        </w:rPr>
                        <w:tab/>
                      </w:r>
                      <w:r w:rsidRPr="00E86199">
                        <w:rPr>
                          <w:rFonts w:cs="Arial"/>
                          <w:b/>
                          <w:bCs/>
                          <w:color w:val="000000"/>
                        </w:rPr>
                        <w:t>Nom :</w:t>
                      </w:r>
                      <w:r>
                        <w:rPr>
                          <w:rFonts w:cs="Arial"/>
                          <w:color w:val="000000"/>
                        </w:rPr>
                        <w:t xml:space="preserve"> __________________________________</w:t>
                      </w:r>
                      <w:r w:rsidRPr="00E86199">
                        <w:tab/>
                      </w:r>
                      <w:r w:rsidRPr="00E86199">
                        <w:rPr>
                          <w:rFonts w:cs="Arial"/>
                          <w:b/>
                          <w:bCs/>
                          <w:color w:val="000000"/>
                        </w:rPr>
                        <w:t>Prénom :</w:t>
                      </w:r>
                      <w:r>
                        <w:rPr>
                          <w:rFonts w:cs="Arial"/>
                          <w:color w:val="000000"/>
                        </w:rPr>
                        <w:t xml:space="preserve"> 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1B08CC">
                      <w:pPr>
                        <w:widowControl w:val="0"/>
                        <w:tabs>
                          <w:tab w:val="left" w:pos="56"/>
                          <w:tab w:val="left" w:pos="2116"/>
                        </w:tabs>
                        <w:autoSpaceDE w:val="0"/>
                        <w:autoSpaceDN w:val="0"/>
                        <w:adjustRightInd w:val="0"/>
                        <w:rPr>
                          <w:rFonts w:cs="Arial"/>
                          <w:color w:val="000000"/>
                        </w:rPr>
                      </w:pPr>
                      <w:r w:rsidRPr="00E86199">
                        <w:tab/>
                      </w:r>
                      <w:r w:rsidRPr="00E86199">
                        <w:rPr>
                          <w:rFonts w:cs="Arial"/>
                          <w:b/>
                          <w:bCs/>
                          <w:color w:val="000000"/>
                        </w:rPr>
                        <w:t>Adresse / CP / Ville :</w:t>
                      </w:r>
                      <w:r>
                        <w:rPr>
                          <w:rFonts w:cs="Arial"/>
                          <w:color w:val="000000"/>
                        </w:rPr>
                        <w:t xml:space="preserve"> ______________________________________________________________________________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E86199">
                      <w:pPr>
                        <w:widowControl w:val="0"/>
                        <w:tabs>
                          <w:tab w:val="left" w:pos="56"/>
                          <w:tab w:val="left" w:pos="2116"/>
                          <w:tab w:val="left" w:pos="4536"/>
                          <w:tab w:val="left" w:pos="7191"/>
                        </w:tabs>
                        <w:autoSpaceDE w:val="0"/>
                        <w:autoSpaceDN w:val="0"/>
                        <w:adjustRightInd w:val="0"/>
                        <w:rPr>
                          <w:rFonts w:cs="Arial"/>
                          <w:color w:val="000000"/>
                        </w:rPr>
                      </w:pPr>
                      <w:r w:rsidRPr="00E86199">
                        <w:tab/>
                      </w:r>
                      <w:r w:rsidRPr="00E86199">
                        <w:rPr>
                          <w:rFonts w:cs="Arial"/>
                          <w:b/>
                          <w:bCs/>
                          <w:color w:val="000000"/>
                        </w:rPr>
                        <w:t>Téléphone :</w:t>
                      </w:r>
                      <w:r>
                        <w:t xml:space="preserve"> </w:t>
                      </w:r>
                      <w:r>
                        <w:rPr>
                          <w:rFonts w:cs="Arial"/>
                          <w:color w:val="000000"/>
                        </w:rPr>
                        <w:t xml:space="preserve">___________________________ </w:t>
                      </w:r>
                      <w:r w:rsidRPr="0034786E">
                        <w:rPr>
                          <w:b/>
                        </w:rPr>
                        <w:t>L</w:t>
                      </w:r>
                      <w:r w:rsidRPr="00E86199">
                        <w:rPr>
                          <w:rFonts w:cs="Arial"/>
                          <w:b/>
                          <w:bCs/>
                          <w:color w:val="000000"/>
                        </w:rPr>
                        <w:t xml:space="preserve">ien de parenté </w:t>
                      </w:r>
                      <w:r>
                        <w:rPr>
                          <w:rFonts w:cs="Arial"/>
                          <w:b/>
                          <w:bCs/>
                        </w:rPr>
                        <w:t>éventuel</w:t>
                      </w:r>
                      <w:r w:rsidRPr="00E86199">
                        <w:rPr>
                          <w:rFonts w:cs="Arial"/>
                          <w:color w:val="000000"/>
                        </w:rPr>
                        <w:t>.</w:t>
                      </w:r>
                      <w:r>
                        <w:rPr>
                          <w:rFonts w:cs="Arial"/>
                          <w:color w:val="000000"/>
                        </w:rPr>
                        <w:t xml:space="preserve"> _____________________________</w:t>
                      </w:r>
                    </w:p>
                    <w:p w:rsidR="00074BEE" w:rsidRPr="00E86199" w:rsidRDefault="00074BEE" w:rsidP="001B08CC">
                      <w:pPr>
                        <w:widowControl w:val="0"/>
                        <w:tabs>
                          <w:tab w:val="left" w:pos="56"/>
                          <w:tab w:val="left" w:pos="2116"/>
                          <w:tab w:val="left" w:pos="5220"/>
                          <w:tab w:val="left" w:pos="7191"/>
                        </w:tabs>
                        <w:autoSpaceDE w:val="0"/>
                        <w:autoSpaceDN w:val="0"/>
                        <w:adjustRightInd w:val="0"/>
                        <w:jc w:val="center"/>
                        <w:rPr>
                          <w:rFonts w:cs="Arial"/>
                          <w:color w:val="E36C0A" w:themeColor="accent6" w:themeShade="BF"/>
                        </w:rPr>
                      </w:pPr>
                      <w:r w:rsidRPr="00E86199">
                        <w:rPr>
                          <w:rFonts w:cs="Arial"/>
                          <w:color w:val="E36C0A" w:themeColor="accent6" w:themeShade="BF"/>
                        </w:rPr>
                        <w:t>__________________________________</w:t>
                      </w:r>
                    </w:p>
                    <w:p w:rsidR="00074BEE" w:rsidRPr="00E86199" w:rsidRDefault="00074BEE" w:rsidP="001B08CC">
                      <w:pPr>
                        <w:widowControl w:val="0"/>
                        <w:tabs>
                          <w:tab w:val="left" w:pos="56"/>
                          <w:tab w:val="left" w:pos="2116"/>
                          <w:tab w:val="left" w:pos="5103"/>
                          <w:tab w:val="left" w:pos="5131"/>
                        </w:tabs>
                        <w:autoSpaceDE w:val="0"/>
                        <w:autoSpaceDN w:val="0"/>
                        <w:adjustRightInd w:val="0"/>
                        <w:spacing w:before="60"/>
                        <w:rPr>
                          <w:rFonts w:cs="Arial"/>
                          <w:color w:val="000000"/>
                        </w:rPr>
                      </w:pPr>
                      <w:r w:rsidRPr="00E86199">
                        <w:rPr>
                          <w:rFonts w:cs="Arial"/>
                          <w:b/>
                          <w:bCs/>
                          <w:color w:val="000000"/>
                        </w:rPr>
                        <w:t>Nom :</w:t>
                      </w:r>
                      <w:r>
                        <w:rPr>
                          <w:rFonts w:cs="Arial"/>
                          <w:color w:val="000000"/>
                        </w:rPr>
                        <w:t xml:space="preserve"> _________________________________</w:t>
                      </w:r>
                      <w:r w:rsidRPr="00E86199">
                        <w:tab/>
                      </w:r>
                      <w:r w:rsidRPr="00E86199">
                        <w:rPr>
                          <w:rFonts w:cs="Arial"/>
                          <w:b/>
                          <w:bCs/>
                          <w:color w:val="000000"/>
                        </w:rPr>
                        <w:t>Prénom :</w:t>
                      </w:r>
                      <w:r>
                        <w:rPr>
                          <w:rFonts w:cs="Arial"/>
                          <w:color w:val="000000"/>
                        </w:rPr>
                        <w:t xml:space="preserve"> 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1B08CC">
                      <w:pPr>
                        <w:widowControl w:val="0"/>
                        <w:tabs>
                          <w:tab w:val="left" w:pos="56"/>
                          <w:tab w:val="left" w:pos="2116"/>
                        </w:tabs>
                        <w:autoSpaceDE w:val="0"/>
                        <w:autoSpaceDN w:val="0"/>
                        <w:adjustRightInd w:val="0"/>
                        <w:rPr>
                          <w:rFonts w:cs="Arial"/>
                          <w:color w:val="000000"/>
                        </w:rPr>
                      </w:pPr>
                      <w:r w:rsidRPr="00E86199">
                        <w:tab/>
                      </w:r>
                      <w:r w:rsidRPr="00E86199">
                        <w:rPr>
                          <w:rFonts w:cs="Arial"/>
                          <w:b/>
                          <w:bCs/>
                          <w:color w:val="000000"/>
                        </w:rPr>
                        <w:t>Adresse / CP / Ville :</w:t>
                      </w:r>
                      <w:r>
                        <w:rPr>
                          <w:rFonts w:cs="Arial"/>
                          <w:color w:val="000000"/>
                        </w:rPr>
                        <w:t xml:space="preserve"> ______________________________________________________________________________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E86199">
                      <w:pPr>
                        <w:widowControl w:val="0"/>
                        <w:tabs>
                          <w:tab w:val="left" w:pos="56"/>
                          <w:tab w:val="left" w:pos="2116"/>
                          <w:tab w:val="left" w:pos="4536"/>
                          <w:tab w:val="left" w:pos="7191"/>
                        </w:tabs>
                        <w:autoSpaceDE w:val="0"/>
                        <w:autoSpaceDN w:val="0"/>
                        <w:adjustRightInd w:val="0"/>
                        <w:rPr>
                          <w:rFonts w:cs="Arial"/>
                          <w:color w:val="000000"/>
                        </w:rPr>
                      </w:pPr>
                      <w:r w:rsidRPr="00E86199">
                        <w:tab/>
                      </w:r>
                      <w:r w:rsidRPr="00E86199">
                        <w:rPr>
                          <w:rFonts w:cs="Arial"/>
                          <w:b/>
                          <w:bCs/>
                          <w:color w:val="000000"/>
                        </w:rPr>
                        <w:t>Téléphone :</w:t>
                      </w:r>
                      <w:r>
                        <w:rPr>
                          <w:rFonts w:cs="Arial"/>
                          <w:color w:val="000000"/>
                        </w:rPr>
                        <w:t xml:space="preserve"> _________________________ </w:t>
                      </w:r>
                      <w:r w:rsidRPr="00E86199">
                        <w:rPr>
                          <w:rFonts w:cs="Arial"/>
                          <w:b/>
                          <w:bCs/>
                          <w:color w:val="000000"/>
                        </w:rPr>
                        <w:t xml:space="preserve">Lien de parenté </w:t>
                      </w:r>
                      <w:r w:rsidRPr="00E86199">
                        <w:rPr>
                          <w:rFonts w:cs="Arial"/>
                          <w:b/>
                          <w:bCs/>
                        </w:rPr>
                        <w:t xml:space="preserve">éventuel </w:t>
                      </w:r>
                      <w:r w:rsidRPr="00E86199">
                        <w:rPr>
                          <w:rFonts w:cs="Arial"/>
                          <w:b/>
                          <w:bCs/>
                          <w:color w:val="000000"/>
                        </w:rPr>
                        <w:t>:</w:t>
                      </w:r>
                      <w:r>
                        <w:rPr>
                          <w:rFonts w:cs="Arial"/>
                          <w:color w:val="000000"/>
                        </w:rPr>
                        <w:t xml:space="preserve"> ______________________________</w:t>
                      </w:r>
                    </w:p>
                    <w:p w:rsidR="00074BEE" w:rsidRPr="00E86199" w:rsidRDefault="00074BEE" w:rsidP="001B08CC">
                      <w:pPr>
                        <w:widowControl w:val="0"/>
                        <w:tabs>
                          <w:tab w:val="left" w:pos="56"/>
                          <w:tab w:val="left" w:pos="2116"/>
                          <w:tab w:val="left" w:pos="5220"/>
                          <w:tab w:val="left" w:pos="7191"/>
                        </w:tabs>
                        <w:autoSpaceDE w:val="0"/>
                        <w:autoSpaceDN w:val="0"/>
                        <w:adjustRightInd w:val="0"/>
                        <w:jc w:val="center"/>
                        <w:rPr>
                          <w:rFonts w:cs="Arial"/>
                          <w:color w:val="E36C0A" w:themeColor="accent6" w:themeShade="BF"/>
                        </w:rPr>
                      </w:pPr>
                      <w:r w:rsidRPr="00E86199">
                        <w:rPr>
                          <w:rFonts w:cs="Arial"/>
                          <w:color w:val="E36C0A" w:themeColor="accent6" w:themeShade="BF"/>
                        </w:rPr>
                        <w:t>__________________________________</w:t>
                      </w:r>
                    </w:p>
                    <w:p w:rsidR="00074BEE" w:rsidRPr="00E86199" w:rsidRDefault="00074BEE" w:rsidP="001B08CC">
                      <w:pPr>
                        <w:widowControl w:val="0"/>
                        <w:tabs>
                          <w:tab w:val="left" w:pos="56"/>
                          <w:tab w:val="left" w:pos="2116"/>
                          <w:tab w:val="left" w:pos="5103"/>
                          <w:tab w:val="left" w:pos="5131"/>
                        </w:tabs>
                        <w:autoSpaceDE w:val="0"/>
                        <w:autoSpaceDN w:val="0"/>
                        <w:adjustRightInd w:val="0"/>
                        <w:spacing w:before="60"/>
                        <w:rPr>
                          <w:rFonts w:cs="Arial"/>
                          <w:color w:val="000000"/>
                        </w:rPr>
                      </w:pPr>
                      <w:r w:rsidRPr="00E86199">
                        <w:rPr>
                          <w:rFonts w:cs="Arial"/>
                          <w:b/>
                          <w:bCs/>
                          <w:color w:val="000000"/>
                        </w:rPr>
                        <w:t>Nom :</w:t>
                      </w:r>
                      <w:r>
                        <w:rPr>
                          <w:rFonts w:cs="Arial"/>
                          <w:color w:val="000000"/>
                        </w:rPr>
                        <w:t xml:space="preserve"> ____________________________________</w:t>
                      </w:r>
                      <w:r w:rsidRPr="00E86199">
                        <w:tab/>
                      </w:r>
                      <w:r w:rsidRPr="00E86199">
                        <w:rPr>
                          <w:rFonts w:cs="Arial"/>
                          <w:b/>
                          <w:bCs/>
                          <w:color w:val="000000"/>
                        </w:rPr>
                        <w:t>Prénom :</w:t>
                      </w:r>
                      <w:r>
                        <w:rPr>
                          <w:rFonts w:cs="Arial"/>
                          <w:color w:val="000000"/>
                        </w:rPr>
                        <w:t xml:space="preserve"> 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1B08CC">
                      <w:pPr>
                        <w:widowControl w:val="0"/>
                        <w:tabs>
                          <w:tab w:val="left" w:pos="56"/>
                          <w:tab w:val="left" w:pos="2116"/>
                        </w:tabs>
                        <w:autoSpaceDE w:val="0"/>
                        <w:autoSpaceDN w:val="0"/>
                        <w:adjustRightInd w:val="0"/>
                        <w:rPr>
                          <w:rFonts w:cs="Arial"/>
                          <w:color w:val="000000"/>
                        </w:rPr>
                      </w:pPr>
                      <w:r w:rsidRPr="00E86199">
                        <w:tab/>
                      </w:r>
                      <w:r w:rsidRPr="00E86199">
                        <w:rPr>
                          <w:rFonts w:cs="Arial"/>
                          <w:b/>
                          <w:bCs/>
                          <w:color w:val="000000"/>
                        </w:rPr>
                        <w:t>Adresse / CP / Ville :</w:t>
                      </w:r>
                      <w:r>
                        <w:rPr>
                          <w:rFonts w:cs="Arial"/>
                          <w:color w:val="000000"/>
                        </w:rPr>
                        <w:t xml:space="preserve"> ______________________________________________________________________________</w:t>
                      </w:r>
                    </w:p>
                    <w:p w:rsidR="00074BEE" w:rsidRPr="00E86199" w:rsidRDefault="00074BEE" w:rsidP="001B08CC">
                      <w:pPr>
                        <w:widowControl w:val="0"/>
                        <w:autoSpaceDE w:val="0"/>
                        <w:autoSpaceDN w:val="0"/>
                        <w:adjustRightInd w:val="0"/>
                        <w:rPr>
                          <w:rFonts w:cs="Arial"/>
                          <w:color w:val="000000"/>
                        </w:rPr>
                      </w:pPr>
                    </w:p>
                    <w:p w:rsidR="00074BEE" w:rsidRPr="00E86199" w:rsidRDefault="00074BEE" w:rsidP="001B08CC">
                      <w:pPr>
                        <w:rPr>
                          <w:rStyle w:val="lev"/>
                        </w:rPr>
                      </w:pPr>
                      <w:r w:rsidRPr="00E86199">
                        <w:rPr>
                          <w:rFonts w:cs="Arial"/>
                          <w:b/>
                          <w:bCs/>
                          <w:color w:val="000000"/>
                        </w:rPr>
                        <w:t xml:space="preserve"> Téléphone :</w:t>
                      </w:r>
                      <w:r w:rsidRPr="00E86199">
                        <w:tab/>
                      </w:r>
                      <w:r>
                        <w:rPr>
                          <w:rFonts w:cs="Arial"/>
                          <w:color w:val="000000"/>
                        </w:rPr>
                        <w:t>____________________________</w:t>
                      </w:r>
                      <w:r>
                        <w:tab/>
                      </w:r>
                      <w:r w:rsidRPr="00E86199">
                        <w:rPr>
                          <w:rFonts w:cs="Arial"/>
                          <w:b/>
                          <w:bCs/>
                          <w:color w:val="000000"/>
                        </w:rPr>
                        <w:t xml:space="preserve">Lien de parenté </w:t>
                      </w:r>
                      <w:r w:rsidRPr="00E86199">
                        <w:rPr>
                          <w:rFonts w:cs="Arial"/>
                          <w:b/>
                          <w:bCs/>
                        </w:rPr>
                        <w:t xml:space="preserve">éventuel </w:t>
                      </w:r>
                      <w:r w:rsidRPr="00E86199">
                        <w:rPr>
                          <w:rFonts w:cs="Arial"/>
                          <w:b/>
                          <w:bCs/>
                          <w:color w:val="000000"/>
                        </w:rPr>
                        <w:t>:</w:t>
                      </w:r>
                      <w:r>
                        <w:rPr>
                          <w:rFonts w:cs="Arial"/>
                          <w:color w:val="000000"/>
                        </w:rPr>
                        <w:t xml:space="preserve"> ________________________</w:t>
                      </w:r>
                    </w:p>
                  </w:txbxContent>
                </v:textbox>
                <w10:wrap type="square"/>
              </v:shape>
            </w:pict>
          </mc:Fallback>
        </mc:AlternateContent>
      </w:r>
      <w:r w:rsidR="00E11C74" w:rsidRPr="001B08CC">
        <w:rPr>
          <w:noProof/>
        </w:rPr>
        <mc:AlternateContent>
          <mc:Choice Requires="wps">
            <w:drawing>
              <wp:anchor distT="0" distB="0" distL="114300" distR="114300" simplePos="0" relativeHeight="251752960" behindDoc="0" locked="0" layoutInCell="1" allowOverlap="1" wp14:anchorId="010383FC" wp14:editId="7EEB1596">
                <wp:simplePos x="0" y="0"/>
                <wp:positionH relativeFrom="column">
                  <wp:posOffset>74295</wp:posOffset>
                </wp:positionH>
                <wp:positionV relativeFrom="paragraph">
                  <wp:posOffset>-162560</wp:posOffset>
                </wp:positionV>
                <wp:extent cx="6241142" cy="376555"/>
                <wp:effectExtent l="0" t="0" r="7620" b="4445"/>
                <wp:wrapNone/>
                <wp:docPr id="695" name="Zone de texte 695"/>
                <wp:cNvGraphicFramePr/>
                <a:graphic xmlns:a="http://schemas.openxmlformats.org/drawingml/2006/main">
                  <a:graphicData uri="http://schemas.microsoft.com/office/word/2010/wordprocessingShape">
                    <wps:wsp>
                      <wps:cNvSpPr txBox="1"/>
                      <wps:spPr>
                        <a:xfrm>
                          <a:off x="0" y="0"/>
                          <a:ext cx="6241142" cy="376555"/>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Pr="00E87507" w:rsidRDefault="00074BEE" w:rsidP="001B08CC">
                            <w:pPr>
                              <w:pStyle w:val="Textedebulles"/>
                              <w:spacing w:after="113"/>
                              <w:jc w:val="center"/>
                              <w:rPr>
                                <w:rStyle w:val="lev"/>
                                <w:sz w:val="32"/>
                                <w:szCs w:val="32"/>
                              </w:rPr>
                            </w:pPr>
                            <w:r>
                              <w:rPr>
                                <w:rStyle w:val="lev"/>
                                <w:sz w:val="32"/>
                                <w:szCs w:val="32"/>
                              </w:rPr>
                              <w:t>AUTORISATIONS</w:t>
                            </w:r>
                          </w:p>
                          <w:p w:rsidR="00074BEE" w:rsidRPr="00BC5ADF" w:rsidRDefault="00074BEE" w:rsidP="001B08CC">
                            <w:pPr>
                              <w:rPr>
                                <w:rFonts w:ascii="Verdana" w:hAnsi="Verdana"/>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383FC" id="Zone de texte 695" o:spid="_x0000_s1057" type="#_x0000_t202" style="position:absolute;margin-left:5.85pt;margin-top:-12.8pt;width:491.45pt;height:29.65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" fillcolor="#e36c0a [2409]" stroked="f">
                <v:textbox>
                  <w:txbxContent>
                    <w:p w:rsidR="00074BEE" w:rsidRPr="00E87507" w:rsidRDefault="00074BEE" w:rsidP="001B08CC">
                      <w:pPr>
                        <w:pStyle w:val="Textedebulles"/>
                        <w:spacing w:after="113"/>
                        <w:jc w:val="center"/>
                        <w:rPr>
                          <w:rStyle w:val="lev"/>
                          <w:sz w:val="32"/>
                          <w:szCs w:val="32"/>
                        </w:rPr>
                      </w:pPr>
                      <w:r>
                        <w:rPr>
                          <w:rStyle w:val="lev"/>
                          <w:sz w:val="32"/>
                          <w:szCs w:val="32"/>
                        </w:rPr>
                        <w:t>AUTORISATIONS</w:t>
                      </w:r>
                    </w:p>
                    <w:p w:rsidR="00074BEE" w:rsidRPr="00BC5ADF" w:rsidRDefault="00074BEE" w:rsidP="001B08CC">
                      <w:pPr>
                        <w:rPr>
                          <w:rFonts w:ascii="Verdana" w:hAnsi="Verdana"/>
                          <w:color w:val="FFFFFF" w:themeColor="background1"/>
                          <w:szCs w:val="20"/>
                        </w:rPr>
                      </w:pPr>
                    </w:p>
                  </w:txbxContent>
                </v:textbox>
              </v:shape>
            </w:pict>
          </mc:Fallback>
        </mc:AlternateContent>
      </w:r>
      <w:r w:rsidR="00E11C74" w:rsidRPr="001B08CC">
        <w:rPr>
          <w:noProof/>
        </w:rPr>
        <mc:AlternateContent>
          <mc:Choice Requires="wps">
            <w:drawing>
              <wp:anchor distT="0" distB="0" distL="114300" distR="114300" simplePos="0" relativeHeight="251884032" behindDoc="1" locked="0" layoutInCell="1" allowOverlap="1" wp14:anchorId="7E048725" wp14:editId="0EC18856">
                <wp:simplePos x="0" y="0"/>
                <wp:positionH relativeFrom="page">
                  <wp:posOffset>118745</wp:posOffset>
                </wp:positionH>
                <wp:positionV relativeFrom="paragraph">
                  <wp:posOffset>-162560</wp:posOffset>
                </wp:positionV>
                <wp:extent cx="725170" cy="9763125"/>
                <wp:effectExtent l="0" t="0" r="0" b="9525"/>
                <wp:wrapNone/>
                <wp:docPr id="698" name="Rectangle 698"/>
                <wp:cNvGraphicFramePr/>
                <a:graphic xmlns:a="http://schemas.openxmlformats.org/drawingml/2006/main">
                  <a:graphicData uri="http://schemas.microsoft.com/office/word/2010/wordprocessingShape">
                    <wps:wsp>
                      <wps:cNvSpPr/>
                      <wps:spPr>
                        <a:xfrm>
                          <a:off x="0" y="0"/>
                          <a:ext cx="725170" cy="976312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70C6AD11" id="Rectangle 698" o:spid="_x0000_s1026" style="position:absolute;margin-left:9.35pt;margin-top:-12.8pt;width:57.1pt;height:768.75pt;z-index:-251432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" fillcolor="#48b6a8" stroked="f">
                <w10:wrap anchorx="page"/>
              </v:rect>
            </w:pict>
          </mc:Fallback>
        </mc:AlternateContent>
      </w:r>
      <w:r w:rsidR="001B08CC">
        <w:br w:type="page"/>
      </w:r>
      <w:r w:rsidR="008124E5">
        <w:rPr>
          <w:noProof/>
        </w:rPr>
        <mc:AlternateContent>
          <mc:Choice Requires="wps">
            <w:drawing>
              <wp:anchor distT="0" distB="0" distL="114300" distR="114300" simplePos="0" relativeHeight="251767296" behindDoc="1" locked="0" layoutInCell="1" allowOverlap="1" wp14:anchorId="398368DB" wp14:editId="015A75CD">
                <wp:simplePos x="0" y="0"/>
                <wp:positionH relativeFrom="page">
                  <wp:posOffset>114300</wp:posOffset>
                </wp:positionH>
                <wp:positionV relativeFrom="paragraph">
                  <wp:posOffset>429896</wp:posOffset>
                </wp:positionV>
                <wp:extent cx="1924050" cy="9163050"/>
                <wp:effectExtent l="0" t="0" r="0" b="0"/>
                <wp:wrapNone/>
                <wp:docPr id="231" name="Rectangle 231"/>
                <wp:cNvGraphicFramePr/>
                <a:graphic xmlns:a="http://schemas.openxmlformats.org/drawingml/2006/main">
                  <a:graphicData uri="http://schemas.microsoft.com/office/word/2010/wordprocessingShape">
                    <wps:wsp>
                      <wps:cNvSpPr/>
                      <wps:spPr>
                        <a:xfrm>
                          <a:off x="0" y="0"/>
                          <a:ext cx="1924050" cy="9163050"/>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72F17D05" id="Rectangle 231" o:spid="_x0000_s1026" style="position:absolute;margin-left:9pt;margin-top:33.85pt;width:151.5pt;height:721.5pt;z-index:-251549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" fillcolor="#48b6a8" stroked="f">
                <w10:wrap anchorx="page"/>
              </v:rect>
            </w:pict>
          </mc:Fallback>
        </mc:AlternateContent>
      </w:r>
      <w:r w:rsidR="00A60DDC">
        <w:rPr>
          <w:noProof/>
        </w:rPr>
        <mc:AlternateContent>
          <mc:Choice Requires="wps">
            <w:drawing>
              <wp:anchor distT="45720" distB="45720" distL="114300" distR="114300" simplePos="0" relativeHeight="251763200" behindDoc="0" locked="0" layoutInCell="1" allowOverlap="1" wp14:anchorId="4E89309D" wp14:editId="001AE7A8">
                <wp:simplePos x="0" y="0"/>
                <wp:positionH relativeFrom="column">
                  <wp:posOffset>1376045</wp:posOffset>
                </wp:positionH>
                <wp:positionV relativeFrom="paragraph">
                  <wp:posOffset>868045</wp:posOffset>
                </wp:positionV>
                <wp:extent cx="5038725" cy="2686050"/>
                <wp:effectExtent l="19050" t="19050" r="28575" b="19050"/>
                <wp:wrapSquare wrapText="bothSides"/>
                <wp:docPr id="22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686050"/>
                        </a:xfrm>
                        <a:prstGeom prst="rect">
                          <a:avLst/>
                        </a:prstGeom>
                        <a:solidFill>
                          <a:srgbClr val="FFFFFF"/>
                        </a:solidFill>
                        <a:ln w="28575">
                          <a:solidFill>
                            <a:schemeClr val="accent6">
                              <a:lumMod val="75000"/>
                            </a:schemeClr>
                          </a:solidFill>
                          <a:miter lim="800000"/>
                          <a:headEnd/>
                          <a:tailEnd/>
                        </a:ln>
                      </wps:spPr>
                      <wps:txbx>
                        <w:txbxContent>
                          <w:p w:rsidR="00074BEE" w:rsidRDefault="00074BEE" w:rsidP="009A087E">
                            <w:pPr>
                              <w:rPr>
                                <w:rStyle w:val="lev"/>
                                <w:sz w:val="22"/>
                                <w:szCs w:val="22"/>
                              </w:rPr>
                            </w:pPr>
                          </w:p>
                          <w:p w:rsidR="00074BEE" w:rsidRDefault="00074BEE" w:rsidP="009A087E">
                            <w:pPr>
                              <w:rPr>
                                <w:rStyle w:val="lev"/>
                                <w:color w:val="7F7F7F" w:themeColor="text1" w:themeTint="80"/>
                                <w:sz w:val="22"/>
                                <w:szCs w:val="22"/>
                              </w:rPr>
                            </w:pPr>
                            <w:r w:rsidRPr="009A087E">
                              <w:rPr>
                                <w:rStyle w:val="lev"/>
                                <w:sz w:val="22"/>
                                <w:szCs w:val="22"/>
                              </w:rPr>
                              <w:t xml:space="preserve">Nous soussignés(e) </w:t>
                            </w:r>
                            <w:r>
                              <w:rPr>
                                <w:rStyle w:val="lev"/>
                                <w:color w:val="7F7F7F" w:themeColor="text1" w:themeTint="80"/>
                                <w:sz w:val="22"/>
                                <w:szCs w:val="22"/>
                              </w:rPr>
                              <w:t xml:space="preserve">____________________________ </w:t>
                            </w:r>
                            <w:r w:rsidRPr="009A087E">
                              <w:rPr>
                                <w:rStyle w:val="lev"/>
                                <w:sz w:val="22"/>
                                <w:szCs w:val="22"/>
                              </w:rPr>
                              <w:t>Et _</w:t>
                            </w:r>
                            <w:r>
                              <w:rPr>
                                <w:rStyle w:val="lev"/>
                                <w:color w:val="7F7F7F" w:themeColor="text1" w:themeTint="80"/>
                                <w:sz w:val="22"/>
                                <w:szCs w:val="22"/>
                              </w:rPr>
                              <w:t>___________________________________</w:t>
                            </w:r>
                          </w:p>
                          <w:p w:rsidR="00074BEE" w:rsidRPr="009A087E" w:rsidRDefault="00074BEE" w:rsidP="009A087E">
                            <w:pPr>
                              <w:rPr>
                                <w:rStyle w:val="lev"/>
                                <w:color w:val="7F7F7F" w:themeColor="text1" w:themeTint="80"/>
                                <w:sz w:val="22"/>
                                <w:szCs w:val="22"/>
                              </w:rPr>
                            </w:pPr>
                          </w:p>
                          <w:p w:rsidR="00074BEE" w:rsidRPr="009A087E" w:rsidRDefault="00074BEE" w:rsidP="009A087E">
                            <w:pPr>
                              <w:rPr>
                                <w:rStyle w:val="lev"/>
                                <w:color w:val="7F7F7F" w:themeColor="text1" w:themeTint="80"/>
                                <w:sz w:val="22"/>
                                <w:szCs w:val="22"/>
                              </w:rPr>
                            </w:pPr>
                            <w:r w:rsidRPr="009A087E">
                              <w:rPr>
                                <w:rStyle w:val="lev"/>
                                <w:sz w:val="22"/>
                                <w:szCs w:val="22"/>
                              </w:rPr>
                              <w:t xml:space="preserve">Parents de </w:t>
                            </w:r>
                            <w:r>
                              <w:rPr>
                                <w:rStyle w:val="lev"/>
                                <w:color w:val="7F7F7F" w:themeColor="text1" w:themeTint="80"/>
                                <w:sz w:val="22"/>
                                <w:szCs w:val="22"/>
                              </w:rPr>
                              <w:t>_______________________</w:t>
                            </w:r>
                            <w:r w:rsidRPr="009A087E">
                              <w:rPr>
                                <w:rStyle w:val="lev"/>
                                <w:sz w:val="22"/>
                                <w:szCs w:val="22"/>
                              </w:rPr>
                              <w:t xml:space="preserve"> né(e) le </w:t>
                            </w:r>
                            <w:r>
                              <w:rPr>
                                <w:rStyle w:val="lev"/>
                                <w:color w:val="7F7F7F" w:themeColor="text1" w:themeTint="80"/>
                                <w:sz w:val="22"/>
                                <w:szCs w:val="22"/>
                              </w:rPr>
                              <w:t>_____</w:t>
                            </w:r>
                            <w:r w:rsidRPr="009A087E">
                              <w:rPr>
                                <w:rStyle w:val="lev"/>
                                <w:color w:val="7F7F7F" w:themeColor="text1" w:themeTint="80"/>
                                <w:sz w:val="22"/>
                                <w:szCs w:val="22"/>
                              </w:rPr>
                              <w:t>/</w:t>
                            </w:r>
                            <w:r>
                              <w:rPr>
                                <w:rStyle w:val="lev"/>
                                <w:color w:val="7F7F7F" w:themeColor="text1" w:themeTint="80"/>
                                <w:sz w:val="22"/>
                                <w:szCs w:val="22"/>
                              </w:rPr>
                              <w:t>_____</w:t>
                            </w:r>
                            <w:r w:rsidRPr="009A087E">
                              <w:rPr>
                                <w:rStyle w:val="lev"/>
                                <w:color w:val="7F7F7F" w:themeColor="text1" w:themeTint="80"/>
                                <w:sz w:val="22"/>
                                <w:szCs w:val="22"/>
                              </w:rPr>
                              <w:t xml:space="preserve"> /</w:t>
                            </w:r>
                            <w:r>
                              <w:rPr>
                                <w:rStyle w:val="lev"/>
                                <w:color w:val="7F7F7F" w:themeColor="text1" w:themeTint="80"/>
                                <w:sz w:val="22"/>
                                <w:szCs w:val="22"/>
                              </w:rPr>
                              <w:t>_______</w:t>
                            </w:r>
                            <w:r w:rsidRPr="009A087E">
                              <w:rPr>
                                <w:rStyle w:val="lev"/>
                                <w:sz w:val="22"/>
                                <w:szCs w:val="22"/>
                              </w:rPr>
                              <w:t xml:space="preserve">  </w:t>
                            </w:r>
                            <w:r>
                              <w:rPr>
                                <w:rStyle w:val="lev"/>
                                <w:sz w:val="22"/>
                                <w:szCs w:val="22"/>
                              </w:rPr>
                              <w:t xml:space="preserve">  </w:t>
                            </w:r>
                            <w:r w:rsidRPr="009A087E">
                              <w:rPr>
                                <w:rStyle w:val="lev"/>
                                <w:sz w:val="22"/>
                                <w:szCs w:val="22"/>
                              </w:rPr>
                              <w:t xml:space="preserve">à </w:t>
                            </w:r>
                            <w:r>
                              <w:rPr>
                                <w:rStyle w:val="lev"/>
                                <w:color w:val="7F7F7F" w:themeColor="text1" w:themeTint="80"/>
                                <w:sz w:val="22"/>
                                <w:szCs w:val="22"/>
                              </w:rPr>
                              <w:t>____________________</w:t>
                            </w:r>
                          </w:p>
                          <w:p w:rsidR="00074BEE" w:rsidRPr="009A087E" w:rsidRDefault="00074BEE" w:rsidP="009A087E">
                            <w:pPr>
                              <w:rPr>
                                <w:rStyle w:val="lev"/>
                                <w:sz w:val="22"/>
                                <w:szCs w:val="22"/>
                              </w:rPr>
                            </w:pPr>
                          </w:p>
                          <w:p w:rsidR="00074BEE" w:rsidRPr="009A087E" w:rsidRDefault="00074BEE" w:rsidP="009A087E">
                            <w:pPr>
                              <w:rPr>
                                <w:rStyle w:val="lev"/>
                                <w:sz w:val="22"/>
                                <w:szCs w:val="22"/>
                              </w:rPr>
                            </w:pPr>
                            <w:r w:rsidRPr="009A087E">
                              <w:rPr>
                                <w:rStyle w:val="lev"/>
                                <w:sz w:val="22"/>
                                <w:szCs w:val="22"/>
                              </w:rPr>
                              <w:t>Autorisons, pour la durée de présence de mon enfant au jardin d’enfants :</w:t>
                            </w:r>
                          </w:p>
                          <w:p w:rsidR="00074BEE" w:rsidRPr="009A087E" w:rsidRDefault="00074BEE" w:rsidP="009A087E">
                            <w:pPr>
                              <w:rPr>
                                <w:rStyle w:val="lev"/>
                                <w:sz w:val="22"/>
                                <w:szCs w:val="22"/>
                              </w:rPr>
                            </w:pPr>
                            <w:r w:rsidRPr="009A087E">
                              <w:rPr>
                                <w:rStyle w:val="lev"/>
                                <w:sz w:val="22"/>
                                <w:szCs w:val="22"/>
                              </w:rPr>
                              <w:t>L’établissement Toute L’Enfance En Plein Air, à faire transporter mon enfant à l’hôpital et à lui faire prodiguer tous les soins urgents et nécessaires.</w:t>
                            </w:r>
                          </w:p>
                          <w:p w:rsidR="00074BEE" w:rsidRPr="009A087E" w:rsidRDefault="00074BEE" w:rsidP="009A087E">
                            <w:pPr>
                              <w:rPr>
                                <w:rStyle w:val="lev"/>
                                <w:sz w:val="22"/>
                                <w:szCs w:val="22"/>
                              </w:rPr>
                            </w:pPr>
                          </w:p>
                          <w:p w:rsidR="00074BEE" w:rsidRPr="00083D2E" w:rsidRDefault="00074BEE" w:rsidP="009A087E">
                            <w:pPr>
                              <w:rPr>
                                <w:rStyle w:val="lev"/>
                                <w:color w:val="7F7F7F" w:themeColor="text1" w:themeTint="80"/>
                                <w:sz w:val="22"/>
                                <w:szCs w:val="22"/>
                              </w:rPr>
                            </w:pPr>
                            <w:r w:rsidRPr="009A087E">
                              <w:rPr>
                                <w:rStyle w:val="lev"/>
                                <w:sz w:val="22"/>
                                <w:szCs w:val="22"/>
                              </w:rPr>
                              <w:t xml:space="preserve">                                              </w:t>
                            </w:r>
                            <w:r>
                              <w:rPr>
                                <w:rStyle w:val="lev"/>
                                <w:sz w:val="22"/>
                                <w:szCs w:val="22"/>
                              </w:rPr>
                              <w:t xml:space="preserve">                      Fait à </w:t>
                            </w:r>
                            <w:r>
                              <w:rPr>
                                <w:rStyle w:val="lev"/>
                                <w:color w:val="7F7F7F" w:themeColor="text1" w:themeTint="80"/>
                                <w:sz w:val="22"/>
                                <w:szCs w:val="22"/>
                              </w:rPr>
                              <w:t xml:space="preserve">_________________________ </w:t>
                            </w:r>
                            <w:r>
                              <w:rPr>
                                <w:rStyle w:val="lev"/>
                                <w:sz w:val="22"/>
                                <w:szCs w:val="22"/>
                              </w:rPr>
                              <w:t>le ________________</w:t>
                            </w:r>
                          </w:p>
                          <w:p w:rsidR="00074BEE" w:rsidRDefault="00074BEE" w:rsidP="009A087E">
                            <w:pPr>
                              <w:tabs>
                                <w:tab w:val="left" w:pos="5550"/>
                              </w:tabs>
                              <w:rPr>
                                <w:rStyle w:val="lev"/>
                                <w:sz w:val="22"/>
                                <w:szCs w:val="22"/>
                              </w:rPr>
                            </w:pPr>
                            <w:r w:rsidRPr="009A087E">
                              <w:rPr>
                                <w:rStyle w:val="lev"/>
                                <w:sz w:val="22"/>
                                <w:szCs w:val="22"/>
                              </w:rPr>
                              <w:t>Signatures</w:t>
                            </w:r>
                          </w:p>
                          <w:p w:rsidR="00074BEE" w:rsidRDefault="00074BEE" w:rsidP="009A087E">
                            <w:pPr>
                              <w:tabs>
                                <w:tab w:val="left" w:pos="5550"/>
                              </w:tabs>
                              <w:rPr>
                                <w:rStyle w:val="lev"/>
                                <w:sz w:val="22"/>
                                <w:szCs w:val="22"/>
                              </w:rPr>
                            </w:pPr>
                          </w:p>
                          <w:p w:rsidR="00074BEE" w:rsidRDefault="00074BEE" w:rsidP="009A087E">
                            <w:pPr>
                              <w:tabs>
                                <w:tab w:val="left" w:pos="5550"/>
                              </w:tabs>
                              <w:rPr>
                                <w:rStyle w:val="lev"/>
                                <w:sz w:val="22"/>
                                <w:szCs w:val="22"/>
                              </w:rPr>
                            </w:pPr>
                          </w:p>
                          <w:p w:rsidR="00074BEE" w:rsidRDefault="00074BEE" w:rsidP="009A087E">
                            <w:pPr>
                              <w:tabs>
                                <w:tab w:val="left" w:pos="5550"/>
                              </w:tabs>
                              <w:rPr>
                                <w:rStyle w:val="lev"/>
                                <w:sz w:val="22"/>
                                <w:szCs w:val="22"/>
                              </w:rPr>
                            </w:pPr>
                          </w:p>
                          <w:p w:rsidR="00074BEE" w:rsidRPr="009A087E" w:rsidRDefault="00074BEE" w:rsidP="009A087E">
                            <w:pPr>
                              <w:tabs>
                                <w:tab w:val="left" w:pos="5550"/>
                              </w:tabs>
                              <w:rPr>
                                <w:rStyle w:val="lev"/>
                                <w:sz w:val="22"/>
                                <w:szCs w:val="22"/>
                              </w:rPr>
                            </w:pPr>
                          </w:p>
                          <w:p w:rsidR="00074BEE" w:rsidRPr="009A087E" w:rsidRDefault="00074BEE" w:rsidP="009A087E">
                            <w:pPr>
                              <w:tabs>
                                <w:tab w:val="left" w:pos="5550"/>
                              </w:tabs>
                              <w:rPr>
                                <w:rStyle w:val="lev"/>
                                <w:sz w:val="22"/>
                                <w:szCs w:val="22"/>
                              </w:rPr>
                            </w:pPr>
                          </w:p>
                          <w:p w:rsidR="00074BEE" w:rsidRDefault="00074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9309D" id="_x0000_s1058" type="#_x0000_t202" style="position:absolute;margin-left:108.35pt;margin-top:68.35pt;width:396.75pt;height:211.5pt;z-index:251763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" strokecolor="#e36c0a [2409]" strokeweight="2.25pt">
                <v:textbox>
                  <w:txbxContent>
                    <w:p w:rsidR="00074BEE" w:rsidRDefault="00074BEE" w:rsidP="009A087E">
                      <w:pPr>
                        <w:rPr>
                          <w:rStyle w:val="lev"/>
                          <w:sz w:val="22"/>
                          <w:szCs w:val="22"/>
                        </w:rPr>
                      </w:pPr>
                    </w:p>
                    <w:p w:rsidR="00074BEE" w:rsidRDefault="00074BEE" w:rsidP="009A087E">
                      <w:pPr>
                        <w:rPr>
                          <w:rStyle w:val="lev"/>
                          <w:color w:val="7F7F7F" w:themeColor="text1" w:themeTint="80"/>
                          <w:sz w:val="22"/>
                          <w:szCs w:val="22"/>
                        </w:rPr>
                      </w:pPr>
                      <w:r w:rsidRPr="009A087E">
                        <w:rPr>
                          <w:rStyle w:val="lev"/>
                          <w:sz w:val="22"/>
                          <w:szCs w:val="22"/>
                        </w:rPr>
                        <w:t xml:space="preserve">Nous soussignés(e) </w:t>
                      </w:r>
                      <w:r>
                        <w:rPr>
                          <w:rStyle w:val="lev"/>
                          <w:color w:val="7F7F7F" w:themeColor="text1" w:themeTint="80"/>
                          <w:sz w:val="22"/>
                          <w:szCs w:val="22"/>
                        </w:rPr>
                        <w:t xml:space="preserve">____________________________ </w:t>
                      </w:r>
                      <w:r w:rsidRPr="009A087E">
                        <w:rPr>
                          <w:rStyle w:val="lev"/>
                          <w:sz w:val="22"/>
                          <w:szCs w:val="22"/>
                        </w:rPr>
                        <w:t>Et _</w:t>
                      </w:r>
                      <w:r>
                        <w:rPr>
                          <w:rStyle w:val="lev"/>
                          <w:color w:val="7F7F7F" w:themeColor="text1" w:themeTint="80"/>
                          <w:sz w:val="22"/>
                          <w:szCs w:val="22"/>
                        </w:rPr>
                        <w:t>___________________________________</w:t>
                      </w:r>
                    </w:p>
                    <w:p w:rsidR="00074BEE" w:rsidRPr="009A087E" w:rsidRDefault="00074BEE" w:rsidP="009A087E">
                      <w:pPr>
                        <w:rPr>
                          <w:rStyle w:val="lev"/>
                          <w:color w:val="7F7F7F" w:themeColor="text1" w:themeTint="80"/>
                          <w:sz w:val="22"/>
                          <w:szCs w:val="22"/>
                        </w:rPr>
                      </w:pPr>
                    </w:p>
                    <w:p w:rsidR="00074BEE" w:rsidRPr="009A087E" w:rsidRDefault="00074BEE" w:rsidP="009A087E">
                      <w:pPr>
                        <w:rPr>
                          <w:rStyle w:val="lev"/>
                          <w:color w:val="7F7F7F" w:themeColor="text1" w:themeTint="80"/>
                          <w:sz w:val="22"/>
                          <w:szCs w:val="22"/>
                        </w:rPr>
                      </w:pPr>
                      <w:r w:rsidRPr="009A087E">
                        <w:rPr>
                          <w:rStyle w:val="lev"/>
                          <w:sz w:val="22"/>
                          <w:szCs w:val="22"/>
                        </w:rPr>
                        <w:t xml:space="preserve">Parents de </w:t>
                      </w:r>
                      <w:r>
                        <w:rPr>
                          <w:rStyle w:val="lev"/>
                          <w:color w:val="7F7F7F" w:themeColor="text1" w:themeTint="80"/>
                          <w:sz w:val="22"/>
                          <w:szCs w:val="22"/>
                        </w:rPr>
                        <w:t>_______________________</w:t>
                      </w:r>
                      <w:r w:rsidRPr="009A087E">
                        <w:rPr>
                          <w:rStyle w:val="lev"/>
                          <w:sz w:val="22"/>
                          <w:szCs w:val="22"/>
                        </w:rPr>
                        <w:t xml:space="preserve"> né(e) le </w:t>
                      </w:r>
                      <w:r>
                        <w:rPr>
                          <w:rStyle w:val="lev"/>
                          <w:color w:val="7F7F7F" w:themeColor="text1" w:themeTint="80"/>
                          <w:sz w:val="22"/>
                          <w:szCs w:val="22"/>
                        </w:rPr>
                        <w:t>_____</w:t>
                      </w:r>
                      <w:r w:rsidRPr="009A087E">
                        <w:rPr>
                          <w:rStyle w:val="lev"/>
                          <w:color w:val="7F7F7F" w:themeColor="text1" w:themeTint="80"/>
                          <w:sz w:val="22"/>
                          <w:szCs w:val="22"/>
                        </w:rPr>
                        <w:t>/</w:t>
                      </w:r>
                      <w:r>
                        <w:rPr>
                          <w:rStyle w:val="lev"/>
                          <w:color w:val="7F7F7F" w:themeColor="text1" w:themeTint="80"/>
                          <w:sz w:val="22"/>
                          <w:szCs w:val="22"/>
                        </w:rPr>
                        <w:t>_____</w:t>
                      </w:r>
                      <w:r w:rsidRPr="009A087E">
                        <w:rPr>
                          <w:rStyle w:val="lev"/>
                          <w:color w:val="7F7F7F" w:themeColor="text1" w:themeTint="80"/>
                          <w:sz w:val="22"/>
                          <w:szCs w:val="22"/>
                        </w:rPr>
                        <w:t xml:space="preserve"> /</w:t>
                      </w:r>
                      <w:r>
                        <w:rPr>
                          <w:rStyle w:val="lev"/>
                          <w:color w:val="7F7F7F" w:themeColor="text1" w:themeTint="80"/>
                          <w:sz w:val="22"/>
                          <w:szCs w:val="22"/>
                        </w:rPr>
                        <w:t>_______</w:t>
                      </w:r>
                      <w:r w:rsidRPr="009A087E">
                        <w:rPr>
                          <w:rStyle w:val="lev"/>
                          <w:sz w:val="22"/>
                          <w:szCs w:val="22"/>
                        </w:rPr>
                        <w:t xml:space="preserve">  </w:t>
                      </w:r>
                      <w:r>
                        <w:rPr>
                          <w:rStyle w:val="lev"/>
                          <w:sz w:val="22"/>
                          <w:szCs w:val="22"/>
                        </w:rPr>
                        <w:t xml:space="preserve">  </w:t>
                      </w:r>
                      <w:r w:rsidRPr="009A087E">
                        <w:rPr>
                          <w:rStyle w:val="lev"/>
                          <w:sz w:val="22"/>
                          <w:szCs w:val="22"/>
                        </w:rPr>
                        <w:t xml:space="preserve">à </w:t>
                      </w:r>
                      <w:r>
                        <w:rPr>
                          <w:rStyle w:val="lev"/>
                          <w:color w:val="7F7F7F" w:themeColor="text1" w:themeTint="80"/>
                          <w:sz w:val="22"/>
                          <w:szCs w:val="22"/>
                        </w:rPr>
                        <w:t>____________________</w:t>
                      </w:r>
                    </w:p>
                    <w:p w:rsidR="00074BEE" w:rsidRPr="009A087E" w:rsidRDefault="00074BEE" w:rsidP="009A087E">
                      <w:pPr>
                        <w:rPr>
                          <w:rStyle w:val="lev"/>
                          <w:sz w:val="22"/>
                          <w:szCs w:val="22"/>
                        </w:rPr>
                      </w:pPr>
                    </w:p>
                    <w:p w:rsidR="00074BEE" w:rsidRPr="009A087E" w:rsidRDefault="00074BEE" w:rsidP="009A087E">
                      <w:pPr>
                        <w:rPr>
                          <w:rStyle w:val="lev"/>
                          <w:sz w:val="22"/>
                          <w:szCs w:val="22"/>
                        </w:rPr>
                      </w:pPr>
                      <w:r w:rsidRPr="009A087E">
                        <w:rPr>
                          <w:rStyle w:val="lev"/>
                          <w:sz w:val="22"/>
                          <w:szCs w:val="22"/>
                        </w:rPr>
                        <w:t>Autorisons, pour la durée de présence de mon enfant au jardin d’enfants :</w:t>
                      </w:r>
                    </w:p>
                    <w:p w:rsidR="00074BEE" w:rsidRPr="009A087E" w:rsidRDefault="00074BEE" w:rsidP="009A087E">
                      <w:pPr>
                        <w:rPr>
                          <w:rStyle w:val="lev"/>
                          <w:sz w:val="22"/>
                          <w:szCs w:val="22"/>
                        </w:rPr>
                      </w:pPr>
                      <w:r w:rsidRPr="009A087E">
                        <w:rPr>
                          <w:rStyle w:val="lev"/>
                          <w:sz w:val="22"/>
                          <w:szCs w:val="22"/>
                        </w:rPr>
                        <w:t>L’établissement Toute L’Enfance En Plein Air, à faire transporter mon enfant à l’hôpital et à lui faire prodiguer tous les soins urgents et nécessaires.</w:t>
                      </w:r>
                    </w:p>
                    <w:p w:rsidR="00074BEE" w:rsidRPr="009A087E" w:rsidRDefault="00074BEE" w:rsidP="009A087E">
                      <w:pPr>
                        <w:rPr>
                          <w:rStyle w:val="lev"/>
                          <w:sz w:val="22"/>
                          <w:szCs w:val="22"/>
                        </w:rPr>
                      </w:pPr>
                    </w:p>
                    <w:p w:rsidR="00074BEE" w:rsidRPr="00083D2E" w:rsidRDefault="00074BEE" w:rsidP="009A087E">
                      <w:pPr>
                        <w:rPr>
                          <w:rStyle w:val="lev"/>
                          <w:color w:val="7F7F7F" w:themeColor="text1" w:themeTint="80"/>
                          <w:sz w:val="22"/>
                          <w:szCs w:val="22"/>
                        </w:rPr>
                      </w:pPr>
                      <w:r w:rsidRPr="009A087E">
                        <w:rPr>
                          <w:rStyle w:val="lev"/>
                          <w:sz w:val="22"/>
                          <w:szCs w:val="22"/>
                        </w:rPr>
                        <w:t xml:space="preserve">                                              </w:t>
                      </w:r>
                      <w:r>
                        <w:rPr>
                          <w:rStyle w:val="lev"/>
                          <w:sz w:val="22"/>
                          <w:szCs w:val="22"/>
                        </w:rPr>
                        <w:t xml:space="preserve">                      Fait à </w:t>
                      </w:r>
                      <w:r>
                        <w:rPr>
                          <w:rStyle w:val="lev"/>
                          <w:color w:val="7F7F7F" w:themeColor="text1" w:themeTint="80"/>
                          <w:sz w:val="22"/>
                          <w:szCs w:val="22"/>
                        </w:rPr>
                        <w:t xml:space="preserve">_________________________ </w:t>
                      </w:r>
                      <w:r>
                        <w:rPr>
                          <w:rStyle w:val="lev"/>
                          <w:sz w:val="22"/>
                          <w:szCs w:val="22"/>
                        </w:rPr>
                        <w:t>le ________________</w:t>
                      </w:r>
                    </w:p>
                    <w:p w:rsidR="00074BEE" w:rsidRDefault="00074BEE" w:rsidP="009A087E">
                      <w:pPr>
                        <w:tabs>
                          <w:tab w:val="left" w:pos="5550"/>
                        </w:tabs>
                        <w:rPr>
                          <w:rStyle w:val="lev"/>
                          <w:sz w:val="22"/>
                          <w:szCs w:val="22"/>
                        </w:rPr>
                      </w:pPr>
                      <w:r w:rsidRPr="009A087E">
                        <w:rPr>
                          <w:rStyle w:val="lev"/>
                          <w:sz w:val="22"/>
                          <w:szCs w:val="22"/>
                        </w:rPr>
                        <w:t>Signatures</w:t>
                      </w:r>
                    </w:p>
                    <w:p w:rsidR="00074BEE" w:rsidRDefault="00074BEE" w:rsidP="009A087E">
                      <w:pPr>
                        <w:tabs>
                          <w:tab w:val="left" w:pos="5550"/>
                        </w:tabs>
                        <w:rPr>
                          <w:rStyle w:val="lev"/>
                          <w:sz w:val="22"/>
                          <w:szCs w:val="22"/>
                        </w:rPr>
                      </w:pPr>
                    </w:p>
                    <w:p w:rsidR="00074BEE" w:rsidRDefault="00074BEE" w:rsidP="009A087E">
                      <w:pPr>
                        <w:tabs>
                          <w:tab w:val="left" w:pos="5550"/>
                        </w:tabs>
                        <w:rPr>
                          <w:rStyle w:val="lev"/>
                          <w:sz w:val="22"/>
                          <w:szCs w:val="22"/>
                        </w:rPr>
                      </w:pPr>
                    </w:p>
                    <w:p w:rsidR="00074BEE" w:rsidRDefault="00074BEE" w:rsidP="009A087E">
                      <w:pPr>
                        <w:tabs>
                          <w:tab w:val="left" w:pos="5550"/>
                        </w:tabs>
                        <w:rPr>
                          <w:rStyle w:val="lev"/>
                          <w:sz w:val="22"/>
                          <w:szCs w:val="22"/>
                        </w:rPr>
                      </w:pPr>
                    </w:p>
                    <w:p w:rsidR="00074BEE" w:rsidRPr="009A087E" w:rsidRDefault="00074BEE" w:rsidP="009A087E">
                      <w:pPr>
                        <w:tabs>
                          <w:tab w:val="left" w:pos="5550"/>
                        </w:tabs>
                        <w:rPr>
                          <w:rStyle w:val="lev"/>
                          <w:sz w:val="22"/>
                          <w:szCs w:val="22"/>
                        </w:rPr>
                      </w:pPr>
                    </w:p>
                    <w:p w:rsidR="00074BEE" w:rsidRPr="009A087E" w:rsidRDefault="00074BEE" w:rsidP="009A087E">
                      <w:pPr>
                        <w:tabs>
                          <w:tab w:val="left" w:pos="5550"/>
                        </w:tabs>
                        <w:rPr>
                          <w:rStyle w:val="lev"/>
                          <w:sz w:val="22"/>
                          <w:szCs w:val="22"/>
                        </w:rPr>
                      </w:pPr>
                    </w:p>
                    <w:p w:rsidR="00074BEE" w:rsidRDefault="00074BEE"/>
                  </w:txbxContent>
                </v:textbox>
                <w10:wrap type="square"/>
              </v:shape>
            </w:pict>
          </mc:Fallback>
        </mc:AlternateContent>
      </w:r>
      <w:r w:rsidR="00A60DDC" w:rsidRPr="001B08CC">
        <w:rPr>
          <w:noProof/>
        </w:rPr>
        <mc:AlternateContent>
          <mc:Choice Requires="wps">
            <w:drawing>
              <wp:anchor distT="0" distB="0" distL="114300" distR="114300" simplePos="0" relativeHeight="251761152" behindDoc="0" locked="0" layoutInCell="1" allowOverlap="1" wp14:anchorId="6DC8488D" wp14:editId="37942D8D">
                <wp:simplePos x="0" y="0"/>
                <wp:positionH relativeFrom="column">
                  <wp:posOffset>1423670</wp:posOffset>
                </wp:positionH>
                <wp:positionV relativeFrom="paragraph">
                  <wp:posOffset>230505</wp:posOffset>
                </wp:positionV>
                <wp:extent cx="4897755" cy="376555"/>
                <wp:effectExtent l="0" t="0" r="0" b="4445"/>
                <wp:wrapNone/>
                <wp:docPr id="225" name="Zone de texte 225"/>
                <wp:cNvGraphicFramePr/>
                <a:graphic xmlns:a="http://schemas.openxmlformats.org/drawingml/2006/main">
                  <a:graphicData uri="http://schemas.microsoft.com/office/word/2010/wordprocessingShape">
                    <wps:wsp>
                      <wps:cNvSpPr txBox="1"/>
                      <wps:spPr>
                        <a:xfrm>
                          <a:off x="0" y="0"/>
                          <a:ext cx="4897755" cy="376555"/>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Pr="00E87507" w:rsidRDefault="00074BEE" w:rsidP="009A6749">
                            <w:pPr>
                              <w:pStyle w:val="Textedebulles"/>
                              <w:spacing w:after="113"/>
                              <w:jc w:val="center"/>
                              <w:rPr>
                                <w:rStyle w:val="lev"/>
                                <w:sz w:val="32"/>
                                <w:szCs w:val="32"/>
                              </w:rPr>
                            </w:pPr>
                            <w:r>
                              <w:rPr>
                                <w:rStyle w:val="lev"/>
                                <w:sz w:val="32"/>
                                <w:szCs w:val="32"/>
                              </w:rPr>
                              <w:t>AUTORISATIONS EN CAS D’URGENCE</w:t>
                            </w:r>
                          </w:p>
                          <w:p w:rsidR="00074BEE" w:rsidRPr="00BC5ADF" w:rsidRDefault="00074BEE" w:rsidP="009A6749">
                            <w:pPr>
                              <w:rPr>
                                <w:rFonts w:ascii="Verdana" w:hAnsi="Verdana"/>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8488D" id="Zone de texte 225" o:spid="_x0000_s1059" type="#_x0000_t202" style="position:absolute;margin-left:112.1pt;margin-top:18.15pt;width:385.65pt;height:29.65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" fillcolor="#e36c0a [2409]" stroked="f">
                <v:textbox>
                  <w:txbxContent>
                    <w:p w:rsidR="00074BEE" w:rsidRPr="00E87507" w:rsidRDefault="00074BEE" w:rsidP="009A6749">
                      <w:pPr>
                        <w:pStyle w:val="Textedebulles"/>
                        <w:spacing w:after="113"/>
                        <w:jc w:val="center"/>
                        <w:rPr>
                          <w:rStyle w:val="lev"/>
                          <w:sz w:val="32"/>
                          <w:szCs w:val="32"/>
                        </w:rPr>
                      </w:pPr>
                      <w:r>
                        <w:rPr>
                          <w:rStyle w:val="lev"/>
                          <w:sz w:val="32"/>
                          <w:szCs w:val="32"/>
                        </w:rPr>
                        <w:t>AUTORISATIONS EN CAS D’URGENCE</w:t>
                      </w:r>
                    </w:p>
                    <w:p w:rsidR="00074BEE" w:rsidRPr="00BC5ADF" w:rsidRDefault="00074BEE" w:rsidP="009A6749">
                      <w:pPr>
                        <w:rPr>
                          <w:rFonts w:ascii="Verdana" w:hAnsi="Verdana"/>
                          <w:color w:val="FFFFFF" w:themeColor="background1"/>
                          <w:szCs w:val="20"/>
                        </w:rPr>
                      </w:pPr>
                    </w:p>
                  </w:txbxContent>
                </v:textbox>
              </v:shape>
            </w:pict>
          </mc:Fallback>
        </mc:AlternateContent>
      </w:r>
      <w:r w:rsidR="009A6749" w:rsidRPr="001B08CC">
        <w:rPr>
          <w:noProof/>
        </w:rPr>
        <mc:AlternateContent>
          <mc:Choice Requires="wpg">
            <w:drawing>
              <wp:anchor distT="0" distB="0" distL="114300" distR="114300" simplePos="0" relativeHeight="251769344" behindDoc="0" locked="0" layoutInCell="1" allowOverlap="1" wp14:anchorId="3A29FBA5" wp14:editId="77A7CBC5">
                <wp:simplePos x="0" y="0"/>
                <wp:positionH relativeFrom="column">
                  <wp:posOffset>-785495</wp:posOffset>
                </wp:positionH>
                <wp:positionV relativeFrom="paragraph">
                  <wp:posOffset>6259195</wp:posOffset>
                </wp:positionV>
                <wp:extent cx="1925320" cy="3553460"/>
                <wp:effectExtent l="0" t="0" r="36830" b="27940"/>
                <wp:wrapNone/>
                <wp:docPr id="232" name="Grouper 89"/>
                <wp:cNvGraphicFramePr/>
                <a:graphic xmlns:a="http://schemas.openxmlformats.org/drawingml/2006/main">
                  <a:graphicData uri="http://schemas.microsoft.com/office/word/2010/wordprocessingGroup">
                    <wpg:wgp>
                      <wpg:cNvGrpSpPr/>
                      <wpg:grpSpPr>
                        <a:xfrm>
                          <a:off x="0" y="0"/>
                          <a:ext cx="1925320" cy="3553460"/>
                          <a:chOff x="0" y="0"/>
                          <a:chExt cx="1797862" cy="3554057"/>
                        </a:xfrm>
                      </wpg:grpSpPr>
                      <wps:wsp>
                        <wps:cNvPr id="233" name="Connecteur droit 233"/>
                        <wps:cNvCnPr/>
                        <wps:spPr>
                          <a:xfrm flipH="1" flipV="1">
                            <a:off x="0" y="0"/>
                            <a:ext cx="1797862" cy="3103052"/>
                          </a:xfrm>
                          <a:prstGeom prst="line">
                            <a:avLst/>
                          </a:prstGeom>
                          <a:noFill/>
                          <a:ln w="15875" cap="rnd" cmpd="sng" algn="ctr">
                            <a:solidFill>
                              <a:srgbClr val="FFFFFF"/>
                            </a:solidFill>
                            <a:prstDash val="sysDot"/>
                          </a:ln>
                          <a:effectLst/>
                        </wps:spPr>
                        <wps:bodyPr/>
                      </wps:wsp>
                      <wps:wsp>
                        <wps:cNvPr id="234" name="Connecteur droit 234"/>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235" name="Connecteur droit 235"/>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236" name="Connecteur droit 236"/>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068CEBD9" id="Grouper 89" o:spid="_x0000_s1026" style="position:absolute;margin-left:-61.85pt;margin-top:492.85pt;width:151.6pt;height:279.8pt;z-index:251769344;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">
                <v:line id="Connecteur droit 233"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c5GMEAAADcAAAADwAAAGRycy9kb3ducmV2LnhtbESP3YrCMBSE74V9h3AWvNN0VaxUoyyC&#10;4K0/D3Bsjm13m5OSRBt9+s2C4OUwM98wq000rbiT841lBV/jDARxaXXDlYLzaTdagPABWWNrmRQ8&#10;yMNm/TFYYaFtzwe6H0MlEoR9gQrqELpCSl/WZNCPbUecvKt1BkOSrpLaYZ/gppWTLJtLgw2nhRo7&#10;2tZU/h5vRkF+8f3PIwZ6+sPCch7tFd1MqeFn/F6CCBTDO/xq77WCyXQK/2fSEZDr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dzkYwQAAANwAAAAPAAAAAAAAAAAAAAAA&#10;AKECAABkcnMvZG93bnJldi54bWxQSwUGAAAAAAQABAD5AAAAjwMAAAAA&#10;" strokecolor="white" strokeweight="1.25pt">
                  <v:stroke dashstyle="1 1" endcap="round"/>
                </v:line>
                <v:line id="Connecteur droit 234"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6hbMAAAADcAAAADwAAAGRycy9kb3ducmV2LnhtbESP3YrCMBSE7wXfIRzBuzX1h1WqUURY&#10;2Ft/HuDYHNtqc1KSaOM+/UYQvBxm5htmtYmmEQ9yvrasYDzKQBAXVtdcKjgdf74WIHxA1thYJgVP&#10;8rBZ93srzLXteE+PQyhFgrDPUUEVQptL6YuKDPqRbYmTd7HOYEjSlVI77BLcNHKSZd/SYM1pocKW&#10;dhUVt8PdKJiffXd9xkB/fr+wPI/2gm6m1HAQt0sQgWL4hN/tX61gMp3B60w6An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aeoWzAAAAA3AAAAA8AAAAAAAAAAAAAAAAA&#10;oQIAAGRycy9kb3ducmV2LnhtbFBLBQYAAAAABAAEAPkAAACOAwAAAAA=&#10;" strokecolor="white" strokeweight="1.25pt">
                  <v:stroke dashstyle="1 1" endcap="round"/>
                </v:line>
                <v:line id="Connecteur droit 235"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IE98AAAADcAAAADwAAAGRycy9kb3ducmV2LnhtbESP0YrCMBRE3xf8h3AF39ZU3V2lGkUE&#10;wVfd/YBrc22rzU1Joo1+vVkQfBxm5gyzWEXTiBs5X1tWMBpmIIgLq2suFfz9bj9nIHxA1thYJgV3&#10;8rBa9j4WmGvb8Z5uh1CKBGGfo4IqhDaX0hcVGfRD2xIn72SdwZCkK6V22CW4aeQ4y36kwZrTQoUt&#10;bSoqLoerUTA9+u58j4Eefj+zPI32hO5LqUE/rucgAsXwDr/aO61gPPmG/zPpCMjl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SBPfAAAAA3AAAAA8AAAAAAAAAAAAAAAAA&#10;oQIAAGRycy9kb3ducmV2LnhtbFBLBQYAAAAABAAEAPkAAACOAwAAAAA=&#10;" strokecolor="white" strokeweight="1.25pt">
                  <v:stroke dashstyle="1 1" endcap="round"/>
                </v:line>
                <v:line id="Connecteur droit 236"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CagMAAAADcAAAADwAAAGRycy9kb3ducmV2LnhtbESP3YrCMBSE7wXfIRzBO03VRaUaRYSF&#10;vfXnAY7Nsa02JyWJNu7TbxYEL4eZ+YZZb6NpxJOcry0rmIwzEMSF1TWXCs6n79EShA/IGhvLpOBF&#10;Hrabfm+NubYdH+h5DKVIEPY5KqhCaHMpfVGRQT+2LXHyrtYZDEm6UmqHXYKbRk6zbC4N1pwWKmxp&#10;X1FxPz6MgsXFd7dXDPTrD0vLi2iv6L6UGg7ibgUiUAyf8Lv9oxVMZ3P4P5OOgNz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kAmoDAAAAA3AAAAA8AAAAAAAAAAAAAAAAA&#10;oQIAAGRycy9kb3ducmV2LnhtbFBLBQYAAAAABAAEAPkAAACOAwAAAAA=&#10;" strokecolor="white" strokeweight="1.25pt">
                  <v:stroke dashstyle="1 1" endcap="round"/>
                </v:line>
              </v:group>
            </w:pict>
          </mc:Fallback>
        </mc:AlternateContent>
      </w:r>
      <w:r w:rsidR="009A6749" w:rsidRPr="009A6749">
        <w:rPr>
          <w:noProof/>
        </w:rPr>
        <mc:AlternateContent>
          <mc:Choice Requires="wps">
            <w:drawing>
              <wp:anchor distT="0" distB="0" distL="114300" distR="114300" simplePos="0" relativeHeight="251765248" behindDoc="0" locked="0" layoutInCell="1" allowOverlap="1" wp14:anchorId="7B4134CE" wp14:editId="0F93C6F0">
                <wp:simplePos x="0" y="0"/>
                <wp:positionH relativeFrom="page">
                  <wp:posOffset>176530</wp:posOffset>
                </wp:positionH>
                <wp:positionV relativeFrom="paragraph">
                  <wp:posOffset>1306195</wp:posOffset>
                </wp:positionV>
                <wp:extent cx="1802130" cy="6896100"/>
                <wp:effectExtent l="0" t="0" r="0" b="0"/>
                <wp:wrapNone/>
                <wp:docPr id="229" name="Zone de texte 229"/>
                <wp:cNvGraphicFramePr/>
                <a:graphic xmlns:a="http://schemas.openxmlformats.org/drawingml/2006/main">
                  <a:graphicData uri="http://schemas.microsoft.com/office/word/2010/wordprocessingShape">
                    <wps:wsp>
                      <wps:cNvSpPr txBox="1"/>
                      <wps:spPr>
                        <a:xfrm>
                          <a:off x="0" y="0"/>
                          <a:ext cx="1802130" cy="6896100"/>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Default="00074BEE" w:rsidP="009A6749">
                            <w:pPr>
                              <w:pStyle w:val="Titre9"/>
                              <w:ind w:left="284" w:right="-345"/>
                              <w:rPr>
                                <w:rFonts w:asciiTheme="minorHAnsi" w:hAnsiTheme="minorHAnsi"/>
                                <w:color w:val="404040" w:themeColor="text1" w:themeTint="BF"/>
                                <w:sz w:val="32"/>
                                <w:szCs w:val="32"/>
                              </w:rPr>
                            </w:pPr>
                          </w:p>
                          <w:p w:rsidR="00074BEE" w:rsidRPr="009A6749" w:rsidRDefault="00074BEE" w:rsidP="009A6749">
                            <w:pPr>
                              <w:pStyle w:val="Titre"/>
                              <w:ind w:left="284" w:right="-345"/>
                              <w:rPr>
                                <w:b/>
                                <w:color w:val="404040" w:themeColor="text1" w:themeTint="BF"/>
                                <w:sz w:val="44"/>
                                <w:szCs w:val="44"/>
                              </w:rPr>
                            </w:pPr>
                            <w:r w:rsidRPr="009A6749">
                              <w:rPr>
                                <w:b/>
                                <w:color w:val="404040" w:themeColor="text1" w:themeTint="BF"/>
                                <w:sz w:val="44"/>
                                <w:szCs w:val="44"/>
                              </w:rPr>
                              <w:t>TOUTE            L'ENFANCE</w:t>
                            </w:r>
                          </w:p>
                          <w:p w:rsidR="00074BEE" w:rsidRPr="009A6749" w:rsidRDefault="00074BEE" w:rsidP="009A6749">
                            <w:pPr>
                              <w:pStyle w:val="Titre"/>
                              <w:ind w:left="284" w:right="-345"/>
                              <w:rPr>
                                <w:b/>
                                <w:color w:val="404040" w:themeColor="text1" w:themeTint="BF"/>
                                <w:sz w:val="44"/>
                                <w:szCs w:val="44"/>
                              </w:rPr>
                            </w:pPr>
                            <w:r w:rsidRPr="009A6749">
                              <w:rPr>
                                <w:b/>
                                <w:color w:val="404040" w:themeColor="text1" w:themeTint="BF"/>
                                <w:sz w:val="44"/>
                                <w:szCs w:val="44"/>
                              </w:rPr>
                              <w:t>EN</w:t>
                            </w:r>
                          </w:p>
                          <w:p w:rsidR="00074BEE" w:rsidRPr="009A6749" w:rsidRDefault="00074BEE" w:rsidP="009A6749">
                            <w:pPr>
                              <w:pStyle w:val="Titre"/>
                              <w:ind w:left="284" w:right="-345"/>
                              <w:rPr>
                                <w:b/>
                                <w:color w:val="404040" w:themeColor="text1" w:themeTint="BF"/>
                                <w:sz w:val="44"/>
                                <w:szCs w:val="44"/>
                              </w:rPr>
                            </w:pPr>
                            <w:r w:rsidRPr="009A6749">
                              <w:rPr>
                                <w:b/>
                                <w:color w:val="404040" w:themeColor="text1" w:themeTint="BF"/>
                                <w:sz w:val="44"/>
                                <w:szCs w:val="44"/>
                              </w:rPr>
                              <w:t>PLEIN AIR</w:t>
                            </w:r>
                          </w:p>
                          <w:p w:rsidR="00074BEE" w:rsidRPr="00335DE1" w:rsidRDefault="00074BEE" w:rsidP="009A6749">
                            <w:pPr>
                              <w:widowControl w:val="0"/>
                              <w:autoSpaceDE w:val="0"/>
                              <w:autoSpaceDN w:val="0"/>
                              <w:adjustRightInd w:val="0"/>
                              <w:ind w:left="284" w:right="-345"/>
                              <w:rPr>
                                <w:rFonts w:cs="Arial"/>
                                <w:b/>
                                <w:bCs/>
                                <w:color w:val="404040" w:themeColor="text1" w:themeTint="BF"/>
                                <w:sz w:val="48"/>
                                <w:szCs w:val="48"/>
                              </w:rPr>
                            </w:pPr>
                          </w:p>
                          <w:p w:rsidR="00074BEE" w:rsidRPr="009734A2" w:rsidRDefault="00074BEE" w:rsidP="009A6749">
                            <w:pPr>
                              <w:widowControl w:val="0"/>
                              <w:tabs>
                                <w:tab w:val="left" w:pos="56"/>
                              </w:tabs>
                              <w:autoSpaceDE w:val="0"/>
                              <w:autoSpaceDN w:val="0"/>
                              <w:adjustRightInd w:val="0"/>
                              <w:ind w:left="284" w:right="-345"/>
                              <w:rPr>
                                <w:rFonts w:cs="Arial"/>
                                <w:b/>
                                <w:color w:val="262626" w:themeColor="text1" w:themeTint="D9"/>
                                <w:sz w:val="22"/>
                                <w:szCs w:val="22"/>
                              </w:rPr>
                            </w:pPr>
                          </w:p>
                          <w:p w:rsidR="00074BEE" w:rsidRPr="00945BC2" w:rsidRDefault="00074BEE" w:rsidP="009A6749">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264, Bd Saint Denis</w:t>
                            </w: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92400 COURBEVOIE</w:t>
                            </w: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 xml:space="preserve">Téléphone    </w:t>
                            </w:r>
                            <w:r w:rsidRPr="00945BC2">
                              <w:rPr>
                                <w:rStyle w:val="lev"/>
                                <w:rFonts w:asciiTheme="majorHAnsi" w:hAnsiTheme="majorHAnsi"/>
                                <w:color w:val="404040" w:themeColor="text1" w:themeTint="BF"/>
                                <w:sz w:val="22"/>
                                <w:szCs w:val="22"/>
                              </w:rPr>
                              <w:tab/>
                              <w:t xml:space="preserve">               </w:t>
                            </w:r>
                            <w:r>
                              <w:rPr>
                                <w:rStyle w:val="lev"/>
                                <w:rFonts w:asciiTheme="majorHAnsi" w:hAnsiTheme="majorHAnsi"/>
                                <w:color w:val="404040" w:themeColor="text1" w:themeTint="BF"/>
                                <w:sz w:val="22"/>
                                <w:szCs w:val="22"/>
                              </w:rPr>
                              <w:t xml:space="preserve">  </w:t>
                            </w:r>
                            <w:r w:rsidRPr="00945BC2">
                              <w:rPr>
                                <w:rStyle w:val="lev"/>
                                <w:rFonts w:asciiTheme="majorHAnsi" w:hAnsiTheme="majorHAnsi"/>
                                <w:color w:val="404040" w:themeColor="text1" w:themeTint="BF"/>
                                <w:sz w:val="22"/>
                                <w:szCs w:val="22"/>
                              </w:rPr>
                              <w:t>01.43.33.94.02</w:t>
                            </w: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E-Mail teepa@orange.fr</w:t>
                            </w:r>
                          </w:p>
                          <w:p w:rsidR="00074BEE" w:rsidRPr="00945BC2" w:rsidRDefault="00074BEE" w:rsidP="009A6749">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9A6749">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9A6749">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Default="00074BEE" w:rsidP="009A6749">
                            <w:pPr>
                              <w:widowControl w:val="0"/>
                              <w:tabs>
                                <w:tab w:val="left" w:pos="56"/>
                              </w:tabs>
                              <w:autoSpaceDE w:val="0"/>
                              <w:autoSpaceDN w:val="0"/>
                              <w:adjustRightInd w:val="0"/>
                              <w:ind w:left="284" w:right="-345"/>
                              <w:rPr>
                                <w:rStyle w:val="lev"/>
                                <w:rFonts w:asciiTheme="majorHAnsi" w:hAnsiTheme="majorHAnsi"/>
                                <w:color w:val="404040" w:themeColor="text1" w:themeTint="BF"/>
                              </w:rPr>
                            </w:pPr>
                          </w:p>
                          <w:p w:rsidR="00074BEE" w:rsidRDefault="00074BEE" w:rsidP="00E078EB">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Pr="00945BC2" w:rsidRDefault="00074BEE" w:rsidP="00E078EB">
                            <w:pPr>
                              <w:widowControl w:val="0"/>
                              <w:tabs>
                                <w:tab w:val="left" w:pos="56"/>
                              </w:tabs>
                              <w:autoSpaceDE w:val="0"/>
                              <w:autoSpaceDN w:val="0"/>
                              <w:adjustRightInd w:val="0"/>
                              <w:ind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rPr>
                              <w:t xml:space="preserve">Site </w:t>
                            </w:r>
                            <w:r w:rsidRPr="00945BC2">
                              <w:rPr>
                                <w:rStyle w:val="lev"/>
                                <w:rFonts w:asciiTheme="majorHAnsi" w:hAnsiTheme="majorHAnsi"/>
                                <w:color w:val="404040" w:themeColor="text1" w:themeTint="BF"/>
                                <w:sz w:val="20"/>
                                <w:szCs w:val="20"/>
                              </w:rPr>
                              <w:t>http://toutelenfance.com</w:t>
                            </w:r>
                          </w:p>
                          <w:p w:rsidR="00074BEE" w:rsidRPr="00945BC2" w:rsidRDefault="00074BEE" w:rsidP="009A6749">
                            <w:pPr>
                              <w:ind w:left="284" w:right="-345"/>
                              <w:rPr>
                                <w:rStyle w:val="lev"/>
                                <w:rFonts w:asciiTheme="majorHAnsi" w:hAnsiTheme="majorHAnsi"/>
                                <w:color w:val="404040" w:themeColor="text1" w:themeTint="BF"/>
                              </w:rPr>
                            </w:pPr>
                          </w:p>
                          <w:p w:rsidR="00074BEE" w:rsidRPr="00B946B5" w:rsidRDefault="00074BEE" w:rsidP="009A6749">
                            <w:pPr>
                              <w:pStyle w:val="Paragraphestandard"/>
                              <w:spacing w:before="240" w:line="240" w:lineRule="auto"/>
                              <w:ind w:left="284" w:right="-345"/>
                              <w:rPr>
                                <w:rStyle w:val="lev"/>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4134CE" id="Zone de texte 229" o:spid="_x0000_s1060" type="#_x0000_t202" style="position:absolute;margin-left:13.9pt;margin-top:102.85pt;width:141.9pt;height:543pt;z-index:251765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" filled="f" stroked="f">
                <v:textbox>
                  <w:txbxContent>
                    <w:p w:rsidR="00074BEE" w:rsidRDefault="00074BEE" w:rsidP="009A6749">
                      <w:pPr>
                        <w:pStyle w:val="Titre9"/>
                        <w:ind w:left="284" w:right="-345"/>
                        <w:rPr>
                          <w:rFonts w:asciiTheme="minorHAnsi" w:hAnsiTheme="minorHAnsi"/>
                          <w:color w:val="404040" w:themeColor="text1" w:themeTint="BF"/>
                          <w:sz w:val="32"/>
                          <w:szCs w:val="32"/>
                        </w:rPr>
                      </w:pPr>
                    </w:p>
                    <w:p w:rsidR="00074BEE" w:rsidRPr="009A6749" w:rsidRDefault="00074BEE" w:rsidP="009A6749">
                      <w:pPr>
                        <w:pStyle w:val="Titre"/>
                        <w:ind w:left="284" w:right="-345"/>
                        <w:rPr>
                          <w:b/>
                          <w:color w:val="404040" w:themeColor="text1" w:themeTint="BF"/>
                          <w:sz w:val="44"/>
                          <w:szCs w:val="44"/>
                        </w:rPr>
                      </w:pPr>
                      <w:r w:rsidRPr="009A6749">
                        <w:rPr>
                          <w:b/>
                          <w:color w:val="404040" w:themeColor="text1" w:themeTint="BF"/>
                          <w:sz w:val="44"/>
                          <w:szCs w:val="44"/>
                        </w:rPr>
                        <w:t>TOUTE            L'ENFANCE</w:t>
                      </w:r>
                    </w:p>
                    <w:p w:rsidR="00074BEE" w:rsidRPr="009A6749" w:rsidRDefault="00074BEE" w:rsidP="009A6749">
                      <w:pPr>
                        <w:pStyle w:val="Titre"/>
                        <w:ind w:left="284" w:right="-345"/>
                        <w:rPr>
                          <w:b/>
                          <w:color w:val="404040" w:themeColor="text1" w:themeTint="BF"/>
                          <w:sz w:val="44"/>
                          <w:szCs w:val="44"/>
                        </w:rPr>
                      </w:pPr>
                      <w:r w:rsidRPr="009A6749">
                        <w:rPr>
                          <w:b/>
                          <w:color w:val="404040" w:themeColor="text1" w:themeTint="BF"/>
                          <w:sz w:val="44"/>
                          <w:szCs w:val="44"/>
                        </w:rPr>
                        <w:t>EN</w:t>
                      </w:r>
                    </w:p>
                    <w:p w:rsidR="00074BEE" w:rsidRPr="009A6749" w:rsidRDefault="00074BEE" w:rsidP="009A6749">
                      <w:pPr>
                        <w:pStyle w:val="Titre"/>
                        <w:ind w:left="284" w:right="-345"/>
                        <w:rPr>
                          <w:b/>
                          <w:color w:val="404040" w:themeColor="text1" w:themeTint="BF"/>
                          <w:sz w:val="44"/>
                          <w:szCs w:val="44"/>
                        </w:rPr>
                      </w:pPr>
                      <w:r w:rsidRPr="009A6749">
                        <w:rPr>
                          <w:b/>
                          <w:color w:val="404040" w:themeColor="text1" w:themeTint="BF"/>
                          <w:sz w:val="44"/>
                          <w:szCs w:val="44"/>
                        </w:rPr>
                        <w:t>PLEIN AIR</w:t>
                      </w:r>
                    </w:p>
                    <w:p w:rsidR="00074BEE" w:rsidRPr="00335DE1" w:rsidRDefault="00074BEE" w:rsidP="009A6749">
                      <w:pPr>
                        <w:widowControl w:val="0"/>
                        <w:autoSpaceDE w:val="0"/>
                        <w:autoSpaceDN w:val="0"/>
                        <w:adjustRightInd w:val="0"/>
                        <w:ind w:left="284" w:right="-345"/>
                        <w:rPr>
                          <w:rFonts w:cs="Arial"/>
                          <w:b/>
                          <w:bCs/>
                          <w:color w:val="404040" w:themeColor="text1" w:themeTint="BF"/>
                          <w:sz w:val="48"/>
                          <w:szCs w:val="48"/>
                        </w:rPr>
                      </w:pPr>
                    </w:p>
                    <w:p w:rsidR="00074BEE" w:rsidRPr="009734A2" w:rsidRDefault="00074BEE" w:rsidP="009A6749">
                      <w:pPr>
                        <w:widowControl w:val="0"/>
                        <w:tabs>
                          <w:tab w:val="left" w:pos="56"/>
                        </w:tabs>
                        <w:autoSpaceDE w:val="0"/>
                        <w:autoSpaceDN w:val="0"/>
                        <w:adjustRightInd w:val="0"/>
                        <w:ind w:left="284" w:right="-345"/>
                        <w:rPr>
                          <w:rFonts w:cs="Arial"/>
                          <w:b/>
                          <w:color w:val="262626" w:themeColor="text1" w:themeTint="D9"/>
                          <w:sz w:val="22"/>
                          <w:szCs w:val="22"/>
                        </w:rPr>
                      </w:pPr>
                    </w:p>
                    <w:p w:rsidR="00074BEE" w:rsidRPr="00945BC2" w:rsidRDefault="00074BEE" w:rsidP="009A6749">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264, Bd Saint Denis</w:t>
                      </w: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92400 COURBEVOIE</w:t>
                      </w: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 xml:space="preserve">Téléphone    </w:t>
                      </w:r>
                      <w:r w:rsidRPr="00945BC2">
                        <w:rPr>
                          <w:rStyle w:val="lev"/>
                          <w:rFonts w:asciiTheme="majorHAnsi" w:hAnsiTheme="majorHAnsi"/>
                          <w:color w:val="404040" w:themeColor="text1" w:themeTint="BF"/>
                          <w:sz w:val="22"/>
                          <w:szCs w:val="22"/>
                        </w:rPr>
                        <w:tab/>
                        <w:t xml:space="preserve">               </w:t>
                      </w:r>
                      <w:r>
                        <w:rPr>
                          <w:rStyle w:val="lev"/>
                          <w:rFonts w:asciiTheme="majorHAnsi" w:hAnsiTheme="majorHAnsi"/>
                          <w:color w:val="404040" w:themeColor="text1" w:themeTint="BF"/>
                          <w:sz w:val="22"/>
                          <w:szCs w:val="22"/>
                        </w:rPr>
                        <w:t xml:space="preserve">  </w:t>
                      </w:r>
                      <w:r w:rsidRPr="00945BC2">
                        <w:rPr>
                          <w:rStyle w:val="lev"/>
                          <w:rFonts w:asciiTheme="majorHAnsi" w:hAnsiTheme="majorHAnsi"/>
                          <w:color w:val="404040" w:themeColor="text1" w:themeTint="BF"/>
                          <w:sz w:val="22"/>
                          <w:szCs w:val="22"/>
                        </w:rPr>
                        <w:t>01.43.33.94.02</w:t>
                      </w: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9A6749">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E-Mail teepa@orange.fr</w:t>
                      </w:r>
                    </w:p>
                    <w:p w:rsidR="00074BEE" w:rsidRPr="00945BC2" w:rsidRDefault="00074BEE" w:rsidP="009A6749">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9A6749">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9A6749">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Default="00074BEE" w:rsidP="009A6749">
                      <w:pPr>
                        <w:widowControl w:val="0"/>
                        <w:tabs>
                          <w:tab w:val="left" w:pos="56"/>
                        </w:tabs>
                        <w:autoSpaceDE w:val="0"/>
                        <w:autoSpaceDN w:val="0"/>
                        <w:adjustRightInd w:val="0"/>
                        <w:ind w:left="284" w:right="-345"/>
                        <w:rPr>
                          <w:rStyle w:val="lev"/>
                          <w:rFonts w:asciiTheme="majorHAnsi" w:hAnsiTheme="majorHAnsi"/>
                          <w:color w:val="404040" w:themeColor="text1" w:themeTint="BF"/>
                        </w:rPr>
                      </w:pPr>
                    </w:p>
                    <w:p w:rsidR="00074BEE" w:rsidRDefault="00074BEE" w:rsidP="00E078EB">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Pr="00945BC2" w:rsidRDefault="00074BEE" w:rsidP="00E078EB">
                      <w:pPr>
                        <w:widowControl w:val="0"/>
                        <w:tabs>
                          <w:tab w:val="left" w:pos="56"/>
                        </w:tabs>
                        <w:autoSpaceDE w:val="0"/>
                        <w:autoSpaceDN w:val="0"/>
                        <w:adjustRightInd w:val="0"/>
                        <w:ind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rPr>
                        <w:t xml:space="preserve">Site </w:t>
                      </w:r>
                      <w:r w:rsidRPr="00945BC2">
                        <w:rPr>
                          <w:rStyle w:val="lev"/>
                          <w:rFonts w:asciiTheme="majorHAnsi" w:hAnsiTheme="majorHAnsi"/>
                          <w:color w:val="404040" w:themeColor="text1" w:themeTint="BF"/>
                          <w:sz w:val="20"/>
                          <w:szCs w:val="20"/>
                        </w:rPr>
                        <w:t>http://toutelenfance.com</w:t>
                      </w:r>
                    </w:p>
                    <w:p w:rsidR="00074BEE" w:rsidRPr="00945BC2" w:rsidRDefault="00074BEE" w:rsidP="009A6749">
                      <w:pPr>
                        <w:ind w:left="284" w:right="-345"/>
                        <w:rPr>
                          <w:rStyle w:val="lev"/>
                          <w:rFonts w:asciiTheme="majorHAnsi" w:hAnsiTheme="majorHAnsi"/>
                          <w:color w:val="404040" w:themeColor="text1" w:themeTint="BF"/>
                        </w:rPr>
                      </w:pPr>
                    </w:p>
                    <w:p w:rsidR="00074BEE" w:rsidRPr="00B946B5" w:rsidRDefault="00074BEE" w:rsidP="009A6749">
                      <w:pPr>
                        <w:pStyle w:val="Paragraphestandard"/>
                        <w:spacing w:before="240" w:line="240" w:lineRule="auto"/>
                        <w:ind w:left="284" w:right="-345"/>
                        <w:rPr>
                          <w:rStyle w:val="lev"/>
                        </w:rPr>
                      </w:pPr>
                    </w:p>
                  </w:txbxContent>
                </v:textbox>
                <w10:wrap anchorx="page"/>
              </v:shape>
            </w:pict>
          </mc:Fallback>
        </mc:AlternateContent>
      </w:r>
      <w:r w:rsidR="009A6749">
        <w:rPr>
          <w:noProof/>
        </w:rPr>
        <w:drawing>
          <wp:inline distT="0" distB="0" distL="0" distR="0" wp14:anchorId="3343A1A8" wp14:editId="449D73E9">
            <wp:extent cx="1213620" cy="910215"/>
            <wp:effectExtent l="0" t="0" r="0" b="42545"/>
            <wp:docPr id="228" name="Imag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leur-teepa-png.png"/>
                    <pic:cNvPicPr/>
                  </pic:nvPicPr>
                  <pic:blipFill>
                    <a:blip r:embed="rId10">
                      <a:extLst>
                        <a:ext uri="{28A0092B-C50C-407E-A947-70E740481C1C}">
                          <a14:useLocalDpi xmlns:a14="http://schemas.microsoft.com/office/drawing/2010/main" val="0"/>
                        </a:ext>
                      </a:extLst>
                    </a:blip>
                    <a:stretch>
                      <a:fillRect/>
                    </a:stretch>
                  </pic:blipFill>
                  <pic:spPr>
                    <a:xfrm rot="10361543" flipH="1" flipV="1">
                      <a:off x="0" y="0"/>
                      <a:ext cx="1213620" cy="910215"/>
                    </a:xfrm>
                    <a:prstGeom prst="rect">
                      <a:avLst/>
                    </a:prstGeom>
                  </pic:spPr>
                </pic:pic>
              </a:graphicData>
            </a:graphic>
          </wp:inline>
        </w:drawing>
      </w:r>
    </w:p>
    <w:p w:rsidR="00F33B14" w:rsidRDefault="00856361" w:rsidP="00F33B14">
      <w:r>
        <w:rPr>
          <w:noProof/>
        </w:rPr>
        <mc:AlternateContent>
          <mc:Choice Requires="wps">
            <w:drawing>
              <wp:anchor distT="0" distB="0" distL="114300" distR="114300" simplePos="0" relativeHeight="251860480" behindDoc="0" locked="0" layoutInCell="1" allowOverlap="1">
                <wp:simplePos x="0" y="0"/>
                <wp:positionH relativeFrom="column">
                  <wp:posOffset>1624330</wp:posOffset>
                </wp:positionH>
                <wp:positionV relativeFrom="paragraph">
                  <wp:posOffset>2944495</wp:posOffset>
                </wp:positionV>
                <wp:extent cx="4552950" cy="1333500"/>
                <wp:effectExtent l="0" t="0" r="19050" b="19050"/>
                <wp:wrapNone/>
                <wp:docPr id="17" name="Zone de texte 17"/>
                <wp:cNvGraphicFramePr/>
                <a:graphic xmlns:a="http://schemas.openxmlformats.org/drawingml/2006/main">
                  <a:graphicData uri="http://schemas.microsoft.com/office/word/2010/wordprocessingShape">
                    <wps:wsp>
                      <wps:cNvSpPr txBox="1"/>
                      <wps:spPr>
                        <a:xfrm>
                          <a:off x="0" y="0"/>
                          <a:ext cx="4552950" cy="13335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074BEE" w:rsidRPr="00293956" w:rsidRDefault="00074BEE">
                            <w:pPr>
                              <w:rPr>
                                <w:b/>
                                <w:sz w:val="28"/>
                                <w:szCs w:val="28"/>
                              </w:rPr>
                            </w:pPr>
                            <w:r w:rsidRPr="00293956">
                              <w:rPr>
                                <w:b/>
                                <w:sz w:val="28"/>
                                <w:szCs w:val="28"/>
                              </w:rPr>
                              <w:t>Il est fondamental que nous puissions vous joindre</w:t>
                            </w:r>
                            <w:r>
                              <w:rPr>
                                <w:b/>
                                <w:sz w:val="28"/>
                                <w:szCs w:val="28"/>
                              </w:rPr>
                              <w:t xml:space="preserve"> </w:t>
                            </w:r>
                            <w:r w:rsidRPr="00876010">
                              <w:rPr>
                                <w:b/>
                                <w:sz w:val="28"/>
                                <w:szCs w:val="28"/>
                                <w:u w:val="single"/>
                              </w:rPr>
                              <w:t xml:space="preserve">rapidement </w:t>
                            </w:r>
                            <w:r w:rsidRPr="00293956">
                              <w:rPr>
                                <w:b/>
                                <w:sz w:val="28"/>
                                <w:szCs w:val="28"/>
                              </w:rPr>
                              <w:t>en cas d’urgence ou même de simple fièvre.</w:t>
                            </w:r>
                          </w:p>
                          <w:p w:rsidR="00074BEE" w:rsidRPr="00293956" w:rsidRDefault="00074BEE">
                            <w:pPr>
                              <w:rPr>
                                <w:b/>
                                <w:sz w:val="28"/>
                                <w:szCs w:val="28"/>
                              </w:rPr>
                            </w:pPr>
                            <w:r w:rsidRPr="00293956">
                              <w:rPr>
                                <w:b/>
                                <w:sz w:val="28"/>
                                <w:szCs w:val="28"/>
                              </w:rPr>
                              <w:t>C’est pourquoi nous vous demandons non seulement un téléphone professionnel</w:t>
                            </w:r>
                            <w:r>
                              <w:rPr>
                                <w:b/>
                                <w:sz w:val="28"/>
                                <w:szCs w:val="28"/>
                              </w:rPr>
                              <w:t>,</w:t>
                            </w:r>
                            <w:r w:rsidRPr="00293956">
                              <w:rPr>
                                <w:b/>
                                <w:sz w:val="28"/>
                                <w:szCs w:val="28"/>
                              </w:rPr>
                              <w:t xml:space="preserve"> mais aussi un numéro de standard professionnel.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17" o:spid="_x0000_s1061" type="#_x0000_t202" style="position:absolute;margin-left:127.9pt;margin-top:231.85pt;width:358.5pt;height:105pt;z-index:251860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" fillcolor="white [3201]" strokecolor="white [3212]" strokeweight=".5pt">
                <v:textbox>
                  <w:txbxContent>
                    <w:p w:rsidR="00074BEE" w:rsidRPr="00293956" w:rsidRDefault="00074BEE">
                      <w:pPr>
                        <w:rPr>
                          <w:b/>
                          <w:sz w:val="28"/>
                          <w:szCs w:val="28"/>
                        </w:rPr>
                      </w:pPr>
                      <w:r w:rsidRPr="00293956">
                        <w:rPr>
                          <w:b/>
                          <w:sz w:val="28"/>
                          <w:szCs w:val="28"/>
                        </w:rPr>
                        <w:t>Il est fondamental que nous puissions vous joindre</w:t>
                      </w:r>
                      <w:r>
                        <w:rPr>
                          <w:b/>
                          <w:sz w:val="28"/>
                          <w:szCs w:val="28"/>
                        </w:rPr>
                        <w:t xml:space="preserve"> </w:t>
                      </w:r>
                      <w:r w:rsidRPr="00876010">
                        <w:rPr>
                          <w:b/>
                          <w:sz w:val="28"/>
                          <w:szCs w:val="28"/>
                          <w:u w:val="single"/>
                        </w:rPr>
                        <w:t xml:space="preserve">rapidement </w:t>
                      </w:r>
                      <w:r w:rsidRPr="00293956">
                        <w:rPr>
                          <w:b/>
                          <w:sz w:val="28"/>
                          <w:szCs w:val="28"/>
                        </w:rPr>
                        <w:t>en cas d’urgence ou même de simple fièvre.</w:t>
                      </w:r>
                    </w:p>
                    <w:p w:rsidR="00074BEE" w:rsidRPr="00293956" w:rsidRDefault="00074BEE">
                      <w:pPr>
                        <w:rPr>
                          <w:b/>
                          <w:sz w:val="28"/>
                          <w:szCs w:val="28"/>
                        </w:rPr>
                      </w:pPr>
                      <w:r w:rsidRPr="00293956">
                        <w:rPr>
                          <w:b/>
                          <w:sz w:val="28"/>
                          <w:szCs w:val="28"/>
                        </w:rPr>
                        <w:t>C’est pourquoi nous vous demandons non seulement un téléphone professionnel</w:t>
                      </w:r>
                      <w:r>
                        <w:rPr>
                          <w:b/>
                          <w:sz w:val="28"/>
                          <w:szCs w:val="28"/>
                        </w:rPr>
                        <w:t>,</w:t>
                      </w:r>
                      <w:r w:rsidRPr="00293956">
                        <w:rPr>
                          <w:b/>
                          <w:sz w:val="28"/>
                          <w:szCs w:val="28"/>
                        </w:rPr>
                        <w:t xml:space="preserve"> mais aussi un numéro de standard professionnel.</w:t>
                      </w:r>
                    </w:p>
                  </w:txbxContent>
                </v:textbox>
              </v:shape>
            </w:pict>
          </mc:Fallback>
        </mc:AlternateContent>
      </w:r>
      <w:r w:rsidR="0055508E" w:rsidRPr="009A087E">
        <w:rPr>
          <w:noProof/>
        </w:rPr>
        <mc:AlternateContent>
          <mc:Choice Requires="wps">
            <w:drawing>
              <wp:anchor distT="0" distB="0" distL="114300" distR="114300" simplePos="0" relativeHeight="251771392" behindDoc="0" locked="0" layoutInCell="1" allowOverlap="1" wp14:anchorId="1737A204" wp14:editId="4C4F3F48">
                <wp:simplePos x="0" y="0"/>
                <wp:positionH relativeFrom="column">
                  <wp:posOffset>1423670</wp:posOffset>
                </wp:positionH>
                <wp:positionV relativeFrom="paragraph">
                  <wp:posOffset>4639945</wp:posOffset>
                </wp:positionV>
                <wp:extent cx="4897755" cy="376555"/>
                <wp:effectExtent l="0" t="0" r="0" b="4445"/>
                <wp:wrapNone/>
                <wp:docPr id="237" name="Zone de texte 237"/>
                <wp:cNvGraphicFramePr/>
                <a:graphic xmlns:a="http://schemas.openxmlformats.org/drawingml/2006/main">
                  <a:graphicData uri="http://schemas.microsoft.com/office/word/2010/wordprocessingShape">
                    <wps:wsp>
                      <wps:cNvSpPr txBox="1"/>
                      <wps:spPr>
                        <a:xfrm>
                          <a:off x="0" y="0"/>
                          <a:ext cx="4897755" cy="376555"/>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Pr="00E87507" w:rsidRDefault="00074BEE" w:rsidP="009A087E">
                            <w:pPr>
                              <w:pStyle w:val="Textedebulles"/>
                              <w:spacing w:after="113"/>
                              <w:jc w:val="center"/>
                              <w:rPr>
                                <w:rStyle w:val="lev"/>
                                <w:sz w:val="32"/>
                                <w:szCs w:val="32"/>
                              </w:rPr>
                            </w:pPr>
                            <w:r>
                              <w:rPr>
                                <w:rStyle w:val="lev"/>
                                <w:sz w:val="32"/>
                                <w:szCs w:val="32"/>
                              </w:rPr>
                              <w:t>PERSONNES A PREVENIR EN CAS D’URGENCE</w:t>
                            </w:r>
                          </w:p>
                          <w:p w:rsidR="00074BEE" w:rsidRPr="00BC5ADF" w:rsidRDefault="00074BEE" w:rsidP="009A087E">
                            <w:pPr>
                              <w:rPr>
                                <w:rFonts w:ascii="Verdana" w:hAnsi="Verdana"/>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37A204" id="Zone de texte 237" o:spid="_x0000_s1062" type="#_x0000_t202" style="position:absolute;margin-left:112.1pt;margin-top:365.35pt;width:385.65pt;height:29.65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" fillcolor="#e36c0a [2409]" stroked="f">
                <v:textbox>
                  <w:txbxContent>
                    <w:p w:rsidR="00074BEE" w:rsidRPr="00E87507" w:rsidRDefault="00074BEE" w:rsidP="009A087E">
                      <w:pPr>
                        <w:pStyle w:val="Textedebulles"/>
                        <w:spacing w:after="113"/>
                        <w:jc w:val="center"/>
                        <w:rPr>
                          <w:rStyle w:val="lev"/>
                          <w:sz w:val="32"/>
                          <w:szCs w:val="32"/>
                        </w:rPr>
                      </w:pPr>
                      <w:r>
                        <w:rPr>
                          <w:rStyle w:val="lev"/>
                          <w:sz w:val="32"/>
                          <w:szCs w:val="32"/>
                        </w:rPr>
                        <w:t>PERSONNES A PREVENIR EN CAS D’URGENCE</w:t>
                      </w:r>
                    </w:p>
                    <w:p w:rsidR="00074BEE" w:rsidRPr="00BC5ADF" w:rsidRDefault="00074BEE" w:rsidP="009A087E">
                      <w:pPr>
                        <w:rPr>
                          <w:rFonts w:ascii="Verdana" w:hAnsi="Verdana"/>
                          <w:color w:val="FFFFFF" w:themeColor="background1"/>
                          <w:szCs w:val="20"/>
                        </w:rPr>
                      </w:pPr>
                    </w:p>
                  </w:txbxContent>
                </v:textbox>
              </v:shape>
            </w:pict>
          </mc:Fallback>
        </mc:AlternateContent>
      </w:r>
      <w:r w:rsidR="0055508E" w:rsidRPr="009A087E">
        <w:rPr>
          <w:noProof/>
        </w:rPr>
        <mc:AlternateContent>
          <mc:Choice Requires="wps">
            <w:drawing>
              <wp:anchor distT="45720" distB="45720" distL="114300" distR="114300" simplePos="0" relativeHeight="251773440" behindDoc="0" locked="0" layoutInCell="1" allowOverlap="1" wp14:anchorId="79775C73" wp14:editId="7322A222">
                <wp:simplePos x="0" y="0"/>
                <wp:positionH relativeFrom="column">
                  <wp:posOffset>1260475</wp:posOffset>
                </wp:positionH>
                <wp:positionV relativeFrom="paragraph">
                  <wp:posOffset>5220970</wp:posOffset>
                </wp:positionV>
                <wp:extent cx="5154930" cy="3495675"/>
                <wp:effectExtent l="0" t="0" r="26670" b="28575"/>
                <wp:wrapSquare wrapText="bothSides"/>
                <wp:docPr id="23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4930" cy="3495675"/>
                        </a:xfrm>
                        <a:prstGeom prst="rect">
                          <a:avLst/>
                        </a:prstGeom>
                        <a:solidFill>
                          <a:srgbClr val="FFFFFF"/>
                        </a:solidFill>
                        <a:ln w="9525">
                          <a:solidFill>
                            <a:schemeClr val="tx1">
                              <a:lumMod val="50000"/>
                              <a:lumOff val="50000"/>
                            </a:schemeClr>
                          </a:solidFill>
                          <a:miter lim="800000"/>
                          <a:headEnd/>
                          <a:tailEnd/>
                        </a:ln>
                      </wps:spPr>
                      <wps:txbx>
                        <w:txbxContent>
                          <w:p w:rsidR="00074BEE" w:rsidRPr="00F91444" w:rsidRDefault="00074BEE" w:rsidP="00EB409B">
                            <w:pPr>
                              <w:widowControl w:val="0"/>
                              <w:tabs>
                                <w:tab w:val="left" w:pos="56"/>
                                <w:tab w:val="left" w:pos="2116"/>
                                <w:tab w:val="left" w:pos="5103"/>
                                <w:tab w:val="left" w:pos="5131"/>
                              </w:tabs>
                              <w:autoSpaceDE w:val="0"/>
                              <w:autoSpaceDN w:val="0"/>
                              <w:adjustRightInd w:val="0"/>
                              <w:spacing w:before="60"/>
                              <w:jc w:val="center"/>
                              <w:rPr>
                                <w:rFonts w:cs="Arial"/>
                                <w:b/>
                                <w:bCs/>
                                <w:color w:val="000000"/>
                              </w:rPr>
                            </w:pPr>
                            <w:r w:rsidRPr="00F91444">
                              <w:rPr>
                                <w:rFonts w:cs="Arial"/>
                                <w:b/>
                                <w:bCs/>
                                <w:color w:val="000000"/>
                                <w:u w:val="single"/>
                              </w:rPr>
                              <w:t>HORS PARENTS</w:t>
                            </w:r>
                            <w:r w:rsidRPr="00F91444">
                              <w:rPr>
                                <w:rFonts w:cs="Arial"/>
                                <w:b/>
                                <w:bCs/>
                                <w:color w:val="000000"/>
                              </w:rPr>
                              <w:t xml:space="preserve"> (QUI SONT CONTACTÉS EN PRIORITÉ)</w:t>
                            </w:r>
                          </w:p>
                          <w:p w:rsidR="00074BEE" w:rsidRPr="00F91444" w:rsidRDefault="00074BEE" w:rsidP="009A087E">
                            <w:pPr>
                              <w:widowControl w:val="0"/>
                              <w:tabs>
                                <w:tab w:val="left" w:pos="56"/>
                                <w:tab w:val="left" w:pos="2116"/>
                                <w:tab w:val="left" w:pos="5103"/>
                                <w:tab w:val="left" w:pos="5131"/>
                              </w:tabs>
                              <w:autoSpaceDE w:val="0"/>
                              <w:autoSpaceDN w:val="0"/>
                              <w:adjustRightInd w:val="0"/>
                              <w:spacing w:before="60"/>
                              <w:rPr>
                                <w:rFonts w:cs="Arial"/>
                                <w:b/>
                                <w:bCs/>
                                <w:color w:val="000000"/>
                              </w:rPr>
                            </w:pPr>
                          </w:p>
                          <w:p w:rsidR="00074BEE" w:rsidRPr="00F91444" w:rsidRDefault="00074BEE" w:rsidP="009A087E">
                            <w:pPr>
                              <w:widowControl w:val="0"/>
                              <w:tabs>
                                <w:tab w:val="left" w:pos="56"/>
                                <w:tab w:val="left" w:pos="2116"/>
                                <w:tab w:val="left" w:pos="5103"/>
                                <w:tab w:val="left" w:pos="5131"/>
                              </w:tabs>
                              <w:autoSpaceDE w:val="0"/>
                              <w:autoSpaceDN w:val="0"/>
                              <w:adjustRightInd w:val="0"/>
                              <w:spacing w:before="60"/>
                              <w:rPr>
                                <w:rFonts w:cs="Arial"/>
                                <w:color w:val="000000"/>
                              </w:rPr>
                            </w:pPr>
                            <w:r w:rsidRPr="00F91444">
                              <w:rPr>
                                <w:rFonts w:cs="Arial"/>
                                <w:b/>
                                <w:bCs/>
                                <w:color w:val="000000"/>
                              </w:rPr>
                              <w:t>Nom :</w:t>
                            </w:r>
                            <w:r w:rsidRPr="00F91444">
                              <w:rPr>
                                <w:rFonts w:cs="Arial"/>
                                <w:color w:val="000000"/>
                              </w:rPr>
                              <w:t xml:space="preserve"> </w:t>
                            </w:r>
                            <w:r>
                              <w:rPr>
                                <w:rFonts w:cs="Arial"/>
                                <w:color w:val="7F7F7F" w:themeColor="text1" w:themeTint="80"/>
                              </w:rPr>
                              <w:t>_____________________________</w:t>
                            </w:r>
                            <w:r w:rsidRPr="00F91444">
                              <w:rPr>
                                <w:rFonts w:cs="Arial"/>
                                <w:color w:val="7F7F7F" w:themeColor="text1" w:themeTint="80"/>
                              </w:rPr>
                              <w:t xml:space="preserve"> </w:t>
                            </w:r>
                            <w:r w:rsidRPr="00F91444">
                              <w:rPr>
                                <w:rFonts w:cs="Arial"/>
                                <w:b/>
                                <w:bCs/>
                                <w:color w:val="000000"/>
                              </w:rPr>
                              <w:t>Prénom :</w:t>
                            </w:r>
                            <w:r w:rsidRPr="00F91444">
                              <w:rPr>
                                <w:rFonts w:cs="Arial"/>
                                <w:color w:val="7F7F7F" w:themeColor="text1" w:themeTint="80"/>
                              </w:rPr>
                              <w:t xml:space="preserve"> </w:t>
                            </w:r>
                            <w:r>
                              <w:rPr>
                                <w:rFonts w:cs="Arial"/>
                                <w:color w:val="7F7F7F" w:themeColor="text1" w:themeTint="80"/>
                              </w:rPr>
                              <w:t>____________________________________</w:t>
                            </w:r>
                          </w:p>
                          <w:p w:rsidR="00074BEE" w:rsidRPr="00F91444" w:rsidRDefault="00074BEE" w:rsidP="009A087E">
                            <w:pPr>
                              <w:widowControl w:val="0"/>
                              <w:autoSpaceDE w:val="0"/>
                              <w:autoSpaceDN w:val="0"/>
                              <w:adjustRightInd w:val="0"/>
                              <w:rPr>
                                <w:rFonts w:cs="Arial"/>
                                <w:color w:val="000000"/>
                              </w:rPr>
                            </w:pPr>
                          </w:p>
                          <w:p w:rsidR="00074BEE" w:rsidRPr="00F91444" w:rsidRDefault="00074BEE" w:rsidP="009A087E">
                            <w:pPr>
                              <w:widowControl w:val="0"/>
                              <w:tabs>
                                <w:tab w:val="left" w:pos="56"/>
                                <w:tab w:val="left" w:pos="2116"/>
                              </w:tabs>
                              <w:autoSpaceDE w:val="0"/>
                              <w:autoSpaceDN w:val="0"/>
                              <w:adjustRightInd w:val="0"/>
                              <w:rPr>
                                <w:rFonts w:cs="Arial"/>
                                <w:color w:val="000000"/>
                              </w:rPr>
                            </w:pPr>
                            <w:r w:rsidRPr="00F91444">
                              <w:tab/>
                            </w:r>
                            <w:r w:rsidRPr="00F91444">
                              <w:rPr>
                                <w:rFonts w:cs="Arial"/>
                                <w:b/>
                                <w:bCs/>
                                <w:color w:val="000000"/>
                              </w:rPr>
                              <w:t>Adresse / CP / Ville :</w:t>
                            </w:r>
                            <w:r w:rsidRPr="00F91444">
                              <w:rPr>
                                <w:rFonts w:cs="Arial"/>
                                <w:color w:val="000000"/>
                              </w:rPr>
                              <w:t xml:space="preserve"> </w:t>
                            </w:r>
                            <w:r>
                              <w:rPr>
                                <w:rFonts w:cs="Arial"/>
                                <w:color w:val="7F7F7F" w:themeColor="text1" w:themeTint="80"/>
                              </w:rPr>
                              <w:t>___________________________________________________________</w:t>
                            </w:r>
                          </w:p>
                          <w:p w:rsidR="00074BEE" w:rsidRPr="00F91444" w:rsidRDefault="00074BEE" w:rsidP="009A087E">
                            <w:pPr>
                              <w:widowControl w:val="0"/>
                              <w:autoSpaceDE w:val="0"/>
                              <w:autoSpaceDN w:val="0"/>
                              <w:adjustRightInd w:val="0"/>
                              <w:rPr>
                                <w:rFonts w:cs="Arial"/>
                                <w:color w:val="000000"/>
                              </w:rPr>
                            </w:pPr>
                          </w:p>
                          <w:p w:rsidR="00074BEE" w:rsidRPr="00F91444" w:rsidRDefault="00074BEE" w:rsidP="009A087E">
                            <w:pPr>
                              <w:widowControl w:val="0"/>
                              <w:tabs>
                                <w:tab w:val="left" w:pos="56"/>
                                <w:tab w:val="left" w:pos="2116"/>
                                <w:tab w:val="left" w:pos="5220"/>
                                <w:tab w:val="left" w:pos="7191"/>
                              </w:tabs>
                              <w:autoSpaceDE w:val="0"/>
                              <w:autoSpaceDN w:val="0"/>
                              <w:adjustRightInd w:val="0"/>
                            </w:pPr>
                            <w:r w:rsidRPr="00F91444">
                              <w:tab/>
                            </w:r>
                            <w:r w:rsidRPr="00F91444">
                              <w:rPr>
                                <w:rFonts w:cs="Arial"/>
                                <w:b/>
                                <w:bCs/>
                                <w:color w:val="000000"/>
                              </w:rPr>
                              <w:t>Téléphone :</w:t>
                            </w:r>
                            <w:r w:rsidRPr="00F91444">
                              <w:t xml:space="preserve">  </w:t>
                            </w:r>
                            <w:r>
                              <w:rPr>
                                <w:rFonts w:cs="Arial"/>
                                <w:color w:val="7F7F7F" w:themeColor="text1" w:themeTint="80"/>
                              </w:rPr>
                              <w:t>_____________________________</w:t>
                            </w:r>
                            <w:r w:rsidRPr="00F91444">
                              <w:rPr>
                                <w:rFonts w:cs="Arial"/>
                                <w:b/>
                                <w:bCs/>
                                <w:color w:val="000000"/>
                              </w:rPr>
                              <w:t xml:space="preserve">Tél. mobile </w:t>
                            </w:r>
                            <w:r w:rsidRPr="00F91444">
                              <w:rPr>
                                <w:rFonts w:cs="Arial"/>
                                <w:b/>
                                <w:bCs/>
                                <w:color w:val="7F7F7F" w:themeColor="text1" w:themeTint="80"/>
                              </w:rPr>
                              <w:t>:</w:t>
                            </w:r>
                            <w:r>
                              <w:rPr>
                                <w:rFonts w:cs="Arial"/>
                                <w:color w:val="7F7F7F" w:themeColor="text1" w:themeTint="80"/>
                              </w:rPr>
                              <w:t xml:space="preserve"> ________________________</w:t>
                            </w:r>
                            <w:r w:rsidRPr="00F91444">
                              <w:rPr>
                                <w:color w:val="7F7F7F" w:themeColor="text1" w:themeTint="80"/>
                              </w:rPr>
                              <w:tab/>
                            </w:r>
                          </w:p>
                          <w:p w:rsidR="00074BEE" w:rsidRPr="00F91444" w:rsidRDefault="00074BEE" w:rsidP="009A087E">
                            <w:pPr>
                              <w:widowControl w:val="0"/>
                              <w:tabs>
                                <w:tab w:val="left" w:pos="56"/>
                                <w:tab w:val="left" w:pos="2116"/>
                                <w:tab w:val="left" w:pos="5220"/>
                                <w:tab w:val="left" w:pos="7191"/>
                              </w:tabs>
                              <w:autoSpaceDE w:val="0"/>
                              <w:autoSpaceDN w:val="0"/>
                              <w:adjustRightInd w:val="0"/>
                              <w:rPr>
                                <w:rFonts w:cs="Arial"/>
                                <w:b/>
                                <w:bCs/>
                                <w:color w:val="000000"/>
                              </w:rPr>
                            </w:pPr>
                          </w:p>
                          <w:p w:rsidR="00074BEE" w:rsidRPr="00F91444" w:rsidRDefault="00074BEE" w:rsidP="009A087E">
                            <w:pPr>
                              <w:widowControl w:val="0"/>
                              <w:tabs>
                                <w:tab w:val="left" w:pos="56"/>
                                <w:tab w:val="left" w:pos="2116"/>
                                <w:tab w:val="left" w:pos="5220"/>
                                <w:tab w:val="left" w:pos="7191"/>
                              </w:tabs>
                              <w:autoSpaceDE w:val="0"/>
                              <w:autoSpaceDN w:val="0"/>
                              <w:adjustRightInd w:val="0"/>
                              <w:rPr>
                                <w:rFonts w:cs="Arial"/>
                                <w:color w:val="000000"/>
                              </w:rPr>
                            </w:pPr>
                            <w:r w:rsidRPr="00F91444">
                              <w:rPr>
                                <w:rFonts w:cs="Arial"/>
                                <w:b/>
                                <w:bCs/>
                                <w:color w:val="000000"/>
                              </w:rPr>
                              <w:t xml:space="preserve">Lien de parenté </w:t>
                            </w:r>
                            <w:r w:rsidRPr="00F91444">
                              <w:rPr>
                                <w:rFonts w:cs="Arial"/>
                                <w:b/>
                                <w:bCs/>
                              </w:rPr>
                              <w:t xml:space="preserve">éventuel </w:t>
                            </w:r>
                            <w:r w:rsidRPr="00F91444">
                              <w:rPr>
                                <w:rFonts w:cs="Arial"/>
                                <w:b/>
                                <w:bCs/>
                                <w:color w:val="000000"/>
                              </w:rPr>
                              <w:t>:</w:t>
                            </w:r>
                            <w:r w:rsidRPr="00F91444">
                              <w:rPr>
                                <w:rFonts w:cs="Arial"/>
                                <w:color w:val="000000"/>
                              </w:rPr>
                              <w:t xml:space="preserve"> </w:t>
                            </w:r>
                            <w:r>
                              <w:rPr>
                                <w:rFonts w:cs="Arial"/>
                                <w:color w:val="7F7F7F" w:themeColor="text1" w:themeTint="80"/>
                              </w:rPr>
                              <w:t>_____________________________________________________</w:t>
                            </w:r>
                          </w:p>
                          <w:p w:rsidR="00074BEE" w:rsidRPr="00F91444" w:rsidRDefault="00074BEE" w:rsidP="009A087E">
                            <w:pPr>
                              <w:widowControl w:val="0"/>
                              <w:tabs>
                                <w:tab w:val="left" w:pos="56"/>
                                <w:tab w:val="left" w:pos="2116"/>
                                <w:tab w:val="left" w:pos="5220"/>
                                <w:tab w:val="left" w:pos="7191"/>
                              </w:tabs>
                              <w:autoSpaceDE w:val="0"/>
                              <w:autoSpaceDN w:val="0"/>
                              <w:adjustRightInd w:val="0"/>
                              <w:jc w:val="center"/>
                              <w:rPr>
                                <w:rFonts w:cs="Arial"/>
                                <w:color w:val="E36C0A" w:themeColor="accent6" w:themeShade="BF"/>
                              </w:rPr>
                            </w:pPr>
                            <w:r w:rsidRPr="00F91444">
                              <w:rPr>
                                <w:rFonts w:cs="Arial"/>
                                <w:color w:val="E36C0A" w:themeColor="accent6" w:themeShade="BF"/>
                              </w:rPr>
                              <w:t>__________________________________</w:t>
                            </w:r>
                          </w:p>
                          <w:p w:rsidR="00074BEE" w:rsidRPr="00F91444" w:rsidRDefault="00074BEE" w:rsidP="009A087E">
                            <w:pPr>
                              <w:widowControl w:val="0"/>
                              <w:tabs>
                                <w:tab w:val="left" w:pos="56"/>
                                <w:tab w:val="left" w:pos="2116"/>
                                <w:tab w:val="left" w:pos="5103"/>
                                <w:tab w:val="left" w:pos="5131"/>
                              </w:tabs>
                              <w:autoSpaceDE w:val="0"/>
                              <w:autoSpaceDN w:val="0"/>
                              <w:adjustRightInd w:val="0"/>
                              <w:spacing w:before="60"/>
                              <w:rPr>
                                <w:rFonts w:cs="Arial"/>
                                <w:b/>
                                <w:bCs/>
                                <w:color w:val="000000"/>
                              </w:rPr>
                            </w:pPr>
                          </w:p>
                          <w:p w:rsidR="00074BEE" w:rsidRPr="00F91444" w:rsidRDefault="00074BEE" w:rsidP="009A087E">
                            <w:pPr>
                              <w:widowControl w:val="0"/>
                              <w:tabs>
                                <w:tab w:val="left" w:pos="56"/>
                                <w:tab w:val="left" w:pos="2116"/>
                                <w:tab w:val="left" w:pos="5103"/>
                                <w:tab w:val="left" w:pos="5131"/>
                              </w:tabs>
                              <w:autoSpaceDE w:val="0"/>
                              <w:autoSpaceDN w:val="0"/>
                              <w:adjustRightInd w:val="0"/>
                              <w:spacing w:before="60"/>
                              <w:rPr>
                                <w:rFonts w:cs="Arial"/>
                                <w:color w:val="000000"/>
                              </w:rPr>
                            </w:pPr>
                            <w:r w:rsidRPr="00F91444">
                              <w:rPr>
                                <w:rFonts w:cs="Arial"/>
                                <w:b/>
                                <w:bCs/>
                                <w:color w:val="000000"/>
                              </w:rPr>
                              <w:t>Nom :</w:t>
                            </w:r>
                            <w:r>
                              <w:rPr>
                                <w:rFonts w:cs="Arial"/>
                                <w:color w:val="7F7F7F" w:themeColor="text1" w:themeTint="80"/>
                              </w:rPr>
                              <w:t>______________________________</w:t>
                            </w:r>
                            <w:r w:rsidRPr="00F91444">
                              <w:t xml:space="preserve">  </w:t>
                            </w:r>
                            <w:r w:rsidRPr="00F91444">
                              <w:rPr>
                                <w:rFonts w:cs="Arial"/>
                                <w:b/>
                                <w:bCs/>
                                <w:color w:val="000000"/>
                              </w:rPr>
                              <w:t>Prénom :</w:t>
                            </w:r>
                            <w:r>
                              <w:rPr>
                                <w:rFonts w:cs="Arial"/>
                                <w:color w:val="7F7F7F" w:themeColor="text1" w:themeTint="80"/>
                              </w:rPr>
                              <w:t xml:space="preserve"> ____________________________________</w:t>
                            </w:r>
                          </w:p>
                          <w:p w:rsidR="00074BEE" w:rsidRPr="00F91444" w:rsidRDefault="00074BEE" w:rsidP="009A087E">
                            <w:pPr>
                              <w:widowControl w:val="0"/>
                              <w:autoSpaceDE w:val="0"/>
                              <w:autoSpaceDN w:val="0"/>
                              <w:adjustRightInd w:val="0"/>
                              <w:rPr>
                                <w:rFonts w:cs="Arial"/>
                                <w:color w:val="000000"/>
                              </w:rPr>
                            </w:pPr>
                          </w:p>
                          <w:p w:rsidR="00074BEE" w:rsidRPr="00F91444" w:rsidRDefault="00074BEE" w:rsidP="009A087E">
                            <w:pPr>
                              <w:widowControl w:val="0"/>
                              <w:tabs>
                                <w:tab w:val="left" w:pos="56"/>
                                <w:tab w:val="left" w:pos="2116"/>
                              </w:tabs>
                              <w:autoSpaceDE w:val="0"/>
                              <w:autoSpaceDN w:val="0"/>
                              <w:adjustRightInd w:val="0"/>
                              <w:rPr>
                                <w:rFonts w:cs="Arial"/>
                                <w:color w:val="7F7F7F" w:themeColor="text1" w:themeTint="80"/>
                              </w:rPr>
                            </w:pPr>
                            <w:r w:rsidRPr="00F91444">
                              <w:tab/>
                            </w:r>
                            <w:r w:rsidRPr="00F91444">
                              <w:rPr>
                                <w:rFonts w:cs="Arial"/>
                                <w:b/>
                                <w:bCs/>
                                <w:color w:val="000000"/>
                              </w:rPr>
                              <w:t xml:space="preserve">Adresse / CP / Ville : </w:t>
                            </w:r>
                            <w:r>
                              <w:rPr>
                                <w:rFonts w:cs="Arial"/>
                                <w:color w:val="7F7F7F" w:themeColor="text1" w:themeTint="80"/>
                              </w:rPr>
                              <w:t>___________________________________________________________</w:t>
                            </w:r>
                          </w:p>
                          <w:p w:rsidR="00074BEE" w:rsidRPr="00F91444" w:rsidRDefault="00074BEE" w:rsidP="009A087E">
                            <w:pPr>
                              <w:widowControl w:val="0"/>
                              <w:autoSpaceDE w:val="0"/>
                              <w:autoSpaceDN w:val="0"/>
                              <w:adjustRightInd w:val="0"/>
                              <w:rPr>
                                <w:rFonts w:cs="Arial"/>
                                <w:color w:val="000000"/>
                              </w:rPr>
                            </w:pPr>
                          </w:p>
                          <w:p w:rsidR="00074BEE" w:rsidRPr="00F91444" w:rsidRDefault="00074BEE" w:rsidP="009A087E">
                            <w:pPr>
                              <w:widowControl w:val="0"/>
                              <w:tabs>
                                <w:tab w:val="left" w:pos="56"/>
                                <w:tab w:val="left" w:pos="2116"/>
                                <w:tab w:val="left" w:pos="5220"/>
                                <w:tab w:val="left" w:pos="7191"/>
                              </w:tabs>
                              <w:autoSpaceDE w:val="0"/>
                              <w:autoSpaceDN w:val="0"/>
                              <w:adjustRightInd w:val="0"/>
                              <w:rPr>
                                <w:color w:val="7F7F7F" w:themeColor="text1" w:themeTint="80"/>
                              </w:rPr>
                            </w:pPr>
                            <w:r w:rsidRPr="00F91444">
                              <w:tab/>
                            </w:r>
                            <w:r w:rsidRPr="00F91444">
                              <w:rPr>
                                <w:rFonts w:cs="Arial"/>
                                <w:b/>
                                <w:bCs/>
                                <w:color w:val="000000"/>
                              </w:rPr>
                              <w:t>Téléphone :</w:t>
                            </w:r>
                            <w:r w:rsidRPr="00F91444">
                              <w:t xml:space="preserve">   </w:t>
                            </w:r>
                            <w:r>
                              <w:rPr>
                                <w:rFonts w:cs="Arial"/>
                                <w:color w:val="7F7F7F" w:themeColor="text1" w:themeTint="80"/>
                              </w:rPr>
                              <w:t>__________________________</w:t>
                            </w:r>
                            <w:r w:rsidRPr="00F91444">
                              <w:rPr>
                                <w:rFonts w:cs="Arial"/>
                                <w:color w:val="000000"/>
                              </w:rPr>
                              <w:t xml:space="preserve">  </w:t>
                            </w:r>
                            <w:r w:rsidRPr="00F91444">
                              <w:rPr>
                                <w:rFonts w:cs="Arial"/>
                                <w:b/>
                                <w:bCs/>
                                <w:color w:val="000000"/>
                              </w:rPr>
                              <w:t>Tél. mobile :</w:t>
                            </w:r>
                            <w:r>
                              <w:rPr>
                                <w:rFonts w:cs="Arial"/>
                                <w:color w:val="7F7F7F" w:themeColor="text1" w:themeTint="80"/>
                              </w:rPr>
                              <w:t>__________________________</w:t>
                            </w:r>
                            <w:r w:rsidRPr="00F91444">
                              <w:rPr>
                                <w:color w:val="7F7F7F" w:themeColor="text1" w:themeTint="80"/>
                              </w:rPr>
                              <w:tab/>
                            </w:r>
                          </w:p>
                          <w:p w:rsidR="00074BEE" w:rsidRPr="00F91444" w:rsidRDefault="00074BEE" w:rsidP="009A087E">
                            <w:pPr>
                              <w:widowControl w:val="0"/>
                              <w:tabs>
                                <w:tab w:val="left" w:pos="56"/>
                                <w:tab w:val="left" w:pos="2116"/>
                                <w:tab w:val="left" w:pos="5220"/>
                                <w:tab w:val="left" w:pos="7191"/>
                              </w:tabs>
                              <w:autoSpaceDE w:val="0"/>
                              <w:autoSpaceDN w:val="0"/>
                              <w:adjustRightInd w:val="0"/>
                              <w:rPr>
                                <w:rFonts w:cs="Arial"/>
                                <w:b/>
                                <w:bCs/>
                                <w:color w:val="7F7F7F" w:themeColor="text1" w:themeTint="80"/>
                              </w:rPr>
                            </w:pPr>
                          </w:p>
                          <w:p w:rsidR="00074BEE" w:rsidRPr="00F91444" w:rsidRDefault="00074BEE" w:rsidP="009A087E">
                            <w:pPr>
                              <w:widowControl w:val="0"/>
                              <w:tabs>
                                <w:tab w:val="left" w:pos="56"/>
                                <w:tab w:val="left" w:pos="2116"/>
                                <w:tab w:val="left" w:pos="5220"/>
                                <w:tab w:val="left" w:pos="7191"/>
                              </w:tabs>
                              <w:autoSpaceDE w:val="0"/>
                              <w:autoSpaceDN w:val="0"/>
                              <w:adjustRightInd w:val="0"/>
                              <w:rPr>
                                <w:rFonts w:cs="Arial"/>
                                <w:color w:val="7F7F7F" w:themeColor="text1" w:themeTint="80"/>
                              </w:rPr>
                            </w:pPr>
                            <w:r w:rsidRPr="00F91444">
                              <w:rPr>
                                <w:rFonts w:cs="Arial"/>
                                <w:b/>
                                <w:bCs/>
                                <w:color w:val="000000"/>
                              </w:rPr>
                              <w:t xml:space="preserve">Lien de parenté </w:t>
                            </w:r>
                            <w:r w:rsidRPr="00F91444">
                              <w:rPr>
                                <w:rFonts w:cs="Arial"/>
                                <w:b/>
                                <w:bCs/>
                              </w:rPr>
                              <w:t xml:space="preserve">éventuel </w:t>
                            </w:r>
                            <w:r w:rsidRPr="00F91444">
                              <w:rPr>
                                <w:rFonts w:cs="Arial"/>
                                <w:b/>
                                <w:bCs/>
                                <w:color w:val="7F7F7F" w:themeColor="text1" w:themeTint="80"/>
                              </w:rPr>
                              <w:t>:</w:t>
                            </w:r>
                            <w:r>
                              <w:rPr>
                                <w:rFonts w:cs="Arial"/>
                                <w:color w:val="7F7F7F" w:themeColor="text1" w:themeTint="80"/>
                              </w:rPr>
                              <w:t xml:space="preserve"> _____________________________________________________</w:t>
                            </w:r>
                          </w:p>
                          <w:p w:rsidR="00074BEE" w:rsidRPr="009A087E" w:rsidRDefault="00074BEE" w:rsidP="009A087E">
                            <w:pPr>
                              <w:widowControl w:val="0"/>
                              <w:tabs>
                                <w:tab w:val="left" w:pos="56"/>
                                <w:tab w:val="left" w:pos="2116"/>
                                <w:tab w:val="left" w:pos="5220"/>
                                <w:tab w:val="left" w:pos="7191"/>
                              </w:tabs>
                              <w:autoSpaceDE w:val="0"/>
                              <w:autoSpaceDN w:val="0"/>
                              <w:adjustRightInd w:val="0"/>
                              <w:jc w:val="center"/>
                              <w:rPr>
                                <w:rFonts w:ascii="Arial" w:hAnsi="Arial" w:cs="Arial"/>
                                <w:color w:val="E36C0A" w:themeColor="accent6" w:themeShade="BF"/>
                                <w:sz w:val="22"/>
                                <w:szCs w:val="22"/>
                              </w:rPr>
                            </w:pPr>
                            <w:r w:rsidRPr="009A087E">
                              <w:rPr>
                                <w:rFonts w:ascii="Arial" w:hAnsi="Arial" w:cs="Arial"/>
                                <w:color w:val="E36C0A" w:themeColor="accent6" w:themeShade="BF"/>
                                <w:sz w:val="22"/>
                                <w:szCs w:val="22"/>
                              </w:rPr>
                              <w:t>__________________________________</w:t>
                            </w:r>
                          </w:p>
                          <w:p w:rsidR="00074BEE" w:rsidRDefault="00074BEE" w:rsidP="009A087E">
                            <w:pPr>
                              <w:widowControl w:val="0"/>
                              <w:tabs>
                                <w:tab w:val="left" w:pos="56"/>
                                <w:tab w:val="left" w:pos="2116"/>
                                <w:tab w:val="left" w:pos="5103"/>
                                <w:tab w:val="left" w:pos="5131"/>
                              </w:tabs>
                              <w:autoSpaceDE w:val="0"/>
                              <w:autoSpaceDN w:val="0"/>
                              <w:adjustRightInd w:val="0"/>
                              <w:spacing w:before="60"/>
                              <w:rPr>
                                <w:rFonts w:ascii="Arial" w:hAnsi="Arial" w:cs="Arial"/>
                                <w:b/>
                                <w:bCs/>
                                <w:color w:val="000000"/>
                                <w:sz w:val="22"/>
                                <w:szCs w:val="22"/>
                              </w:rPr>
                            </w:pPr>
                          </w:p>
                          <w:p w:rsidR="00074BEE" w:rsidRPr="00B81135" w:rsidRDefault="00074BEE" w:rsidP="009A087E">
                            <w:pPr>
                              <w:rPr>
                                <w:rStyle w:val="lev"/>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75C73" id="_x0000_s1063" type="#_x0000_t202" style="position:absolute;margin-left:99.25pt;margin-top:411.1pt;width:405.9pt;height:275.25pt;z-index:251773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" strokecolor="gray [1629]">
                <v:textbox>
                  <w:txbxContent>
                    <w:p w:rsidR="00074BEE" w:rsidRPr="00F91444" w:rsidRDefault="00074BEE" w:rsidP="00EB409B">
                      <w:pPr>
                        <w:widowControl w:val="0"/>
                        <w:tabs>
                          <w:tab w:val="left" w:pos="56"/>
                          <w:tab w:val="left" w:pos="2116"/>
                          <w:tab w:val="left" w:pos="5103"/>
                          <w:tab w:val="left" w:pos="5131"/>
                        </w:tabs>
                        <w:autoSpaceDE w:val="0"/>
                        <w:autoSpaceDN w:val="0"/>
                        <w:adjustRightInd w:val="0"/>
                        <w:spacing w:before="60"/>
                        <w:jc w:val="center"/>
                        <w:rPr>
                          <w:rFonts w:cs="Arial"/>
                          <w:b/>
                          <w:bCs/>
                          <w:color w:val="000000"/>
                        </w:rPr>
                      </w:pPr>
                      <w:r w:rsidRPr="00F91444">
                        <w:rPr>
                          <w:rFonts w:cs="Arial"/>
                          <w:b/>
                          <w:bCs/>
                          <w:color w:val="000000"/>
                          <w:u w:val="single"/>
                        </w:rPr>
                        <w:t>HORS PARENTS</w:t>
                      </w:r>
                      <w:r w:rsidRPr="00F91444">
                        <w:rPr>
                          <w:rFonts w:cs="Arial"/>
                          <w:b/>
                          <w:bCs/>
                          <w:color w:val="000000"/>
                        </w:rPr>
                        <w:t xml:space="preserve"> (QUI SONT CONTACTÉS EN PRIORITÉ)</w:t>
                      </w:r>
                    </w:p>
                    <w:p w:rsidR="00074BEE" w:rsidRPr="00F91444" w:rsidRDefault="00074BEE" w:rsidP="009A087E">
                      <w:pPr>
                        <w:widowControl w:val="0"/>
                        <w:tabs>
                          <w:tab w:val="left" w:pos="56"/>
                          <w:tab w:val="left" w:pos="2116"/>
                          <w:tab w:val="left" w:pos="5103"/>
                          <w:tab w:val="left" w:pos="5131"/>
                        </w:tabs>
                        <w:autoSpaceDE w:val="0"/>
                        <w:autoSpaceDN w:val="0"/>
                        <w:adjustRightInd w:val="0"/>
                        <w:spacing w:before="60"/>
                        <w:rPr>
                          <w:rFonts w:cs="Arial"/>
                          <w:b/>
                          <w:bCs/>
                          <w:color w:val="000000"/>
                        </w:rPr>
                      </w:pPr>
                    </w:p>
                    <w:p w:rsidR="00074BEE" w:rsidRPr="00F91444" w:rsidRDefault="00074BEE" w:rsidP="009A087E">
                      <w:pPr>
                        <w:widowControl w:val="0"/>
                        <w:tabs>
                          <w:tab w:val="left" w:pos="56"/>
                          <w:tab w:val="left" w:pos="2116"/>
                          <w:tab w:val="left" w:pos="5103"/>
                          <w:tab w:val="left" w:pos="5131"/>
                        </w:tabs>
                        <w:autoSpaceDE w:val="0"/>
                        <w:autoSpaceDN w:val="0"/>
                        <w:adjustRightInd w:val="0"/>
                        <w:spacing w:before="60"/>
                        <w:rPr>
                          <w:rFonts w:cs="Arial"/>
                          <w:color w:val="000000"/>
                        </w:rPr>
                      </w:pPr>
                      <w:r w:rsidRPr="00F91444">
                        <w:rPr>
                          <w:rFonts w:cs="Arial"/>
                          <w:b/>
                          <w:bCs/>
                          <w:color w:val="000000"/>
                        </w:rPr>
                        <w:t>Nom :</w:t>
                      </w:r>
                      <w:r w:rsidRPr="00F91444">
                        <w:rPr>
                          <w:rFonts w:cs="Arial"/>
                          <w:color w:val="000000"/>
                        </w:rPr>
                        <w:t xml:space="preserve"> </w:t>
                      </w:r>
                      <w:r>
                        <w:rPr>
                          <w:rFonts w:cs="Arial"/>
                          <w:color w:val="7F7F7F" w:themeColor="text1" w:themeTint="80"/>
                        </w:rPr>
                        <w:t>_____________________________</w:t>
                      </w:r>
                      <w:r w:rsidRPr="00F91444">
                        <w:rPr>
                          <w:rFonts w:cs="Arial"/>
                          <w:color w:val="7F7F7F" w:themeColor="text1" w:themeTint="80"/>
                        </w:rPr>
                        <w:t xml:space="preserve"> </w:t>
                      </w:r>
                      <w:r w:rsidRPr="00F91444">
                        <w:rPr>
                          <w:rFonts w:cs="Arial"/>
                          <w:b/>
                          <w:bCs/>
                          <w:color w:val="000000"/>
                        </w:rPr>
                        <w:t>Prénom :</w:t>
                      </w:r>
                      <w:r w:rsidRPr="00F91444">
                        <w:rPr>
                          <w:rFonts w:cs="Arial"/>
                          <w:color w:val="7F7F7F" w:themeColor="text1" w:themeTint="80"/>
                        </w:rPr>
                        <w:t xml:space="preserve"> </w:t>
                      </w:r>
                      <w:r>
                        <w:rPr>
                          <w:rFonts w:cs="Arial"/>
                          <w:color w:val="7F7F7F" w:themeColor="text1" w:themeTint="80"/>
                        </w:rPr>
                        <w:t>____________________________________</w:t>
                      </w:r>
                    </w:p>
                    <w:p w:rsidR="00074BEE" w:rsidRPr="00F91444" w:rsidRDefault="00074BEE" w:rsidP="009A087E">
                      <w:pPr>
                        <w:widowControl w:val="0"/>
                        <w:autoSpaceDE w:val="0"/>
                        <w:autoSpaceDN w:val="0"/>
                        <w:adjustRightInd w:val="0"/>
                        <w:rPr>
                          <w:rFonts w:cs="Arial"/>
                          <w:color w:val="000000"/>
                        </w:rPr>
                      </w:pPr>
                    </w:p>
                    <w:p w:rsidR="00074BEE" w:rsidRPr="00F91444" w:rsidRDefault="00074BEE" w:rsidP="009A087E">
                      <w:pPr>
                        <w:widowControl w:val="0"/>
                        <w:tabs>
                          <w:tab w:val="left" w:pos="56"/>
                          <w:tab w:val="left" w:pos="2116"/>
                        </w:tabs>
                        <w:autoSpaceDE w:val="0"/>
                        <w:autoSpaceDN w:val="0"/>
                        <w:adjustRightInd w:val="0"/>
                        <w:rPr>
                          <w:rFonts w:cs="Arial"/>
                          <w:color w:val="000000"/>
                        </w:rPr>
                      </w:pPr>
                      <w:r w:rsidRPr="00F91444">
                        <w:tab/>
                      </w:r>
                      <w:r w:rsidRPr="00F91444">
                        <w:rPr>
                          <w:rFonts w:cs="Arial"/>
                          <w:b/>
                          <w:bCs/>
                          <w:color w:val="000000"/>
                        </w:rPr>
                        <w:t>Adresse / CP / Ville :</w:t>
                      </w:r>
                      <w:r w:rsidRPr="00F91444">
                        <w:rPr>
                          <w:rFonts w:cs="Arial"/>
                          <w:color w:val="000000"/>
                        </w:rPr>
                        <w:t xml:space="preserve"> </w:t>
                      </w:r>
                      <w:r>
                        <w:rPr>
                          <w:rFonts w:cs="Arial"/>
                          <w:color w:val="7F7F7F" w:themeColor="text1" w:themeTint="80"/>
                        </w:rPr>
                        <w:t>___________________________________________________________</w:t>
                      </w:r>
                    </w:p>
                    <w:p w:rsidR="00074BEE" w:rsidRPr="00F91444" w:rsidRDefault="00074BEE" w:rsidP="009A087E">
                      <w:pPr>
                        <w:widowControl w:val="0"/>
                        <w:autoSpaceDE w:val="0"/>
                        <w:autoSpaceDN w:val="0"/>
                        <w:adjustRightInd w:val="0"/>
                        <w:rPr>
                          <w:rFonts w:cs="Arial"/>
                          <w:color w:val="000000"/>
                        </w:rPr>
                      </w:pPr>
                    </w:p>
                    <w:p w:rsidR="00074BEE" w:rsidRPr="00F91444" w:rsidRDefault="00074BEE" w:rsidP="009A087E">
                      <w:pPr>
                        <w:widowControl w:val="0"/>
                        <w:tabs>
                          <w:tab w:val="left" w:pos="56"/>
                          <w:tab w:val="left" w:pos="2116"/>
                          <w:tab w:val="left" w:pos="5220"/>
                          <w:tab w:val="left" w:pos="7191"/>
                        </w:tabs>
                        <w:autoSpaceDE w:val="0"/>
                        <w:autoSpaceDN w:val="0"/>
                        <w:adjustRightInd w:val="0"/>
                      </w:pPr>
                      <w:r w:rsidRPr="00F91444">
                        <w:tab/>
                      </w:r>
                      <w:r w:rsidRPr="00F91444">
                        <w:rPr>
                          <w:rFonts w:cs="Arial"/>
                          <w:b/>
                          <w:bCs/>
                          <w:color w:val="000000"/>
                        </w:rPr>
                        <w:t xml:space="preserve">Téléphone </w:t>
                      </w:r>
                      <w:proofErr w:type="gramStart"/>
                      <w:r w:rsidRPr="00F91444">
                        <w:rPr>
                          <w:rFonts w:cs="Arial"/>
                          <w:b/>
                          <w:bCs/>
                          <w:color w:val="000000"/>
                        </w:rPr>
                        <w:t>:</w:t>
                      </w:r>
                      <w:r w:rsidRPr="00F91444">
                        <w:t xml:space="preserve">  </w:t>
                      </w:r>
                      <w:r>
                        <w:rPr>
                          <w:rFonts w:cs="Arial"/>
                          <w:color w:val="7F7F7F" w:themeColor="text1" w:themeTint="80"/>
                        </w:rPr>
                        <w:t>_</w:t>
                      </w:r>
                      <w:proofErr w:type="gramEnd"/>
                      <w:r>
                        <w:rPr>
                          <w:rFonts w:cs="Arial"/>
                          <w:color w:val="7F7F7F" w:themeColor="text1" w:themeTint="80"/>
                        </w:rPr>
                        <w:t>____________________________</w:t>
                      </w:r>
                      <w:r w:rsidRPr="00F91444">
                        <w:rPr>
                          <w:rFonts w:cs="Arial"/>
                          <w:b/>
                          <w:bCs/>
                          <w:color w:val="000000"/>
                        </w:rPr>
                        <w:t xml:space="preserve">Tél. mobile </w:t>
                      </w:r>
                      <w:r w:rsidRPr="00F91444">
                        <w:rPr>
                          <w:rFonts w:cs="Arial"/>
                          <w:b/>
                          <w:bCs/>
                          <w:color w:val="7F7F7F" w:themeColor="text1" w:themeTint="80"/>
                        </w:rPr>
                        <w:t>:</w:t>
                      </w:r>
                      <w:r>
                        <w:rPr>
                          <w:rFonts w:cs="Arial"/>
                          <w:color w:val="7F7F7F" w:themeColor="text1" w:themeTint="80"/>
                        </w:rPr>
                        <w:t xml:space="preserve"> ________________________</w:t>
                      </w:r>
                      <w:r w:rsidRPr="00F91444">
                        <w:rPr>
                          <w:color w:val="7F7F7F" w:themeColor="text1" w:themeTint="80"/>
                        </w:rPr>
                        <w:tab/>
                      </w:r>
                    </w:p>
                    <w:p w:rsidR="00074BEE" w:rsidRPr="00F91444" w:rsidRDefault="00074BEE" w:rsidP="009A087E">
                      <w:pPr>
                        <w:widowControl w:val="0"/>
                        <w:tabs>
                          <w:tab w:val="left" w:pos="56"/>
                          <w:tab w:val="left" w:pos="2116"/>
                          <w:tab w:val="left" w:pos="5220"/>
                          <w:tab w:val="left" w:pos="7191"/>
                        </w:tabs>
                        <w:autoSpaceDE w:val="0"/>
                        <w:autoSpaceDN w:val="0"/>
                        <w:adjustRightInd w:val="0"/>
                        <w:rPr>
                          <w:rFonts w:cs="Arial"/>
                          <w:b/>
                          <w:bCs/>
                          <w:color w:val="000000"/>
                        </w:rPr>
                      </w:pPr>
                    </w:p>
                    <w:p w:rsidR="00074BEE" w:rsidRPr="00F91444" w:rsidRDefault="00074BEE" w:rsidP="009A087E">
                      <w:pPr>
                        <w:widowControl w:val="0"/>
                        <w:tabs>
                          <w:tab w:val="left" w:pos="56"/>
                          <w:tab w:val="left" w:pos="2116"/>
                          <w:tab w:val="left" w:pos="5220"/>
                          <w:tab w:val="left" w:pos="7191"/>
                        </w:tabs>
                        <w:autoSpaceDE w:val="0"/>
                        <w:autoSpaceDN w:val="0"/>
                        <w:adjustRightInd w:val="0"/>
                        <w:rPr>
                          <w:rFonts w:cs="Arial"/>
                          <w:color w:val="000000"/>
                        </w:rPr>
                      </w:pPr>
                      <w:r w:rsidRPr="00F91444">
                        <w:rPr>
                          <w:rFonts w:cs="Arial"/>
                          <w:b/>
                          <w:bCs/>
                          <w:color w:val="000000"/>
                        </w:rPr>
                        <w:t xml:space="preserve">Lien de parenté </w:t>
                      </w:r>
                      <w:r w:rsidRPr="00F91444">
                        <w:rPr>
                          <w:rFonts w:cs="Arial"/>
                          <w:b/>
                          <w:bCs/>
                        </w:rPr>
                        <w:t xml:space="preserve">éventuel </w:t>
                      </w:r>
                      <w:r w:rsidRPr="00F91444">
                        <w:rPr>
                          <w:rFonts w:cs="Arial"/>
                          <w:b/>
                          <w:bCs/>
                          <w:color w:val="000000"/>
                        </w:rPr>
                        <w:t>:</w:t>
                      </w:r>
                      <w:r w:rsidRPr="00F91444">
                        <w:rPr>
                          <w:rFonts w:cs="Arial"/>
                          <w:color w:val="000000"/>
                        </w:rPr>
                        <w:t xml:space="preserve"> </w:t>
                      </w:r>
                      <w:r>
                        <w:rPr>
                          <w:rFonts w:cs="Arial"/>
                          <w:color w:val="7F7F7F" w:themeColor="text1" w:themeTint="80"/>
                        </w:rPr>
                        <w:t>_____________________________________________________</w:t>
                      </w:r>
                    </w:p>
                    <w:p w:rsidR="00074BEE" w:rsidRPr="00F91444" w:rsidRDefault="00074BEE" w:rsidP="009A087E">
                      <w:pPr>
                        <w:widowControl w:val="0"/>
                        <w:tabs>
                          <w:tab w:val="left" w:pos="56"/>
                          <w:tab w:val="left" w:pos="2116"/>
                          <w:tab w:val="left" w:pos="5220"/>
                          <w:tab w:val="left" w:pos="7191"/>
                        </w:tabs>
                        <w:autoSpaceDE w:val="0"/>
                        <w:autoSpaceDN w:val="0"/>
                        <w:adjustRightInd w:val="0"/>
                        <w:jc w:val="center"/>
                        <w:rPr>
                          <w:rFonts w:cs="Arial"/>
                          <w:color w:val="E36C0A" w:themeColor="accent6" w:themeShade="BF"/>
                        </w:rPr>
                      </w:pPr>
                      <w:r w:rsidRPr="00F91444">
                        <w:rPr>
                          <w:rFonts w:cs="Arial"/>
                          <w:color w:val="E36C0A" w:themeColor="accent6" w:themeShade="BF"/>
                        </w:rPr>
                        <w:t>__________________________________</w:t>
                      </w:r>
                    </w:p>
                    <w:p w:rsidR="00074BEE" w:rsidRPr="00F91444" w:rsidRDefault="00074BEE" w:rsidP="009A087E">
                      <w:pPr>
                        <w:widowControl w:val="0"/>
                        <w:tabs>
                          <w:tab w:val="left" w:pos="56"/>
                          <w:tab w:val="left" w:pos="2116"/>
                          <w:tab w:val="left" w:pos="5103"/>
                          <w:tab w:val="left" w:pos="5131"/>
                        </w:tabs>
                        <w:autoSpaceDE w:val="0"/>
                        <w:autoSpaceDN w:val="0"/>
                        <w:adjustRightInd w:val="0"/>
                        <w:spacing w:before="60"/>
                        <w:rPr>
                          <w:rFonts w:cs="Arial"/>
                          <w:b/>
                          <w:bCs/>
                          <w:color w:val="000000"/>
                        </w:rPr>
                      </w:pPr>
                    </w:p>
                    <w:p w:rsidR="00074BEE" w:rsidRPr="00F91444" w:rsidRDefault="00074BEE" w:rsidP="009A087E">
                      <w:pPr>
                        <w:widowControl w:val="0"/>
                        <w:tabs>
                          <w:tab w:val="left" w:pos="56"/>
                          <w:tab w:val="left" w:pos="2116"/>
                          <w:tab w:val="left" w:pos="5103"/>
                          <w:tab w:val="left" w:pos="5131"/>
                        </w:tabs>
                        <w:autoSpaceDE w:val="0"/>
                        <w:autoSpaceDN w:val="0"/>
                        <w:adjustRightInd w:val="0"/>
                        <w:spacing w:before="60"/>
                        <w:rPr>
                          <w:rFonts w:cs="Arial"/>
                          <w:color w:val="000000"/>
                        </w:rPr>
                      </w:pPr>
                      <w:r w:rsidRPr="00F91444">
                        <w:rPr>
                          <w:rFonts w:cs="Arial"/>
                          <w:b/>
                          <w:bCs/>
                          <w:color w:val="000000"/>
                        </w:rPr>
                        <w:t xml:space="preserve">Nom </w:t>
                      </w:r>
                      <w:proofErr w:type="gramStart"/>
                      <w:r w:rsidRPr="00F91444">
                        <w:rPr>
                          <w:rFonts w:cs="Arial"/>
                          <w:b/>
                          <w:bCs/>
                          <w:color w:val="000000"/>
                        </w:rPr>
                        <w:t>:</w:t>
                      </w:r>
                      <w:r>
                        <w:rPr>
                          <w:rFonts w:cs="Arial"/>
                          <w:color w:val="7F7F7F" w:themeColor="text1" w:themeTint="80"/>
                        </w:rPr>
                        <w:t>_</w:t>
                      </w:r>
                      <w:proofErr w:type="gramEnd"/>
                      <w:r>
                        <w:rPr>
                          <w:rFonts w:cs="Arial"/>
                          <w:color w:val="7F7F7F" w:themeColor="text1" w:themeTint="80"/>
                        </w:rPr>
                        <w:t>_____________________________</w:t>
                      </w:r>
                      <w:r w:rsidRPr="00F91444">
                        <w:t xml:space="preserve">  </w:t>
                      </w:r>
                      <w:r w:rsidRPr="00F91444">
                        <w:rPr>
                          <w:rFonts w:cs="Arial"/>
                          <w:b/>
                          <w:bCs/>
                          <w:color w:val="000000"/>
                        </w:rPr>
                        <w:t>Prénom :</w:t>
                      </w:r>
                      <w:r>
                        <w:rPr>
                          <w:rFonts w:cs="Arial"/>
                          <w:color w:val="7F7F7F" w:themeColor="text1" w:themeTint="80"/>
                        </w:rPr>
                        <w:t xml:space="preserve"> ____________________________________</w:t>
                      </w:r>
                    </w:p>
                    <w:p w:rsidR="00074BEE" w:rsidRPr="00F91444" w:rsidRDefault="00074BEE" w:rsidP="009A087E">
                      <w:pPr>
                        <w:widowControl w:val="0"/>
                        <w:autoSpaceDE w:val="0"/>
                        <w:autoSpaceDN w:val="0"/>
                        <w:adjustRightInd w:val="0"/>
                        <w:rPr>
                          <w:rFonts w:cs="Arial"/>
                          <w:color w:val="000000"/>
                        </w:rPr>
                      </w:pPr>
                    </w:p>
                    <w:p w:rsidR="00074BEE" w:rsidRPr="00F91444" w:rsidRDefault="00074BEE" w:rsidP="009A087E">
                      <w:pPr>
                        <w:widowControl w:val="0"/>
                        <w:tabs>
                          <w:tab w:val="left" w:pos="56"/>
                          <w:tab w:val="left" w:pos="2116"/>
                        </w:tabs>
                        <w:autoSpaceDE w:val="0"/>
                        <w:autoSpaceDN w:val="0"/>
                        <w:adjustRightInd w:val="0"/>
                        <w:rPr>
                          <w:rFonts w:cs="Arial"/>
                          <w:color w:val="7F7F7F" w:themeColor="text1" w:themeTint="80"/>
                        </w:rPr>
                      </w:pPr>
                      <w:r w:rsidRPr="00F91444">
                        <w:tab/>
                      </w:r>
                      <w:r w:rsidRPr="00F91444">
                        <w:rPr>
                          <w:rFonts w:cs="Arial"/>
                          <w:b/>
                          <w:bCs/>
                          <w:color w:val="000000"/>
                        </w:rPr>
                        <w:t xml:space="preserve">Adresse / CP / Ville : </w:t>
                      </w:r>
                      <w:r>
                        <w:rPr>
                          <w:rFonts w:cs="Arial"/>
                          <w:color w:val="7F7F7F" w:themeColor="text1" w:themeTint="80"/>
                        </w:rPr>
                        <w:t>___________________________________________________________</w:t>
                      </w:r>
                    </w:p>
                    <w:p w:rsidR="00074BEE" w:rsidRPr="00F91444" w:rsidRDefault="00074BEE" w:rsidP="009A087E">
                      <w:pPr>
                        <w:widowControl w:val="0"/>
                        <w:autoSpaceDE w:val="0"/>
                        <w:autoSpaceDN w:val="0"/>
                        <w:adjustRightInd w:val="0"/>
                        <w:rPr>
                          <w:rFonts w:cs="Arial"/>
                          <w:color w:val="000000"/>
                        </w:rPr>
                      </w:pPr>
                    </w:p>
                    <w:p w:rsidR="00074BEE" w:rsidRPr="00F91444" w:rsidRDefault="00074BEE" w:rsidP="009A087E">
                      <w:pPr>
                        <w:widowControl w:val="0"/>
                        <w:tabs>
                          <w:tab w:val="left" w:pos="56"/>
                          <w:tab w:val="left" w:pos="2116"/>
                          <w:tab w:val="left" w:pos="5220"/>
                          <w:tab w:val="left" w:pos="7191"/>
                        </w:tabs>
                        <w:autoSpaceDE w:val="0"/>
                        <w:autoSpaceDN w:val="0"/>
                        <w:adjustRightInd w:val="0"/>
                        <w:rPr>
                          <w:color w:val="7F7F7F" w:themeColor="text1" w:themeTint="80"/>
                        </w:rPr>
                      </w:pPr>
                      <w:r w:rsidRPr="00F91444">
                        <w:tab/>
                      </w:r>
                      <w:r w:rsidRPr="00F91444">
                        <w:rPr>
                          <w:rFonts w:cs="Arial"/>
                          <w:b/>
                          <w:bCs/>
                          <w:color w:val="000000"/>
                        </w:rPr>
                        <w:t>Téléphone :</w:t>
                      </w:r>
                      <w:r w:rsidRPr="00F91444">
                        <w:t xml:space="preserve">   </w:t>
                      </w:r>
                      <w:r>
                        <w:rPr>
                          <w:rFonts w:cs="Arial"/>
                          <w:color w:val="7F7F7F" w:themeColor="text1" w:themeTint="80"/>
                        </w:rPr>
                        <w:t>_________________________</w:t>
                      </w:r>
                      <w:proofErr w:type="gramStart"/>
                      <w:r>
                        <w:rPr>
                          <w:rFonts w:cs="Arial"/>
                          <w:color w:val="7F7F7F" w:themeColor="text1" w:themeTint="80"/>
                        </w:rPr>
                        <w:t>_</w:t>
                      </w:r>
                      <w:r w:rsidRPr="00F91444">
                        <w:rPr>
                          <w:rFonts w:cs="Arial"/>
                          <w:color w:val="000000"/>
                        </w:rPr>
                        <w:t xml:space="preserve">  </w:t>
                      </w:r>
                      <w:r w:rsidRPr="00F91444">
                        <w:rPr>
                          <w:rFonts w:cs="Arial"/>
                          <w:b/>
                          <w:bCs/>
                          <w:color w:val="000000"/>
                        </w:rPr>
                        <w:t>Tél</w:t>
                      </w:r>
                      <w:proofErr w:type="gramEnd"/>
                      <w:r w:rsidRPr="00F91444">
                        <w:rPr>
                          <w:rFonts w:cs="Arial"/>
                          <w:b/>
                          <w:bCs/>
                          <w:color w:val="000000"/>
                        </w:rPr>
                        <w:t>. mobile :</w:t>
                      </w:r>
                      <w:r>
                        <w:rPr>
                          <w:rFonts w:cs="Arial"/>
                          <w:color w:val="7F7F7F" w:themeColor="text1" w:themeTint="80"/>
                        </w:rPr>
                        <w:t>__________________________</w:t>
                      </w:r>
                      <w:r w:rsidRPr="00F91444">
                        <w:rPr>
                          <w:color w:val="7F7F7F" w:themeColor="text1" w:themeTint="80"/>
                        </w:rPr>
                        <w:tab/>
                      </w:r>
                    </w:p>
                    <w:p w:rsidR="00074BEE" w:rsidRPr="00F91444" w:rsidRDefault="00074BEE" w:rsidP="009A087E">
                      <w:pPr>
                        <w:widowControl w:val="0"/>
                        <w:tabs>
                          <w:tab w:val="left" w:pos="56"/>
                          <w:tab w:val="left" w:pos="2116"/>
                          <w:tab w:val="left" w:pos="5220"/>
                          <w:tab w:val="left" w:pos="7191"/>
                        </w:tabs>
                        <w:autoSpaceDE w:val="0"/>
                        <w:autoSpaceDN w:val="0"/>
                        <w:adjustRightInd w:val="0"/>
                        <w:rPr>
                          <w:rFonts w:cs="Arial"/>
                          <w:b/>
                          <w:bCs/>
                          <w:color w:val="7F7F7F" w:themeColor="text1" w:themeTint="80"/>
                        </w:rPr>
                      </w:pPr>
                    </w:p>
                    <w:p w:rsidR="00074BEE" w:rsidRPr="00F91444" w:rsidRDefault="00074BEE" w:rsidP="009A087E">
                      <w:pPr>
                        <w:widowControl w:val="0"/>
                        <w:tabs>
                          <w:tab w:val="left" w:pos="56"/>
                          <w:tab w:val="left" w:pos="2116"/>
                          <w:tab w:val="left" w:pos="5220"/>
                          <w:tab w:val="left" w:pos="7191"/>
                        </w:tabs>
                        <w:autoSpaceDE w:val="0"/>
                        <w:autoSpaceDN w:val="0"/>
                        <w:adjustRightInd w:val="0"/>
                        <w:rPr>
                          <w:rFonts w:cs="Arial"/>
                          <w:color w:val="7F7F7F" w:themeColor="text1" w:themeTint="80"/>
                        </w:rPr>
                      </w:pPr>
                      <w:r w:rsidRPr="00F91444">
                        <w:rPr>
                          <w:rFonts w:cs="Arial"/>
                          <w:b/>
                          <w:bCs/>
                          <w:color w:val="000000"/>
                        </w:rPr>
                        <w:t xml:space="preserve">Lien de parenté </w:t>
                      </w:r>
                      <w:r w:rsidRPr="00F91444">
                        <w:rPr>
                          <w:rFonts w:cs="Arial"/>
                          <w:b/>
                          <w:bCs/>
                        </w:rPr>
                        <w:t xml:space="preserve">éventuel </w:t>
                      </w:r>
                      <w:r w:rsidRPr="00F91444">
                        <w:rPr>
                          <w:rFonts w:cs="Arial"/>
                          <w:b/>
                          <w:bCs/>
                          <w:color w:val="7F7F7F" w:themeColor="text1" w:themeTint="80"/>
                        </w:rPr>
                        <w:t>:</w:t>
                      </w:r>
                      <w:r>
                        <w:rPr>
                          <w:rFonts w:cs="Arial"/>
                          <w:color w:val="7F7F7F" w:themeColor="text1" w:themeTint="80"/>
                        </w:rPr>
                        <w:t xml:space="preserve"> _____________________________________________________</w:t>
                      </w:r>
                    </w:p>
                    <w:p w:rsidR="00074BEE" w:rsidRPr="009A087E" w:rsidRDefault="00074BEE" w:rsidP="009A087E">
                      <w:pPr>
                        <w:widowControl w:val="0"/>
                        <w:tabs>
                          <w:tab w:val="left" w:pos="56"/>
                          <w:tab w:val="left" w:pos="2116"/>
                          <w:tab w:val="left" w:pos="5220"/>
                          <w:tab w:val="left" w:pos="7191"/>
                        </w:tabs>
                        <w:autoSpaceDE w:val="0"/>
                        <w:autoSpaceDN w:val="0"/>
                        <w:adjustRightInd w:val="0"/>
                        <w:jc w:val="center"/>
                        <w:rPr>
                          <w:rFonts w:ascii="Arial" w:hAnsi="Arial" w:cs="Arial"/>
                          <w:color w:val="E36C0A" w:themeColor="accent6" w:themeShade="BF"/>
                          <w:sz w:val="22"/>
                          <w:szCs w:val="22"/>
                        </w:rPr>
                      </w:pPr>
                      <w:r w:rsidRPr="009A087E">
                        <w:rPr>
                          <w:rFonts w:ascii="Arial" w:hAnsi="Arial" w:cs="Arial"/>
                          <w:color w:val="E36C0A" w:themeColor="accent6" w:themeShade="BF"/>
                          <w:sz w:val="22"/>
                          <w:szCs w:val="22"/>
                        </w:rPr>
                        <w:t>__________________________________</w:t>
                      </w:r>
                    </w:p>
                    <w:p w:rsidR="00074BEE" w:rsidRDefault="00074BEE" w:rsidP="009A087E">
                      <w:pPr>
                        <w:widowControl w:val="0"/>
                        <w:tabs>
                          <w:tab w:val="left" w:pos="56"/>
                          <w:tab w:val="left" w:pos="2116"/>
                          <w:tab w:val="left" w:pos="5103"/>
                          <w:tab w:val="left" w:pos="5131"/>
                        </w:tabs>
                        <w:autoSpaceDE w:val="0"/>
                        <w:autoSpaceDN w:val="0"/>
                        <w:adjustRightInd w:val="0"/>
                        <w:spacing w:before="60"/>
                        <w:rPr>
                          <w:rFonts w:ascii="Arial" w:hAnsi="Arial" w:cs="Arial"/>
                          <w:b/>
                          <w:bCs/>
                          <w:color w:val="000000"/>
                          <w:sz w:val="22"/>
                          <w:szCs w:val="22"/>
                        </w:rPr>
                      </w:pPr>
                    </w:p>
                    <w:p w:rsidR="00074BEE" w:rsidRPr="00B81135" w:rsidRDefault="00074BEE" w:rsidP="009A087E">
                      <w:pPr>
                        <w:rPr>
                          <w:rStyle w:val="lev"/>
                          <w:sz w:val="22"/>
                          <w:szCs w:val="22"/>
                        </w:rPr>
                      </w:pPr>
                    </w:p>
                  </w:txbxContent>
                </v:textbox>
                <w10:wrap type="square"/>
              </v:shape>
            </w:pict>
          </mc:Fallback>
        </mc:AlternateContent>
      </w:r>
      <w:r w:rsidR="00F33B14">
        <w:br w:type="page"/>
      </w:r>
    </w:p>
    <w:p w:rsidR="00F33B14" w:rsidRDefault="00FA2A85" w:rsidP="00F33B14">
      <w:r>
        <w:rPr>
          <w:noProof/>
        </w:rPr>
        <mc:AlternateContent>
          <mc:Choice Requires="wps">
            <w:drawing>
              <wp:anchor distT="45720" distB="45720" distL="114300" distR="114300" simplePos="0" relativeHeight="251784704" behindDoc="0" locked="0" layoutInCell="1" allowOverlap="1" wp14:anchorId="1A965C1F" wp14:editId="1558BED2">
                <wp:simplePos x="0" y="0"/>
                <wp:positionH relativeFrom="column">
                  <wp:posOffset>1424305</wp:posOffset>
                </wp:positionH>
                <wp:positionV relativeFrom="paragraph">
                  <wp:posOffset>686435</wp:posOffset>
                </wp:positionV>
                <wp:extent cx="5038725" cy="2943225"/>
                <wp:effectExtent l="19050" t="19050" r="28575" b="28575"/>
                <wp:wrapSquare wrapText="bothSides"/>
                <wp:docPr id="25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943225"/>
                        </a:xfrm>
                        <a:prstGeom prst="rect">
                          <a:avLst/>
                        </a:prstGeom>
                        <a:solidFill>
                          <a:srgbClr val="FFFFFF"/>
                        </a:solidFill>
                        <a:ln w="28575">
                          <a:solidFill>
                            <a:srgbClr val="F79646">
                              <a:lumMod val="75000"/>
                            </a:srgbClr>
                          </a:solidFill>
                          <a:miter lim="800000"/>
                          <a:headEnd/>
                          <a:tailEnd/>
                        </a:ln>
                      </wps:spPr>
                      <wps:txbx>
                        <w:txbxContent>
                          <w:p w:rsidR="00074BEE" w:rsidRPr="00E46C9E" w:rsidRDefault="00074BEE" w:rsidP="00147550"/>
                          <w:p w:rsidR="00074BEE" w:rsidRPr="00147550" w:rsidRDefault="00074BEE" w:rsidP="00147550">
                            <w:pPr>
                              <w:rPr>
                                <w:rStyle w:val="lev"/>
                              </w:rPr>
                            </w:pPr>
                            <w:r w:rsidRPr="00147550">
                              <w:rPr>
                                <w:rStyle w:val="lev"/>
                                <w:sz w:val="28"/>
                                <w:szCs w:val="28"/>
                                <w:u w:val="single"/>
                              </w:rPr>
                              <w:t>Numéro de sécurité sociale</w:t>
                            </w:r>
                            <w:r w:rsidRPr="00147550">
                              <w:rPr>
                                <w:rStyle w:val="lev"/>
                                <w:sz w:val="32"/>
                                <w:szCs w:val="32"/>
                              </w:rPr>
                              <w:t xml:space="preserve"> :</w:t>
                            </w:r>
                            <w:r>
                              <w:rPr>
                                <w:rStyle w:val="lev"/>
                              </w:rPr>
                              <w:t xml:space="preserve"> </w:t>
                            </w:r>
                            <w:r w:rsidRPr="00147550">
                              <w:rPr>
                                <w:rStyle w:val="lev"/>
                              </w:rPr>
                              <w:t xml:space="preserve"> </w:t>
                            </w:r>
                            <w:r>
                              <w:rPr>
                                <w:rStyle w:val="lev"/>
                                <w:color w:val="7F7F7F" w:themeColor="text1" w:themeTint="80"/>
                              </w:rPr>
                              <w:t>__________________________________________</w:t>
                            </w:r>
                          </w:p>
                          <w:p w:rsidR="00074BEE" w:rsidRPr="00147550" w:rsidRDefault="00074BEE" w:rsidP="00147550">
                            <w:pPr>
                              <w:rPr>
                                <w:rStyle w:val="lev"/>
                              </w:rPr>
                            </w:pPr>
                          </w:p>
                          <w:p w:rsidR="00074BEE" w:rsidRPr="00147550" w:rsidRDefault="00074BEE" w:rsidP="00147550">
                            <w:pPr>
                              <w:rPr>
                                <w:rStyle w:val="lev"/>
                                <w:sz w:val="32"/>
                                <w:szCs w:val="32"/>
                              </w:rPr>
                            </w:pPr>
                            <w:r w:rsidRPr="00147550">
                              <w:rPr>
                                <w:rStyle w:val="lev"/>
                                <w:sz w:val="32"/>
                                <w:szCs w:val="32"/>
                              </w:rPr>
                              <w:t>Médecin traitant :</w:t>
                            </w:r>
                          </w:p>
                          <w:p w:rsidR="00074BEE" w:rsidRPr="00147550" w:rsidRDefault="00074BEE" w:rsidP="00147550">
                            <w:pPr>
                              <w:rPr>
                                <w:rStyle w:val="lev"/>
                              </w:rPr>
                            </w:pPr>
                          </w:p>
                          <w:p w:rsidR="00074BEE" w:rsidRDefault="00074BEE" w:rsidP="00147550">
                            <w:pPr>
                              <w:rPr>
                                <w:rStyle w:val="lev"/>
                                <w:color w:val="7F7F7F" w:themeColor="text1" w:themeTint="80"/>
                              </w:rPr>
                            </w:pPr>
                            <w:r w:rsidRPr="00147550">
                              <w:rPr>
                                <w:rStyle w:val="lev"/>
                              </w:rPr>
                              <w:t>Nom :</w:t>
                            </w:r>
                            <w:r>
                              <w:rPr>
                                <w:rStyle w:val="lev"/>
                              </w:rPr>
                              <w:t xml:space="preserve">   </w:t>
                            </w:r>
                            <w:r>
                              <w:rPr>
                                <w:rStyle w:val="lev"/>
                                <w:color w:val="7F7F7F" w:themeColor="text1" w:themeTint="80"/>
                              </w:rPr>
                              <w:t>___________________________________________</w:t>
                            </w:r>
                          </w:p>
                          <w:p w:rsidR="00074BEE" w:rsidRPr="00147550" w:rsidRDefault="00074BEE" w:rsidP="00147550">
                            <w:pPr>
                              <w:rPr>
                                <w:rStyle w:val="lev"/>
                                <w:color w:val="7F7F7F" w:themeColor="text1" w:themeTint="80"/>
                              </w:rPr>
                            </w:pPr>
                          </w:p>
                          <w:p w:rsidR="00074BEE" w:rsidRPr="00147550" w:rsidRDefault="00074BEE" w:rsidP="00147550">
                            <w:pPr>
                              <w:rPr>
                                <w:rStyle w:val="lev"/>
                                <w:color w:val="7F7F7F" w:themeColor="text1" w:themeTint="80"/>
                              </w:rPr>
                            </w:pPr>
                            <w:r w:rsidRPr="00147550">
                              <w:rPr>
                                <w:rStyle w:val="lev"/>
                              </w:rPr>
                              <w:t>Spécialité :</w:t>
                            </w:r>
                            <w:r>
                              <w:rPr>
                                <w:rStyle w:val="lev"/>
                              </w:rPr>
                              <w:t xml:space="preserve">  </w:t>
                            </w:r>
                            <w:r>
                              <w:rPr>
                                <w:rStyle w:val="lev"/>
                                <w:color w:val="7F7F7F" w:themeColor="text1" w:themeTint="80"/>
                              </w:rPr>
                              <w:t>_____________________________________</w:t>
                            </w:r>
                          </w:p>
                          <w:p w:rsidR="00074BEE" w:rsidRPr="00147550" w:rsidRDefault="00074BEE" w:rsidP="00147550">
                            <w:pPr>
                              <w:rPr>
                                <w:rStyle w:val="lev"/>
                              </w:rPr>
                            </w:pPr>
                          </w:p>
                          <w:p w:rsidR="00074BEE" w:rsidRDefault="00074BEE" w:rsidP="00147550">
                            <w:pPr>
                              <w:rPr>
                                <w:rStyle w:val="lev"/>
                                <w:color w:val="7F7F7F" w:themeColor="text1" w:themeTint="80"/>
                              </w:rPr>
                            </w:pPr>
                            <w:r w:rsidRPr="00147550">
                              <w:rPr>
                                <w:rStyle w:val="lev"/>
                              </w:rPr>
                              <w:t>Adresse :</w:t>
                            </w:r>
                            <w:r>
                              <w:rPr>
                                <w:rStyle w:val="lev"/>
                              </w:rPr>
                              <w:t xml:space="preserve"> </w:t>
                            </w:r>
                            <w:r>
                              <w:rPr>
                                <w:rStyle w:val="lev"/>
                                <w:color w:val="7F7F7F" w:themeColor="text1" w:themeTint="80"/>
                              </w:rPr>
                              <w:t>________________________________________</w:t>
                            </w:r>
                          </w:p>
                          <w:p w:rsidR="00074BEE" w:rsidRPr="00147550" w:rsidRDefault="00074BEE" w:rsidP="00147550">
                            <w:pPr>
                              <w:rPr>
                                <w:rStyle w:val="lev"/>
                                <w:color w:val="7F7F7F" w:themeColor="text1" w:themeTint="80"/>
                              </w:rPr>
                            </w:pPr>
                          </w:p>
                          <w:p w:rsidR="00074BEE" w:rsidRPr="00147550" w:rsidRDefault="00074BEE" w:rsidP="00147550">
                            <w:pPr>
                              <w:rPr>
                                <w:rStyle w:val="lev"/>
                                <w:color w:val="7F7F7F" w:themeColor="text1" w:themeTint="80"/>
                              </w:rPr>
                            </w:pPr>
                            <w:r w:rsidRPr="00147550">
                              <w:rPr>
                                <w:rStyle w:val="lev"/>
                              </w:rPr>
                              <w:t>Ville :</w:t>
                            </w:r>
                            <w:r>
                              <w:rPr>
                                <w:rStyle w:val="lev"/>
                              </w:rPr>
                              <w:t xml:space="preserve">   </w:t>
                            </w:r>
                            <w:r>
                              <w:rPr>
                                <w:rStyle w:val="lev"/>
                                <w:color w:val="7F7F7F" w:themeColor="text1" w:themeTint="80"/>
                              </w:rPr>
                              <w:t>____________________</w:t>
                            </w:r>
                            <w:r>
                              <w:rPr>
                                <w:rStyle w:val="lev"/>
                              </w:rPr>
                              <w:tab/>
                            </w:r>
                            <w:r w:rsidRPr="00147550">
                              <w:rPr>
                                <w:rStyle w:val="lev"/>
                              </w:rPr>
                              <w:t>CP :</w:t>
                            </w:r>
                            <w:r>
                              <w:rPr>
                                <w:rStyle w:val="lev"/>
                              </w:rPr>
                              <w:t xml:space="preserve">  </w:t>
                            </w:r>
                            <w:r w:rsidRPr="00147550">
                              <w:rPr>
                                <w:rStyle w:val="lev"/>
                                <w:color w:val="7F7F7F" w:themeColor="text1" w:themeTint="80"/>
                              </w:rPr>
                              <w:t xml:space="preserve"> </w:t>
                            </w:r>
                            <w:r>
                              <w:rPr>
                                <w:rStyle w:val="lev"/>
                                <w:color w:val="7F7F7F" w:themeColor="text1" w:themeTint="80"/>
                              </w:rPr>
                              <w:t>______________</w:t>
                            </w:r>
                          </w:p>
                          <w:p w:rsidR="00074BEE" w:rsidRPr="00147550" w:rsidRDefault="00074BEE" w:rsidP="00147550">
                            <w:pPr>
                              <w:rPr>
                                <w:rStyle w:val="lev"/>
                              </w:rPr>
                            </w:pPr>
                          </w:p>
                          <w:p w:rsidR="00074BEE" w:rsidRPr="00147550" w:rsidRDefault="00074BEE" w:rsidP="00147550">
                            <w:pPr>
                              <w:rPr>
                                <w:rStyle w:val="lev"/>
                              </w:rPr>
                            </w:pPr>
                            <w:r w:rsidRPr="00147550">
                              <w:rPr>
                                <w:rStyle w:val="lev"/>
                              </w:rPr>
                              <w:t>Tel :</w:t>
                            </w:r>
                            <w:r>
                              <w:rPr>
                                <w:rStyle w:val="lev"/>
                              </w:rPr>
                              <w:t xml:space="preserve">   </w:t>
                            </w:r>
                            <w:r>
                              <w:rPr>
                                <w:rStyle w:val="lev"/>
                                <w:color w:val="7F7F7F" w:themeColor="text1" w:themeTint="80"/>
                              </w:rPr>
                              <w:t>______________________</w:t>
                            </w:r>
                          </w:p>
                          <w:p w:rsidR="00074BEE" w:rsidRPr="00147550" w:rsidRDefault="00074BEE" w:rsidP="00147550">
                            <w:pPr>
                              <w:rPr>
                                <w:rStyle w:val="lev"/>
                              </w:rPr>
                            </w:pPr>
                          </w:p>
                          <w:p w:rsidR="00074BEE" w:rsidRPr="00147550" w:rsidRDefault="00074BEE" w:rsidP="00F33B14">
                            <w:pPr>
                              <w:tabs>
                                <w:tab w:val="left" w:pos="5550"/>
                              </w:tabs>
                              <w:rPr>
                                <w:rStyle w:val="lev"/>
                              </w:rPr>
                            </w:pPr>
                          </w:p>
                          <w:p w:rsidR="00074BEE" w:rsidRDefault="00074BEE" w:rsidP="00F33B14">
                            <w:pPr>
                              <w:tabs>
                                <w:tab w:val="left" w:pos="5550"/>
                              </w:tabs>
                              <w:rPr>
                                <w:rStyle w:val="lev"/>
                                <w:sz w:val="22"/>
                                <w:szCs w:val="22"/>
                              </w:rPr>
                            </w:pPr>
                          </w:p>
                          <w:p w:rsidR="00074BEE" w:rsidRDefault="00074BEE" w:rsidP="00F33B14">
                            <w:pPr>
                              <w:tabs>
                                <w:tab w:val="left" w:pos="5550"/>
                              </w:tabs>
                              <w:rPr>
                                <w:rStyle w:val="lev"/>
                                <w:sz w:val="22"/>
                                <w:szCs w:val="22"/>
                              </w:rPr>
                            </w:pPr>
                          </w:p>
                          <w:p w:rsidR="00074BEE" w:rsidRPr="009A087E" w:rsidRDefault="00074BEE" w:rsidP="00F33B14">
                            <w:pPr>
                              <w:tabs>
                                <w:tab w:val="left" w:pos="5550"/>
                              </w:tabs>
                              <w:rPr>
                                <w:rStyle w:val="lev"/>
                                <w:sz w:val="22"/>
                                <w:szCs w:val="22"/>
                              </w:rPr>
                            </w:pPr>
                          </w:p>
                          <w:p w:rsidR="00074BEE" w:rsidRPr="009A087E" w:rsidRDefault="00074BEE" w:rsidP="00F33B14">
                            <w:pPr>
                              <w:tabs>
                                <w:tab w:val="left" w:pos="5550"/>
                              </w:tabs>
                              <w:rPr>
                                <w:rStyle w:val="lev"/>
                                <w:sz w:val="22"/>
                                <w:szCs w:val="22"/>
                              </w:rPr>
                            </w:pPr>
                          </w:p>
                          <w:p w:rsidR="00074BEE" w:rsidRDefault="00074BEE" w:rsidP="00F33B1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965C1F" id="_x0000_s1064" type="#_x0000_t202" style="position:absolute;margin-left:112.15pt;margin-top:54.05pt;width:396.75pt;height:231.75pt;z-index:251784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" strokecolor="#e46c0a" strokeweight="2.25pt">
                <v:textbox>
                  <w:txbxContent>
                    <w:p w:rsidR="00074BEE" w:rsidRPr="00E46C9E" w:rsidRDefault="00074BEE" w:rsidP="00147550"/>
                    <w:p w:rsidR="00074BEE" w:rsidRPr="00147550" w:rsidRDefault="00074BEE" w:rsidP="00147550">
                      <w:pPr>
                        <w:rPr>
                          <w:rStyle w:val="lev"/>
                        </w:rPr>
                      </w:pPr>
                      <w:r w:rsidRPr="00147550">
                        <w:rPr>
                          <w:rStyle w:val="lev"/>
                          <w:sz w:val="28"/>
                          <w:szCs w:val="28"/>
                          <w:u w:val="single"/>
                        </w:rPr>
                        <w:t>Numéro de sécurité sociale</w:t>
                      </w:r>
                      <w:r w:rsidRPr="00147550">
                        <w:rPr>
                          <w:rStyle w:val="lev"/>
                          <w:sz w:val="32"/>
                          <w:szCs w:val="32"/>
                        </w:rPr>
                        <w:t xml:space="preserve"> </w:t>
                      </w:r>
                      <w:proofErr w:type="gramStart"/>
                      <w:r w:rsidRPr="00147550">
                        <w:rPr>
                          <w:rStyle w:val="lev"/>
                          <w:sz w:val="32"/>
                          <w:szCs w:val="32"/>
                        </w:rPr>
                        <w:t>:</w:t>
                      </w:r>
                      <w:r>
                        <w:rPr>
                          <w:rStyle w:val="lev"/>
                        </w:rPr>
                        <w:t xml:space="preserve"> </w:t>
                      </w:r>
                      <w:r w:rsidRPr="00147550">
                        <w:rPr>
                          <w:rStyle w:val="lev"/>
                        </w:rPr>
                        <w:t xml:space="preserve"> </w:t>
                      </w:r>
                      <w:r>
                        <w:rPr>
                          <w:rStyle w:val="lev"/>
                          <w:color w:val="7F7F7F" w:themeColor="text1" w:themeTint="80"/>
                        </w:rPr>
                        <w:t>_</w:t>
                      </w:r>
                      <w:proofErr w:type="gramEnd"/>
                      <w:r>
                        <w:rPr>
                          <w:rStyle w:val="lev"/>
                          <w:color w:val="7F7F7F" w:themeColor="text1" w:themeTint="80"/>
                        </w:rPr>
                        <w:t>_________________________________________</w:t>
                      </w:r>
                    </w:p>
                    <w:p w:rsidR="00074BEE" w:rsidRPr="00147550" w:rsidRDefault="00074BEE" w:rsidP="00147550">
                      <w:pPr>
                        <w:rPr>
                          <w:rStyle w:val="lev"/>
                        </w:rPr>
                      </w:pPr>
                    </w:p>
                    <w:p w:rsidR="00074BEE" w:rsidRPr="00147550" w:rsidRDefault="00074BEE" w:rsidP="00147550">
                      <w:pPr>
                        <w:rPr>
                          <w:rStyle w:val="lev"/>
                          <w:sz w:val="32"/>
                          <w:szCs w:val="32"/>
                        </w:rPr>
                      </w:pPr>
                      <w:r w:rsidRPr="00147550">
                        <w:rPr>
                          <w:rStyle w:val="lev"/>
                          <w:sz w:val="32"/>
                          <w:szCs w:val="32"/>
                        </w:rPr>
                        <w:t>Médecin traitant :</w:t>
                      </w:r>
                    </w:p>
                    <w:p w:rsidR="00074BEE" w:rsidRPr="00147550" w:rsidRDefault="00074BEE" w:rsidP="00147550">
                      <w:pPr>
                        <w:rPr>
                          <w:rStyle w:val="lev"/>
                        </w:rPr>
                      </w:pPr>
                    </w:p>
                    <w:p w:rsidR="00074BEE" w:rsidRDefault="00074BEE" w:rsidP="00147550">
                      <w:pPr>
                        <w:rPr>
                          <w:rStyle w:val="lev"/>
                          <w:color w:val="7F7F7F" w:themeColor="text1" w:themeTint="80"/>
                        </w:rPr>
                      </w:pPr>
                      <w:r w:rsidRPr="00147550">
                        <w:rPr>
                          <w:rStyle w:val="lev"/>
                        </w:rPr>
                        <w:t>Nom :</w:t>
                      </w:r>
                      <w:r>
                        <w:rPr>
                          <w:rStyle w:val="lev"/>
                        </w:rPr>
                        <w:t xml:space="preserve">   </w:t>
                      </w:r>
                      <w:r>
                        <w:rPr>
                          <w:rStyle w:val="lev"/>
                          <w:color w:val="7F7F7F" w:themeColor="text1" w:themeTint="80"/>
                        </w:rPr>
                        <w:t>___________________________________________</w:t>
                      </w:r>
                    </w:p>
                    <w:p w:rsidR="00074BEE" w:rsidRPr="00147550" w:rsidRDefault="00074BEE" w:rsidP="00147550">
                      <w:pPr>
                        <w:rPr>
                          <w:rStyle w:val="lev"/>
                          <w:color w:val="7F7F7F" w:themeColor="text1" w:themeTint="80"/>
                        </w:rPr>
                      </w:pPr>
                    </w:p>
                    <w:p w:rsidR="00074BEE" w:rsidRPr="00147550" w:rsidRDefault="00074BEE" w:rsidP="00147550">
                      <w:pPr>
                        <w:rPr>
                          <w:rStyle w:val="lev"/>
                          <w:color w:val="7F7F7F" w:themeColor="text1" w:themeTint="80"/>
                        </w:rPr>
                      </w:pPr>
                      <w:r w:rsidRPr="00147550">
                        <w:rPr>
                          <w:rStyle w:val="lev"/>
                        </w:rPr>
                        <w:t>Spécialité </w:t>
                      </w:r>
                      <w:proofErr w:type="gramStart"/>
                      <w:r w:rsidRPr="00147550">
                        <w:rPr>
                          <w:rStyle w:val="lev"/>
                        </w:rPr>
                        <w:t>:</w:t>
                      </w:r>
                      <w:r>
                        <w:rPr>
                          <w:rStyle w:val="lev"/>
                        </w:rPr>
                        <w:t xml:space="preserve">  </w:t>
                      </w:r>
                      <w:r>
                        <w:rPr>
                          <w:rStyle w:val="lev"/>
                          <w:color w:val="7F7F7F" w:themeColor="text1" w:themeTint="80"/>
                        </w:rPr>
                        <w:t>_</w:t>
                      </w:r>
                      <w:proofErr w:type="gramEnd"/>
                      <w:r>
                        <w:rPr>
                          <w:rStyle w:val="lev"/>
                          <w:color w:val="7F7F7F" w:themeColor="text1" w:themeTint="80"/>
                        </w:rPr>
                        <w:t>____________________________________</w:t>
                      </w:r>
                    </w:p>
                    <w:p w:rsidR="00074BEE" w:rsidRPr="00147550" w:rsidRDefault="00074BEE" w:rsidP="00147550">
                      <w:pPr>
                        <w:rPr>
                          <w:rStyle w:val="lev"/>
                        </w:rPr>
                      </w:pPr>
                    </w:p>
                    <w:p w:rsidR="00074BEE" w:rsidRDefault="00074BEE" w:rsidP="00147550">
                      <w:pPr>
                        <w:rPr>
                          <w:rStyle w:val="lev"/>
                          <w:color w:val="7F7F7F" w:themeColor="text1" w:themeTint="80"/>
                        </w:rPr>
                      </w:pPr>
                      <w:r w:rsidRPr="00147550">
                        <w:rPr>
                          <w:rStyle w:val="lev"/>
                        </w:rPr>
                        <w:t>Adresse :</w:t>
                      </w:r>
                      <w:r>
                        <w:rPr>
                          <w:rStyle w:val="lev"/>
                        </w:rPr>
                        <w:t xml:space="preserve"> </w:t>
                      </w:r>
                      <w:r>
                        <w:rPr>
                          <w:rStyle w:val="lev"/>
                          <w:color w:val="7F7F7F" w:themeColor="text1" w:themeTint="80"/>
                        </w:rPr>
                        <w:t>________________________________________</w:t>
                      </w:r>
                    </w:p>
                    <w:p w:rsidR="00074BEE" w:rsidRPr="00147550" w:rsidRDefault="00074BEE" w:rsidP="00147550">
                      <w:pPr>
                        <w:rPr>
                          <w:rStyle w:val="lev"/>
                          <w:color w:val="7F7F7F" w:themeColor="text1" w:themeTint="80"/>
                        </w:rPr>
                      </w:pPr>
                    </w:p>
                    <w:p w:rsidR="00074BEE" w:rsidRPr="00147550" w:rsidRDefault="00074BEE" w:rsidP="00147550">
                      <w:pPr>
                        <w:rPr>
                          <w:rStyle w:val="lev"/>
                          <w:color w:val="7F7F7F" w:themeColor="text1" w:themeTint="80"/>
                        </w:rPr>
                      </w:pPr>
                      <w:r w:rsidRPr="00147550">
                        <w:rPr>
                          <w:rStyle w:val="lev"/>
                        </w:rPr>
                        <w:t>Ville :</w:t>
                      </w:r>
                      <w:r>
                        <w:rPr>
                          <w:rStyle w:val="lev"/>
                        </w:rPr>
                        <w:t xml:space="preserve">   </w:t>
                      </w:r>
                      <w:r>
                        <w:rPr>
                          <w:rStyle w:val="lev"/>
                          <w:color w:val="7F7F7F" w:themeColor="text1" w:themeTint="80"/>
                        </w:rPr>
                        <w:t>____________________</w:t>
                      </w:r>
                      <w:r>
                        <w:rPr>
                          <w:rStyle w:val="lev"/>
                        </w:rPr>
                        <w:tab/>
                      </w:r>
                      <w:r w:rsidRPr="00147550">
                        <w:rPr>
                          <w:rStyle w:val="lev"/>
                        </w:rPr>
                        <w:t>CP :</w:t>
                      </w:r>
                      <w:r>
                        <w:rPr>
                          <w:rStyle w:val="lev"/>
                        </w:rPr>
                        <w:t xml:space="preserve">  </w:t>
                      </w:r>
                      <w:r w:rsidRPr="00147550">
                        <w:rPr>
                          <w:rStyle w:val="lev"/>
                          <w:color w:val="7F7F7F" w:themeColor="text1" w:themeTint="80"/>
                        </w:rPr>
                        <w:t xml:space="preserve"> </w:t>
                      </w:r>
                      <w:r>
                        <w:rPr>
                          <w:rStyle w:val="lev"/>
                          <w:color w:val="7F7F7F" w:themeColor="text1" w:themeTint="80"/>
                        </w:rPr>
                        <w:t>______________</w:t>
                      </w:r>
                    </w:p>
                    <w:p w:rsidR="00074BEE" w:rsidRPr="00147550" w:rsidRDefault="00074BEE" w:rsidP="00147550">
                      <w:pPr>
                        <w:rPr>
                          <w:rStyle w:val="lev"/>
                        </w:rPr>
                      </w:pPr>
                    </w:p>
                    <w:p w:rsidR="00074BEE" w:rsidRPr="00147550" w:rsidRDefault="00074BEE" w:rsidP="00147550">
                      <w:pPr>
                        <w:rPr>
                          <w:rStyle w:val="lev"/>
                        </w:rPr>
                      </w:pPr>
                      <w:r w:rsidRPr="00147550">
                        <w:rPr>
                          <w:rStyle w:val="lev"/>
                        </w:rPr>
                        <w:t>Tel :</w:t>
                      </w:r>
                      <w:r>
                        <w:rPr>
                          <w:rStyle w:val="lev"/>
                        </w:rPr>
                        <w:t xml:space="preserve">   </w:t>
                      </w:r>
                      <w:r>
                        <w:rPr>
                          <w:rStyle w:val="lev"/>
                          <w:color w:val="7F7F7F" w:themeColor="text1" w:themeTint="80"/>
                        </w:rPr>
                        <w:t>______________________</w:t>
                      </w:r>
                    </w:p>
                    <w:p w:rsidR="00074BEE" w:rsidRPr="00147550" w:rsidRDefault="00074BEE" w:rsidP="00147550">
                      <w:pPr>
                        <w:rPr>
                          <w:rStyle w:val="lev"/>
                        </w:rPr>
                      </w:pPr>
                    </w:p>
                    <w:p w:rsidR="00074BEE" w:rsidRPr="00147550" w:rsidRDefault="00074BEE" w:rsidP="00F33B14">
                      <w:pPr>
                        <w:tabs>
                          <w:tab w:val="left" w:pos="5550"/>
                        </w:tabs>
                        <w:rPr>
                          <w:rStyle w:val="lev"/>
                        </w:rPr>
                      </w:pPr>
                    </w:p>
                    <w:p w:rsidR="00074BEE" w:rsidRDefault="00074BEE" w:rsidP="00F33B14">
                      <w:pPr>
                        <w:tabs>
                          <w:tab w:val="left" w:pos="5550"/>
                        </w:tabs>
                        <w:rPr>
                          <w:rStyle w:val="lev"/>
                          <w:sz w:val="22"/>
                          <w:szCs w:val="22"/>
                        </w:rPr>
                      </w:pPr>
                    </w:p>
                    <w:p w:rsidR="00074BEE" w:rsidRDefault="00074BEE" w:rsidP="00F33B14">
                      <w:pPr>
                        <w:tabs>
                          <w:tab w:val="left" w:pos="5550"/>
                        </w:tabs>
                        <w:rPr>
                          <w:rStyle w:val="lev"/>
                          <w:sz w:val="22"/>
                          <w:szCs w:val="22"/>
                        </w:rPr>
                      </w:pPr>
                    </w:p>
                    <w:p w:rsidR="00074BEE" w:rsidRPr="009A087E" w:rsidRDefault="00074BEE" w:rsidP="00F33B14">
                      <w:pPr>
                        <w:tabs>
                          <w:tab w:val="left" w:pos="5550"/>
                        </w:tabs>
                        <w:rPr>
                          <w:rStyle w:val="lev"/>
                          <w:sz w:val="22"/>
                          <w:szCs w:val="22"/>
                        </w:rPr>
                      </w:pPr>
                    </w:p>
                    <w:p w:rsidR="00074BEE" w:rsidRPr="009A087E" w:rsidRDefault="00074BEE" w:rsidP="00F33B14">
                      <w:pPr>
                        <w:tabs>
                          <w:tab w:val="left" w:pos="5550"/>
                        </w:tabs>
                        <w:rPr>
                          <w:rStyle w:val="lev"/>
                          <w:sz w:val="22"/>
                          <w:szCs w:val="22"/>
                        </w:rPr>
                      </w:pPr>
                    </w:p>
                    <w:p w:rsidR="00074BEE" w:rsidRDefault="00074BEE" w:rsidP="00F33B14"/>
                  </w:txbxContent>
                </v:textbox>
                <w10:wrap type="square"/>
              </v:shape>
            </w:pict>
          </mc:Fallback>
        </mc:AlternateContent>
      </w:r>
      <w:r w:rsidR="008124E5">
        <w:rPr>
          <w:noProof/>
        </w:rPr>
        <mc:AlternateContent>
          <mc:Choice Requires="wps">
            <w:drawing>
              <wp:anchor distT="0" distB="0" distL="114300" distR="114300" simplePos="0" relativeHeight="251786752" behindDoc="1" locked="0" layoutInCell="1" allowOverlap="1" wp14:anchorId="10A7A19B" wp14:editId="09EF77C0">
                <wp:simplePos x="0" y="0"/>
                <wp:positionH relativeFrom="page">
                  <wp:posOffset>134701</wp:posOffset>
                </wp:positionH>
                <wp:positionV relativeFrom="paragraph">
                  <wp:posOffset>439420</wp:posOffset>
                </wp:positionV>
                <wp:extent cx="1924050" cy="9239250"/>
                <wp:effectExtent l="0" t="0" r="0" b="0"/>
                <wp:wrapNone/>
                <wp:docPr id="38" name="Rectangle 38"/>
                <wp:cNvGraphicFramePr/>
                <a:graphic xmlns:a="http://schemas.openxmlformats.org/drawingml/2006/main">
                  <a:graphicData uri="http://schemas.microsoft.com/office/word/2010/wordprocessingShape">
                    <wps:wsp>
                      <wps:cNvSpPr/>
                      <wps:spPr>
                        <a:xfrm>
                          <a:off x="0" y="0"/>
                          <a:ext cx="1924050" cy="9239250"/>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5CEACBDD" id="Rectangle 38" o:spid="_x0000_s1026" style="position:absolute;margin-left:10.6pt;margin-top:34.6pt;width:151.5pt;height:727.5pt;z-index:-251529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" fillcolor="#48b6a8" stroked="f">
                <w10:wrap anchorx="page"/>
              </v:rect>
            </w:pict>
          </mc:Fallback>
        </mc:AlternateContent>
      </w:r>
      <w:r w:rsidR="00F33B14" w:rsidRPr="001B08CC">
        <w:rPr>
          <w:noProof/>
        </w:rPr>
        <mc:AlternateContent>
          <mc:Choice Requires="wps">
            <w:drawing>
              <wp:anchor distT="0" distB="0" distL="114300" distR="114300" simplePos="0" relativeHeight="251783680" behindDoc="0" locked="0" layoutInCell="1" allowOverlap="1" wp14:anchorId="089D428D" wp14:editId="140EE0E9">
                <wp:simplePos x="0" y="0"/>
                <wp:positionH relativeFrom="column">
                  <wp:posOffset>1423670</wp:posOffset>
                </wp:positionH>
                <wp:positionV relativeFrom="paragraph">
                  <wp:posOffset>230505</wp:posOffset>
                </wp:positionV>
                <wp:extent cx="4897755" cy="376555"/>
                <wp:effectExtent l="0" t="0" r="0" b="4445"/>
                <wp:wrapNone/>
                <wp:docPr id="254" name="Zone de texte 254"/>
                <wp:cNvGraphicFramePr/>
                <a:graphic xmlns:a="http://schemas.openxmlformats.org/drawingml/2006/main">
                  <a:graphicData uri="http://schemas.microsoft.com/office/word/2010/wordprocessingShape">
                    <wps:wsp>
                      <wps:cNvSpPr txBox="1"/>
                      <wps:spPr>
                        <a:xfrm>
                          <a:off x="0" y="0"/>
                          <a:ext cx="4897755" cy="376555"/>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Pr="00E87507" w:rsidRDefault="00074BEE" w:rsidP="00F33B14">
                            <w:pPr>
                              <w:pStyle w:val="Textedebulles"/>
                              <w:spacing w:after="113"/>
                              <w:jc w:val="center"/>
                              <w:rPr>
                                <w:rStyle w:val="lev"/>
                                <w:sz w:val="32"/>
                                <w:szCs w:val="32"/>
                              </w:rPr>
                            </w:pPr>
                            <w:r>
                              <w:rPr>
                                <w:rStyle w:val="lev"/>
                                <w:sz w:val="32"/>
                                <w:szCs w:val="32"/>
                              </w:rPr>
                              <w:t>INFORMATIONS MEDICALES</w:t>
                            </w:r>
                          </w:p>
                          <w:p w:rsidR="00074BEE" w:rsidRPr="00BC5ADF" w:rsidRDefault="00074BEE" w:rsidP="00F33B14">
                            <w:pPr>
                              <w:rPr>
                                <w:rFonts w:ascii="Verdana" w:hAnsi="Verdana"/>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9D428D" id="Zone de texte 254" o:spid="_x0000_s1065" type="#_x0000_t202" style="position:absolute;margin-left:112.1pt;margin-top:18.15pt;width:385.65pt;height:29.65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" fillcolor="#e36c0a [2409]" stroked="f">
                <v:textbox>
                  <w:txbxContent>
                    <w:p w:rsidR="00074BEE" w:rsidRPr="00E87507" w:rsidRDefault="00074BEE" w:rsidP="00F33B14">
                      <w:pPr>
                        <w:pStyle w:val="Textedebulles"/>
                        <w:spacing w:after="113"/>
                        <w:jc w:val="center"/>
                        <w:rPr>
                          <w:rStyle w:val="lev"/>
                          <w:sz w:val="32"/>
                          <w:szCs w:val="32"/>
                        </w:rPr>
                      </w:pPr>
                      <w:r>
                        <w:rPr>
                          <w:rStyle w:val="lev"/>
                          <w:sz w:val="32"/>
                          <w:szCs w:val="32"/>
                        </w:rPr>
                        <w:t>INFORMATIONS MEDICALES</w:t>
                      </w:r>
                    </w:p>
                    <w:p w:rsidR="00074BEE" w:rsidRPr="00BC5ADF" w:rsidRDefault="00074BEE" w:rsidP="00F33B14">
                      <w:pPr>
                        <w:rPr>
                          <w:rFonts w:ascii="Verdana" w:hAnsi="Verdana"/>
                          <w:color w:val="FFFFFF" w:themeColor="background1"/>
                          <w:szCs w:val="20"/>
                        </w:rPr>
                      </w:pPr>
                    </w:p>
                  </w:txbxContent>
                </v:textbox>
              </v:shape>
            </w:pict>
          </mc:Fallback>
        </mc:AlternateContent>
      </w:r>
      <w:r w:rsidR="00F33B14" w:rsidRPr="001B08CC">
        <w:rPr>
          <w:noProof/>
        </w:rPr>
        <mc:AlternateContent>
          <mc:Choice Requires="wpg">
            <w:drawing>
              <wp:anchor distT="0" distB="0" distL="114300" distR="114300" simplePos="0" relativeHeight="251787776" behindDoc="0" locked="0" layoutInCell="1" allowOverlap="1" wp14:anchorId="19D6FB47" wp14:editId="677281D9">
                <wp:simplePos x="0" y="0"/>
                <wp:positionH relativeFrom="column">
                  <wp:posOffset>-785495</wp:posOffset>
                </wp:positionH>
                <wp:positionV relativeFrom="paragraph">
                  <wp:posOffset>6259195</wp:posOffset>
                </wp:positionV>
                <wp:extent cx="1925320" cy="3553460"/>
                <wp:effectExtent l="0" t="0" r="36830" b="27940"/>
                <wp:wrapNone/>
                <wp:docPr id="32" name="Grouper 89"/>
                <wp:cNvGraphicFramePr/>
                <a:graphic xmlns:a="http://schemas.openxmlformats.org/drawingml/2006/main">
                  <a:graphicData uri="http://schemas.microsoft.com/office/word/2010/wordprocessingGroup">
                    <wpg:wgp>
                      <wpg:cNvGrpSpPr/>
                      <wpg:grpSpPr>
                        <a:xfrm>
                          <a:off x="0" y="0"/>
                          <a:ext cx="1925320" cy="3553460"/>
                          <a:chOff x="0" y="0"/>
                          <a:chExt cx="1797862" cy="3554057"/>
                        </a:xfrm>
                      </wpg:grpSpPr>
                      <wps:wsp>
                        <wps:cNvPr id="33" name="Connecteur droit 33"/>
                        <wps:cNvCnPr/>
                        <wps:spPr>
                          <a:xfrm flipH="1" flipV="1">
                            <a:off x="0" y="0"/>
                            <a:ext cx="1797862" cy="3103052"/>
                          </a:xfrm>
                          <a:prstGeom prst="line">
                            <a:avLst/>
                          </a:prstGeom>
                          <a:noFill/>
                          <a:ln w="15875" cap="rnd" cmpd="sng" algn="ctr">
                            <a:solidFill>
                              <a:srgbClr val="FFFFFF"/>
                            </a:solidFill>
                            <a:prstDash val="sysDot"/>
                          </a:ln>
                          <a:effectLst/>
                        </wps:spPr>
                        <wps:bodyPr/>
                      </wps:wsp>
                      <wps:wsp>
                        <wps:cNvPr id="34" name="Connecteur droit 34"/>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35" name="Connecteur droit 35"/>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36" name="Connecteur droit 36"/>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595C416B" id="Grouper 89" o:spid="_x0000_s1026" style="position:absolute;margin-left:-61.85pt;margin-top:492.85pt;width:151.6pt;height:279.8pt;z-index:251787776;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">
                <v:line id="Connecteur droit 33"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Mo+cEAAADbAAAADwAAAGRycy9kb3ducmV2LnhtbESPwWrDMBBE74X+g9hCb4mcuMTBjRJK&#10;oNCrk3zAxtpYbqyVkdRY6ddXhUKPw8y8YTa7ZAdxIx96xwoW8wIEcet0z52C0/F9tgYRIrLGwTEp&#10;uFOA3fbxYYO1dhM3dDvETmQIhxoVmBjHWsrQGrIY5m4kzt7FeYsxS99J7XHKcDvIZVGspMWe84LB&#10;kfaG2uvhyyqozmH6vKdI36FZO66Su6B/Uer5Kb29goiU4n/4r/2hFZQl/H7JP0B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Ayj5wQAAANsAAAAPAAAAAAAAAAAAAAAA&#10;AKECAABkcnMvZG93bnJldi54bWxQSwUGAAAAAAQABAD5AAAAjwMAAAAA&#10;" strokecolor="white" strokeweight="1.25pt">
                  <v:stroke dashstyle="1 1" endcap="round"/>
                </v:line>
                <v:line id="Connecteur droit 34"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uqwjcEAAADbAAAADwAAAGRycy9kb3ducmV2LnhtbESP3WoCMRSE7wt9h3AK3tWsVaqsm12k&#10;IHir7QMcN2d/dHOyJNGNffqmUOjlMDPfMEUVzSDu5HxvWcFinoEgrq3uuVXw9bl/3YDwAVnjYJkU&#10;PMhDVT4/FZhrO/GR7qfQigRhn6OCLoQxl9LXHRn0czsSJ6+xzmBI0rVSO5wS3AzyLcvepcGe00KH&#10;I310VF9PN6NgffbT5REDffvjxvI62gbdSqnZS9xtQQSK4T/81z5oBcsV/H5JP0C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6rCNwQAAANsAAAAPAAAAAAAAAAAAAAAA&#10;AKECAABkcnMvZG93bnJldi54bWxQSwUGAAAAAAQABAD5AAAAjwMAAAAA&#10;" strokecolor="white" strokeweight="1.25pt">
                  <v:stroke dashstyle="1 1" endcap="round"/>
                </v:line>
                <v:line id="Connecteur droit 35"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YVFsAAAADbAAAADwAAAGRycy9kb3ducmV2LnhtbESP3YrCMBSE74V9h3AWvNN0Xf+oRhFh&#10;wVt/HuDYHNu6zUlJoo0+vREW9nKYmW+Y5TqaRtzJ+dqygq9hBoK4sLrmUsHp+DOYg/ABWWNjmRQ8&#10;yMN69dFbYq5tx3u6H0IpEoR9jgqqENpcSl9UZNAPbUucvIt1BkOSrpTaYZfgppGjLJtKgzWnhQpb&#10;2lZU/B5uRsHs7LvrIwZ6+v3c8izaC7qxUv3PuFmACBTDf/ivvdMKvifw/pJ+gFy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mFRbAAAAA2wAAAA8AAAAAAAAAAAAAAAAA&#10;oQIAAGRycy9kb3ducmV2LnhtbFBLBQYAAAAABAAEAPkAAACOAwAAAAA=&#10;" strokecolor="white" strokeweight="1.25pt">
                  <v:stroke dashstyle="1 1" endcap="round"/>
                </v:line>
                <v:line id="Connecteur droit 36"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SLYcEAAADbAAAADwAAAGRycy9kb3ducmV2LnhtbESP3WoCMRSE7wt9h3AK3tWstaism12k&#10;IHir7QMcN2d/dHOyJNGNffqmUOjlMDPfMEUVzSDu5HxvWcFinoEgrq3uuVXw9bl/3YDwAVnjYJkU&#10;PMhDVT4/FZhrO/GR7qfQigRhn6OCLoQxl9LXHRn0czsSJ6+xzmBI0rVSO5wS3AzyLctW0mDPaaHD&#10;kT46qq+nm1GwPvvp8oiBvv1xY3kdbYPuXanZS9xtQQSK4T/81z5oBcsV/H5JP0C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VdIthwQAAANsAAAAPAAAAAAAAAAAAAAAA&#10;AKECAABkcnMvZG93bnJldi54bWxQSwUGAAAAAAQABAD5AAAAjwMAAAAA&#10;" strokecolor="white" strokeweight="1.25pt">
                  <v:stroke dashstyle="1 1" endcap="round"/>
                </v:line>
              </v:group>
            </w:pict>
          </mc:Fallback>
        </mc:AlternateContent>
      </w:r>
      <w:r w:rsidR="00F33B14" w:rsidRPr="009A6749">
        <w:rPr>
          <w:noProof/>
        </w:rPr>
        <mc:AlternateContent>
          <mc:Choice Requires="wps">
            <w:drawing>
              <wp:anchor distT="0" distB="0" distL="114300" distR="114300" simplePos="0" relativeHeight="251785728" behindDoc="0" locked="0" layoutInCell="1" allowOverlap="1" wp14:anchorId="2EEC3E5F" wp14:editId="38218280">
                <wp:simplePos x="0" y="0"/>
                <wp:positionH relativeFrom="page">
                  <wp:posOffset>176530</wp:posOffset>
                </wp:positionH>
                <wp:positionV relativeFrom="paragraph">
                  <wp:posOffset>1306195</wp:posOffset>
                </wp:positionV>
                <wp:extent cx="1802130" cy="6896100"/>
                <wp:effectExtent l="0" t="0" r="0" b="0"/>
                <wp:wrapNone/>
                <wp:docPr id="37" name="Zone de texte 37"/>
                <wp:cNvGraphicFramePr/>
                <a:graphic xmlns:a="http://schemas.openxmlformats.org/drawingml/2006/main">
                  <a:graphicData uri="http://schemas.microsoft.com/office/word/2010/wordprocessingShape">
                    <wps:wsp>
                      <wps:cNvSpPr txBox="1"/>
                      <wps:spPr>
                        <a:xfrm>
                          <a:off x="0" y="0"/>
                          <a:ext cx="1802130" cy="6896100"/>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Default="00074BEE" w:rsidP="00F33B14">
                            <w:pPr>
                              <w:pStyle w:val="Titre9"/>
                              <w:ind w:left="284" w:right="-345"/>
                              <w:rPr>
                                <w:rFonts w:asciiTheme="minorHAnsi" w:hAnsiTheme="minorHAnsi"/>
                                <w:color w:val="404040" w:themeColor="text1" w:themeTint="BF"/>
                                <w:sz w:val="32"/>
                                <w:szCs w:val="32"/>
                              </w:rPr>
                            </w:pPr>
                          </w:p>
                          <w:p w:rsidR="00074BEE" w:rsidRPr="009A6749" w:rsidRDefault="00074BEE" w:rsidP="00F33B14">
                            <w:pPr>
                              <w:pStyle w:val="Titre"/>
                              <w:ind w:left="284" w:right="-345"/>
                              <w:rPr>
                                <w:b/>
                                <w:color w:val="404040" w:themeColor="text1" w:themeTint="BF"/>
                                <w:sz w:val="44"/>
                                <w:szCs w:val="44"/>
                              </w:rPr>
                            </w:pPr>
                            <w:r w:rsidRPr="009A6749">
                              <w:rPr>
                                <w:b/>
                                <w:color w:val="404040" w:themeColor="text1" w:themeTint="BF"/>
                                <w:sz w:val="44"/>
                                <w:szCs w:val="44"/>
                              </w:rPr>
                              <w:t>TOUTE            L'ENFANCE</w:t>
                            </w:r>
                          </w:p>
                          <w:p w:rsidR="00074BEE" w:rsidRPr="009A6749" w:rsidRDefault="00074BEE" w:rsidP="00F33B14">
                            <w:pPr>
                              <w:pStyle w:val="Titre"/>
                              <w:ind w:left="284" w:right="-345"/>
                              <w:rPr>
                                <w:b/>
                                <w:color w:val="404040" w:themeColor="text1" w:themeTint="BF"/>
                                <w:sz w:val="44"/>
                                <w:szCs w:val="44"/>
                              </w:rPr>
                            </w:pPr>
                            <w:r w:rsidRPr="009A6749">
                              <w:rPr>
                                <w:b/>
                                <w:color w:val="404040" w:themeColor="text1" w:themeTint="BF"/>
                                <w:sz w:val="44"/>
                                <w:szCs w:val="44"/>
                              </w:rPr>
                              <w:t>EN</w:t>
                            </w:r>
                          </w:p>
                          <w:p w:rsidR="00074BEE" w:rsidRPr="009A6749" w:rsidRDefault="00074BEE" w:rsidP="00F33B14">
                            <w:pPr>
                              <w:pStyle w:val="Titre"/>
                              <w:ind w:left="284" w:right="-345"/>
                              <w:rPr>
                                <w:b/>
                                <w:color w:val="404040" w:themeColor="text1" w:themeTint="BF"/>
                                <w:sz w:val="44"/>
                                <w:szCs w:val="44"/>
                              </w:rPr>
                            </w:pPr>
                            <w:r w:rsidRPr="009A6749">
                              <w:rPr>
                                <w:b/>
                                <w:color w:val="404040" w:themeColor="text1" w:themeTint="BF"/>
                                <w:sz w:val="44"/>
                                <w:szCs w:val="44"/>
                              </w:rPr>
                              <w:t>PLEIN AIR</w:t>
                            </w:r>
                          </w:p>
                          <w:p w:rsidR="00074BEE" w:rsidRPr="00335DE1" w:rsidRDefault="00074BEE" w:rsidP="00F33B14">
                            <w:pPr>
                              <w:widowControl w:val="0"/>
                              <w:autoSpaceDE w:val="0"/>
                              <w:autoSpaceDN w:val="0"/>
                              <w:adjustRightInd w:val="0"/>
                              <w:ind w:left="284" w:right="-345"/>
                              <w:rPr>
                                <w:rFonts w:cs="Arial"/>
                                <w:b/>
                                <w:bCs/>
                                <w:color w:val="404040" w:themeColor="text1" w:themeTint="BF"/>
                                <w:sz w:val="48"/>
                                <w:szCs w:val="48"/>
                              </w:rPr>
                            </w:pPr>
                          </w:p>
                          <w:p w:rsidR="00074BEE" w:rsidRPr="009734A2" w:rsidRDefault="00074BEE" w:rsidP="00F33B14">
                            <w:pPr>
                              <w:widowControl w:val="0"/>
                              <w:tabs>
                                <w:tab w:val="left" w:pos="56"/>
                              </w:tabs>
                              <w:autoSpaceDE w:val="0"/>
                              <w:autoSpaceDN w:val="0"/>
                              <w:adjustRightInd w:val="0"/>
                              <w:ind w:left="284" w:right="-345"/>
                              <w:rPr>
                                <w:rFonts w:cs="Arial"/>
                                <w:b/>
                                <w:color w:val="262626" w:themeColor="text1" w:themeTint="D9"/>
                                <w:sz w:val="22"/>
                                <w:szCs w:val="22"/>
                              </w:rPr>
                            </w:pPr>
                          </w:p>
                          <w:p w:rsidR="00074BEE" w:rsidRPr="00945BC2" w:rsidRDefault="00074BEE" w:rsidP="00F33B14">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264, Bd Saint Denis</w:t>
                            </w:r>
                          </w:p>
                          <w:p w:rsidR="00074BEE" w:rsidRPr="00945BC2" w:rsidRDefault="00074BEE" w:rsidP="00F33B14">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92400 COURBEVOIE</w:t>
                            </w:r>
                          </w:p>
                          <w:p w:rsidR="00074BEE" w:rsidRPr="00945BC2" w:rsidRDefault="00074BEE" w:rsidP="00F33B14">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0362C5">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 xml:space="preserve">Téléphone    </w:t>
                            </w:r>
                            <w:r w:rsidRPr="00945BC2">
                              <w:rPr>
                                <w:rStyle w:val="lev"/>
                                <w:rFonts w:asciiTheme="majorHAnsi" w:hAnsiTheme="majorHAnsi"/>
                                <w:color w:val="404040" w:themeColor="text1" w:themeTint="BF"/>
                                <w:sz w:val="22"/>
                                <w:szCs w:val="22"/>
                              </w:rPr>
                              <w:tab/>
                              <w:t xml:space="preserve">               01.43.33.94.02</w:t>
                            </w:r>
                          </w:p>
                          <w:p w:rsidR="00074BEE" w:rsidRPr="00945BC2" w:rsidRDefault="00074BEE" w:rsidP="00F33B14">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2F3448">
                            <w:pPr>
                              <w:widowControl w:val="0"/>
                              <w:tabs>
                                <w:tab w:val="left" w:pos="56"/>
                                <w:tab w:val="left" w:pos="1171"/>
                              </w:tabs>
                              <w:autoSpaceDE w:val="0"/>
                              <w:autoSpaceDN w:val="0"/>
                              <w:adjustRightInd w:val="0"/>
                              <w:ind w:right="-345"/>
                              <w:rPr>
                                <w:rStyle w:val="lev"/>
                                <w:rFonts w:asciiTheme="majorHAnsi" w:hAnsiTheme="majorHAnsi"/>
                                <w:color w:val="404040" w:themeColor="text1" w:themeTint="BF"/>
                                <w:sz w:val="22"/>
                                <w:szCs w:val="22"/>
                              </w:rPr>
                            </w:pPr>
                            <w:r>
                              <w:rPr>
                                <w:rStyle w:val="lev"/>
                                <w:rFonts w:asciiTheme="majorHAnsi" w:hAnsiTheme="majorHAnsi"/>
                                <w:color w:val="404040" w:themeColor="text1" w:themeTint="BF"/>
                                <w:sz w:val="22"/>
                                <w:szCs w:val="22"/>
                              </w:rPr>
                              <w:t xml:space="preserve">     </w:t>
                            </w:r>
                            <w:r w:rsidRPr="00945BC2">
                              <w:rPr>
                                <w:rStyle w:val="lev"/>
                                <w:rFonts w:asciiTheme="majorHAnsi" w:hAnsiTheme="majorHAnsi"/>
                                <w:color w:val="404040" w:themeColor="text1" w:themeTint="BF"/>
                                <w:sz w:val="22"/>
                                <w:szCs w:val="22"/>
                              </w:rPr>
                              <w:t xml:space="preserve"> E-Mail teepa@orange.fr</w:t>
                            </w:r>
                          </w:p>
                          <w:p w:rsidR="00074BEE" w:rsidRPr="00945BC2" w:rsidRDefault="00074BEE" w:rsidP="00F33B14">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F33B14">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F33B14">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Default="00074BEE" w:rsidP="00F33B14">
                            <w:pPr>
                              <w:widowControl w:val="0"/>
                              <w:tabs>
                                <w:tab w:val="left" w:pos="56"/>
                              </w:tabs>
                              <w:autoSpaceDE w:val="0"/>
                              <w:autoSpaceDN w:val="0"/>
                              <w:adjustRightInd w:val="0"/>
                              <w:ind w:left="284" w:right="-345"/>
                              <w:rPr>
                                <w:rStyle w:val="lev"/>
                                <w:rFonts w:asciiTheme="majorHAnsi" w:hAnsiTheme="majorHAnsi"/>
                                <w:color w:val="404040" w:themeColor="text1" w:themeTint="BF"/>
                              </w:rPr>
                            </w:pPr>
                            <w:r w:rsidRPr="00945BC2">
                              <w:rPr>
                                <w:rStyle w:val="lev"/>
                                <w:rFonts w:asciiTheme="majorHAnsi" w:hAnsiTheme="majorHAnsi"/>
                                <w:color w:val="404040" w:themeColor="text1" w:themeTint="BF"/>
                              </w:rPr>
                              <w:t xml:space="preserve"> </w:t>
                            </w:r>
                          </w:p>
                          <w:p w:rsidR="00074BEE" w:rsidRDefault="00074BEE" w:rsidP="002F3448">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Default="00074BEE" w:rsidP="002F3448">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Pr="00945BC2" w:rsidRDefault="00074BEE" w:rsidP="002F3448">
                            <w:pPr>
                              <w:widowControl w:val="0"/>
                              <w:tabs>
                                <w:tab w:val="left" w:pos="56"/>
                              </w:tabs>
                              <w:autoSpaceDE w:val="0"/>
                              <w:autoSpaceDN w:val="0"/>
                              <w:adjustRightInd w:val="0"/>
                              <w:ind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rPr>
                              <w:t xml:space="preserve">Site </w:t>
                            </w:r>
                            <w:r w:rsidRPr="00945BC2">
                              <w:rPr>
                                <w:rStyle w:val="lev"/>
                                <w:rFonts w:asciiTheme="majorHAnsi" w:hAnsiTheme="majorHAnsi"/>
                                <w:color w:val="404040" w:themeColor="text1" w:themeTint="BF"/>
                                <w:sz w:val="20"/>
                                <w:szCs w:val="20"/>
                              </w:rPr>
                              <w:t>http://toutelenfance.com</w:t>
                            </w:r>
                          </w:p>
                          <w:p w:rsidR="00074BEE" w:rsidRPr="00945BC2" w:rsidRDefault="00074BEE" w:rsidP="00F33B14">
                            <w:pPr>
                              <w:ind w:left="284" w:right="-345"/>
                              <w:rPr>
                                <w:rStyle w:val="lev"/>
                                <w:rFonts w:asciiTheme="majorHAnsi" w:hAnsiTheme="majorHAnsi"/>
                                <w:color w:val="404040" w:themeColor="text1" w:themeTint="BF"/>
                              </w:rPr>
                            </w:pPr>
                          </w:p>
                          <w:p w:rsidR="00074BEE" w:rsidRPr="00945BC2" w:rsidRDefault="00074BEE" w:rsidP="00F33B14">
                            <w:pPr>
                              <w:pStyle w:val="Paragraphestandard"/>
                              <w:spacing w:before="240" w:line="240" w:lineRule="auto"/>
                              <w:ind w:left="284" w:right="-345"/>
                              <w:rPr>
                                <w:rStyle w:val="lev"/>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C3E5F" id="Zone de texte 37" o:spid="_x0000_s1066" type="#_x0000_t202" style="position:absolute;margin-left:13.9pt;margin-top:102.85pt;width:141.9pt;height:543pt;z-index:251785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" filled="f" stroked="f">
                <v:textbox>
                  <w:txbxContent>
                    <w:p w:rsidR="00074BEE" w:rsidRDefault="00074BEE" w:rsidP="00F33B14">
                      <w:pPr>
                        <w:pStyle w:val="Titre9"/>
                        <w:ind w:left="284" w:right="-345"/>
                        <w:rPr>
                          <w:rFonts w:asciiTheme="minorHAnsi" w:hAnsiTheme="minorHAnsi"/>
                          <w:color w:val="404040" w:themeColor="text1" w:themeTint="BF"/>
                          <w:sz w:val="32"/>
                          <w:szCs w:val="32"/>
                        </w:rPr>
                      </w:pPr>
                    </w:p>
                    <w:p w:rsidR="00074BEE" w:rsidRPr="009A6749" w:rsidRDefault="00074BEE" w:rsidP="00F33B14">
                      <w:pPr>
                        <w:pStyle w:val="Titre"/>
                        <w:ind w:left="284" w:right="-345"/>
                        <w:rPr>
                          <w:b/>
                          <w:color w:val="404040" w:themeColor="text1" w:themeTint="BF"/>
                          <w:sz w:val="44"/>
                          <w:szCs w:val="44"/>
                        </w:rPr>
                      </w:pPr>
                      <w:r w:rsidRPr="009A6749">
                        <w:rPr>
                          <w:b/>
                          <w:color w:val="404040" w:themeColor="text1" w:themeTint="BF"/>
                          <w:sz w:val="44"/>
                          <w:szCs w:val="44"/>
                        </w:rPr>
                        <w:t>TOUTE            L'ENFANCE</w:t>
                      </w:r>
                    </w:p>
                    <w:p w:rsidR="00074BEE" w:rsidRPr="009A6749" w:rsidRDefault="00074BEE" w:rsidP="00F33B14">
                      <w:pPr>
                        <w:pStyle w:val="Titre"/>
                        <w:ind w:left="284" w:right="-345"/>
                        <w:rPr>
                          <w:b/>
                          <w:color w:val="404040" w:themeColor="text1" w:themeTint="BF"/>
                          <w:sz w:val="44"/>
                          <w:szCs w:val="44"/>
                        </w:rPr>
                      </w:pPr>
                      <w:r w:rsidRPr="009A6749">
                        <w:rPr>
                          <w:b/>
                          <w:color w:val="404040" w:themeColor="text1" w:themeTint="BF"/>
                          <w:sz w:val="44"/>
                          <w:szCs w:val="44"/>
                        </w:rPr>
                        <w:t>EN</w:t>
                      </w:r>
                    </w:p>
                    <w:p w:rsidR="00074BEE" w:rsidRPr="009A6749" w:rsidRDefault="00074BEE" w:rsidP="00F33B14">
                      <w:pPr>
                        <w:pStyle w:val="Titre"/>
                        <w:ind w:left="284" w:right="-345"/>
                        <w:rPr>
                          <w:b/>
                          <w:color w:val="404040" w:themeColor="text1" w:themeTint="BF"/>
                          <w:sz w:val="44"/>
                          <w:szCs w:val="44"/>
                        </w:rPr>
                      </w:pPr>
                      <w:r w:rsidRPr="009A6749">
                        <w:rPr>
                          <w:b/>
                          <w:color w:val="404040" w:themeColor="text1" w:themeTint="BF"/>
                          <w:sz w:val="44"/>
                          <w:szCs w:val="44"/>
                        </w:rPr>
                        <w:t>PLEIN AIR</w:t>
                      </w:r>
                    </w:p>
                    <w:p w:rsidR="00074BEE" w:rsidRPr="00335DE1" w:rsidRDefault="00074BEE" w:rsidP="00F33B14">
                      <w:pPr>
                        <w:widowControl w:val="0"/>
                        <w:autoSpaceDE w:val="0"/>
                        <w:autoSpaceDN w:val="0"/>
                        <w:adjustRightInd w:val="0"/>
                        <w:ind w:left="284" w:right="-345"/>
                        <w:rPr>
                          <w:rFonts w:cs="Arial"/>
                          <w:b/>
                          <w:bCs/>
                          <w:color w:val="404040" w:themeColor="text1" w:themeTint="BF"/>
                          <w:sz w:val="48"/>
                          <w:szCs w:val="48"/>
                        </w:rPr>
                      </w:pPr>
                    </w:p>
                    <w:p w:rsidR="00074BEE" w:rsidRPr="009734A2" w:rsidRDefault="00074BEE" w:rsidP="00F33B14">
                      <w:pPr>
                        <w:widowControl w:val="0"/>
                        <w:tabs>
                          <w:tab w:val="left" w:pos="56"/>
                        </w:tabs>
                        <w:autoSpaceDE w:val="0"/>
                        <w:autoSpaceDN w:val="0"/>
                        <w:adjustRightInd w:val="0"/>
                        <w:ind w:left="284" w:right="-345"/>
                        <w:rPr>
                          <w:rFonts w:cs="Arial"/>
                          <w:b/>
                          <w:color w:val="262626" w:themeColor="text1" w:themeTint="D9"/>
                          <w:sz w:val="22"/>
                          <w:szCs w:val="22"/>
                        </w:rPr>
                      </w:pPr>
                    </w:p>
                    <w:p w:rsidR="00074BEE" w:rsidRPr="00945BC2" w:rsidRDefault="00074BEE" w:rsidP="00F33B14">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264, Bd Saint Denis</w:t>
                      </w:r>
                    </w:p>
                    <w:p w:rsidR="00074BEE" w:rsidRPr="00945BC2" w:rsidRDefault="00074BEE" w:rsidP="00F33B14">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92400 COURBEVOIE</w:t>
                      </w:r>
                    </w:p>
                    <w:p w:rsidR="00074BEE" w:rsidRPr="00945BC2" w:rsidRDefault="00074BEE" w:rsidP="00F33B14">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0362C5">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 xml:space="preserve">Téléphone    </w:t>
                      </w:r>
                      <w:r w:rsidRPr="00945BC2">
                        <w:rPr>
                          <w:rStyle w:val="lev"/>
                          <w:rFonts w:asciiTheme="majorHAnsi" w:hAnsiTheme="majorHAnsi"/>
                          <w:color w:val="404040" w:themeColor="text1" w:themeTint="BF"/>
                          <w:sz w:val="22"/>
                          <w:szCs w:val="22"/>
                        </w:rPr>
                        <w:tab/>
                        <w:t xml:space="preserve">               01.43.33.94.02</w:t>
                      </w:r>
                    </w:p>
                    <w:p w:rsidR="00074BEE" w:rsidRPr="00945BC2" w:rsidRDefault="00074BEE" w:rsidP="00F33B14">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2F3448">
                      <w:pPr>
                        <w:widowControl w:val="0"/>
                        <w:tabs>
                          <w:tab w:val="left" w:pos="56"/>
                          <w:tab w:val="left" w:pos="1171"/>
                        </w:tabs>
                        <w:autoSpaceDE w:val="0"/>
                        <w:autoSpaceDN w:val="0"/>
                        <w:adjustRightInd w:val="0"/>
                        <w:ind w:right="-345"/>
                        <w:rPr>
                          <w:rStyle w:val="lev"/>
                          <w:rFonts w:asciiTheme="majorHAnsi" w:hAnsiTheme="majorHAnsi"/>
                          <w:color w:val="404040" w:themeColor="text1" w:themeTint="BF"/>
                          <w:sz w:val="22"/>
                          <w:szCs w:val="22"/>
                        </w:rPr>
                      </w:pPr>
                      <w:r>
                        <w:rPr>
                          <w:rStyle w:val="lev"/>
                          <w:rFonts w:asciiTheme="majorHAnsi" w:hAnsiTheme="majorHAnsi"/>
                          <w:color w:val="404040" w:themeColor="text1" w:themeTint="BF"/>
                          <w:sz w:val="22"/>
                          <w:szCs w:val="22"/>
                        </w:rPr>
                        <w:t xml:space="preserve">     </w:t>
                      </w:r>
                      <w:r w:rsidRPr="00945BC2">
                        <w:rPr>
                          <w:rStyle w:val="lev"/>
                          <w:rFonts w:asciiTheme="majorHAnsi" w:hAnsiTheme="majorHAnsi"/>
                          <w:color w:val="404040" w:themeColor="text1" w:themeTint="BF"/>
                          <w:sz w:val="22"/>
                          <w:szCs w:val="22"/>
                        </w:rPr>
                        <w:t xml:space="preserve"> E-Mail teepa@orange.fr</w:t>
                      </w:r>
                    </w:p>
                    <w:p w:rsidR="00074BEE" w:rsidRPr="00945BC2" w:rsidRDefault="00074BEE" w:rsidP="00F33B14">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F33B14">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F33B14">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Default="00074BEE" w:rsidP="00F33B14">
                      <w:pPr>
                        <w:widowControl w:val="0"/>
                        <w:tabs>
                          <w:tab w:val="left" w:pos="56"/>
                        </w:tabs>
                        <w:autoSpaceDE w:val="0"/>
                        <w:autoSpaceDN w:val="0"/>
                        <w:adjustRightInd w:val="0"/>
                        <w:ind w:left="284" w:right="-345"/>
                        <w:rPr>
                          <w:rStyle w:val="lev"/>
                          <w:rFonts w:asciiTheme="majorHAnsi" w:hAnsiTheme="majorHAnsi"/>
                          <w:color w:val="404040" w:themeColor="text1" w:themeTint="BF"/>
                        </w:rPr>
                      </w:pPr>
                      <w:r w:rsidRPr="00945BC2">
                        <w:rPr>
                          <w:rStyle w:val="lev"/>
                          <w:rFonts w:asciiTheme="majorHAnsi" w:hAnsiTheme="majorHAnsi"/>
                          <w:color w:val="404040" w:themeColor="text1" w:themeTint="BF"/>
                        </w:rPr>
                        <w:t xml:space="preserve"> </w:t>
                      </w:r>
                    </w:p>
                    <w:p w:rsidR="00074BEE" w:rsidRDefault="00074BEE" w:rsidP="002F3448">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Default="00074BEE" w:rsidP="002F3448">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Pr="00945BC2" w:rsidRDefault="00074BEE" w:rsidP="002F3448">
                      <w:pPr>
                        <w:widowControl w:val="0"/>
                        <w:tabs>
                          <w:tab w:val="left" w:pos="56"/>
                        </w:tabs>
                        <w:autoSpaceDE w:val="0"/>
                        <w:autoSpaceDN w:val="0"/>
                        <w:adjustRightInd w:val="0"/>
                        <w:ind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rPr>
                        <w:t xml:space="preserve">Site </w:t>
                      </w:r>
                      <w:r w:rsidRPr="00945BC2">
                        <w:rPr>
                          <w:rStyle w:val="lev"/>
                          <w:rFonts w:asciiTheme="majorHAnsi" w:hAnsiTheme="majorHAnsi"/>
                          <w:color w:val="404040" w:themeColor="text1" w:themeTint="BF"/>
                          <w:sz w:val="20"/>
                          <w:szCs w:val="20"/>
                        </w:rPr>
                        <w:t>http://toutelenfance.com</w:t>
                      </w:r>
                    </w:p>
                    <w:p w:rsidR="00074BEE" w:rsidRPr="00945BC2" w:rsidRDefault="00074BEE" w:rsidP="00F33B14">
                      <w:pPr>
                        <w:ind w:left="284" w:right="-345"/>
                        <w:rPr>
                          <w:rStyle w:val="lev"/>
                          <w:rFonts w:asciiTheme="majorHAnsi" w:hAnsiTheme="majorHAnsi"/>
                          <w:color w:val="404040" w:themeColor="text1" w:themeTint="BF"/>
                        </w:rPr>
                      </w:pPr>
                    </w:p>
                    <w:p w:rsidR="00074BEE" w:rsidRPr="00945BC2" w:rsidRDefault="00074BEE" w:rsidP="00F33B14">
                      <w:pPr>
                        <w:pStyle w:val="Paragraphestandard"/>
                        <w:spacing w:before="240" w:line="240" w:lineRule="auto"/>
                        <w:ind w:left="284" w:right="-345"/>
                        <w:rPr>
                          <w:rStyle w:val="lev"/>
                          <w:rFonts w:asciiTheme="majorHAnsi" w:hAnsiTheme="majorHAnsi"/>
                        </w:rPr>
                      </w:pPr>
                    </w:p>
                  </w:txbxContent>
                </v:textbox>
                <w10:wrap anchorx="page"/>
              </v:shape>
            </w:pict>
          </mc:Fallback>
        </mc:AlternateContent>
      </w:r>
      <w:r w:rsidR="00F33B14">
        <w:rPr>
          <w:noProof/>
        </w:rPr>
        <w:drawing>
          <wp:inline distT="0" distB="0" distL="0" distR="0" wp14:anchorId="679FF040" wp14:editId="7DD0AB80">
            <wp:extent cx="1213620" cy="910215"/>
            <wp:effectExtent l="0" t="0" r="0" b="42545"/>
            <wp:docPr id="39" name="Imag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leur-teepa-png.png"/>
                    <pic:cNvPicPr/>
                  </pic:nvPicPr>
                  <pic:blipFill>
                    <a:blip r:embed="rId10">
                      <a:extLst>
                        <a:ext uri="{28A0092B-C50C-407E-A947-70E740481C1C}">
                          <a14:useLocalDpi xmlns:a14="http://schemas.microsoft.com/office/drawing/2010/main" val="0"/>
                        </a:ext>
                      </a:extLst>
                    </a:blip>
                    <a:stretch>
                      <a:fillRect/>
                    </a:stretch>
                  </pic:blipFill>
                  <pic:spPr>
                    <a:xfrm rot="10361543" flipH="1" flipV="1">
                      <a:off x="0" y="0"/>
                      <a:ext cx="1213620" cy="910215"/>
                    </a:xfrm>
                    <a:prstGeom prst="rect">
                      <a:avLst/>
                    </a:prstGeom>
                  </pic:spPr>
                </pic:pic>
              </a:graphicData>
            </a:graphic>
          </wp:inline>
        </w:drawing>
      </w:r>
    </w:p>
    <w:p w:rsidR="00530B95" w:rsidRDefault="00530B95"/>
    <w:p w:rsidR="00587486" w:rsidRDefault="00530B95">
      <w:r w:rsidRPr="009A087E">
        <w:rPr>
          <w:noProof/>
        </w:rPr>
        <mc:AlternateContent>
          <mc:Choice Requires="wps">
            <w:drawing>
              <wp:anchor distT="45720" distB="45720" distL="114300" distR="114300" simplePos="0" relativeHeight="251789824" behindDoc="0" locked="0" layoutInCell="1" allowOverlap="1" wp14:anchorId="55DDD181" wp14:editId="39BB1436">
                <wp:simplePos x="0" y="0"/>
                <wp:positionH relativeFrom="column">
                  <wp:posOffset>1422400</wp:posOffset>
                </wp:positionH>
                <wp:positionV relativeFrom="paragraph">
                  <wp:posOffset>2500449</wp:posOffset>
                </wp:positionV>
                <wp:extent cx="5038725" cy="6124575"/>
                <wp:effectExtent l="0" t="0" r="28575" b="28575"/>
                <wp:wrapSquare wrapText="bothSides"/>
                <wp:docPr id="2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124575"/>
                        </a:xfrm>
                        <a:prstGeom prst="rect">
                          <a:avLst/>
                        </a:prstGeom>
                        <a:solidFill>
                          <a:srgbClr val="FFFFFF"/>
                        </a:solidFill>
                        <a:ln w="9525">
                          <a:solidFill>
                            <a:schemeClr val="bg1"/>
                          </a:solidFill>
                          <a:miter lim="800000"/>
                          <a:headEnd/>
                          <a:tailEnd/>
                        </a:ln>
                      </wps:spPr>
                      <wps:txbx>
                        <w:txbxContent>
                          <w:p w:rsidR="00074BEE" w:rsidRPr="00E46C9E" w:rsidRDefault="00074BEE" w:rsidP="00530B95"/>
                          <w:p w:rsidR="00074BEE" w:rsidRPr="00147550" w:rsidRDefault="00074BEE" w:rsidP="00530B95">
                            <w:pPr>
                              <w:rPr>
                                <w:rStyle w:val="lev"/>
                                <w:sz w:val="28"/>
                                <w:szCs w:val="28"/>
                              </w:rPr>
                            </w:pPr>
                            <w:r w:rsidRPr="00147550">
                              <w:rPr>
                                <w:rStyle w:val="lev"/>
                                <w:sz w:val="28"/>
                                <w:szCs w:val="28"/>
                              </w:rPr>
                              <w:t>Problèmes de santé de l’enfant :</w:t>
                            </w:r>
                          </w:p>
                          <w:p w:rsidR="00074BEE" w:rsidRPr="00147550" w:rsidRDefault="00074BEE" w:rsidP="00530B95">
                            <w:pPr>
                              <w:rPr>
                                <w:rStyle w:val="lev"/>
                              </w:rPr>
                            </w:pPr>
                            <w:r>
                              <w:rPr>
                                <w:rStyle w:val="lev"/>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EE" w:rsidRDefault="00074BEE" w:rsidP="00530B95">
                            <w:pPr>
                              <w:rPr>
                                <w:rStyle w:val="lev"/>
                              </w:rPr>
                            </w:pPr>
                          </w:p>
                          <w:p w:rsidR="00074BEE" w:rsidRPr="00147550" w:rsidRDefault="00074BEE" w:rsidP="00530B95">
                            <w:pPr>
                              <w:rPr>
                                <w:rStyle w:val="lev"/>
                              </w:rPr>
                            </w:pPr>
                            <w:r w:rsidRPr="00147550">
                              <w:rPr>
                                <w:rStyle w:val="lev"/>
                              </w:rPr>
                              <w:t>Allergies (médicamenteuses, alimentaires, venins d’insectes, pollen…) Conduite à tenir et protocole d’accueil individualisé (PAI) établi :</w:t>
                            </w:r>
                          </w:p>
                          <w:p w:rsidR="00074BEE" w:rsidRDefault="00074BEE" w:rsidP="00530B95">
                            <w:pPr>
                              <w:rPr>
                                <w:rStyle w:val="lev"/>
                                <w:color w:val="7F7F7F" w:themeColor="text1" w:themeTint="80"/>
                              </w:rPr>
                            </w:pPr>
                            <w:r>
                              <w:rPr>
                                <w:rStyle w:val="lev"/>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EE" w:rsidRPr="00147550" w:rsidRDefault="00074BEE" w:rsidP="00530B95">
                            <w:pPr>
                              <w:rPr>
                                <w:rStyle w:val="lev"/>
                              </w:rPr>
                            </w:pPr>
                          </w:p>
                          <w:p w:rsidR="00074BEE" w:rsidRPr="00147550" w:rsidRDefault="00074BEE" w:rsidP="00530B95">
                            <w:pPr>
                              <w:rPr>
                                <w:rStyle w:val="lev"/>
                              </w:rPr>
                            </w:pPr>
                            <w:r w:rsidRPr="00147550">
                              <w:rPr>
                                <w:rStyle w:val="lev"/>
                              </w:rPr>
                              <w:t>Observations et remarques éventuelles :</w:t>
                            </w:r>
                          </w:p>
                          <w:p w:rsidR="00074BEE" w:rsidRPr="00147550" w:rsidRDefault="00074BEE" w:rsidP="00530B95">
                            <w:pPr>
                              <w:rPr>
                                <w:rStyle w:val="lev"/>
                              </w:rPr>
                            </w:pPr>
                            <w:r>
                              <w:rPr>
                                <w:rStyle w:val="lev"/>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EE" w:rsidRDefault="00074BEE" w:rsidP="00530B95">
                            <w:pPr>
                              <w:jc w:val="center"/>
                              <w:rPr>
                                <w:rStyle w:val="lev"/>
                                <w:sz w:val="28"/>
                                <w:szCs w:val="28"/>
                              </w:rPr>
                            </w:pPr>
                          </w:p>
                          <w:p w:rsidR="00074BEE" w:rsidRDefault="00074BEE" w:rsidP="00530B95">
                            <w:pPr>
                              <w:jc w:val="center"/>
                              <w:rPr>
                                <w:rStyle w:val="lev"/>
                                <w:sz w:val="28"/>
                                <w:szCs w:val="28"/>
                              </w:rPr>
                            </w:pPr>
                          </w:p>
                          <w:p w:rsidR="00074BEE" w:rsidRPr="00147550" w:rsidRDefault="00074BEE" w:rsidP="00D87A81">
                            <w:pPr>
                              <w:jc w:val="center"/>
                              <w:rPr>
                                <w:rStyle w:val="lev"/>
                                <w:sz w:val="28"/>
                                <w:szCs w:val="28"/>
                              </w:rPr>
                            </w:pPr>
                            <w:r w:rsidRPr="00147550">
                              <w:rPr>
                                <w:rStyle w:val="lev"/>
                                <w:sz w:val="28"/>
                                <w:szCs w:val="28"/>
                              </w:rPr>
                              <w:t xml:space="preserve">Joindre obligatoirement </w:t>
                            </w:r>
                          </w:p>
                          <w:p w:rsidR="00074BEE" w:rsidRPr="00147550" w:rsidRDefault="00074BEE" w:rsidP="00530B95">
                            <w:pPr>
                              <w:jc w:val="center"/>
                              <w:rPr>
                                <w:rStyle w:val="lev"/>
                                <w:sz w:val="28"/>
                                <w:szCs w:val="28"/>
                              </w:rPr>
                            </w:pPr>
                            <w:r w:rsidRPr="00147550">
                              <w:rPr>
                                <w:rStyle w:val="lev"/>
                                <w:sz w:val="28"/>
                                <w:szCs w:val="28"/>
                              </w:rPr>
                              <w:t>Un certificat médical de vaccination</w:t>
                            </w:r>
                          </w:p>
                          <w:p w:rsidR="00074BEE" w:rsidRPr="000875DA" w:rsidRDefault="00074BEE" w:rsidP="001A29C3">
                            <w:pPr>
                              <w:jc w:val="center"/>
                              <w:rPr>
                                <w:rStyle w:val="lev"/>
                                <w:bCs w:val="0"/>
                                <w:sz w:val="28"/>
                                <w:szCs w:val="28"/>
                              </w:rPr>
                            </w:pPr>
                            <w:r>
                              <w:rPr>
                                <w:rStyle w:val="lev"/>
                                <w:bCs w:val="0"/>
                                <w:sz w:val="28"/>
                                <w:szCs w:val="28"/>
                              </w:rPr>
                              <w:t>p</w:t>
                            </w:r>
                            <w:r w:rsidRPr="000875DA">
                              <w:rPr>
                                <w:rStyle w:val="lev"/>
                                <w:bCs w:val="0"/>
                                <w:sz w:val="28"/>
                                <w:szCs w:val="28"/>
                              </w:rPr>
                              <w:t>our valider l’inscription</w:t>
                            </w:r>
                            <w:r>
                              <w:rPr>
                                <w:rStyle w:val="lev"/>
                                <w:bCs w:val="0"/>
                                <w:sz w:val="28"/>
                                <w:szCs w:val="28"/>
                              </w:rPr>
                              <w:t xml:space="preserve"> (si réponse positive)</w:t>
                            </w:r>
                          </w:p>
                          <w:p w:rsidR="00074BEE" w:rsidRDefault="00074BEE" w:rsidP="00614F62">
                            <w:pPr>
                              <w:pStyle w:val="Paragraphedeliste"/>
                              <w:rPr>
                                <w:sz w:val="28"/>
                                <w:szCs w:val="28"/>
                              </w:rPr>
                            </w:pPr>
                          </w:p>
                          <w:p w:rsidR="00074BEE" w:rsidRDefault="00074BEE" w:rsidP="00614F62">
                            <w:pPr>
                              <w:pStyle w:val="Paragraphedeliste"/>
                              <w:rPr>
                                <w:sz w:val="28"/>
                                <w:szCs w:val="28"/>
                              </w:rPr>
                            </w:pPr>
                          </w:p>
                          <w:p w:rsidR="00074BEE" w:rsidRDefault="00074BEE" w:rsidP="00614F62">
                            <w:pPr>
                              <w:pStyle w:val="Paragraphedeliste"/>
                              <w:rPr>
                                <w:sz w:val="28"/>
                                <w:szCs w:val="28"/>
                              </w:rPr>
                            </w:pPr>
                          </w:p>
                          <w:p w:rsidR="00074BEE" w:rsidRDefault="00074BEE" w:rsidP="00614F62">
                            <w:pPr>
                              <w:pStyle w:val="Paragraphedeliste"/>
                              <w:rPr>
                                <w:sz w:val="28"/>
                                <w:szCs w:val="28"/>
                              </w:rPr>
                            </w:pPr>
                          </w:p>
                          <w:p w:rsidR="00074BEE" w:rsidRPr="00C80961" w:rsidRDefault="00074BEE" w:rsidP="00614F62">
                            <w:pPr>
                              <w:pStyle w:val="Paragraphedeliste"/>
                              <w:rPr>
                                <w:rStyle w:val="lev"/>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DD181" id="_x0000_s1067" type="#_x0000_t202" style="position:absolute;margin-left:112pt;margin-top:196.9pt;width:396.75pt;height:482.25pt;z-index:251789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" strokecolor="white [3212]">
                <v:textbox>
                  <w:txbxContent>
                    <w:p w:rsidR="00074BEE" w:rsidRPr="00E46C9E" w:rsidRDefault="00074BEE" w:rsidP="00530B95"/>
                    <w:p w:rsidR="00074BEE" w:rsidRPr="00147550" w:rsidRDefault="00074BEE" w:rsidP="00530B95">
                      <w:pPr>
                        <w:rPr>
                          <w:rStyle w:val="lev"/>
                          <w:sz w:val="28"/>
                          <w:szCs w:val="28"/>
                        </w:rPr>
                      </w:pPr>
                      <w:r w:rsidRPr="00147550">
                        <w:rPr>
                          <w:rStyle w:val="lev"/>
                          <w:sz w:val="28"/>
                          <w:szCs w:val="28"/>
                        </w:rPr>
                        <w:t>Problèmes de santé de l’enfant :</w:t>
                      </w:r>
                    </w:p>
                    <w:p w:rsidR="00074BEE" w:rsidRPr="00147550" w:rsidRDefault="00074BEE" w:rsidP="00530B95">
                      <w:pPr>
                        <w:rPr>
                          <w:rStyle w:val="lev"/>
                        </w:rPr>
                      </w:pPr>
                      <w:r>
                        <w:rPr>
                          <w:rStyle w:val="lev"/>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EE" w:rsidRDefault="00074BEE" w:rsidP="00530B95">
                      <w:pPr>
                        <w:rPr>
                          <w:rStyle w:val="lev"/>
                        </w:rPr>
                      </w:pPr>
                    </w:p>
                    <w:p w:rsidR="00074BEE" w:rsidRPr="00147550" w:rsidRDefault="00074BEE" w:rsidP="00530B95">
                      <w:pPr>
                        <w:rPr>
                          <w:rStyle w:val="lev"/>
                        </w:rPr>
                      </w:pPr>
                      <w:r w:rsidRPr="00147550">
                        <w:rPr>
                          <w:rStyle w:val="lev"/>
                        </w:rPr>
                        <w:t>Allergies (médicamenteuses, alimentaires, venins d’insectes, pollen…) Conduite à tenir et protocole d’accueil individualisé (PAI) établi :</w:t>
                      </w:r>
                    </w:p>
                    <w:p w:rsidR="00074BEE" w:rsidRDefault="00074BEE" w:rsidP="00530B95">
                      <w:pPr>
                        <w:rPr>
                          <w:rStyle w:val="lev"/>
                          <w:color w:val="7F7F7F" w:themeColor="text1" w:themeTint="80"/>
                        </w:rPr>
                      </w:pPr>
                      <w:r>
                        <w:rPr>
                          <w:rStyle w:val="lev"/>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EE" w:rsidRPr="00147550" w:rsidRDefault="00074BEE" w:rsidP="00530B95">
                      <w:pPr>
                        <w:rPr>
                          <w:rStyle w:val="lev"/>
                        </w:rPr>
                      </w:pPr>
                    </w:p>
                    <w:p w:rsidR="00074BEE" w:rsidRPr="00147550" w:rsidRDefault="00074BEE" w:rsidP="00530B95">
                      <w:pPr>
                        <w:rPr>
                          <w:rStyle w:val="lev"/>
                        </w:rPr>
                      </w:pPr>
                      <w:r w:rsidRPr="00147550">
                        <w:rPr>
                          <w:rStyle w:val="lev"/>
                        </w:rPr>
                        <w:t>Observations et remarques éventuelles :</w:t>
                      </w:r>
                    </w:p>
                    <w:p w:rsidR="00074BEE" w:rsidRPr="00147550" w:rsidRDefault="00074BEE" w:rsidP="00530B95">
                      <w:pPr>
                        <w:rPr>
                          <w:rStyle w:val="lev"/>
                        </w:rPr>
                      </w:pPr>
                      <w:r>
                        <w:rPr>
                          <w:rStyle w:val="lev"/>
                          <w:color w:val="7F7F7F" w:themeColor="text1" w:themeTint="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74BEE" w:rsidRDefault="00074BEE" w:rsidP="00530B95">
                      <w:pPr>
                        <w:jc w:val="center"/>
                        <w:rPr>
                          <w:rStyle w:val="lev"/>
                          <w:sz w:val="28"/>
                          <w:szCs w:val="28"/>
                        </w:rPr>
                      </w:pPr>
                    </w:p>
                    <w:p w:rsidR="00074BEE" w:rsidRDefault="00074BEE" w:rsidP="00530B95">
                      <w:pPr>
                        <w:jc w:val="center"/>
                        <w:rPr>
                          <w:rStyle w:val="lev"/>
                          <w:sz w:val="28"/>
                          <w:szCs w:val="28"/>
                        </w:rPr>
                      </w:pPr>
                    </w:p>
                    <w:p w:rsidR="00074BEE" w:rsidRPr="00147550" w:rsidRDefault="00074BEE" w:rsidP="00D87A81">
                      <w:pPr>
                        <w:jc w:val="center"/>
                        <w:rPr>
                          <w:rStyle w:val="lev"/>
                          <w:sz w:val="28"/>
                          <w:szCs w:val="28"/>
                        </w:rPr>
                      </w:pPr>
                      <w:r w:rsidRPr="00147550">
                        <w:rPr>
                          <w:rStyle w:val="lev"/>
                          <w:sz w:val="28"/>
                          <w:szCs w:val="28"/>
                        </w:rPr>
                        <w:t xml:space="preserve">Joindre obligatoirement </w:t>
                      </w:r>
                    </w:p>
                    <w:p w:rsidR="00074BEE" w:rsidRPr="00147550" w:rsidRDefault="00074BEE" w:rsidP="00530B95">
                      <w:pPr>
                        <w:jc w:val="center"/>
                        <w:rPr>
                          <w:rStyle w:val="lev"/>
                          <w:sz w:val="28"/>
                          <w:szCs w:val="28"/>
                        </w:rPr>
                      </w:pPr>
                      <w:r w:rsidRPr="00147550">
                        <w:rPr>
                          <w:rStyle w:val="lev"/>
                          <w:sz w:val="28"/>
                          <w:szCs w:val="28"/>
                        </w:rPr>
                        <w:t>Un certificat médical de vaccination</w:t>
                      </w:r>
                    </w:p>
                    <w:p w:rsidR="00074BEE" w:rsidRPr="000875DA" w:rsidRDefault="00074BEE" w:rsidP="001A29C3">
                      <w:pPr>
                        <w:jc w:val="center"/>
                        <w:rPr>
                          <w:rStyle w:val="lev"/>
                          <w:bCs w:val="0"/>
                          <w:sz w:val="28"/>
                          <w:szCs w:val="28"/>
                        </w:rPr>
                      </w:pPr>
                      <w:proofErr w:type="gramStart"/>
                      <w:r>
                        <w:rPr>
                          <w:rStyle w:val="lev"/>
                          <w:bCs w:val="0"/>
                          <w:sz w:val="28"/>
                          <w:szCs w:val="28"/>
                        </w:rPr>
                        <w:t>p</w:t>
                      </w:r>
                      <w:r w:rsidRPr="000875DA">
                        <w:rPr>
                          <w:rStyle w:val="lev"/>
                          <w:bCs w:val="0"/>
                          <w:sz w:val="28"/>
                          <w:szCs w:val="28"/>
                        </w:rPr>
                        <w:t>our</w:t>
                      </w:r>
                      <w:proofErr w:type="gramEnd"/>
                      <w:r w:rsidRPr="000875DA">
                        <w:rPr>
                          <w:rStyle w:val="lev"/>
                          <w:bCs w:val="0"/>
                          <w:sz w:val="28"/>
                          <w:szCs w:val="28"/>
                        </w:rPr>
                        <w:t xml:space="preserve"> valider l’inscription</w:t>
                      </w:r>
                      <w:r>
                        <w:rPr>
                          <w:rStyle w:val="lev"/>
                          <w:bCs w:val="0"/>
                          <w:sz w:val="28"/>
                          <w:szCs w:val="28"/>
                        </w:rPr>
                        <w:t xml:space="preserve"> (si réponse positive)</w:t>
                      </w:r>
                    </w:p>
                    <w:p w:rsidR="00074BEE" w:rsidRDefault="00074BEE" w:rsidP="00614F62">
                      <w:pPr>
                        <w:pStyle w:val="Paragraphedeliste"/>
                        <w:rPr>
                          <w:sz w:val="28"/>
                          <w:szCs w:val="28"/>
                        </w:rPr>
                      </w:pPr>
                    </w:p>
                    <w:p w:rsidR="00074BEE" w:rsidRDefault="00074BEE" w:rsidP="00614F62">
                      <w:pPr>
                        <w:pStyle w:val="Paragraphedeliste"/>
                        <w:rPr>
                          <w:sz w:val="28"/>
                          <w:szCs w:val="28"/>
                        </w:rPr>
                      </w:pPr>
                    </w:p>
                    <w:p w:rsidR="00074BEE" w:rsidRDefault="00074BEE" w:rsidP="00614F62">
                      <w:pPr>
                        <w:pStyle w:val="Paragraphedeliste"/>
                        <w:rPr>
                          <w:sz w:val="28"/>
                          <w:szCs w:val="28"/>
                        </w:rPr>
                      </w:pPr>
                    </w:p>
                    <w:p w:rsidR="00074BEE" w:rsidRDefault="00074BEE" w:rsidP="00614F62">
                      <w:pPr>
                        <w:pStyle w:val="Paragraphedeliste"/>
                        <w:rPr>
                          <w:sz w:val="28"/>
                          <w:szCs w:val="28"/>
                        </w:rPr>
                      </w:pPr>
                    </w:p>
                    <w:p w:rsidR="00074BEE" w:rsidRPr="00C80961" w:rsidRDefault="00074BEE" w:rsidP="00614F62">
                      <w:pPr>
                        <w:pStyle w:val="Paragraphedeliste"/>
                        <w:rPr>
                          <w:rStyle w:val="lev"/>
                          <w:sz w:val="28"/>
                          <w:szCs w:val="28"/>
                        </w:rPr>
                      </w:pPr>
                    </w:p>
                  </w:txbxContent>
                </v:textbox>
                <w10:wrap type="square"/>
              </v:shape>
            </w:pict>
          </mc:Fallback>
        </mc:AlternateContent>
      </w:r>
      <w:r>
        <w:br w:type="page"/>
      </w:r>
    </w:p>
    <w:p w:rsidR="00587486" w:rsidRDefault="003D36F2" w:rsidP="00587486">
      <w:r w:rsidRPr="001B08CC">
        <w:rPr>
          <w:noProof/>
        </w:rPr>
        <mc:AlternateContent>
          <mc:Choice Requires="wps">
            <w:drawing>
              <wp:anchor distT="0" distB="0" distL="114300" distR="114300" simplePos="0" relativeHeight="251850240" behindDoc="0" locked="0" layoutInCell="1" allowOverlap="1" wp14:anchorId="5E4B8166" wp14:editId="11B0154A">
                <wp:simplePos x="0" y="0"/>
                <wp:positionH relativeFrom="column">
                  <wp:posOffset>1385570</wp:posOffset>
                </wp:positionH>
                <wp:positionV relativeFrom="paragraph">
                  <wp:posOffset>440055</wp:posOffset>
                </wp:positionV>
                <wp:extent cx="4897755" cy="376555"/>
                <wp:effectExtent l="0" t="0" r="0" b="4445"/>
                <wp:wrapNone/>
                <wp:docPr id="250" name="Zone de texte 250"/>
                <wp:cNvGraphicFramePr/>
                <a:graphic xmlns:a="http://schemas.openxmlformats.org/drawingml/2006/main">
                  <a:graphicData uri="http://schemas.microsoft.com/office/word/2010/wordprocessingShape">
                    <wps:wsp>
                      <wps:cNvSpPr txBox="1"/>
                      <wps:spPr>
                        <a:xfrm>
                          <a:off x="0" y="0"/>
                          <a:ext cx="4897755" cy="376555"/>
                        </a:xfrm>
                        <a:prstGeom prst="rect">
                          <a:avLst/>
                        </a:prstGeom>
                        <a:solidFill>
                          <a:srgbClr val="F79646">
                            <a:lumMod val="75000"/>
                          </a:srgb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Pr="00E87507" w:rsidRDefault="00074BEE" w:rsidP="00587486">
                            <w:pPr>
                              <w:pStyle w:val="Textedebulles"/>
                              <w:spacing w:after="113"/>
                              <w:jc w:val="center"/>
                              <w:rPr>
                                <w:rStyle w:val="lev"/>
                                <w:sz w:val="32"/>
                                <w:szCs w:val="32"/>
                              </w:rPr>
                            </w:pPr>
                            <w:r>
                              <w:rPr>
                                <w:rStyle w:val="lev"/>
                                <w:sz w:val="32"/>
                                <w:szCs w:val="32"/>
                              </w:rPr>
                              <w:t>AUTORISATION DE PREMIERS SOINS</w:t>
                            </w:r>
                          </w:p>
                          <w:p w:rsidR="00074BEE" w:rsidRPr="00BC5ADF" w:rsidRDefault="00074BEE" w:rsidP="00587486">
                            <w:pPr>
                              <w:rPr>
                                <w:rFonts w:ascii="Verdana" w:hAnsi="Verdana"/>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4B8166" id="Zone de texte 250" o:spid="_x0000_s1068" type="#_x0000_t202" style="position:absolute;margin-left:109.1pt;margin-top:34.65pt;width:385.65pt;height:29.65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" fillcolor="#e46c0a" stroked="f">
                <v:textbox>
                  <w:txbxContent>
                    <w:p w:rsidR="00074BEE" w:rsidRPr="00E87507" w:rsidRDefault="00074BEE" w:rsidP="00587486">
                      <w:pPr>
                        <w:pStyle w:val="Textedebulles"/>
                        <w:spacing w:after="113"/>
                        <w:jc w:val="center"/>
                        <w:rPr>
                          <w:rStyle w:val="lev"/>
                          <w:sz w:val="32"/>
                          <w:szCs w:val="32"/>
                        </w:rPr>
                      </w:pPr>
                      <w:r>
                        <w:rPr>
                          <w:rStyle w:val="lev"/>
                          <w:sz w:val="32"/>
                          <w:szCs w:val="32"/>
                        </w:rPr>
                        <w:t>AUTORISATION DE PREMIERS SOINS</w:t>
                      </w:r>
                    </w:p>
                    <w:p w:rsidR="00074BEE" w:rsidRPr="00BC5ADF" w:rsidRDefault="00074BEE" w:rsidP="00587486">
                      <w:pPr>
                        <w:rPr>
                          <w:rFonts w:ascii="Verdana" w:hAnsi="Verdana"/>
                          <w:color w:val="FFFFFF" w:themeColor="background1"/>
                          <w:szCs w:val="20"/>
                        </w:rPr>
                      </w:pPr>
                    </w:p>
                  </w:txbxContent>
                </v:textbox>
              </v:shape>
            </w:pict>
          </mc:Fallback>
        </mc:AlternateContent>
      </w:r>
      <w:r w:rsidR="00587486">
        <w:rPr>
          <w:noProof/>
        </w:rPr>
        <mc:AlternateContent>
          <mc:Choice Requires="wps">
            <w:drawing>
              <wp:anchor distT="0" distB="0" distL="114300" distR="114300" simplePos="0" relativeHeight="251853312" behindDoc="1" locked="0" layoutInCell="1" allowOverlap="1" wp14:anchorId="31F104B6" wp14:editId="064E807B">
                <wp:simplePos x="0" y="0"/>
                <wp:positionH relativeFrom="page">
                  <wp:posOffset>114300</wp:posOffset>
                </wp:positionH>
                <wp:positionV relativeFrom="paragraph">
                  <wp:posOffset>429896</wp:posOffset>
                </wp:positionV>
                <wp:extent cx="1924050" cy="9239250"/>
                <wp:effectExtent l="0" t="0" r="0" b="0"/>
                <wp:wrapNone/>
                <wp:docPr id="246" name="Rectangle 246"/>
                <wp:cNvGraphicFramePr/>
                <a:graphic xmlns:a="http://schemas.openxmlformats.org/drawingml/2006/main">
                  <a:graphicData uri="http://schemas.microsoft.com/office/word/2010/wordprocessingShape">
                    <wps:wsp>
                      <wps:cNvSpPr/>
                      <wps:spPr>
                        <a:xfrm>
                          <a:off x="0" y="0"/>
                          <a:ext cx="1924050" cy="9239250"/>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7FACAFE4" id="Rectangle 246" o:spid="_x0000_s1026" style="position:absolute;margin-left:9pt;margin-top:33.85pt;width:151.5pt;height:727.5pt;z-index:-251463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" fillcolor="#48b6a8" stroked="f">
                <w10:wrap anchorx="page"/>
              </v:rect>
            </w:pict>
          </mc:Fallback>
        </mc:AlternateContent>
      </w:r>
      <w:r w:rsidR="00587486" w:rsidRPr="001B08CC">
        <w:rPr>
          <w:noProof/>
        </w:rPr>
        <mc:AlternateContent>
          <mc:Choice Requires="wpg">
            <w:drawing>
              <wp:anchor distT="0" distB="0" distL="114300" distR="114300" simplePos="0" relativeHeight="251854336" behindDoc="0" locked="0" layoutInCell="1" allowOverlap="1" wp14:anchorId="0CA3914E" wp14:editId="7A0A0DA9">
                <wp:simplePos x="0" y="0"/>
                <wp:positionH relativeFrom="column">
                  <wp:posOffset>-785495</wp:posOffset>
                </wp:positionH>
                <wp:positionV relativeFrom="paragraph">
                  <wp:posOffset>6259195</wp:posOffset>
                </wp:positionV>
                <wp:extent cx="1925320" cy="3553460"/>
                <wp:effectExtent l="0" t="0" r="36830" b="27940"/>
                <wp:wrapNone/>
                <wp:docPr id="251" name="Grouper 89"/>
                <wp:cNvGraphicFramePr/>
                <a:graphic xmlns:a="http://schemas.openxmlformats.org/drawingml/2006/main">
                  <a:graphicData uri="http://schemas.microsoft.com/office/word/2010/wordprocessingGroup">
                    <wpg:wgp>
                      <wpg:cNvGrpSpPr/>
                      <wpg:grpSpPr>
                        <a:xfrm>
                          <a:off x="0" y="0"/>
                          <a:ext cx="1925320" cy="3553460"/>
                          <a:chOff x="0" y="0"/>
                          <a:chExt cx="1797862" cy="3554057"/>
                        </a:xfrm>
                      </wpg:grpSpPr>
                      <wps:wsp>
                        <wps:cNvPr id="255" name="Connecteur droit 255"/>
                        <wps:cNvCnPr/>
                        <wps:spPr>
                          <a:xfrm flipH="1" flipV="1">
                            <a:off x="0" y="0"/>
                            <a:ext cx="1797862" cy="3103052"/>
                          </a:xfrm>
                          <a:prstGeom prst="line">
                            <a:avLst/>
                          </a:prstGeom>
                          <a:noFill/>
                          <a:ln w="15875" cap="rnd" cmpd="sng" algn="ctr">
                            <a:solidFill>
                              <a:srgbClr val="FFFFFF"/>
                            </a:solidFill>
                            <a:prstDash val="sysDot"/>
                          </a:ln>
                          <a:effectLst/>
                        </wps:spPr>
                        <wps:bodyPr/>
                      </wps:wsp>
                      <wps:wsp>
                        <wps:cNvPr id="41" name="Connecteur droit 41"/>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707" name="Connecteur droit 707"/>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708" name="Connecteur droit 708"/>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14F530FB" id="Grouper 89" o:spid="_x0000_s1026" style="position:absolute;margin-left:-61.85pt;margin-top:492.85pt;width:151.6pt;height:279.8pt;z-index:251854336;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">
                <v:line id="Connecteur droit 255"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3hV8AAAADcAAAADwAAAGRycy9kb3ducmV2LnhtbESP3YrCMBSE7wXfIRzBuzVVdJVqFBEW&#10;9tafBzg2x7banJQk2rhPvxEEL4eZ+YZZbaJpxIOcry0rGI8yEMSF1TWXCk7Hn68FCB+QNTaWScGT&#10;PGzW/d4Kc2073tPjEEqRIOxzVFCF0OZS+qIig35kW+LkXawzGJJ0pdQOuwQ3jZxk2bc0WHNaqLCl&#10;XUXF7XA3CuZn312fMdCf3y8sz6O9oJsqNRzE7RJEoBg+4Xf7VyuYzGbwOpOOgF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QN4VfAAAAA3AAAAA8AAAAAAAAAAAAAAAAA&#10;oQIAAGRycy9kb3ducmV2LnhtbFBLBQYAAAAABAAEAPkAAACOAwAAAAA=&#10;" strokecolor="white" strokeweight="1.25pt">
                  <v:stroke dashstyle="1 1" endcap="round"/>
                </v:line>
                <v:line id="Connecteur droit 41"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tgaMAAAADbAAAADwAAAGRycy9kb3ducmV2LnhtbESP3YrCMBSE7xf2HcJZ2Ls1VUSlmhZZ&#10;ELz15wGOzbGtNiclydro028EwcthZr5hVmU0nbiR861lBeNRBoK4srrlWsHxsPlZgPABWWNnmRTc&#10;yUNZfH6sMNd24B3d9qEWCcI+RwVNCH0upa8aMuhHtidO3tk6gyFJV0vtcEhw08lJls2kwZbTQoM9&#10;/TZUXfd/RsH85IfLPQZ6+N3C8jzaM7qpUt9fcb0EESiGd/jV3moF0zE8v6QfIIt/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KbYGjAAAAA2wAAAA8AAAAAAAAAAAAAAAAA&#10;oQIAAGRycy9kb3ducmV2LnhtbFBLBQYAAAAABAAEAPkAAACOAwAAAAA=&#10;" strokecolor="white" strokeweight="1.25pt">
                  <v:stroke dashstyle="1 1" endcap="round"/>
                </v:line>
                <v:line id="Connecteur droit 707"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5WIr8AAADcAAAADwAAAGRycy9kb3ducmV2LnhtbESP3YrCMBSE7xd8h3AE79bURaxUo4iw&#10;sLf+PMCxObbV5qQkWRt9eiMIXg4z3wyzXEfTihs531hWMBlnIIhLqxuuFBwPv99zED4ga2wtk4I7&#10;eVivBl9LLLTteUe3fahEKmFfoII6hK6Q0pc1GfRj2xEn72ydwZCkq6R22Kdy08qfLJtJgw2nhRo7&#10;2tZUXvf/RkF+8v3lHgM9/G5uOY/2jG6q1GgYNwsQgWL4hN/0n05clsPrTDoCcvUE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U5WIr8AAADcAAAADwAAAAAAAAAAAAAAAACh&#10;AgAAZHJzL2Rvd25yZXYueG1sUEsFBgAAAAAEAAQA+QAAAI0DAAAAAA==&#10;" strokecolor="white" strokeweight="1.25pt">
                  <v:stroke dashstyle="1 1" endcap="round"/>
                </v:line>
                <v:line id="Connecteur droit 708"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HCUL0AAADcAAAADwAAAGRycy9kb3ducmV2LnhtbERPzWoCMRC+F3yHMEJvmlVKla1RRBC8&#10;an2A6WbcXd1MliS60afvHAo9fnz/q012nXpQiK1nA7NpAYq48rbl2sD5ez9ZgooJ2WLnmQw8KcJm&#10;PXpbYWn9wEd6nFKtJIRjiQaalPpS61g15DBOfU8s3MUHh0lgqLUNOEi46/S8KD61w5alocGedg1V&#10;t9PdGVj8xOH6zIle8bj0vMj+guHDmPdx3n6BSpTTv/jPfbDiK2StnJEjoN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TRwlC9AAAA3AAAAA8AAAAAAAAAAAAAAAAAoQIA&#10;AGRycy9kb3ducmV2LnhtbFBLBQYAAAAABAAEAPkAAACLAwAAAAA=&#10;" strokecolor="white" strokeweight="1.25pt">
                  <v:stroke dashstyle="1 1" endcap="round"/>
                </v:line>
              </v:group>
            </w:pict>
          </mc:Fallback>
        </mc:AlternateContent>
      </w:r>
      <w:r w:rsidR="00587486" w:rsidRPr="009A6749">
        <w:rPr>
          <w:noProof/>
        </w:rPr>
        <mc:AlternateContent>
          <mc:Choice Requires="wps">
            <w:drawing>
              <wp:anchor distT="0" distB="0" distL="114300" distR="114300" simplePos="0" relativeHeight="251852288" behindDoc="0" locked="0" layoutInCell="1" allowOverlap="1" wp14:anchorId="6EBB12AA" wp14:editId="19C7F0C8">
                <wp:simplePos x="0" y="0"/>
                <wp:positionH relativeFrom="page">
                  <wp:posOffset>176530</wp:posOffset>
                </wp:positionH>
                <wp:positionV relativeFrom="paragraph">
                  <wp:posOffset>1306195</wp:posOffset>
                </wp:positionV>
                <wp:extent cx="1802130" cy="6896100"/>
                <wp:effectExtent l="0" t="0" r="0" b="0"/>
                <wp:wrapNone/>
                <wp:docPr id="709" name="Zone de texte 709"/>
                <wp:cNvGraphicFramePr/>
                <a:graphic xmlns:a="http://schemas.openxmlformats.org/drawingml/2006/main">
                  <a:graphicData uri="http://schemas.microsoft.com/office/word/2010/wordprocessingShape">
                    <wps:wsp>
                      <wps:cNvSpPr txBox="1"/>
                      <wps:spPr>
                        <a:xfrm>
                          <a:off x="0" y="0"/>
                          <a:ext cx="1802130" cy="6896100"/>
                        </a:xfrm>
                        <a:prstGeom prst="rect">
                          <a:avLst/>
                        </a:prstGeom>
                        <a:no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Default="00074BEE" w:rsidP="00587486">
                            <w:pPr>
                              <w:pStyle w:val="Titre9"/>
                              <w:ind w:left="284" w:right="-345"/>
                              <w:rPr>
                                <w:rFonts w:asciiTheme="minorHAnsi" w:hAnsiTheme="minorHAnsi"/>
                                <w:color w:val="404040" w:themeColor="text1" w:themeTint="BF"/>
                                <w:sz w:val="32"/>
                                <w:szCs w:val="32"/>
                              </w:rPr>
                            </w:pPr>
                          </w:p>
                          <w:p w:rsidR="00074BEE" w:rsidRPr="009A6749" w:rsidRDefault="00074BEE" w:rsidP="00587486">
                            <w:pPr>
                              <w:pStyle w:val="Titre"/>
                              <w:ind w:left="284" w:right="-345"/>
                              <w:rPr>
                                <w:b/>
                                <w:color w:val="404040" w:themeColor="text1" w:themeTint="BF"/>
                                <w:sz w:val="44"/>
                                <w:szCs w:val="44"/>
                              </w:rPr>
                            </w:pPr>
                            <w:r w:rsidRPr="009A6749">
                              <w:rPr>
                                <w:b/>
                                <w:color w:val="404040" w:themeColor="text1" w:themeTint="BF"/>
                                <w:sz w:val="44"/>
                                <w:szCs w:val="44"/>
                              </w:rPr>
                              <w:t>TOUTE            L'ENFANCE</w:t>
                            </w:r>
                          </w:p>
                          <w:p w:rsidR="00074BEE" w:rsidRPr="009A6749" w:rsidRDefault="00074BEE" w:rsidP="00587486">
                            <w:pPr>
                              <w:pStyle w:val="Titre"/>
                              <w:ind w:left="284" w:right="-345"/>
                              <w:rPr>
                                <w:b/>
                                <w:color w:val="404040" w:themeColor="text1" w:themeTint="BF"/>
                                <w:sz w:val="44"/>
                                <w:szCs w:val="44"/>
                              </w:rPr>
                            </w:pPr>
                            <w:r w:rsidRPr="009A6749">
                              <w:rPr>
                                <w:b/>
                                <w:color w:val="404040" w:themeColor="text1" w:themeTint="BF"/>
                                <w:sz w:val="44"/>
                                <w:szCs w:val="44"/>
                              </w:rPr>
                              <w:t>EN</w:t>
                            </w:r>
                          </w:p>
                          <w:p w:rsidR="00074BEE" w:rsidRPr="009A6749" w:rsidRDefault="00074BEE" w:rsidP="00587486">
                            <w:pPr>
                              <w:pStyle w:val="Titre"/>
                              <w:ind w:left="284" w:right="-345"/>
                              <w:rPr>
                                <w:b/>
                                <w:color w:val="404040" w:themeColor="text1" w:themeTint="BF"/>
                                <w:sz w:val="44"/>
                                <w:szCs w:val="44"/>
                              </w:rPr>
                            </w:pPr>
                            <w:r w:rsidRPr="009A6749">
                              <w:rPr>
                                <w:b/>
                                <w:color w:val="404040" w:themeColor="text1" w:themeTint="BF"/>
                                <w:sz w:val="44"/>
                                <w:szCs w:val="44"/>
                              </w:rPr>
                              <w:t>PLEIN AIR</w:t>
                            </w:r>
                          </w:p>
                          <w:p w:rsidR="00074BEE" w:rsidRPr="00335DE1" w:rsidRDefault="00074BEE" w:rsidP="00587486">
                            <w:pPr>
                              <w:widowControl w:val="0"/>
                              <w:autoSpaceDE w:val="0"/>
                              <w:autoSpaceDN w:val="0"/>
                              <w:adjustRightInd w:val="0"/>
                              <w:ind w:left="284" w:right="-345"/>
                              <w:rPr>
                                <w:rFonts w:cs="Arial"/>
                                <w:b/>
                                <w:bCs/>
                                <w:color w:val="404040" w:themeColor="text1" w:themeTint="BF"/>
                                <w:sz w:val="48"/>
                                <w:szCs w:val="48"/>
                              </w:rPr>
                            </w:pPr>
                          </w:p>
                          <w:p w:rsidR="00074BEE" w:rsidRPr="00945BC2" w:rsidRDefault="00074BEE" w:rsidP="00587486">
                            <w:pPr>
                              <w:widowControl w:val="0"/>
                              <w:tabs>
                                <w:tab w:val="left" w:pos="56"/>
                              </w:tabs>
                              <w:autoSpaceDE w:val="0"/>
                              <w:autoSpaceDN w:val="0"/>
                              <w:adjustRightInd w:val="0"/>
                              <w:ind w:left="284" w:right="-345"/>
                              <w:rPr>
                                <w:rFonts w:asciiTheme="majorHAnsi" w:hAnsiTheme="majorHAnsi" w:cs="Arial"/>
                                <w:b/>
                                <w:color w:val="262626" w:themeColor="text1" w:themeTint="D9"/>
                                <w:sz w:val="22"/>
                                <w:szCs w:val="22"/>
                              </w:rPr>
                            </w:pPr>
                          </w:p>
                          <w:p w:rsidR="00074BEE" w:rsidRPr="00945BC2" w:rsidRDefault="00074BEE" w:rsidP="00587486">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264, Bd Saint Denis</w:t>
                            </w:r>
                          </w:p>
                          <w:p w:rsidR="00074BEE" w:rsidRPr="00945BC2" w:rsidRDefault="00074BEE" w:rsidP="00587486">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92400 COURBEVOIE</w:t>
                            </w:r>
                          </w:p>
                          <w:p w:rsidR="00074BEE" w:rsidRPr="00945BC2" w:rsidRDefault="00074BEE" w:rsidP="00587486">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587486">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 xml:space="preserve">Téléphone    </w:t>
                            </w:r>
                            <w:r w:rsidRPr="00945BC2">
                              <w:rPr>
                                <w:rStyle w:val="lev"/>
                                <w:rFonts w:asciiTheme="majorHAnsi" w:hAnsiTheme="majorHAnsi"/>
                                <w:color w:val="404040" w:themeColor="text1" w:themeTint="BF"/>
                                <w:sz w:val="22"/>
                                <w:szCs w:val="22"/>
                              </w:rPr>
                              <w:tab/>
                              <w:t xml:space="preserve">               01.43.33.94.02</w:t>
                            </w:r>
                          </w:p>
                          <w:p w:rsidR="00074BEE" w:rsidRPr="00945BC2" w:rsidRDefault="00074BEE" w:rsidP="00587486">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587486">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E-Mail teepa@orange.fr</w:t>
                            </w:r>
                          </w:p>
                          <w:p w:rsidR="00074BEE" w:rsidRPr="00945BC2" w:rsidRDefault="00074BEE" w:rsidP="00587486">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587486">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587486">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Default="00074BEE" w:rsidP="00AC13BF">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Default="00074BEE" w:rsidP="00AC13BF">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Default="00074BEE" w:rsidP="00AC13BF">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Pr="00746AFE" w:rsidRDefault="00074BEE" w:rsidP="00AC13BF">
                            <w:pPr>
                              <w:widowControl w:val="0"/>
                              <w:tabs>
                                <w:tab w:val="left" w:pos="56"/>
                              </w:tabs>
                              <w:autoSpaceDE w:val="0"/>
                              <w:autoSpaceDN w:val="0"/>
                              <w:adjustRightInd w:val="0"/>
                              <w:ind w:right="-345"/>
                              <w:rPr>
                                <w:rStyle w:val="lev"/>
                                <w:rFonts w:asciiTheme="majorHAnsi" w:hAnsiTheme="majorHAnsi"/>
                                <w:color w:val="404040" w:themeColor="text1" w:themeTint="BF"/>
                              </w:rPr>
                            </w:pPr>
                            <w:r w:rsidRPr="00746AFE">
                              <w:rPr>
                                <w:rStyle w:val="lev"/>
                                <w:rFonts w:asciiTheme="majorHAnsi" w:hAnsiTheme="majorHAnsi"/>
                                <w:color w:val="404040" w:themeColor="text1" w:themeTint="BF"/>
                              </w:rPr>
                              <w:t>Site : toutelenfance.com</w:t>
                            </w:r>
                          </w:p>
                          <w:p w:rsidR="00074BEE" w:rsidRPr="00945BC2" w:rsidRDefault="00074BEE" w:rsidP="00587486">
                            <w:pPr>
                              <w:ind w:left="284" w:right="-345"/>
                              <w:rPr>
                                <w:rStyle w:val="lev"/>
                                <w:rFonts w:asciiTheme="majorHAnsi" w:hAnsiTheme="majorHAnsi"/>
                                <w:color w:val="404040" w:themeColor="text1" w:themeTint="BF"/>
                              </w:rPr>
                            </w:pPr>
                          </w:p>
                          <w:p w:rsidR="00074BEE" w:rsidRPr="00945BC2" w:rsidRDefault="00074BEE" w:rsidP="00587486">
                            <w:pPr>
                              <w:pStyle w:val="Paragraphestandard"/>
                              <w:spacing w:before="240" w:line="240" w:lineRule="auto"/>
                              <w:ind w:left="284" w:right="-345"/>
                              <w:rPr>
                                <w:rStyle w:val="lev"/>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BB12AA" id="Zone de texte 709" o:spid="_x0000_s1069" type="#_x0000_t202" style="position:absolute;margin-left:13.9pt;margin-top:102.85pt;width:141.9pt;height:543pt;z-index:251852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" filled="f" stroked="f">
                <v:textbox>
                  <w:txbxContent>
                    <w:p w:rsidR="00074BEE" w:rsidRDefault="00074BEE" w:rsidP="00587486">
                      <w:pPr>
                        <w:pStyle w:val="Titre9"/>
                        <w:ind w:left="284" w:right="-345"/>
                        <w:rPr>
                          <w:rFonts w:asciiTheme="minorHAnsi" w:hAnsiTheme="minorHAnsi"/>
                          <w:color w:val="404040" w:themeColor="text1" w:themeTint="BF"/>
                          <w:sz w:val="32"/>
                          <w:szCs w:val="32"/>
                        </w:rPr>
                      </w:pPr>
                    </w:p>
                    <w:p w:rsidR="00074BEE" w:rsidRPr="009A6749" w:rsidRDefault="00074BEE" w:rsidP="00587486">
                      <w:pPr>
                        <w:pStyle w:val="Titre"/>
                        <w:ind w:left="284" w:right="-345"/>
                        <w:rPr>
                          <w:b/>
                          <w:color w:val="404040" w:themeColor="text1" w:themeTint="BF"/>
                          <w:sz w:val="44"/>
                          <w:szCs w:val="44"/>
                        </w:rPr>
                      </w:pPr>
                      <w:r w:rsidRPr="009A6749">
                        <w:rPr>
                          <w:b/>
                          <w:color w:val="404040" w:themeColor="text1" w:themeTint="BF"/>
                          <w:sz w:val="44"/>
                          <w:szCs w:val="44"/>
                        </w:rPr>
                        <w:t>TOUTE            L'ENFANCE</w:t>
                      </w:r>
                    </w:p>
                    <w:p w:rsidR="00074BEE" w:rsidRPr="009A6749" w:rsidRDefault="00074BEE" w:rsidP="00587486">
                      <w:pPr>
                        <w:pStyle w:val="Titre"/>
                        <w:ind w:left="284" w:right="-345"/>
                        <w:rPr>
                          <w:b/>
                          <w:color w:val="404040" w:themeColor="text1" w:themeTint="BF"/>
                          <w:sz w:val="44"/>
                          <w:szCs w:val="44"/>
                        </w:rPr>
                      </w:pPr>
                      <w:r w:rsidRPr="009A6749">
                        <w:rPr>
                          <w:b/>
                          <w:color w:val="404040" w:themeColor="text1" w:themeTint="BF"/>
                          <w:sz w:val="44"/>
                          <w:szCs w:val="44"/>
                        </w:rPr>
                        <w:t>EN</w:t>
                      </w:r>
                    </w:p>
                    <w:p w:rsidR="00074BEE" w:rsidRPr="009A6749" w:rsidRDefault="00074BEE" w:rsidP="00587486">
                      <w:pPr>
                        <w:pStyle w:val="Titre"/>
                        <w:ind w:left="284" w:right="-345"/>
                        <w:rPr>
                          <w:b/>
                          <w:color w:val="404040" w:themeColor="text1" w:themeTint="BF"/>
                          <w:sz w:val="44"/>
                          <w:szCs w:val="44"/>
                        </w:rPr>
                      </w:pPr>
                      <w:r w:rsidRPr="009A6749">
                        <w:rPr>
                          <w:b/>
                          <w:color w:val="404040" w:themeColor="text1" w:themeTint="BF"/>
                          <w:sz w:val="44"/>
                          <w:szCs w:val="44"/>
                        </w:rPr>
                        <w:t>PLEIN AIR</w:t>
                      </w:r>
                    </w:p>
                    <w:p w:rsidR="00074BEE" w:rsidRPr="00335DE1" w:rsidRDefault="00074BEE" w:rsidP="00587486">
                      <w:pPr>
                        <w:widowControl w:val="0"/>
                        <w:autoSpaceDE w:val="0"/>
                        <w:autoSpaceDN w:val="0"/>
                        <w:adjustRightInd w:val="0"/>
                        <w:ind w:left="284" w:right="-345"/>
                        <w:rPr>
                          <w:rFonts w:cs="Arial"/>
                          <w:b/>
                          <w:bCs/>
                          <w:color w:val="404040" w:themeColor="text1" w:themeTint="BF"/>
                          <w:sz w:val="48"/>
                          <w:szCs w:val="48"/>
                        </w:rPr>
                      </w:pPr>
                    </w:p>
                    <w:p w:rsidR="00074BEE" w:rsidRPr="00945BC2" w:rsidRDefault="00074BEE" w:rsidP="00587486">
                      <w:pPr>
                        <w:widowControl w:val="0"/>
                        <w:tabs>
                          <w:tab w:val="left" w:pos="56"/>
                        </w:tabs>
                        <w:autoSpaceDE w:val="0"/>
                        <w:autoSpaceDN w:val="0"/>
                        <w:adjustRightInd w:val="0"/>
                        <w:ind w:left="284" w:right="-345"/>
                        <w:rPr>
                          <w:rFonts w:asciiTheme="majorHAnsi" w:hAnsiTheme="majorHAnsi" w:cs="Arial"/>
                          <w:b/>
                          <w:color w:val="262626" w:themeColor="text1" w:themeTint="D9"/>
                          <w:sz w:val="22"/>
                          <w:szCs w:val="22"/>
                        </w:rPr>
                      </w:pPr>
                    </w:p>
                    <w:p w:rsidR="00074BEE" w:rsidRPr="00945BC2" w:rsidRDefault="00074BEE" w:rsidP="00587486">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264, Bd Saint Denis</w:t>
                      </w:r>
                    </w:p>
                    <w:p w:rsidR="00074BEE" w:rsidRPr="00945BC2" w:rsidRDefault="00074BEE" w:rsidP="00587486">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92400 COURBEVOIE</w:t>
                      </w:r>
                    </w:p>
                    <w:p w:rsidR="00074BEE" w:rsidRPr="00945BC2" w:rsidRDefault="00074BEE" w:rsidP="00587486">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587486">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 xml:space="preserve">Téléphone    </w:t>
                      </w:r>
                      <w:r w:rsidRPr="00945BC2">
                        <w:rPr>
                          <w:rStyle w:val="lev"/>
                          <w:rFonts w:asciiTheme="majorHAnsi" w:hAnsiTheme="majorHAnsi"/>
                          <w:color w:val="404040" w:themeColor="text1" w:themeTint="BF"/>
                          <w:sz w:val="22"/>
                          <w:szCs w:val="22"/>
                        </w:rPr>
                        <w:tab/>
                        <w:t xml:space="preserve">               01.43.33.94.02</w:t>
                      </w:r>
                    </w:p>
                    <w:p w:rsidR="00074BEE" w:rsidRPr="00945BC2" w:rsidRDefault="00074BEE" w:rsidP="00587486">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587486">
                      <w:pPr>
                        <w:widowControl w:val="0"/>
                        <w:tabs>
                          <w:tab w:val="left" w:pos="56"/>
                          <w:tab w:val="left" w:pos="1171"/>
                        </w:tabs>
                        <w:autoSpaceDE w:val="0"/>
                        <w:autoSpaceDN w:val="0"/>
                        <w:adjustRightInd w:val="0"/>
                        <w:ind w:left="284" w:right="-345"/>
                        <w:rPr>
                          <w:rStyle w:val="lev"/>
                          <w:rFonts w:asciiTheme="majorHAnsi" w:hAnsiTheme="majorHAnsi"/>
                          <w:color w:val="404040" w:themeColor="text1" w:themeTint="BF"/>
                          <w:sz w:val="22"/>
                          <w:szCs w:val="22"/>
                        </w:rPr>
                      </w:pPr>
                      <w:r w:rsidRPr="00945BC2">
                        <w:rPr>
                          <w:rStyle w:val="lev"/>
                          <w:rFonts w:asciiTheme="majorHAnsi" w:hAnsiTheme="majorHAnsi"/>
                          <w:color w:val="404040" w:themeColor="text1" w:themeTint="BF"/>
                          <w:sz w:val="22"/>
                          <w:szCs w:val="22"/>
                        </w:rPr>
                        <w:t>E-Mail teepa@orange.fr</w:t>
                      </w:r>
                    </w:p>
                    <w:p w:rsidR="00074BEE" w:rsidRPr="00945BC2" w:rsidRDefault="00074BEE" w:rsidP="00587486">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587486">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Pr="00945BC2" w:rsidRDefault="00074BEE" w:rsidP="00587486">
                      <w:pPr>
                        <w:widowControl w:val="0"/>
                        <w:tabs>
                          <w:tab w:val="left" w:pos="56"/>
                        </w:tabs>
                        <w:autoSpaceDE w:val="0"/>
                        <w:autoSpaceDN w:val="0"/>
                        <w:adjustRightInd w:val="0"/>
                        <w:ind w:left="284" w:right="-345"/>
                        <w:rPr>
                          <w:rStyle w:val="lev"/>
                          <w:rFonts w:asciiTheme="majorHAnsi" w:hAnsiTheme="majorHAnsi"/>
                          <w:color w:val="404040" w:themeColor="text1" w:themeTint="BF"/>
                          <w:sz w:val="22"/>
                          <w:szCs w:val="22"/>
                        </w:rPr>
                      </w:pPr>
                    </w:p>
                    <w:p w:rsidR="00074BEE" w:rsidRDefault="00074BEE" w:rsidP="00AC13BF">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Default="00074BEE" w:rsidP="00AC13BF">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Default="00074BEE" w:rsidP="00AC13BF">
                      <w:pPr>
                        <w:widowControl w:val="0"/>
                        <w:tabs>
                          <w:tab w:val="left" w:pos="56"/>
                        </w:tabs>
                        <w:autoSpaceDE w:val="0"/>
                        <w:autoSpaceDN w:val="0"/>
                        <w:adjustRightInd w:val="0"/>
                        <w:ind w:right="-345"/>
                        <w:rPr>
                          <w:rStyle w:val="lev"/>
                          <w:rFonts w:asciiTheme="majorHAnsi" w:hAnsiTheme="majorHAnsi"/>
                          <w:color w:val="404040" w:themeColor="text1" w:themeTint="BF"/>
                        </w:rPr>
                      </w:pPr>
                    </w:p>
                    <w:p w:rsidR="00074BEE" w:rsidRPr="00746AFE" w:rsidRDefault="00074BEE" w:rsidP="00AC13BF">
                      <w:pPr>
                        <w:widowControl w:val="0"/>
                        <w:tabs>
                          <w:tab w:val="left" w:pos="56"/>
                        </w:tabs>
                        <w:autoSpaceDE w:val="0"/>
                        <w:autoSpaceDN w:val="0"/>
                        <w:adjustRightInd w:val="0"/>
                        <w:ind w:right="-345"/>
                        <w:rPr>
                          <w:rStyle w:val="lev"/>
                          <w:rFonts w:asciiTheme="majorHAnsi" w:hAnsiTheme="majorHAnsi"/>
                          <w:color w:val="404040" w:themeColor="text1" w:themeTint="BF"/>
                        </w:rPr>
                      </w:pPr>
                      <w:r w:rsidRPr="00746AFE">
                        <w:rPr>
                          <w:rStyle w:val="lev"/>
                          <w:rFonts w:asciiTheme="majorHAnsi" w:hAnsiTheme="majorHAnsi"/>
                          <w:color w:val="404040" w:themeColor="text1" w:themeTint="BF"/>
                        </w:rPr>
                        <w:t>Site : toutelenfance.com</w:t>
                      </w:r>
                    </w:p>
                    <w:p w:rsidR="00074BEE" w:rsidRPr="00945BC2" w:rsidRDefault="00074BEE" w:rsidP="00587486">
                      <w:pPr>
                        <w:ind w:left="284" w:right="-345"/>
                        <w:rPr>
                          <w:rStyle w:val="lev"/>
                          <w:rFonts w:asciiTheme="majorHAnsi" w:hAnsiTheme="majorHAnsi"/>
                          <w:color w:val="404040" w:themeColor="text1" w:themeTint="BF"/>
                        </w:rPr>
                      </w:pPr>
                    </w:p>
                    <w:p w:rsidR="00074BEE" w:rsidRPr="00945BC2" w:rsidRDefault="00074BEE" w:rsidP="00587486">
                      <w:pPr>
                        <w:pStyle w:val="Paragraphestandard"/>
                        <w:spacing w:before="240" w:line="240" w:lineRule="auto"/>
                        <w:ind w:left="284" w:right="-345"/>
                        <w:rPr>
                          <w:rStyle w:val="lev"/>
                          <w:rFonts w:asciiTheme="majorHAnsi" w:hAnsiTheme="majorHAnsi"/>
                        </w:rPr>
                      </w:pPr>
                    </w:p>
                  </w:txbxContent>
                </v:textbox>
                <w10:wrap anchorx="page"/>
              </v:shape>
            </w:pict>
          </mc:Fallback>
        </mc:AlternateContent>
      </w:r>
      <w:r w:rsidR="00587486">
        <w:rPr>
          <w:noProof/>
        </w:rPr>
        <w:drawing>
          <wp:inline distT="0" distB="0" distL="0" distR="0" wp14:anchorId="266CE739" wp14:editId="3AEF42E2">
            <wp:extent cx="1213620" cy="910215"/>
            <wp:effectExtent l="0" t="0" r="0" b="42545"/>
            <wp:docPr id="710" name="Imag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leur-teepa-png.png"/>
                    <pic:cNvPicPr/>
                  </pic:nvPicPr>
                  <pic:blipFill>
                    <a:blip r:embed="rId10">
                      <a:extLst>
                        <a:ext uri="{28A0092B-C50C-407E-A947-70E740481C1C}">
                          <a14:useLocalDpi xmlns:a14="http://schemas.microsoft.com/office/drawing/2010/main" val="0"/>
                        </a:ext>
                      </a:extLst>
                    </a:blip>
                    <a:stretch>
                      <a:fillRect/>
                    </a:stretch>
                  </pic:blipFill>
                  <pic:spPr>
                    <a:xfrm rot="10361543" flipH="1" flipV="1">
                      <a:off x="0" y="0"/>
                      <a:ext cx="1213620" cy="910215"/>
                    </a:xfrm>
                    <a:prstGeom prst="rect">
                      <a:avLst/>
                    </a:prstGeom>
                  </pic:spPr>
                </pic:pic>
              </a:graphicData>
            </a:graphic>
          </wp:inline>
        </w:drawing>
      </w:r>
    </w:p>
    <w:p w:rsidR="00587486" w:rsidRDefault="00587486" w:rsidP="00587486"/>
    <w:p w:rsidR="00587486" w:rsidRDefault="004B32D6">
      <w:r>
        <w:rPr>
          <w:noProof/>
        </w:rPr>
        <mc:AlternateContent>
          <mc:Choice Requires="wps">
            <w:drawing>
              <wp:anchor distT="45720" distB="45720" distL="114300" distR="114300" simplePos="0" relativeHeight="251851264" behindDoc="0" locked="0" layoutInCell="1" allowOverlap="1" wp14:anchorId="4945347E" wp14:editId="7EFB9EB6">
                <wp:simplePos x="0" y="0"/>
                <wp:positionH relativeFrom="column">
                  <wp:posOffset>1386205</wp:posOffset>
                </wp:positionH>
                <wp:positionV relativeFrom="paragraph">
                  <wp:posOffset>117475</wp:posOffset>
                </wp:positionV>
                <wp:extent cx="4840605" cy="7800975"/>
                <wp:effectExtent l="19050" t="19050" r="17145" b="28575"/>
                <wp:wrapSquare wrapText="bothSides"/>
                <wp:docPr id="2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0605" cy="7800975"/>
                        </a:xfrm>
                        <a:prstGeom prst="rect">
                          <a:avLst/>
                        </a:prstGeom>
                        <a:solidFill>
                          <a:srgbClr val="FFFFFF"/>
                        </a:solidFill>
                        <a:ln w="28575">
                          <a:solidFill>
                            <a:srgbClr val="F79646">
                              <a:lumMod val="75000"/>
                            </a:srgbClr>
                          </a:solidFill>
                          <a:miter lim="800000"/>
                          <a:headEnd/>
                          <a:tailEnd/>
                        </a:ln>
                      </wps:spPr>
                      <wps:txbx>
                        <w:txbxContent>
                          <w:p w:rsidR="00074BEE" w:rsidRPr="00E46C9E" w:rsidRDefault="00074BEE" w:rsidP="00587486"/>
                          <w:p w:rsidR="00074BEE" w:rsidRPr="00587486" w:rsidRDefault="00074BEE" w:rsidP="00587486">
                            <w:pPr>
                              <w:rPr>
                                <w:b/>
                                <w:sz w:val="28"/>
                                <w:szCs w:val="28"/>
                              </w:rPr>
                            </w:pPr>
                            <w:r w:rsidRPr="00587486">
                              <w:rPr>
                                <w:b/>
                                <w:sz w:val="28"/>
                                <w:szCs w:val="28"/>
                              </w:rPr>
                              <w:t>Nous vous remercions de remplir cette autorisation en cas de besoin de premiers soins courants pour votre enfant</w:t>
                            </w:r>
                            <w:r>
                              <w:rPr>
                                <w:b/>
                                <w:sz w:val="28"/>
                                <w:szCs w:val="28"/>
                              </w:rPr>
                              <w:t xml:space="preserve"> (coups, petites blessures, chutes, …) ou pour tout autre médicament prescrit sur ordonnance.</w:t>
                            </w:r>
                          </w:p>
                          <w:p w:rsidR="00074BEE" w:rsidRPr="00587486" w:rsidRDefault="00074BEE" w:rsidP="00587486">
                            <w:pPr>
                              <w:rPr>
                                <w:b/>
                                <w:sz w:val="28"/>
                                <w:szCs w:val="28"/>
                              </w:rPr>
                            </w:pPr>
                          </w:p>
                          <w:p w:rsidR="00074BEE" w:rsidRDefault="00074BEE" w:rsidP="00587486">
                            <w:pPr>
                              <w:rPr>
                                <w:b/>
                                <w:sz w:val="28"/>
                                <w:szCs w:val="28"/>
                              </w:rPr>
                            </w:pPr>
                          </w:p>
                          <w:p w:rsidR="00074BEE" w:rsidRPr="00587486" w:rsidRDefault="00074BEE" w:rsidP="00587486">
                            <w:pPr>
                              <w:rPr>
                                <w:b/>
                                <w:sz w:val="28"/>
                                <w:szCs w:val="28"/>
                              </w:rPr>
                            </w:pPr>
                          </w:p>
                          <w:p w:rsidR="00074BEE" w:rsidRPr="007D1A4B" w:rsidRDefault="00074BEE" w:rsidP="00587486">
                            <w:pPr>
                              <w:rPr>
                                <w:b/>
                                <w:color w:val="808080" w:themeColor="background1" w:themeShade="80"/>
                                <w:sz w:val="28"/>
                                <w:szCs w:val="28"/>
                              </w:rPr>
                            </w:pPr>
                            <w:r>
                              <w:rPr>
                                <w:b/>
                                <w:sz w:val="28"/>
                                <w:szCs w:val="28"/>
                              </w:rPr>
                              <w:t>Je /ou n</w:t>
                            </w:r>
                            <w:r w:rsidRPr="00587486">
                              <w:rPr>
                                <w:b/>
                                <w:sz w:val="28"/>
                                <w:szCs w:val="28"/>
                              </w:rPr>
                              <w:t>ous, soussigné</w:t>
                            </w:r>
                            <w:r>
                              <w:rPr>
                                <w:b/>
                                <w:sz w:val="28"/>
                                <w:szCs w:val="28"/>
                              </w:rPr>
                              <w:t>(</w:t>
                            </w:r>
                            <w:r w:rsidRPr="00587486">
                              <w:rPr>
                                <w:b/>
                                <w:sz w:val="28"/>
                                <w:szCs w:val="28"/>
                              </w:rPr>
                              <w:t>s</w:t>
                            </w:r>
                            <w:r>
                              <w:rPr>
                                <w:b/>
                                <w:sz w:val="28"/>
                                <w:szCs w:val="28"/>
                              </w:rPr>
                              <w:t>)</w:t>
                            </w:r>
                            <w:r w:rsidRPr="00587486">
                              <w:rPr>
                                <w:b/>
                                <w:sz w:val="28"/>
                                <w:szCs w:val="28"/>
                              </w:rPr>
                              <w:t xml:space="preserve"> Mme et/ou Mr </w:t>
                            </w:r>
                            <w:r>
                              <w:rPr>
                                <w:b/>
                                <w:sz w:val="28"/>
                                <w:szCs w:val="28"/>
                              </w:rPr>
                              <w:t xml:space="preserve"> </w:t>
                            </w:r>
                            <w:r w:rsidRPr="007D1A4B">
                              <w:rPr>
                                <w:b/>
                                <w:color w:val="808080" w:themeColor="background1" w:themeShade="80"/>
                                <w:sz w:val="28"/>
                                <w:szCs w:val="28"/>
                              </w:rPr>
                              <w:t>__________________________________________________________________</w:t>
                            </w:r>
                          </w:p>
                          <w:p w:rsidR="00074BEE" w:rsidRDefault="00074BEE" w:rsidP="00587486">
                            <w:pPr>
                              <w:rPr>
                                <w:b/>
                                <w:sz w:val="28"/>
                                <w:szCs w:val="28"/>
                              </w:rPr>
                            </w:pPr>
                          </w:p>
                          <w:p w:rsidR="00074BEE" w:rsidRDefault="00074BEE" w:rsidP="00587486">
                            <w:pPr>
                              <w:rPr>
                                <w:b/>
                                <w:sz w:val="28"/>
                                <w:szCs w:val="28"/>
                              </w:rPr>
                            </w:pPr>
                            <w:r>
                              <w:rPr>
                                <w:b/>
                                <w:sz w:val="28"/>
                                <w:szCs w:val="28"/>
                              </w:rPr>
                              <w:t>A</w:t>
                            </w:r>
                            <w:r w:rsidRPr="00587486">
                              <w:rPr>
                                <w:b/>
                                <w:sz w:val="28"/>
                                <w:szCs w:val="28"/>
                              </w:rPr>
                              <w:t>utorise</w:t>
                            </w:r>
                            <w:r>
                              <w:rPr>
                                <w:b/>
                                <w:sz w:val="28"/>
                                <w:szCs w:val="28"/>
                              </w:rPr>
                              <w:t>(ons)</w:t>
                            </w:r>
                            <w:r w:rsidRPr="00587486">
                              <w:rPr>
                                <w:b/>
                                <w:sz w:val="28"/>
                                <w:szCs w:val="28"/>
                              </w:rPr>
                              <w:t xml:space="preserve"> les professionnels habilité</w:t>
                            </w:r>
                            <w:r>
                              <w:rPr>
                                <w:b/>
                                <w:sz w:val="28"/>
                                <w:szCs w:val="28"/>
                              </w:rPr>
                              <w:t xml:space="preserve">s à administrer </w:t>
                            </w:r>
                          </w:p>
                          <w:p w:rsidR="00074BEE" w:rsidRPr="00587486" w:rsidRDefault="00074BEE" w:rsidP="00587486">
                            <w:pPr>
                              <w:rPr>
                                <w:b/>
                                <w:sz w:val="28"/>
                                <w:szCs w:val="28"/>
                              </w:rPr>
                            </w:pPr>
                            <w:r>
                              <w:rPr>
                                <w:b/>
                                <w:sz w:val="28"/>
                                <w:szCs w:val="28"/>
                              </w:rPr>
                              <w:t>à notre enfant </w:t>
                            </w:r>
                            <w:r w:rsidRPr="0097438B">
                              <w:rPr>
                                <w:b/>
                                <w:color w:val="595959" w:themeColor="text1" w:themeTint="A6"/>
                                <w:sz w:val="28"/>
                                <w:szCs w:val="28"/>
                              </w:rPr>
                              <w:t>____________________________________ </w:t>
                            </w:r>
                            <w:r>
                              <w:rPr>
                                <w:b/>
                                <w:sz w:val="28"/>
                                <w:szCs w:val="28"/>
                              </w:rPr>
                              <w:t>:</w:t>
                            </w:r>
                          </w:p>
                          <w:p w:rsidR="00074BEE" w:rsidRPr="00587486" w:rsidRDefault="00074BEE" w:rsidP="00587486">
                            <w:pPr>
                              <w:rPr>
                                <w:b/>
                                <w:sz w:val="28"/>
                                <w:szCs w:val="28"/>
                              </w:rPr>
                            </w:pPr>
                          </w:p>
                          <w:p w:rsidR="00074BEE" w:rsidRPr="00587486" w:rsidRDefault="00074BEE" w:rsidP="00587486">
                            <w:pPr>
                              <w:rPr>
                                <w:b/>
                                <w:sz w:val="28"/>
                                <w:szCs w:val="28"/>
                              </w:rPr>
                            </w:pPr>
                          </w:p>
                          <w:p w:rsidR="00074BEE" w:rsidRDefault="00074BEE" w:rsidP="00587486"/>
                          <w:p w:rsidR="00074BEE" w:rsidRPr="00533150" w:rsidRDefault="00074BEE" w:rsidP="00587486">
                            <w:pPr>
                              <w:rPr>
                                <w:b/>
                              </w:rPr>
                            </w:pPr>
                            <w:r w:rsidRPr="00E60E6F">
                              <w:rPr>
                                <w:rStyle w:val="PieddepageCar"/>
                                <w:noProof/>
                              </w:rPr>
                              <w:drawing>
                                <wp:inline distT="0" distB="0" distL="0" distR="0" wp14:anchorId="1D2E4641" wp14:editId="1349DB7F">
                                  <wp:extent cx="276225" cy="180975"/>
                                  <wp:effectExtent l="0" t="0" r="9525" b="9525"/>
                                  <wp:docPr id="711" name="Imag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tab/>
                            </w:r>
                            <w:r>
                              <w:tab/>
                            </w:r>
                            <w:r w:rsidRPr="00533150">
                              <w:rPr>
                                <w:b/>
                              </w:rPr>
                              <w:t>Granules homéopathiques ARNICA</w:t>
                            </w:r>
                          </w:p>
                          <w:p w:rsidR="00074BEE" w:rsidRPr="00533150" w:rsidRDefault="00074BEE" w:rsidP="00587486">
                            <w:pPr>
                              <w:rPr>
                                <w:b/>
                              </w:rPr>
                            </w:pPr>
                          </w:p>
                          <w:p w:rsidR="00074BEE" w:rsidRPr="00533150" w:rsidRDefault="00074BEE" w:rsidP="00587486">
                            <w:pPr>
                              <w:rPr>
                                <w:b/>
                              </w:rPr>
                            </w:pPr>
                          </w:p>
                          <w:p w:rsidR="00074BEE" w:rsidRPr="00533150" w:rsidRDefault="005530B1" w:rsidP="00587486">
                            <w:pPr>
                              <w:rPr>
                                <w:b/>
                              </w:rPr>
                            </w:pPr>
                            <w:r w:rsidRPr="005530B1">
                              <w:rPr>
                                <w:noProof/>
                              </w:rPr>
                              <w:drawing>
                                <wp:inline distT="0" distB="0" distL="0" distR="0" wp14:anchorId="417C970B" wp14:editId="63BB6519">
                                  <wp:extent cx="276225" cy="18097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074BEE" w:rsidRPr="00533150">
                              <w:rPr>
                                <w:b/>
                              </w:rPr>
                              <w:tab/>
                            </w:r>
                            <w:r w:rsidR="00074BEE" w:rsidRPr="00533150">
                              <w:rPr>
                                <w:b/>
                              </w:rPr>
                              <w:tab/>
                            </w:r>
                            <w:r w:rsidR="00074BEE">
                              <w:rPr>
                                <w:b/>
                              </w:rPr>
                              <w:t xml:space="preserve">Crème </w:t>
                            </w:r>
                            <w:r w:rsidR="00074BEE" w:rsidRPr="00533150">
                              <w:rPr>
                                <w:b/>
                              </w:rPr>
                              <w:t>H</w:t>
                            </w:r>
                            <w:r w:rsidR="00074BEE">
                              <w:rPr>
                                <w:b/>
                              </w:rPr>
                              <w:t>ÉMOCLAR</w:t>
                            </w:r>
                          </w:p>
                          <w:p w:rsidR="00074BEE" w:rsidRPr="00533150" w:rsidRDefault="00074BEE" w:rsidP="00587486">
                            <w:pPr>
                              <w:rPr>
                                <w:b/>
                              </w:rPr>
                            </w:pPr>
                          </w:p>
                          <w:p w:rsidR="00074BEE" w:rsidRPr="00533150" w:rsidRDefault="00074BEE" w:rsidP="000875DA">
                            <w:pPr>
                              <w:rPr>
                                <w:b/>
                              </w:rPr>
                            </w:pPr>
                          </w:p>
                          <w:p w:rsidR="00074BEE" w:rsidRPr="00533150" w:rsidRDefault="00074BEE" w:rsidP="000875DA">
                            <w:pPr>
                              <w:rPr>
                                <w:b/>
                              </w:rPr>
                            </w:pPr>
                            <w:r w:rsidRPr="00345831">
                              <w:rPr>
                                <w:noProof/>
                              </w:rPr>
                              <w:drawing>
                                <wp:inline distT="0" distB="0" distL="0" distR="0">
                                  <wp:extent cx="276225" cy="1809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533150">
                              <w:rPr>
                                <w:b/>
                              </w:rPr>
                              <w:tab/>
                            </w:r>
                            <w:r w:rsidRPr="00533150">
                              <w:rPr>
                                <w:b/>
                              </w:rPr>
                              <w:tab/>
                            </w:r>
                            <w:r>
                              <w:rPr>
                                <w:b/>
                              </w:rPr>
                              <w:t>Crème APAISYL</w:t>
                            </w:r>
                          </w:p>
                          <w:p w:rsidR="00074BEE" w:rsidRPr="00533150" w:rsidRDefault="00074BEE" w:rsidP="000875DA">
                            <w:pPr>
                              <w:rPr>
                                <w:b/>
                              </w:rPr>
                            </w:pPr>
                          </w:p>
                          <w:p w:rsidR="00074BEE" w:rsidRPr="00533150" w:rsidRDefault="00074BEE" w:rsidP="00587486">
                            <w:pPr>
                              <w:rPr>
                                <w:b/>
                              </w:rPr>
                            </w:pPr>
                          </w:p>
                          <w:p w:rsidR="00074BEE" w:rsidRPr="00533150" w:rsidRDefault="00074BEE" w:rsidP="00587486">
                            <w:pPr>
                              <w:rPr>
                                <w:b/>
                              </w:rPr>
                            </w:pPr>
                            <w:r w:rsidRPr="00533150">
                              <w:rPr>
                                <w:rStyle w:val="En-tteCar"/>
                                <w:b/>
                                <w:noProof/>
                              </w:rPr>
                              <w:drawing>
                                <wp:inline distT="0" distB="0" distL="0" distR="0" wp14:anchorId="428E8551" wp14:editId="709D4FC3">
                                  <wp:extent cx="276225" cy="180975"/>
                                  <wp:effectExtent l="0" t="0" r="9525" b="9525"/>
                                  <wp:docPr id="716" name="Imag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533150">
                              <w:rPr>
                                <w:b/>
                              </w:rPr>
                              <w:tab/>
                            </w:r>
                            <w:r w:rsidRPr="00533150">
                              <w:rPr>
                                <w:b/>
                              </w:rPr>
                              <w:tab/>
                              <w:t>Désinfectants courants lors de petites blessures.</w:t>
                            </w:r>
                          </w:p>
                          <w:p w:rsidR="00074BEE" w:rsidRPr="00533150" w:rsidRDefault="00074BEE" w:rsidP="00587486">
                            <w:pPr>
                              <w:rPr>
                                <w:b/>
                                <w:sz w:val="28"/>
                                <w:szCs w:val="28"/>
                              </w:rPr>
                            </w:pPr>
                          </w:p>
                          <w:p w:rsidR="00074BEE" w:rsidRDefault="00074BEE" w:rsidP="00587486">
                            <w:pPr>
                              <w:rPr>
                                <w:b/>
                              </w:rPr>
                            </w:pPr>
                          </w:p>
                          <w:p w:rsidR="00074BEE" w:rsidRDefault="00074BEE" w:rsidP="00587486">
                            <w:pPr>
                              <w:rPr>
                                <w:b/>
                              </w:rPr>
                            </w:pPr>
                          </w:p>
                          <w:p w:rsidR="00074BEE" w:rsidRPr="007D1A4B" w:rsidRDefault="00074BEE" w:rsidP="00587486">
                            <w:pPr>
                              <w:rPr>
                                <w:b/>
                              </w:rPr>
                            </w:pPr>
                          </w:p>
                          <w:p w:rsidR="00074BEE" w:rsidRPr="007D1A4B" w:rsidRDefault="00074BEE" w:rsidP="00587486">
                            <w:pPr>
                              <w:rPr>
                                <w:b/>
                              </w:rPr>
                            </w:pPr>
                          </w:p>
                          <w:p w:rsidR="00074BEE" w:rsidRDefault="00074BEE" w:rsidP="00587486">
                            <w:pPr>
                              <w:rPr>
                                <w:b/>
                                <w:sz w:val="28"/>
                                <w:szCs w:val="28"/>
                              </w:rPr>
                            </w:pPr>
                            <w:r w:rsidRPr="00533150">
                              <w:rPr>
                                <w:b/>
                                <w:sz w:val="28"/>
                                <w:szCs w:val="28"/>
                              </w:rPr>
                              <w:t xml:space="preserve">Fait le </w:t>
                            </w:r>
                            <w:r w:rsidRPr="00533150">
                              <w:rPr>
                                <w:b/>
                                <w:color w:val="808080" w:themeColor="background1" w:themeShade="80"/>
                                <w:sz w:val="28"/>
                                <w:szCs w:val="28"/>
                              </w:rPr>
                              <w:t xml:space="preserve">____________________________  </w:t>
                            </w:r>
                            <w:r w:rsidRPr="00533150">
                              <w:rPr>
                                <w:b/>
                                <w:sz w:val="28"/>
                                <w:szCs w:val="28"/>
                              </w:rPr>
                              <w:t xml:space="preserve">   </w:t>
                            </w:r>
                          </w:p>
                          <w:p w:rsidR="00074BEE" w:rsidRPr="00533150" w:rsidRDefault="00074BEE" w:rsidP="00587486">
                            <w:pPr>
                              <w:rPr>
                                <w:b/>
                                <w:color w:val="808080" w:themeColor="background1" w:themeShade="80"/>
                                <w:sz w:val="28"/>
                                <w:szCs w:val="28"/>
                              </w:rPr>
                            </w:pPr>
                            <w:r w:rsidRPr="00533150">
                              <w:rPr>
                                <w:b/>
                                <w:sz w:val="28"/>
                                <w:szCs w:val="28"/>
                              </w:rPr>
                              <w:t xml:space="preserve">à   </w:t>
                            </w:r>
                            <w:r w:rsidRPr="00533150">
                              <w:rPr>
                                <w:b/>
                                <w:color w:val="808080" w:themeColor="background1" w:themeShade="80"/>
                                <w:sz w:val="28"/>
                                <w:szCs w:val="28"/>
                              </w:rPr>
                              <w:t>____________________________</w:t>
                            </w:r>
                          </w:p>
                          <w:p w:rsidR="00074BEE" w:rsidRPr="00533150" w:rsidRDefault="00074BEE" w:rsidP="00587486">
                            <w:pPr>
                              <w:rPr>
                                <w:b/>
                                <w:color w:val="808080" w:themeColor="background1" w:themeShade="80"/>
                                <w:sz w:val="28"/>
                                <w:szCs w:val="28"/>
                              </w:rPr>
                            </w:pPr>
                          </w:p>
                          <w:p w:rsidR="00074BEE" w:rsidRPr="00533150" w:rsidRDefault="00074BEE" w:rsidP="00587486">
                            <w:pPr>
                              <w:rPr>
                                <w:b/>
                                <w:sz w:val="28"/>
                                <w:szCs w:val="28"/>
                              </w:rPr>
                            </w:pPr>
                            <w:r w:rsidRPr="00533150">
                              <w:rPr>
                                <w:b/>
                                <w:sz w:val="28"/>
                                <w:szCs w:val="28"/>
                              </w:rPr>
                              <w:t>Signatures :</w:t>
                            </w:r>
                          </w:p>
                          <w:p w:rsidR="00074BEE" w:rsidRPr="00533150" w:rsidRDefault="00074BEE" w:rsidP="00587486">
                            <w:pPr>
                              <w:rPr>
                                <w:b/>
                                <w:sz w:val="28"/>
                                <w:szCs w:val="28"/>
                              </w:rPr>
                            </w:pPr>
                          </w:p>
                          <w:p w:rsidR="00074BEE" w:rsidRPr="00533150" w:rsidRDefault="00074BEE" w:rsidP="00587486">
                            <w:pPr>
                              <w:rPr>
                                <w:b/>
                                <w:sz w:val="28"/>
                                <w:szCs w:val="28"/>
                              </w:rPr>
                            </w:pPr>
                          </w:p>
                          <w:p w:rsidR="00074BEE" w:rsidRPr="00533150" w:rsidRDefault="00074BEE" w:rsidP="00587486">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45347E" id="_x0000_s1070" type="#_x0000_t202" style="position:absolute;margin-left:109.15pt;margin-top:9.25pt;width:381.15pt;height:614.25pt;z-index:251851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" strokecolor="#e46c0a" strokeweight="2.25pt">
                <v:textbox>
                  <w:txbxContent>
                    <w:p w:rsidR="00074BEE" w:rsidRPr="00E46C9E" w:rsidRDefault="00074BEE" w:rsidP="00587486"/>
                    <w:p w:rsidR="00074BEE" w:rsidRPr="00587486" w:rsidRDefault="00074BEE" w:rsidP="00587486">
                      <w:pPr>
                        <w:rPr>
                          <w:b/>
                          <w:sz w:val="28"/>
                          <w:szCs w:val="28"/>
                        </w:rPr>
                      </w:pPr>
                      <w:r w:rsidRPr="00587486">
                        <w:rPr>
                          <w:b/>
                          <w:sz w:val="28"/>
                          <w:szCs w:val="28"/>
                        </w:rPr>
                        <w:t>Nous vous remercions de remplir cette autorisation en cas de besoin de premiers soins courants pour votre enfant</w:t>
                      </w:r>
                      <w:r>
                        <w:rPr>
                          <w:b/>
                          <w:sz w:val="28"/>
                          <w:szCs w:val="28"/>
                        </w:rPr>
                        <w:t xml:space="preserve"> (coups, petites blessures, chutes, …) ou pour tout autre médicament prescrit sur ordonnance.</w:t>
                      </w:r>
                    </w:p>
                    <w:p w:rsidR="00074BEE" w:rsidRPr="00587486" w:rsidRDefault="00074BEE" w:rsidP="00587486">
                      <w:pPr>
                        <w:rPr>
                          <w:b/>
                          <w:sz w:val="28"/>
                          <w:szCs w:val="28"/>
                        </w:rPr>
                      </w:pPr>
                    </w:p>
                    <w:p w:rsidR="00074BEE" w:rsidRDefault="00074BEE" w:rsidP="00587486">
                      <w:pPr>
                        <w:rPr>
                          <w:b/>
                          <w:sz w:val="28"/>
                          <w:szCs w:val="28"/>
                        </w:rPr>
                      </w:pPr>
                    </w:p>
                    <w:p w:rsidR="00074BEE" w:rsidRPr="00587486" w:rsidRDefault="00074BEE" w:rsidP="00587486">
                      <w:pPr>
                        <w:rPr>
                          <w:b/>
                          <w:sz w:val="28"/>
                          <w:szCs w:val="28"/>
                        </w:rPr>
                      </w:pPr>
                    </w:p>
                    <w:p w:rsidR="00074BEE" w:rsidRPr="007D1A4B" w:rsidRDefault="00074BEE" w:rsidP="00587486">
                      <w:pPr>
                        <w:rPr>
                          <w:b/>
                          <w:color w:val="808080" w:themeColor="background1" w:themeShade="80"/>
                          <w:sz w:val="28"/>
                          <w:szCs w:val="28"/>
                        </w:rPr>
                      </w:pPr>
                      <w:r>
                        <w:rPr>
                          <w:b/>
                          <w:sz w:val="28"/>
                          <w:szCs w:val="28"/>
                        </w:rPr>
                        <w:t>Je /ou n</w:t>
                      </w:r>
                      <w:r w:rsidRPr="00587486">
                        <w:rPr>
                          <w:b/>
                          <w:sz w:val="28"/>
                          <w:szCs w:val="28"/>
                        </w:rPr>
                        <w:t>ous, soussigné</w:t>
                      </w:r>
                      <w:r>
                        <w:rPr>
                          <w:b/>
                          <w:sz w:val="28"/>
                          <w:szCs w:val="28"/>
                        </w:rPr>
                        <w:t>(</w:t>
                      </w:r>
                      <w:r w:rsidRPr="00587486">
                        <w:rPr>
                          <w:b/>
                          <w:sz w:val="28"/>
                          <w:szCs w:val="28"/>
                        </w:rPr>
                        <w:t>s</w:t>
                      </w:r>
                      <w:r>
                        <w:rPr>
                          <w:b/>
                          <w:sz w:val="28"/>
                          <w:szCs w:val="28"/>
                        </w:rPr>
                        <w:t>)</w:t>
                      </w:r>
                      <w:r w:rsidRPr="00587486">
                        <w:rPr>
                          <w:b/>
                          <w:sz w:val="28"/>
                          <w:szCs w:val="28"/>
                        </w:rPr>
                        <w:t xml:space="preserve"> Mme et/ou </w:t>
                      </w:r>
                      <w:proofErr w:type="gramStart"/>
                      <w:r w:rsidRPr="00587486">
                        <w:rPr>
                          <w:b/>
                          <w:sz w:val="28"/>
                          <w:szCs w:val="28"/>
                        </w:rPr>
                        <w:t xml:space="preserve">Mr </w:t>
                      </w:r>
                      <w:r>
                        <w:rPr>
                          <w:b/>
                          <w:sz w:val="28"/>
                          <w:szCs w:val="28"/>
                        </w:rPr>
                        <w:t xml:space="preserve"> </w:t>
                      </w:r>
                      <w:r w:rsidRPr="007D1A4B">
                        <w:rPr>
                          <w:b/>
                          <w:color w:val="808080" w:themeColor="background1" w:themeShade="80"/>
                          <w:sz w:val="28"/>
                          <w:szCs w:val="28"/>
                        </w:rPr>
                        <w:t>_</w:t>
                      </w:r>
                      <w:proofErr w:type="gramEnd"/>
                      <w:r w:rsidRPr="007D1A4B">
                        <w:rPr>
                          <w:b/>
                          <w:color w:val="808080" w:themeColor="background1" w:themeShade="80"/>
                          <w:sz w:val="28"/>
                          <w:szCs w:val="28"/>
                        </w:rPr>
                        <w:t>_________________________________________________________________</w:t>
                      </w:r>
                    </w:p>
                    <w:p w:rsidR="00074BEE" w:rsidRDefault="00074BEE" w:rsidP="00587486">
                      <w:pPr>
                        <w:rPr>
                          <w:b/>
                          <w:sz w:val="28"/>
                          <w:szCs w:val="28"/>
                        </w:rPr>
                      </w:pPr>
                    </w:p>
                    <w:p w:rsidR="00074BEE" w:rsidRDefault="00074BEE" w:rsidP="00587486">
                      <w:pPr>
                        <w:rPr>
                          <w:b/>
                          <w:sz w:val="28"/>
                          <w:szCs w:val="28"/>
                        </w:rPr>
                      </w:pPr>
                      <w:proofErr w:type="gramStart"/>
                      <w:r>
                        <w:rPr>
                          <w:b/>
                          <w:sz w:val="28"/>
                          <w:szCs w:val="28"/>
                        </w:rPr>
                        <w:t>A</w:t>
                      </w:r>
                      <w:r w:rsidRPr="00587486">
                        <w:rPr>
                          <w:b/>
                          <w:sz w:val="28"/>
                          <w:szCs w:val="28"/>
                        </w:rPr>
                        <w:t>utorise</w:t>
                      </w:r>
                      <w:r>
                        <w:rPr>
                          <w:b/>
                          <w:sz w:val="28"/>
                          <w:szCs w:val="28"/>
                        </w:rPr>
                        <w:t>(</w:t>
                      </w:r>
                      <w:proofErr w:type="spellStart"/>
                      <w:proofErr w:type="gramEnd"/>
                      <w:r>
                        <w:rPr>
                          <w:b/>
                          <w:sz w:val="28"/>
                          <w:szCs w:val="28"/>
                        </w:rPr>
                        <w:t>ons</w:t>
                      </w:r>
                      <w:proofErr w:type="spellEnd"/>
                      <w:r>
                        <w:rPr>
                          <w:b/>
                          <w:sz w:val="28"/>
                          <w:szCs w:val="28"/>
                        </w:rPr>
                        <w:t>)</w:t>
                      </w:r>
                      <w:r w:rsidRPr="00587486">
                        <w:rPr>
                          <w:b/>
                          <w:sz w:val="28"/>
                          <w:szCs w:val="28"/>
                        </w:rPr>
                        <w:t xml:space="preserve"> les professionnels habilité</w:t>
                      </w:r>
                      <w:r>
                        <w:rPr>
                          <w:b/>
                          <w:sz w:val="28"/>
                          <w:szCs w:val="28"/>
                        </w:rPr>
                        <w:t xml:space="preserve">s à administrer </w:t>
                      </w:r>
                    </w:p>
                    <w:p w:rsidR="00074BEE" w:rsidRPr="00587486" w:rsidRDefault="00074BEE" w:rsidP="00587486">
                      <w:pPr>
                        <w:rPr>
                          <w:b/>
                          <w:sz w:val="28"/>
                          <w:szCs w:val="28"/>
                        </w:rPr>
                      </w:pPr>
                      <w:proofErr w:type="gramStart"/>
                      <w:r>
                        <w:rPr>
                          <w:b/>
                          <w:sz w:val="28"/>
                          <w:szCs w:val="28"/>
                        </w:rPr>
                        <w:t>à</w:t>
                      </w:r>
                      <w:proofErr w:type="gramEnd"/>
                      <w:r>
                        <w:rPr>
                          <w:b/>
                          <w:sz w:val="28"/>
                          <w:szCs w:val="28"/>
                        </w:rPr>
                        <w:t xml:space="preserve"> notre enfant </w:t>
                      </w:r>
                      <w:r w:rsidRPr="0097438B">
                        <w:rPr>
                          <w:b/>
                          <w:color w:val="595959" w:themeColor="text1" w:themeTint="A6"/>
                          <w:sz w:val="28"/>
                          <w:szCs w:val="28"/>
                        </w:rPr>
                        <w:t>____________________________________ </w:t>
                      </w:r>
                      <w:r>
                        <w:rPr>
                          <w:b/>
                          <w:sz w:val="28"/>
                          <w:szCs w:val="28"/>
                        </w:rPr>
                        <w:t>:</w:t>
                      </w:r>
                    </w:p>
                    <w:p w:rsidR="00074BEE" w:rsidRPr="00587486" w:rsidRDefault="00074BEE" w:rsidP="00587486">
                      <w:pPr>
                        <w:rPr>
                          <w:b/>
                          <w:sz w:val="28"/>
                          <w:szCs w:val="28"/>
                        </w:rPr>
                      </w:pPr>
                    </w:p>
                    <w:p w:rsidR="00074BEE" w:rsidRPr="00587486" w:rsidRDefault="00074BEE" w:rsidP="00587486">
                      <w:pPr>
                        <w:rPr>
                          <w:b/>
                          <w:sz w:val="28"/>
                          <w:szCs w:val="28"/>
                        </w:rPr>
                      </w:pPr>
                    </w:p>
                    <w:p w:rsidR="00074BEE" w:rsidRDefault="00074BEE" w:rsidP="00587486"/>
                    <w:p w:rsidR="00074BEE" w:rsidRPr="00533150" w:rsidRDefault="00074BEE" w:rsidP="00587486">
                      <w:pPr>
                        <w:rPr>
                          <w:b/>
                        </w:rPr>
                      </w:pPr>
                      <w:r w:rsidRPr="00E60E6F">
                        <w:rPr>
                          <w:rStyle w:val="PieddepageCar"/>
                          <w:noProof/>
                        </w:rPr>
                        <w:drawing>
                          <wp:inline distT="0" distB="0" distL="0" distR="0" wp14:anchorId="1D2E4641" wp14:editId="1349DB7F">
                            <wp:extent cx="276225" cy="180975"/>
                            <wp:effectExtent l="0" t="0" r="9525" b="9525"/>
                            <wp:docPr id="711" name="Image 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tab/>
                      </w:r>
                      <w:r>
                        <w:tab/>
                      </w:r>
                      <w:r w:rsidRPr="00533150">
                        <w:rPr>
                          <w:b/>
                        </w:rPr>
                        <w:t>Granules homéopathiques ARNICA</w:t>
                      </w:r>
                    </w:p>
                    <w:p w:rsidR="00074BEE" w:rsidRPr="00533150" w:rsidRDefault="00074BEE" w:rsidP="00587486">
                      <w:pPr>
                        <w:rPr>
                          <w:b/>
                        </w:rPr>
                      </w:pPr>
                    </w:p>
                    <w:p w:rsidR="00074BEE" w:rsidRPr="00533150" w:rsidRDefault="00074BEE" w:rsidP="00587486">
                      <w:pPr>
                        <w:rPr>
                          <w:b/>
                        </w:rPr>
                      </w:pPr>
                    </w:p>
                    <w:p w:rsidR="00074BEE" w:rsidRPr="00533150" w:rsidRDefault="005530B1" w:rsidP="00587486">
                      <w:pPr>
                        <w:rPr>
                          <w:b/>
                        </w:rPr>
                      </w:pPr>
                      <w:r w:rsidRPr="005530B1">
                        <w:rPr>
                          <w:noProof/>
                        </w:rPr>
                        <w:drawing>
                          <wp:inline distT="0" distB="0" distL="0" distR="0" wp14:anchorId="417C970B" wp14:editId="63BB6519">
                            <wp:extent cx="276225" cy="180975"/>
                            <wp:effectExtent l="0" t="0" r="9525" b="9525"/>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00074BEE" w:rsidRPr="00533150">
                        <w:rPr>
                          <w:b/>
                        </w:rPr>
                        <w:tab/>
                      </w:r>
                      <w:r w:rsidR="00074BEE" w:rsidRPr="00533150">
                        <w:rPr>
                          <w:b/>
                        </w:rPr>
                        <w:tab/>
                      </w:r>
                      <w:r w:rsidR="00074BEE">
                        <w:rPr>
                          <w:b/>
                        </w:rPr>
                        <w:t xml:space="preserve">Crème </w:t>
                      </w:r>
                      <w:r w:rsidR="00074BEE" w:rsidRPr="00533150">
                        <w:rPr>
                          <w:b/>
                        </w:rPr>
                        <w:t>H</w:t>
                      </w:r>
                      <w:r w:rsidR="00074BEE">
                        <w:rPr>
                          <w:b/>
                        </w:rPr>
                        <w:t>ÉMOCLAR</w:t>
                      </w:r>
                    </w:p>
                    <w:p w:rsidR="00074BEE" w:rsidRPr="00533150" w:rsidRDefault="00074BEE" w:rsidP="00587486">
                      <w:pPr>
                        <w:rPr>
                          <w:b/>
                        </w:rPr>
                      </w:pPr>
                    </w:p>
                    <w:p w:rsidR="00074BEE" w:rsidRPr="00533150" w:rsidRDefault="00074BEE" w:rsidP="000875DA">
                      <w:pPr>
                        <w:rPr>
                          <w:b/>
                        </w:rPr>
                      </w:pPr>
                    </w:p>
                    <w:p w:rsidR="00074BEE" w:rsidRPr="00533150" w:rsidRDefault="00074BEE" w:rsidP="000875DA">
                      <w:pPr>
                        <w:rPr>
                          <w:b/>
                        </w:rPr>
                      </w:pPr>
                      <w:r w:rsidRPr="00345831">
                        <w:rPr>
                          <w:noProof/>
                        </w:rPr>
                        <w:drawing>
                          <wp:inline distT="0" distB="0" distL="0" distR="0">
                            <wp:extent cx="276225" cy="180975"/>
                            <wp:effectExtent l="0" t="0" r="9525" b="952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533150">
                        <w:rPr>
                          <w:b/>
                        </w:rPr>
                        <w:tab/>
                      </w:r>
                      <w:r w:rsidRPr="00533150">
                        <w:rPr>
                          <w:b/>
                        </w:rPr>
                        <w:tab/>
                      </w:r>
                      <w:r>
                        <w:rPr>
                          <w:b/>
                        </w:rPr>
                        <w:t>Crème APAISYL</w:t>
                      </w:r>
                    </w:p>
                    <w:p w:rsidR="00074BEE" w:rsidRPr="00533150" w:rsidRDefault="00074BEE" w:rsidP="000875DA">
                      <w:pPr>
                        <w:rPr>
                          <w:b/>
                        </w:rPr>
                      </w:pPr>
                    </w:p>
                    <w:p w:rsidR="00074BEE" w:rsidRPr="00533150" w:rsidRDefault="00074BEE" w:rsidP="00587486">
                      <w:pPr>
                        <w:rPr>
                          <w:b/>
                        </w:rPr>
                      </w:pPr>
                    </w:p>
                    <w:p w:rsidR="00074BEE" w:rsidRPr="00533150" w:rsidRDefault="00074BEE" w:rsidP="00587486">
                      <w:pPr>
                        <w:rPr>
                          <w:b/>
                        </w:rPr>
                      </w:pPr>
                      <w:r w:rsidRPr="00533150">
                        <w:rPr>
                          <w:rStyle w:val="En-tteCar"/>
                          <w:b/>
                          <w:noProof/>
                        </w:rPr>
                        <w:drawing>
                          <wp:inline distT="0" distB="0" distL="0" distR="0" wp14:anchorId="428E8551" wp14:editId="709D4FC3">
                            <wp:extent cx="276225" cy="180975"/>
                            <wp:effectExtent l="0" t="0" r="9525" b="9525"/>
                            <wp:docPr id="716" name="Image 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6225" cy="180975"/>
                                    </a:xfrm>
                                    <a:prstGeom prst="rect">
                                      <a:avLst/>
                                    </a:prstGeom>
                                    <a:noFill/>
                                    <a:ln>
                                      <a:noFill/>
                                    </a:ln>
                                  </pic:spPr>
                                </pic:pic>
                              </a:graphicData>
                            </a:graphic>
                          </wp:inline>
                        </w:drawing>
                      </w:r>
                      <w:r w:rsidRPr="00533150">
                        <w:rPr>
                          <w:b/>
                        </w:rPr>
                        <w:tab/>
                      </w:r>
                      <w:r w:rsidRPr="00533150">
                        <w:rPr>
                          <w:b/>
                        </w:rPr>
                        <w:tab/>
                        <w:t>Désinfectants courants lors de petites blessures.</w:t>
                      </w:r>
                    </w:p>
                    <w:p w:rsidR="00074BEE" w:rsidRPr="00533150" w:rsidRDefault="00074BEE" w:rsidP="00587486">
                      <w:pPr>
                        <w:rPr>
                          <w:b/>
                          <w:sz w:val="28"/>
                          <w:szCs w:val="28"/>
                        </w:rPr>
                      </w:pPr>
                    </w:p>
                    <w:p w:rsidR="00074BEE" w:rsidRDefault="00074BEE" w:rsidP="00587486">
                      <w:pPr>
                        <w:rPr>
                          <w:b/>
                        </w:rPr>
                      </w:pPr>
                    </w:p>
                    <w:p w:rsidR="00074BEE" w:rsidRDefault="00074BEE" w:rsidP="00587486">
                      <w:pPr>
                        <w:rPr>
                          <w:b/>
                        </w:rPr>
                      </w:pPr>
                    </w:p>
                    <w:p w:rsidR="00074BEE" w:rsidRPr="007D1A4B" w:rsidRDefault="00074BEE" w:rsidP="00587486">
                      <w:pPr>
                        <w:rPr>
                          <w:b/>
                        </w:rPr>
                      </w:pPr>
                    </w:p>
                    <w:p w:rsidR="00074BEE" w:rsidRPr="007D1A4B" w:rsidRDefault="00074BEE" w:rsidP="00587486">
                      <w:pPr>
                        <w:rPr>
                          <w:b/>
                        </w:rPr>
                      </w:pPr>
                    </w:p>
                    <w:p w:rsidR="00074BEE" w:rsidRDefault="00074BEE" w:rsidP="00587486">
                      <w:pPr>
                        <w:rPr>
                          <w:b/>
                          <w:sz w:val="28"/>
                          <w:szCs w:val="28"/>
                        </w:rPr>
                      </w:pPr>
                      <w:r w:rsidRPr="00533150">
                        <w:rPr>
                          <w:b/>
                          <w:sz w:val="28"/>
                          <w:szCs w:val="28"/>
                        </w:rPr>
                        <w:t xml:space="preserve">Fait le </w:t>
                      </w:r>
                      <w:r w:rsidRPr="00533150">
                        <w:rPr>
                          <w:b/>
                          <w:color w:val="808080" w:themeColor="background1" w:themeShade="80"/>
                          <w:sz w:val="28"/>
                          <w:szCs w:val="28"/>
                        </w:rPr>
                        <w:t xml:space="preserve">____________________________  </w:t>
                      </w:r>
                      <w:r w:rsidRPr="00533150">
                        <w:rPr>
                          <w:b/>
                          <w:sz w:val="28"/>
                          <w:szCs w:val="28"/>
                        </w:rPr>
                        <w:t xml:space="preserve">   </w:t>
                      </w:r>
                    </w:p>
                    <w:p w:rsidR="00074BEE" w:rsidRPr="00533150" w:rsidRDefault="00074BEE" w:rsidP="00587486">
                      <w:pPr>
                        <w:rPr>
                          <w:b/>
                          <w:color w:val="808080" w:themeColor="background1" w:themeShade="80"/>
                          <w:sz w:val="28"/>
                          <w:szCs w:val="28"/>
                        </w:rPr>
                      </w:pPr>
                      <w:proofErr w:type="gramStart"/>
                      <w:r w:rsidRPr="00533150">
                        <w:rPr>
                          <w:b/>
                          <w:sz w:val="28"/>
                          <w:szCs w:val="28"/>
                        </w:rPr>
                        <w:t>à</w:t>
                      </w:r>
                      <w:proofErr w:type="gramEnd"/>
                      <w:r w:rsidRPr="00533150">
                        <w:rPr>
                          <w:b/>
                          <w:sz w:val="28"/>
                          <w:szCs w:val="28"/>
                        </w:rPr>
                        <w:t xml:space="preserve">   </w:t>
                      </w:r>
                      <w:r w:rsidRPr="00533150">
                        <w:rPr>
                          <w:b/>
                          <w:color w:val="808080" w:themeColor="background1" w:themeShade="80"/>
                          <w:sz w:val="28"/>
                          <w:szCs w:val="28"/>
                        </w:rPr>
                        <w:t>____________________________</w:t>
                      </w:r>
                    </w:p>
                    <w:p w:rsidR="00074BEE" w:rsidRPr="00533150" w:rsidRDefault="00074BEE" w:rsidP="00587486">
                      <w:pPr>
                        <w:rPr>
                          <w:b/>
                          <w:color w:val="808080" w:themeColor="background1" w:themeShade="80"/>
                          <w:sz w:val="28"/>
                          <w:szCs w:val="28"/>
                        </w:rPr>
                      </w:pPr>
                    </w:p>
                    <w:p w:rsidR="00074BEE" w:rsidRPr="00533150" w:rsidRDefault="00074BEE" w:rsidP="00587486">
                      <w:pPr>
                        <w:rPr>
                          <w:b/>
                          <w:sz w:val="28"/>
                          <w:szCs w:val="28"/>
                        </w:rPr>
                      </w:pPr>
                      <w:r w:rsidRPr="00533150">
                        <w:rPr>
                          <w:b/>
                          <w:sz w:val="28"/>
                          <w:szCs w:val="28"/>
                        </w:rPr>
                        <w:t>Signatures :</w:t>
                      </w:r>
                    </w:p>
                    <w:p w:rsidR="00074BEE" w:rsidRPr="00533150" w:rsidRDefault="00074BEE" w:rsidP="00587486">
                      <w:pPr>
                        <w:rPr>
                          <w:b/>
                          <w:sz w:val="28"/>
                          <w:szCs w:val="28"/>
                        </w:rPr>
                      </w:pPr>
                    </w:p>
                    <w:p w:rsidR="00074BEE" w:rsidRPr="00533150" w:rsidRDefault="00074BEE" w:rsidP="00587486">
                      <w:pPr>
                        <w:rPr>
                          <w:b/>
                          <w:sz w:val="28"/>
                          <w:szCs w:val="28"/>
                        </w:rPr>
                      </w:pPr>
                    </w:p>
                    <w:p w:rsidR="00074BEE" w:rsidRPr="00533150" w:rsidRDefault="00074BEE" w:rsidP="00587486">
                      <w:pPr>
                        <w:rPr>
                          <w:sz w:val="28"/>
                          <w:szCs w:val="28"/>
                        </w:rPr>
                      </w:pPr>
                    </w:p>
                  </w:txbxContent>
                </v:textbox>
                <w10:wrap type="square"/>
              </v:shape>
            </w:pict>
          </mc:Fallback>
        </mc:AlternateContent>
      </w:r>
      <w:r w:rsidR="00587486">
        <w:br w:type="page"/>
      </w:r>
    </w:p>
    <w:p w:rsidR="001F24F2" w:rsidRDefault="001F24F2"/>
    <w:p w:rsidR="001F24F2" w:rsidRPr="001F24F2" w:rsidRDefault="008124E5" w:rsidP="001F24F2">
      <w:r w:rsidRPr="001F24F2">
        <w:rPr>
          <w:noProof/>
        </w:rPr>
        <mc:AlternateContent>
          <mc:Choice Requires="wps">
            <w:drawing>
              <wp:anchor distT="0" distB="0" distL="114300" distR="114300" simplePos="0" relativeHeight="251791872" behindDoc="1" locked="0" layoutInCell="1" allowOverlap="1" wp14:anchorId="7F33FDBE" wp14:editId="089A671A">
                <wp:simplePos x="0" y="0"/>
                <wp:positionH relativeFrom="page">
                  <wp:posOffset>161925</wp:posOffset>
                </wp:positionH>
                <wp:positionV relativeFrom="paragraph">
                  <wp:posOffset>-17781</wp:posOffset>
                </wp:positionV>
                <wp:extent cx="725170" cy="9782175"/>
                <wp:effectExtent l="0" t="0" r="0" b="9525"/>
                <wp:wrapNone/>
                <wp:docPr id="42" name="Rectangle 42"/>
                <wp:cNvGraphicFramePr/>
                <a:graphic xmlns:a="http://schemas.openxmlformats.org/drawingml/2006/main">
                  <a:graphicData uri="http://schemas.microsoft.com/office/word/2010/wordprocessingShape">
                    <wps:wsp>
                      <wps:cNvSpPr/>
                      <wps:spPr>
                        <a:xfrm>
                          <a:off x="0" y="0"/>
                          <a:ext cx="725170" cy="97821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46347DF5" id="Rectangle 42" o:spid="_x0000_s1026" style="position:absolute;margin-left:12.75pt;margin-top:-1.4pt;width:57.1pt;height:770.25pt;z-index:-251524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" fillcolor="#48b6a8" stroked="f">
                <w10:wrap anchorx="page"/>
              </v:rect>
            </w:pict>
          </mc:Fallback>
        </mc:AlternateContent>
      </w:r>
      <w:r w:rsidR="001F24F2" w:rsidRPr="001F24F2">
        <w:rPr>
          <w:noProof/>
        </w:rPr>
        <mc:AlternateContent>
          <mc:Choice Requires="wps">
            <w:drawing>
              <wp:anchor distT="0" distB="0" distL="114300" distR="114300" simplePos="0" relativeHeight="251793920" behindDoc="0" locked="0" layoutInCell="1" allowOverlap="1" wp14:anchorId="20D4E59E" wp14:editId="22799267">
                <wp:simplePos x="0" y="0"/>
                <wp:positionH relativeFrom="column">
                  <wp:posOffset>145143</wp:posOffset>
                </wp:positionH>
                <wp:positionV relativeFrom="paragraph">
                  <wp:posOffset>-15149</wp:posOffset>
                </wp:positionV>
                <wp:extent cx="6241142" cy="376555"/>
                <wp:effectExtent l="0" t="0" r="7620" b="4445"/>
                <wp:wrapNone/>
                <wp:docPr id="48" name="Zone de texte 48"/>
                <wp:cNvGraphicFramePr/>
                <a:graphic xmlns:a="http://schemas.openxmlformats.org/drawingml/2006/main">
                  <a:graphicData uri="http://schemas.microsoft.com/office/word/2010/wordprocessingShape">
                    <wps:wsp>
                      <wps:cNvSpPr txBox="1"/>
                      <wps:spPr>
                        <a:xfrm>
                          <a:off x="0" y="0"/>
                          <a:ext cx="6241142" cy="376555"/>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Pr="00E87507" w:rsidRDefault="00074BEE" w:rsidP="001F24F2">
                            <w:pPr>
                              <w:pStyle w:val="Textedebulles"/>
                              <w:spacing w:after="113"/>
                              <w:jc w:val="center"/>
                              <w:rPr>
                                <w:rStyle w:val="lev"/>
                                <w:sz w:val="32"/>
                                <w:szCs w:val="32"/>
                              </w:rPr>
                            </w:pPr>
                            <w:r>
                              <w:rPr>
                                <w:rStyle w:val="lev"/>
                                <w:sz w:val="32"/>
                                <w:szCs w:val="32"/>
                              </w:rPr>
                              <w:t>PRELEVEMENT</w:t>
                            </w:r>
                          </w:p>
                          <w:p w:rsidR="00074BEE" w:rsidRPr="00BC5ADF" w:rsidRDefault="00074BEE" w:rsidP="001F24F2">
                            <w:pPr>
                              <w:rPr>
                                <w:rFonts w:ascii="Verdana" w:hAnsi="Verdana"/>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D4E59E" id="Zone de texte 48" o:spid="_x0000_s1071" type="#_x0000_t202" style="position:absolute;margin-left:11.45pt;margin-top:-1.2pt;width:491.45pt;height:29.65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" fillcolor="#e36c0a [2409]" stroked="f">
                <v:textbox>
                  <w:txbxContent>
                    <w:p w:rsidR="00074BEE" w:rsidRPr="00E87507" w:rsidRDefault="00074BEE" w:rsidP="001F24F2">
                      <w:pPr>
                        <w:pStyle w:val="Textedebulles"/>
                        <w:spacing w:after="113"/>
                        <w:jc w:val="center"/>
                        <w:rPr>
                          <w:rStyle w:val="lev"/>
                          <w:sz w:val="32"/>
                          <w:szCs w:val="32"/>
                        </w:rPr>
                      </w:pPr>
                      <w:r>
                        <w:rPr>
                          <w:rStyle w:val="lev"/>
                          <w:sz w:val="32"/>
                          <w:szCs w:val="32"/>
                        </w:rPr>
                        <w:t>PRELEVEMENT</w:t>
                      </w:r>
                    </w:p>
                    <w:p w:rsidR="00074BEE" w:rsidRPr="00BC5ADF" w:rsidRDefault="00074BEE" w:rsidP="001F24F2">
                      <w:pPr>
                        <w:rPr>
                          <w:rFonts w:ascii="Verdana" w:hAnsi="Verdana"/>
                          <w:color w:val="FFFFFF" w:themeColor="background1"/>
                          <w:szCs w:val="20"/>
                        </w:rPr>
                      </w:pPr>
                    </w:p>
                  </w:txbxContent>
                </v:textbox>
              </v:shape>
            </w:pict>
          </mc:Fallback>
        </mc:AlternateContent>
      </w:r>
      <w:r w:rsidR="001F24F2" w:rsidRPr="001F24F2">
        <w:rPr>
          <w:noProof/>
        </w:rPr>
        <mc:AlternateContent>
          <mc:Choice Requires="wpg">
            <w:drawing>
              <wp:anchor distT="0" distB="0" distL="114300" distR="114300" simplePos="0" relativeHeight="251792896" behindDoc="0" locked="0" layoutInCell="1" allowOverlap="1" wp14:anchorId="2CF22F25" wp14:editId="62075AFB">
                <wp:simplePos x="0" y="0"/>
                <wp:positionH relativeFrom="column">
                  <wp:posOffset>-716915</wp:posOffset>
                </wp:positionH>
                <wp:positionV relativeFrom="paragraph">
                  <wp:posOffset>188232</wp:posOffset>
                </wp:positionV>
                <wp:extent cx="725170" cy="3553460"/>
                <wp:effectExtent l="0" t="0" r="36830" b="27940"/>
                <wp:wrapNone/>
                <wp:docPr id="43" name="Grouper 89"/>
                <wp:cNvGraphicFramePr/>
                <a:graphic xmlns:a="http://schemas.openxmlformats.org/drawingml/2006/main">
                  <a:graphicData uri="http://schemas.microsoft.com/office/word/2010/wordprocessingGroup">
                    <wpg:wgp>
                      <wpg:cNvGrpSpPr/>
                      <wpg:grpSpPr>
                        <a:xfrm>
                          <a:off x="0" y="0"/>
                          <a:ext cx="725170" cy="3553460"/>
                          <a:chOff x="0" y="0"/>
                          <a:chExt cx="1797862" cy="3554057"/>
                        </a:xfrm>
                      </wpg:grpSpPr>
                      <wps:wsp>
                        <wps:cNvPr id="44" name="Connecteur droit 44"/>
                        <wps:cNvCnPr/>
                        <wps:spPr>
                          <a:xfrm flipH="1" flipV="1">
                            <a:off x="0" y="0"/>
                            <a:ext cx="1797862" cy="3103052"/>
                          </a:xfrm>
                          <a:prstGeom prst="line">
                            <a:avLst/>
                          </a:prstGeom>
                          <a:noFill/>
                          <a:ln w="15875" cap="rnd" cmpd="sng" algn="ctr">
                            <a:solidFill>
                              <a:srgbClr val="FFFFFF"/>
                            </a:solidFill>
                            <a:prstDash val="sysDot"/>
                          </a:ln>
                          <a:effectLst/>
                        </wps:spPr>
                        <wps:bodyPr/>
                      </wps:wsp>
                      <wps:wsp>
                        <wps:cNvPr id="45" name="Connecteur droit 45"/>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46" name="Connecteur droit 46"/>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47" name="Connecteur droit 47"/>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78A599F2" id="Grouper 89" o:spid="_x0000_s1026" style="position:absolute;margin-left:-56.45pt;margin-top:14.8pt;width:57.1pt;height:279.8pt;z-index:251792896;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">
                <v:line id="Connecteur droit 44"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zD8MAAAADbAAAADwAAAGRycy9kb3ducmV2LnhtbESP3YrCMBSE7xd8h3AE79Z0pWipRlkW&#10;hL315wGOzbGtNiclydq4T28EwcthZr5hVptoOnEj51vLCr6mGQjiyuqWawXHw/azAOEDssbOMim4&#10;k4fNevSxwlLbgXd024daJAj7EhU0IfSllL5qyKCf2p44eWfrDIYkXS21wyHBTSdnWTaXBltOCw32&#10;9NNQdd3/GQWLkx8u9xjo3+8Ky4toz+hypSbj+L0EESiGd/jV/tUK8hyeX9IP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sw/DAAAAA2wAAAA8AAAAAAAAAAAAAAAAA&#10;oQIAAGRycy9kb3ducmV2LnhtbFBLBQYAAAAABAAEAPkAAACOAwAAAAA=&#10;" strokecolor="white" strokeweight="1.25pt">
                  <v:stroke dashstyle="1 1" endcap="round"/>
                </v:line>
                <v:line id="Connecteur droit 45"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ma8EAAADbAAAADwAAAGRycy9kb3ducmV2LnhtbESPwWrDMBBE74X+g9hCb4mc4MbBjRJK&#10;oNCrk3zAxtpYbqyVkdRY6ddXhUKPw8y8YTa7ZAdxIx96xwoW8wIEcet0z52C0/F9tgYRIrLGwTEp&#10;uFOA3fbxYYO1dhM3dDvETmQIhxoVmBjHWsrQGrIY5m4kzt7FeYsxS99J7XHKcDvIZVGspMWe84LB&#10;kfaG2uvhyyqozmH6vKdI36FZO66Su6AvlXp+Sm+vICKl+B/+a39oBeUL/H7JP0B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oGZrwQAAANsAAAAPAAAAAAAAAAAAAAAA&#10;AKECAABkcnMvZG93bnJldi54bWxQSwUGAAAAAAQABAD5AAAAjwMAAAAA&#10;" strokecolor="white" strokeweight="1.25pt">
                  <v:stroke dashstyle="1 1" endcap="round"/>
                </v:line>
                <v:line id="Connecteur droit 46"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L4HMAAAADbAAAADwAAAGRycy9kb3ducmV2LnhtbESPUWvCMBSF3wf+h3AHvs10o1SpRhFh&#10;sFe7/YBrc22rzU1JMpv6640w2OPhnPMdzmYXTS9u5HxnWcH7IgNBXFvdcaPg5/vzbQXCB2SNvWVS&#10;MJGH3Xb2ssFS25GPdKtCIxKEfYkK2hCGUkpft2TQL+xAnLyzdQZDkq6R2uGY4KaXH1lWSIMdp4UW&#10;Bzq0VF+rX6NgefLjZYqB7v64sryM9owuV2r+GvdrEIFi+A//tb+0gryA55f0A+T2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1y+BzAAAAA2wAAAA8AAAAAAAAAAAAAAAAA&#10;oQIAAGRycy9kb3ducmV2LnhtbFBLBQYAAAAABAAEAPkAAACOAwAAAAA=&#10;" strokecolor="white" strokeweight="1.25pt">
                  <v:stroke dashstyle="1 1" endcap="round"/>
                </v:line>
                <v:line id="Connecteur droit 47"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5dh8AAAADbAAAADwAAAGRycy9kb3ducmV2LnhtbESP3YrCMBSE7xd8h3AE79Z0RWypRlkW&#10;hL315wGOzbGtNiclydq4T28EwcthZr5hVptoOnEj51vLCr6mGQjiyuqWawXHw/azAOEDssbOMim4&#10;k4fNevSxwlLbgXd024daJAj7EhU0IfSllL5qyKCf2p44eWfrDIYkXS21wyHBTSdnWbaQBltOCw32&#10;9NNQdd3/GQX5yQ+Xewz073eF5TzaM7q5UpNx/F6CCBTDO/xq/2oF8xyeX9IPkO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I+XYfAAAAA2wAAAA8AAAAAAAAAAAAAAAAA&#10;oQIAAGRycy9kb3ducmV2LnhtbFBLBQYAAAAABAAEAPkAAACOAwAAAAA=&#10;" strokecolor="white" strokeweight="1.25pt">
                  <v:stroke dashstyle="1 1" endcap="round"/>
                </v:line>
              </v:group>
            </w:pict>
          </mc:Fallback>
        </mc:AlternateContent>
      </w:r>
    </w:p>
    <w:p w:rsidR="001F24F2" w:rsidRDefault="00136E82">
      <w:r w:rsidRPr="001F24F2">
        <w:rPr>
          <w:noProof/>
        </w:rPr>
        <mc:AlternateContent>
          <mc:Choice Requires="wps">
            <w:drawing>
              <wp:anchor distT="45720" distB="45720" distL="114300" distR="114300" simplePos="0" relativeHeight="251798016" behindDoc="0" locked="0" layoutInCell="1" allowOverlap="1" wp14:anchorId="26D8FA06" wp14:editId="6CFC79BE">
                <wp:simplePos x="0" y="0"/>
                <wp:positionH relativeFrom="column">
                  <wp:posOffset>147955</wp:posOffset>
                </wp:positionH>
                <wp:positionV relativeFrom="paragraph">
                  <wp:posOffset>7301230</wp:posOffset>
                </wp:positionV>
                <wp:extent cx="6240780" cy="2105025"/>
                <wp:effectExtent l="19050" t="19050" r="26670" b="28575"/>
                <wp:wrapSquare wrapText="bothSides"/>
                <wp:docPr id="5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105025"/>
                        </a:xfrm>
                        <a:prstGeom prst="rect">
                          <a:avLst/>
                        </a:prstGeom>
                        <a:solidFill>
                          <a:srgbClr val="FFFFFF"/>
                        </a:solidFill>
                        <a:ln w="28575">
                          <a:solidFill>
                            <a:srgbClr val="F79646">
                              <a:lumMod val="75000"/>
                            </a:srgbClr>
                          </a:solidFill>
                          <a:miter lim="800000"/>
                          <a:headEnd/>
                          <a:tailEnd/>
                        </a:ln>
                      </wps:spPr>
                      <wps:txbx>
                        <w:txbxContent>
                          <w:p w:rsidR="00074BEE" w:rsidRPr="005B039A" w:rsidRDefault="00074BEE" w:rsidP="001F24F2">
                            <w:pPr>
                              <w:widowControl w:val="0"/>
                              <w:tabs>
                                <w:tab w:val="left" w:pos="56"/>
                                <w:tab w:val="center" w:pos="5468"/>
                                <w:tab w:val="left" w:pos="6289"/>
                                <w:tab w:val="center" w:pos="9264"/>
                              </w:tabs>
                              <w:autoSpaceDE w:val="0"/>
                              <w:autoSpaceDN w:val="0"/>
                              <w:adjustRightInd w:val="0"/>
                              <w:rPr>
                                <w:rStyle w:val="lev"/>
                              </w:rPr>
                            </w:pPr>
                            <w:r w:rsidRPr="005B039A">
                              <w:rPr>
                                <w:rStyle w:val="lev"/>
                              </w:rPr>
                              <w:t>Type de paiement* Paiement récurrent / répétitif</w:t>
                            </w:r>
                            <w:r w:rsidRPr="005B039A">
                              <w:rPr>
                                <w:rStyle w:val="lev"/>
                              </w:rPr>
                              <w:tab/>
                            </w:r>
                            <w:r>
                              <w:rPr>
                                <w:rStyle w:val="lev"/>
                              </w:rPr>
                              <w:t xml:space="preserve">    </w:t>
                            </w:r>
                            <w:r w:rsidRPr="005B039A">
                              <w:rPr>
                                <w:rStyle w:val="lev"/>
                              </w:rPr>
                              <w:sym w:font="Wingdings" w:char="F078"/>
                            </w:r>
                            <w:r w:rsidRPr="005B039A">
                              <w:rPr>
                                <w:rStyle w:val="lev"/>
                              </w:rPr>
                              <w:tab/>
                            </w:r>
                          </w:p>
                          <w:p w:rsidR="00074BEE" w:rsidRPr="005B039A" w:rsidRDefault="00074BEE" w:rsidP="001F24F2">
                            <w:pPr>
                              <w:widowControl w:val="0"/>
                              <w:autoSpaceDE w:val="0"/>
                              <w:autoSpaceDN w:val="0"/>
                              <w:adjustRightInd w:val="0"/>
                              <w:rPr>
                                <w:rStyle w:val="lev"/>
                              </w:rPr>
                            </w:pPr>
                          </w:p>
                          <w:p w:rsidR="00074BEE" w:rsidRPr="005B039A" w:rsidRDefault="00074BEE" w:rsidP="001F24F2">
                            <w:pPr>
                              <w:widowControl w:val="0"/>
                              <w:autoSpaceDE w:val="0"/>
                              <w:autoSpaceDN w:val="0"/>
                              <w:adjustRightInd w:val="0"/>
                              <w:rPr>
                                <w:rStyle w:val="lev"/>
                              </w:rPr>
                            </w:pPr>
                          </w:p>
                          <w:p w:rsidR="00074BEE" w:rsidRPr="005B039A" w:rsidRDefault="00074BEE" w:rsidP="001F24F2">
                            <w:pPr>
                              <w:widowControl w:val="0"/>
                              <w:tabs>
                                <w:tab w:val="left" w:pos="56"/>
                                <w:tab w:val="left" w:pos="5454"/>
                                <w:tab w:val="left" w:pos="5999"/>
                              </w:tabs>
                              <w:autoSpaceDE w:val="0"/>
                              <w:autoSpaceDN w:val="0"/>
                              <w:adjustRightInd w:val="0"/>
                              <w:rPr>
                                <w:rStyle w:val="lev"/>
                              </w:rPr>
                            </w:pPr>
                            <w:r>
                              <w:rPr>
                                <w:rStyle w:val="lev"/>
                              </w:rPr>
                              <w:tab/>
                              <w:t>À ____________________________________________</w:t>
                            </w:r>
                            <w:r>
                              <w:rPr>
                                <w:rStyle w:val="lev"/>
                              </w:rPr>
                              <w:tab/>
                              <w:t>Le ____________________________________</w:t>
                            </w:r>
                            <w:r w:rsidRPr="005B039A">
                              <w:rPr>
                                <w:rStyle w:val="lev"/>
                              </w:rPr>
                              <w:tab/>
                            </w:r>
                            <w:r w:rsidRPr="005B039A">
                              <w:rPr>
                                <w:rStyle w:val="lev"/>
                              </w:rPr>
                              <w:tab/>
                            </w:r>
                          </w:p>
                          <w:p w:rsidR="00074BEE" w:rsidRPr="005B039A" w:rsidRDefault="00074BEE" w:rsidP="001F24F2">
                            <w:pPr>
                              <w:widowControl w:val="0"/>
                              <w:autoSpaceDE w:val="0"/>
                              <w:autoSpaceDN w:val="0"/>
                              <w:adjustRightInd w:val="0"/>
                              <w:rPr>
                                <w:rStyle w:val="lev"/>
                              </w:rPr>
                            </w:pPr>
                          </w:p>
                          <w:p w:rsidR="00074BEE" w:rsidRPr="005B039A" w:rsidRDefault="00074BEE" w:rsidP="001F24F2">
                            <w:pPr>
                              <w:widowControl w:val="0"/>
                              <w:tabs>
                                <w:tab w:val="left" w:pos="56"/>
                              </w:tabs>
                              <w:autoSpaceDE w:val="0"/>
                              <w:autoSpaceDN w:val="0"/>
                              <w:adjustRightInd w:val="0"/>
                              <w:rPr>
                                <w:rStyle w:val="lev"/>
                              </w:rPr>
                            </w:pPr>
                            <w:r>
                              <w:rPr>
                                <w:rStyle w:val="lev"/>
                              </w:rPr>
                              <w:tab/>
                              <w:t>SIGNATURE</w:t>
                            </w:r>
                          </w:p>
                          <w:p w:rsidR="00074BEE" w:rsidRDefault="00074BEE" w:rsidP="001F24F2">
                            <w:pPr>
                              <w:widowControl w:val="0"/>
                              <w:tabs>
                                <w:tab w:val="left" w:pos="56"/>
                              </w:tabs>
                              <w:autoSpaceDE w:val="0"/>
                              <w:autoSpaceDN w:val="0"/>
                              <w:adjustRightInd w:val="0"/>
                            </w:pPr>
                          </w:p>
                          <w:p w:rsidR="00074BEE" w:rsidRDefault="00074BEE" w:rsidP="001F24F2">
                            <w:pPr>
                              <w:widowControl w:val="0"/>
                              <w:tabs>
                                <w:tab w:val="left" w:pos="56"/>
                              </w:tabs>
                              <w:autoSpaceDE w:val="0"/>
                              <w:autoSpaceDN w:val="0"/>
                              <w:adjustRightInd w:val="0"/>
                            </w:pPr>
                          </w:p>
                          <w:p w:rsidR="00074BEE" w:rsidRPr="009824EE" w:rsidRDefault="00074BEE" w:rsidP="009824EE">
                            <w:pPr>
                              <w:widowControl w:val="0"/>
                              <w:tabs>
                                <w:tab w:val="left" w:pos="56"/>
                              </w:tabs>
                              <w:autoSpaceDE w:val="0"/>
                              <w:autoSpaceDN w:val="0"/>
                              <w:adjustRightInd w:val="0"/>
                              <w:rPr>
                                <w:b/>
                              </w:rPr>
                            </w:pPr>
                            <w:r w:rsidRPr="00500AAF">
                              <w:rPr>
                                <w:rFonts w:ascii="Arial" w:hAnsi="Arial" w:cs="Arial"/>
                                <w:b/>
                                <w:color w:val="000000"/>
                                <w:sz w:val="16"/>
                                <w:szCs w:val="16"/>
                              </w:rPr>
                              <w:t>Note : Vos droits concernant le présent mandat sont expliqués dans un document que vous pouvez obtenir auprès de votre banque.</w:t>
                            </w:r>
                          </w:p>
                          <w:p w:rsidR="00074BEE" w:rsidRDefault="00074BEE" w:rsidP="001F24F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8FA06" id="_x0000_s1072" type="#_x0000_t202" style="position:absolute;margin-left:11.65pt;margin-top:574.9pt;width:491.4pt;height:165.75pt;z-index:251798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" strokecolor="#e46c0a" strokeweight="2.25pt">
                <v:textbox>
                  <w:txbxContent>
                    <w:p w:rsidR="00074BEE" w:rsidRPr="005B039A" w:rsidRDefault="00074BEE" w:rsidP="001F24F2">
                      <w:pPr>
                        <w:widowControl w:val="0"/>
                        <w:tabs>
                          <w:tab w:val="left" w:pos="56"/>
                          <w:tab w:val="center" w:pos="5468"/>
                          <w:tab w:val="left" w:pos="6289"/>
                          <w:tab w:val="center" w:pos="9264"/>
                        </w:tabs>
                        <w:autoSpaceDE w:val="0"/>
                        <w:autoSpaceDN w:val="0"/>
                        <w:adjustRightInd w:val="0"/>
                        <w:rPr>
                          <w:rStyle w:val="lev"/>
                        </w:rPr>
                      </w:pPr>
                      <w:r w:rsidRPr="005B039A">
                        <w:rPr>
                          <w:rStyle w:val="lev"/>
                        </w:rPr>
                        <w:t>Type de paiement* Paiement récurrent / répétitif</w:t>
                      </w:r>
                      <w:r w:rsidRPr="005B039A">
                        <w:rPr>
                          <w:rStyle w:val="lev"/>
                        </w:rPr>
                        <w:tab/>
                      </w:r>
                      <w:r>
                        <w:rPr>
                          <w:rStyle w:val="lev"/>
                        </w:rPr>
                        <w:t xml:space="preserve">    </w:t>
                      </w:r>
                      <w:r w:rsidRPr="005B039A">
                        <w:rPr>
                          <w:rStyle w:val="lev"/>
                        </w:rPr>
                        <w:sym w:font="Wingdings" w:char="F078"/>
                      </w:r>
                      <w:r w:rsidRPr="005B039A">
                        <w:rPr>
                          <w:rStyle w:val="lev"/>
                        </w:rPr>
                        <w:tab/>
                      </w:r>
                    </w:p>
                    <w:p w:rsidR="00074BEE" w:rsidRPr="005B039A" w:rsidRDefault="00074BEE" w:rsidP="001F24F2">
                      <w:pPr>
                        <w:widowControl w:val="0"/>
                        <w:autoSpaceDE w:val="0"/>
                        <w:autoSpaceDN w:val="0"/>
                        <w:adjustRightInd w:val="0"/>
                        <w:rPr>
                          <w:rStyle w:val="lev"/>
                        </w:rPr>
                      </w:pPr>
                    </w:p>
                    <w:p w:rsidR="00074BEE" w:rsidRPr="005B039A" w:rsidRDefault="00074BEE" w:rsidP="001F24F2">
                      <w:pPr>
                        <w:widowControl w:val="0"/>
                        <w:autoSpaceDE w:val="0"/>
                        <w:autoSpaceDN w:val="0"/>
                        <w:adjustRightInd w:val="0"/>
                        <w:rPr>
                          <w:rStyle w:val="lev"/>
                        </w:rPr>
                      </w:pPr>
                    </w:p>
                    <w:p w:rsidR="00074BEE" w:rsidRPr="005B039A" w:rsidRDefault="00074BEE" w:rsidP="001F24F2">
                      <w:pPr>
                        <w:widowControl w:val="0"/>
                        <w:tabs>
                          <w:tab w:val="left" w:pos="56"/>
                          <w:tab w:val="left" w:pos="5454"/>
                          <w:tab w:val="left" w:pos="5999"/>
                        </w:tabs>
                        <w:autoSpaceDE w:val="0"/>
                        <w:autoSpaceDN w:val="0"/>
                        <w:adjustRightInd w:val="0"/>
                        <w:rPr>
                          <w:rStyle w:val="lev"/>
                        </w:rPr>
                      </w:pPr>
                      <w:r>
                        <w:rPr>
                          <w:rStyle w:val="lev"/>
                        </w:rPr>
                        <w:tab/>
                        <w:t>À ____________________________________________</w:t>
                      </w:r>
                      <w:r>
                        <w:rPr>
                          <w:rStyle w:val="lev"/>
                        </w:rPr>
                        <w:tab/>
                        <w:t>Le ____________________________________</w:t>
                      </w:r>
                      <w:r w:rsidRPr="005B039A">
                        <w:rPr>
                          <w:rStyle w:val="lev"/>
                        </w:rPr>
                        <w:tab/>
                      </w:r>
                      <w:r w:rsidRPr="005B039A">
                        <w:rPr>
                          <w:rStyle w:val="lev"/>
                        </w:rPr>
                        <w:tab/>
                      </w:r>
                    </w:p>
                    <w:p w:rsidR="00074BEE" w:rsidRPr="005B039A" w:rsidRDefault="00074BEE" w:rsidP="001F24F2">
                      <w:pPr>
                        <w:widowControl w:val="0"/>
                        <w:autoSpaceDE w:val="0"/>
                        <w:autoSpaceDN w:val="0"/>
                        <w:adjustRightInd w:val="0"/>
                        <w:rPr>
                          <w:rStyle w:val="lev"/>
                        </w:rPr>
                      </w:pPr>
                    </w:p>
                    <w:p w:rsidR="00074BEE" w:rsidRPr="005B039A" w:rsidRDefault="00074BEE" w:rsidP="001F24F2">
                      <w:pPr>
                        <w:widowControl w:val="0"/>
                        <w:tabs>
                          <w:tab w:val="left" w:pos="56"/>
                        </w:tabs>
                        <w:autoSpaceDE w:val="0"/>
                        <w:autoSpaceDN w:val="0"/>
                        <w:adjustRightInd w:val="0"/>
                        <w:rPr>
                          <w:rStyle w:val="lev"/>
                        </w:rPr>
                      </w:pPr>
                      <w:r>
                        <w:rPr>
                          <w:rStyle w:val="lev"/>
                        </w:rPr>
                        <w:tab/>
                        <w:t>SIGNATURE</w:t>
                      </w:r>
                    </w:p>
                    <w:p w:rsidR="00074BEE" w:rsidRDefault="00074BEE" w:rsidP="001F24F2">
                      <w:pPr>
                        <w:widowControl w:val="0"/>
                        <w:tabs>
                          <w:tab w:val="left" w:pos="56"/>
                        </w:tabs>
                        <w:autoSpaceDE w:val="0"/>
                        <w:autoSpaceDN w:val="0"/>
                        <w:adjustRightInd w:val="0"/>
                      </w:pPr>
                    </w:p>
                    <w:p w:rsidR="00074BEE" w:rsidRDefault="00074BEE" w:rsidP="001F24F2">
                      <w:pPr>
                        <w:widowControl w:val="0"/>
                        <w:tabs>
                          <w:tab w:val="left" w:pos="56"/>
                        </w:tabs>
                        <w:autoSpaceDE w:val="0"/>
                        <w:autoSpaceDN w:val="0"/>
                        <w:adjustRightInd w:val="0"/>
                      </w:pPr>
                    </w:p>
                    <w:p w:rsidR="00074BEE" w:rsidRPr="009824EE" w:rsidRDefault="00074BEE" w:rsidP="009824EE">
                      <w:pPr>
                        <w:widowControl w:val="0"/>
                        <w:tabs>
                          <w:tab w:val="left" w:pos="56"/>
                        </w:tabs>
                        <w:autoSpaceDE w:val="0"/>
                        <w:autoSpaceDN w:val="0"/>
                        <w:adjustRightInd w:val="0"/>
                        <w:rPr>
                          <w:b/>
                        </w:rPr>
                      </w:pPr>
                      <w:r w:rsidRPr="00500AAF">
                        <w:rPr>
                          <w:rFonts w:ascii="Arial" w:hAnsi="Arial" w:cs="Arial"/>
                          <w:b/>
                          <w:color w:val="000000"/>
                          <w:sz w:val="16"/>
                          <w:szCs w:val="16"/>
                        </w:rPr>
                        <w:t>Note : Vos droits concernant le présent mandat sont expliqués dans un document que vous pouvez obtenir auprès de votre banque.</w:t>
                      </w:r>
                    </w:p>
                    <w:p w:rsidR="00074BEE" w:rsidRDefault="00074BEE" w:rsidP="001F24F2"/>
                  </w:txbxContent>
                </v:textbox>
                <w10:wrap type="square"/>
              </v:shape>
            </w:pict>
          </mc:Fallback>
        </mc:AlternateContent>
      </w:r>
      <w:r w:rsidR="00822F06" w:rsidRPr="001F24F2">
        <w:rPr>
          <w:noProof/>
        </w:rPr>
        <mc:AlternateContent>
          <mc:Choice Requires="wps">
            <w:drawing>
              <wp:anchor distT="45720" distB="45720" distL="114300" distR="114300" simplePos="0" relativeHeight="251795968" behindDoc="0" locked="0" layoutInCell="1" allowOverlap="1" wp14:anchorId="577C2B3C" wp14:editId="51937CDB">
                <wp:simplePos x="0" y="0"/>
                <wp:positionH relativeFrom="column">
                  <wp:posOffset>71049</wp:posOffset>
                </wp:positionH>
                <wp:positionV relativeFrom="paragraph">
                  <wp:posOffset>2250440</wp:posOffset>
                </wp:positionV>
                <wp:extent cx="6456680" cy="4989195"/>
                <wp:effectExtent l="19050" t="19050" r="20320" b="20955"/>
                <wp:wrapSquare wrapText="bothSides"/>
                <wp:docPr id="5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6680" cy="4989195"/>
                        </a:xfrm>
                        <a:prstGeom prst="rect">
                          <a:avLst/>
                        </a:prstGeom>
                        <a:solidFill>
                          <a:srgbClr val="FFFFFF"/>
                        </a:solidFill>
                        <a:ln w="28575">
                          <a:solidFill>
                            <a:schemeClr val="tx1">
                              <a:lumMod val="50000"/>
                              <a:lumOff val="50000"/>
                            </a:schemeClr>
                          </a:solidFill>
                          <a:miter lim="800000"/>
                          <a:headEnd/>
                          <a:tailEnd/>
                        </a:ln>
                      </wps:spPr>
                      <wps:txbx>
                        <w:txbxContent>
                          <w:p w:rsidR="00074BEE" w:rsidRPr="00885293" w:rsidRDefault="00074BEE" w:rsidP="009824EE">
                            <w:pPr>
                              <w:widowControl w:val="0"/>
                              <w:autoSpaceDE w:val="0"/>
                              <w:autoSpaceDN w:val="0"/>
                              <w:adjustRightInd w:val="0"/>
                              <w:jc w:val="center"/>
                              <w:rPr>
                                <w:sz w:val="7"/>
                                <w:szCs w:val="7"/>
                              </w:rPr>
                            </w:pPr>
                            <w:r>
                              <w:rPr>
                                <w:b/>
                              </w:rPr>
                              <w:t>DÊBITEUR</w:t>
                            </w:r>
                          </w:p>
                          <w:p w:rsidR="00074BEE" w:rsidRDefault="00074BEE" w:rsidP="001F24F2">
                            <w:pPr>
                              <w:widowControl w:val="0"/>
                              <w:tabs>
                                <w:tab w:val="left" w:pos="56"/>
                                <w:tab w:val="left" w:pos="2490"/>
                                <w:tab w:val="left" w:pos="5326"/>
                              </w:tabs>
                              <w:autoSpaceDE w:val="0"/>
                              <w:autoSpaceDN w:val="0"/>
                              <w:adjustRightInd w:val="0"/>
                              <w:rPr>
                                <w:b/>
                              </w:rPr>
                            </w:pPr>
                            <w:r w:rsidRPr="00885293">
                              <w:rPr>
                                <w:b/>
                              </w:rPr>
                              <w:tab/>
                            </w:r>
                          </w:p>
                          <w:p w:rsidR="00074BEE" w:rsidRPr="005B039A" w:rsidRDefault="00074BEE" w:rsidP="00136E82">
                            <w:pPr>
                              <w:widowControl w:val="0"/>
                              <w:tabs>
                                <w:tab w:val="left" w:pos="56"/>
                                <w:tab w:val="left" w:pos="2490"/>
                                <w:tab w:val="left" w:pos="5326"/>
                              </w:tabs>
                              <w:autoSpaceDE w:val="0"/>
                              <w:autoSpaceDN w:val="0"/>
                              <w:adjustRightInd w:val="0"/>
                              <w:rPr>
                                <w:rStyle w:val="lev"/>
                              </w:rPr>
                            </w:pPr>
                            <w:r w:rsidRPr="005B039A">
                              <w:rPr>
                                <w:rStyle w:val="lev"/>
                              </w:rPr>
                              <w:t xml:space="preserve">NOM </w:t>
                            </w:r>
                            <w:r>
                              <w:rPr>
                                <w:rStyle w:val="lev"/>
                              </w:rPr>
                              <w:t>_</w:t>
                            </w:r>
                            <w:r>
                              <w:rPr>
                                <w:rStyle w:val="lev"/>
                                <w:color w:val="7F7F7F" w:themeColor="text1" w:themeTint="80"/>
                              </w:rPr>
                              <w:t>______________________________________________________________________________________________________</w:t>
                            </w:r>
                          </w:p>
                          <w:p w:rsidR="00074BEE" w:rsidRPr="005B039A" w:rsidRDefault="00074BEE" w:rsidP="00136E82">
                            <w:pPr>
                              <w:widowControl w:val="0"/>
                              <w:tabs>
                                <w:tab w:val="left" w:pos="2490"/>
                              </w:tabs>
                              <w:autoSpaceDE w:val="0"/>
                              <w:autoSpaceDN w:val="0"/>
                              <w:adjustRightInd w:val="0"/>
                              <w:rPr>
                                <w:rStyle w:val="lev"/>
                                <w:i/>
                                <w:sz w:val="22"/>
                                <w:szCs w:val="22"/>
                              </w:rPr>
                            </w:pPr>
                            <w:r w:rsidRPr="005B039A">
                              <w:rPr>
                                <w:rStyle w:val="lev"/>
                              </w:rPr>
                              <w:tab/>
                            </w:r>
                            <w:r w:rsidRPr="005B039A">
                              <w:rPr>
                                <w:rStyle w:val="lev"/>
                                <w:i/>
                                <w:sz w:val="22"/>
                                <w:szCs w:val="22"/>
                              </w:rPr>
                              <w:t>* Nom / Prénoms du débiteur</w:t>
                            </w:r>
                          </w:p>
                          <w:p w:rsidR="00074BEE" w:rsidRPr="005B039A" w:rsidRDefault="00074BEE" w:rsidP="00136E82">
                            <w:pPr>
                              <w:widowControl w:val="0"/>
                              <w:tabs>
                                <w:tab w:val="left" w:pos="56"/>
                                <w:tab w:val="left" w:pos="2490"/>
                                <w:tab w:val="left" w:pos="5326"/>
                              </w:tabs>
                              <w:autoSpaceDE w:val="0"/>
                              <w:autoSpaceDN w:val="0"/>
                              <w:adjustRightInd w:val="0"/>
                              <w:rPr>
                                <w:rStyle w:val="lev"/>
                                <w:i/>
                                <w:sz w:val="22"/>
                                <w:szCs w:val="22"/>
                              </w:rPr>
                            </w:pPr>
                            <w:r w:rsidRPr="005B039A">
                              <w:rPr>
                                <w:rStyle w:val="lev"/>
                              </w:rPr>
                              <w:tab/>
                            </w:r>
                            <w:r>
                              <w:rPr>
                                <w:rStyle w:val="lev"/>
                              </w:rPr>
                              <w:tab/>
                            </w:r>
                            <w:r>
                              <w:rPr>
                                <w:rStyle w:val="lev"/>
                              </w:rPr>
                              <w:tab/>
                            </w:r>
                            <w:r>
                              <w:rPr>
                                <w:rStyle w:val="lev"/>
                              </w:rPr>
                              <w:tab/>
                            </w:r>
                          </w:p>
                          <w:p w:rsidR="00074BEE" w:rsidRPr="005B039A" w:rsidRDefault="00074BEE" w:rsidP="001F24F2">
                            <w:pPr>
                              <w:widowControl w:val="0"/>
                              <w:autoSpaceDE w:val="0"/>
                              <w:autoSpaceDN w:val="0"/>
                              <w:adjustRightInd w:val="0"/>
                              <w:rPr>
                                <w:rStyle w:val="lev"/>
                                <w:i/>
                                <w:sz w:val="22"/>
                                <w:szCs w:val="22"/>
                              </w:rPr>
                            </w:pPr>
                          </w:p>
                          <w:p w:rsidR="00074BEE" w:rsidRPr="005B039A" w:rsidRDefault="00074BEE" w:rsidP="00136E82">
                            <w:pPr>
                              <w:widowControl w:val="0"/>
                              <w:tabs>
                                <w:tab w:val="left" w:pos="56"/>
                                <w:tab w:val="left" w:pos="2490"/>
                              </w:tabs>
                              <w:autoSpaceDE w:val="0"/>
                              <w:autoSpaceDN w:val="0"/>
                              <w:adjustRightInd w:val="0"/>
                              <w:rPr>
                                <w:rStyle w:val="lev"/>
                                <w:color w:val="7F7F7F" w:themeColor="text1" w:themeTint="80"/>
                              </w:rPr>
                            </w:pPr>
                            <w:r w:rsidRPr="005B039A">
                              <w:rPr>
                                <w:rStyle w:val="lev"/>
                              </w:rPr>
                              <w:t>ADRESSE</w:t>
                            </w:r>
                            <w:r>
                              <w:rPr>
                                <w:rStyle w:val="lev"/>
                              </w:rPr>
                              <w:t xml:space="preserve"> </w:t>
                            </w:r>
                            <w:r>
                              <w:rPr>
                                <w:rStyle w:val="lev"/>
                                <w:color w:val="7F7F7F" w:themeColor="text1" w:themeTint="80"/>
                              </w:rPr>
                              <w:t>__________________________________________________________________________________________________</w:t>
                            </w:r>
                          </w:p>
                          <w:p w:rsidR="00074BEE" w:rsidRPr="005B039A" w:rsidRDefault="00074BEE" w:rsidP="00136E82">
                            <w:pPr>
                              <w:widowControl w:val="0"/>
                              <w:tabs>
                                <w:tab w:val="left" w:pos="2490"/>
                              </w:tabs>
                              <w:autoSpaceDE w:val="0"/>
                              <w:autoSpaceDN w:val="0"/>
                              <w:adjustRightInd w:val="0"/>
                              <w:rPr>
                                <w:rStyle w:val="lev"/>
                                <w:i/>
                                <w:sz w:val="22"/>
                                <w:szCs w:val="22"/>
                              </w:rPr>
                            </w:pPr>
                            <w:r w:rsidRPr="005B039A">
                              <w:rPr>
                                <w:rStyle w:val="lev"/>
                              </w:rPr>
                              <w:tab/>
                            </w:r>
                            <w:r>
                              <w:rPr>
                                <w:rStyle w:val="lev"/>
                                <w:i/>
                                <w:sz w:val="22"/>
                                <w:szCs w:val="22"/>
                              </w:rPr>
                              <w:t>* Numéro et nom de la rue</w:t>
                            </w:r>
                          </w:p>
                          <w:p w:rsidR="00074BEE" w:rsidRPr="005B039A" w:rsidRDefault="00074BEE" w:rsidP="00136E82">
                            <w:pPr>
                              <w:widowControl w:val="0"/>
                              <w:tabs>
                                <w:tab w:val="left" w:pos="56"/>
                                <w:tab w:val="left" w:pos="2490"/>
                              </w:tabs>
                              <w:autoSpaceDE w:val="0"/>
                              <w:autoSpaceDN w:val="0"/>
                              <w:adjustRightInd w:val="0"/>
                              <w:rPr>
                                <w:rStyle w:val="lev"/>
                                <w:i/>
                                <w:sz w:val="22"/>
                                <w:szCs w:val="22"/>
                              </w:rPr>
                            </w:pPr>
                            <w:r w:rsidRPr="005B039A">
                              <w:rPr>
                                <w:rStyle w:val="lev"/>
                              </w:rPr>
                              <w:tab/>
                            </w:r>
                          </w:p>
                          <w:p w:rsidR="00074BEE" w:rsidRPr="005B039A" w:rsidRDefault="00074BEE" w:rsidP="001F24F2">
                            <w:pPr>
                              <w:widowControl w:val="0"/>
                              <w:tabs>
                                <w:tab w:val="left" w:pos="2490"/>
                                <w:tab w:val="left" w:pos="5326"/>
                              </w:tabs>
                              <w:autoSpaceDE w:val="0"/>
                              <w:autoSpaceDN w:val="0"/>
                              <w:adjustRightInd w:val="0"/>
                              <w:rPr>
                                <w:rStyle w:val="lev"/>
                              </w:rPr>
                            </w:pPr>
                            <w:r w:rsidRPr="005B039A">
                              <w:rPr>
                                <w:rStyle w:val="lev"/>
                              </w:rPr>
                              <w:tab/>
                            </w:r>
                            <w:r>
                              <w:rPr>
                                <w:rStyle w:val="lev"/>
                                <w:color w:val="7F7F7F" w:themeColor="text1" w:themeTint="80"/>
                              </w:rPr>
                              <w:t>________________</w:t>
                            </w:r>
                            <w:r w:rsidRPr="005B039A">
                              <w:rPr>
                                <w:rStyle w:val="lev"/>
                                <w:color w:val="7F7F7F" w:themeColor="text1" w:themeTint="80"/>
                              </w:rPr>
                              <w:tab/>
                            </w:r>
                            <w:r>
                              <w:rPr>
                                <w:rStyle w:val="lev"/>
                                <w:color w:val="7F7F7F" w:themeColor="text1" w:themeTint="80"/>
                              </w:rPr>
                              <w:t>_______________________________________</w:t>
                            </w:r>
                          </w:p>
                          <w:p w:rsidR="00074BEE" w:rsidRPr="005B039A" w:rsidRDefault="00074BEE" w:rsidP="001F24F2">
                            <w:pPr>
                              <w:widowControl w:val="0"/>
                              <w:tabs>
                                <w:tab w:val="left" w:pos="2490"/>
                                <w:tab w:val="left" w:pos="5326"/>
                              </w:tabs>
                              <w:autoSpaceDE w:val="0"/>
                              <w:autoSpaceDN w:val="0"/>
                              <w:adjustRightInd w:val="0"/>
                              <w:rPr>
                                <w:rStyle w:val="lev"/>
                                <w:i/>
                                <w:sz w:val="22"/>
                                <w:szCs w:val="22"/>
                              </w:rPr>
                            </w:pPr>
                            <w:r w:rsidRPr="005B039A">
                              <w:rPr>
                                <w:rStyle w:val="lev"/>
                              </w:rPr>
                              <w:tab/>
                            </w:r>
                            <w:r w:rsidRPr="005B039A">
                              <w:rPr>
                                <w:rStyle w:val="lev"/>
                                <w:i/>
                                <w:sz w:val="22"/>
                                <w:szCs w:val="22"/>
                              </w:rPr>
                              <w:t>* Code Postal</w:t>
                            </w:r>
                            <w:r w:rsidRPr="005B039A">
                              <w:rPr>
                                <w:rStyle w:val="lev"/>
                                <w:i/>
                                <w:sz w:val="22"/>
                                <w:szCs w:val="22"/>
                              </w:rPr>
                              <w:tab/>
                              <w:t>* Ville</w:t>
                            </w:r>
                          </w:p>
                          <w:p w:rsidR="00074BEE" w:rsidRPr="005B039A" w:rsidRDefault="00074BEE" w:rsidP="001F24F2">
                            <w:pPr>
                              <w:widowControl w:val="0"/>
                              <w:autoSpaceDE w:val="0"/>
                              <w:autoSpaceDN w:val="0"/>
                              <w:adjustRightInd w:val="0"/>
                              <w:rPr>
                                <w:rStyle w:val="lev"/>
                                <w:i/>
                                <w:sz w:val="22"/>
                                <w:szCs w:val="22"/>
                              </w:rPr>
                            </w:pPr>
                          </w:p>
                          <w:p w:rsidR="00074BEE" w:rsidRPr="009824EE" w:rsidRDefault="00074BEE" w:rsidP="001F24F2">
                            <w:pPr>
                              <w:widowControl w:val="0"/>
                              <w:tabs>
                                <w:tab w:val="left" w:pos="2490"/>
                              </w:tabs>
                              <w:autoSpaceDE w:val="0"/>
                              <w:autoSpaceDN w:val="0"/>
                              <w:adjustRightInd w:val="0"/>
                              <w:rPr>
                                <w:rStyle w:val="lev"/>
                                <w:color w:val="7F7F7F" w:themeColor="text1" w:themeTint="80"/>
                                <w:lang w:val="en-US"/>
                              </w:rPr>
                            </w:pPr>
                            <w:r w:rsidRPr="005B039A">
                              <w:rPr>
                                <w:rStyle w:val="lev"/>
                              </w:rPr>
                              <w:tab/>
                            </w:r>
                            <w:r w:rsidRPr="009824EE">
                              <w:rPr>
                                <w:rStyle w:val="lev"/>
                                <w:color w:val="7F7F7F" w:themeColor="text1" w:themeTint="80"/>
                                <w:lang w:val="en-US"/>
                              </w:rPr>
                              <w:t>_______________________________________</w:t>
                            </w:r>
                          </w:p>
                          <w:p w:rsidR="00074BEE" w:rsidRPr="009824EE" w:rsidRDefault="00074BEE" w:rsidP="009824EE">
                            <w:pPr>
                              <w:widowControl w:val="0"/>
                              <w:tabs>
                                <w:tab w:val="left" w:pos="2490"/>
                              </w:tabs>
                              <w:autoSpaceDE w:val="0"/>
                              <w:autoSpaceDN w:val="0"/>
                              <w:adjustRightInd w:val="0"/>
                              <w:rPr>
                                <w:rStyle w:val="lev"/>
                                <w:i/>
                                <w:sz w:val="22"/>
                                <w:szCs w:val="22"/>
                                <w:lang w:val="en-US"/>
                              </w:rPr>
                            </w:pPr>
                            <w:r w:rsidRPr="009824EE">
                              <w:rPr>
                                <w:rStyle w:val="lev"/>
                                <w:lang w:val="en-US"/>
                              </w:rPr>
                              <w:tab/>
                            </w:r>
                            <w:r w:rsidRPr="009824EE">
                              <w:rPr>
                                <w:rStyle w:val="lev"/>
                                <w:i/>
                                <w:sz w:val="22"/>
                                <w:szCs w:val="22"/>
                                <w:lang w:val="en-US"/>
                              </w:rPr>
                              <w:t>* Pays</w:t>
                            </w:r>
                          </w:p>
                          <w:p w:rsidR="00074BEE" w:rsidRPr="009824EE" w:rsidRDefault="00074BEE" w:rsidP="001F24F2">
                            <w:pPr>
                              <w:widowControl w:val="0"/>
                              <w:tabs>
                                <w:tab w:val="left" w:pos="2490"/>
                              </w:tabs>
                              <w:autoSpaceDE w:val="0"/>
                              <w:autoSpaceDN w:val="0"/>
                              <w:adjustRightInd w:val="0"/>
                              <w:rPr>
                                <w:rStyle w:val="lev"/>
                                <w:i/>
                                <w:sz w:val="22"/>
                                <w:szCs w:val="22"/>
                                <w:lang w:val="en-US"/>
                              </w:rPr>
                            </w:pPr>
                            <w:r w:rsidRPr="009824EE">
                              <w:rPr>
                                <w:rStyle w:val="lev"/>
                                <w:lang w:val="en-US"/>
                              </w:rPr>
                              <w:tab/>
                            </w:r>
                          </w:p>
                          <w:p w:rsidR="00074BEE" w:rsidRPr="009824EE" w:rsidRDefault="00074BEE" w:rsidP="001F24F2">
                            <w:pPr>
                              <w:widowControl w:val="0"/>
                              <w:tabs>
                                <w:tab w:val="left" w:pos="2490"/>
                              </w:tabs>
                              <w:autoSpaceDE w:val="0"/>
                              <w:autoSpaceDN w:val="0"/>
                              <w:adjustRightInd w:val="0"/>
                              <w:rPr>
                                <w:rStyle w:val="lev"/>
                                <w:sz w:val="28"/>
                                <w:szCs w:val="28"/>
                                <w:lang w:val="en-US"/>
                              </w:rPr>
                            </w:pPr>
                            <w:r w:rsidRPr="009824EE">
                              <w:rPr>
                                <w:rStyle w:val="lev"/>
                                <w:sz w:val="28"/>
                                <w:szCs w:val="28"/>
                                <w:lang w:val="en-US"/>
                              </w:rPr>
                              <w:t>IBAN (International Bank Account Number)*</w:t>
                            </w:r>
                          </w:p>
                          <w:tbl>
                            <w:tblPr>
                              <w:tblOverlap w:val="never"/>
                              <w:tblW w:w="9549" w:type="dxa"/>
                              <w:tblInd w:w="-10" w:type="dxa"/>
                              <w:tblLayout w:type="fixed"/>
                              <w:tblCellMar>
                                <w:left w:w="0" w:type="dxa"/>
                                <w:right w:w="0" w:type="dxa"/>
                              </w:tblCellMar>
                              <w:tblLook w:val="04A0" w:firstRow="1" w:lastRow="0" w:firstColumn="1" w:lastColumn="0" w:noHBand="0" w:noVBand="1"/>
                            </w:tblPr>
                            <w:tblGrid>
                              <w:gridCol w:w="302"/>
                              <w:gridCol w:w="286"/>
                              <w:gridCol w:w="286"/>
                              <w:gridCol w:w="286"/>
                              <w:gridCol w:w="288"/>
                              <w:gridCol w:w="289"/>
                              <w:gridCol w:w="289"/>
                              <w:gridCol w:w="291"/>
                              <w:gridCol w:w="289"/>
                              <w:gridCol w:w="289"/>
                              <w:gridCol w:w="290"/>
                              <w:gridCol w:w="290"/>
                              <w:gridCol w:w="289"/>
                              <w:gridCol w:w="289"/>
                              <w:gridCol w:w="289"/>
                              <w:gridCol w:w="289"/>
                              <w:gridCol w:w="293"/>
                              <w:gridCol w:w="289"/>
                              <w:gridCol w:w="289"/>
                              <w:gridCol w:w="289"/>
                              <w:gridCol w:w="289"/>
                              <w:gridCol w:w="289"/>
                              <w:gridCol w:w="290"/>
                              <w:gridCol w:w="289"/>
                              <w:gridCol w:w="289"/>
                              <w:gridCol w:w="289"/>
                              <w:gridCol w:w="289"/>
                              <w:gridCol w:w="289"/>
                              <w:gridCol w:w="289"/>
                              <w:gridCol w:w="289"/>
                              <w:gridCol w:w="289"/>
                              <w:gridCol w:w="289"/>
                              <w:gridCol w:w="289"/>
                            </w:tblGrid>
                            <w:tr w:rsidR="00074BEE" w:rsidRPr="009824EE" w:rsidTr="00822F06">
                              <w:trPr>
                                <w:trHeight w:hRule="exact" w:val="431"/>
                              </w:trPr>
                              <w:tc>
                                <w:tcPr>
                                  <w:tcW w:w="302"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6"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6"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6"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8"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91"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90"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90"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93"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90"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r>
                          </w:tbl>
                          <w:p w:rsidR="00074BEE" w:rsidRDefault="00074BEE" w:rsidP="001F24F2">
                            <w:pPr>
                              <w:widowControl w:val="0"/>
                              <w:tabs>
                                <w:tab w:val="left" w:pos="2520"/>
                              </w:tabs>
                              <w:autoSpaceDE w:val="0"/>
                              <w:autoSpaceDN w:val="0"/>
                              <w:adjustRightInd w:val="0"/>
                              <w:rPr>
                                <w:rStyle w:val="lev"/>
                                <w:sz w:val="28"/>
                                <w:szCs w:val="28"/>
                              </w:rPr>
                            </w:pPr>
                          </w:p>
                          <w:p w:rsidR="00074BEE" w:rsidRPr="00822F06" w:rsidRDefault="00074BEE" w:rsidP="001F24F2">
                            <w:pPr>
                              <w:widowControl w:val="0"/>
                              <w:tabs>
                                <w:tab w:val="left" w:pos="2520"/>
                              </w:tabs>
                              <w:autoSpaceDE w:val="0"/>
                              <w:autoSpaceDN w:val="0"/>
                              <w:adjustRightInd w:val="0"/>
                              <w:rPr>
                                <w:rStyle w:val="lev"/>
                                <w:sz w:val="28"/>
                                <w:szCs w:val="28"/>
                              </w:rPr>
                            </w:pPr>
                            <w:r w:rsidRPr="00822F06">
                              <w:rPr>
                                <w:rStyle w:val="lev"/>
                                <w:sz w:val="28"/>
                                <w:szCs w:val="28"/>
                              </w:rPr>
                              <w:t>BIC (Bank Identifier Code)*</w:t>
                            </w:r>
                            <w:r>
                              <w:rPr>
                                <w:rStyle w:val="lev"/>
                                <w:sz w:val="28"/>
                                <w:szCs w:val="28"/>
                              </w:rPr>
                              <w:t xml:space="preserve">                                                       </w:t>
                            </w:r>
                            <w:r w:rsidRPr="00822F06">
                              <w:rPr>
                                <w:rStyle w:val="lev"/>
                                <w:sz w:val="28"/>
                                <w:szCs w:val="28"/>
                              </w:rPr>
                              <w:t xml:space="preserve"> </w:t>
                            </w:r>
                            <w:r w:rsidRPr="005B039A">
                              <w:rPr>
                                <w:rStyle w:val="lev"/>
                                <w:sz w:val="28"/>
                                <w:szCs w:val="28"/>
                              </w:rPr>
                              <w:t>Joindre un RIB / IBAN</w:t>
                            </w:r>
                          </w:p>
                          <w:tbl>
                            <w:tblPr>
                              <w:tblOverlap w:val="never"/>
                              <w:tblW w:w="3394" w:type="dxa"/>
                              <w:tblLayout w:type="fixed"/>
                              <w:tblCellMar>
                                <w:left w:w="0" w:type="dxa"/>
                                <w:right w:w="0" w:type="dxa"/>
                              </w:tblCellMar>
                              <w:tblLook w:val="04A0" w:firstRow="1" w:lastRow="0" w:firstColumn="1" w:lastColumn="0" w:noHBand="0" w:noVBand="1"/>
                            </w:tblPr>
                            <w:tblGrid>
                              <w:gridCol w:w="309"/>
                              <w:gridCol w:w="306"/>
                              <w:gridCol w:w="306"/>
                              <w:gridCol w:w="306"/>
                              <w:gridCol w:w="307"/>
                              <w:gridCol w:w="309"/>
                              <w:gridCol w:w="309"/>
                              <w:gridCol w:w="312"/>
                              <w:gridCol w:w="309"/>
                              <w:gridCol w:w="309"/>
                              <w:gridCol w:w="312"/>
                            </w:tblGrid>
                            <w:tr w:rsidR="00074BEE" w:rsidRPr="009824EE" w:rsidTr="00822F06">
                              <w:trPr>
                                <w:trHeight w:hRule="exact" w:val="457"/>
                              </w:trPr>
                              <w:tc>
                                <w:tcPr>
                                  <w:tcW w:w="309"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rPr>
                                      <w:rFonts w:ascii="Arial" w:eastAsia="Times New Roman" w:hAnsi="Arial" w:cs="Arial"/>
                                      <w:spacing w:val="-1"/>
                                      <w:sz w:val="28"/>
                                      <w:szCs w:val="28"/>
                                      <w:lang w:eastAsia="ar-SA"/>
                                    </w:rPr>
                                  </w:pPr>
                                </w:p>
                              </w:tc>
                              <w:tc>
                                <w:tcPr>
                                  <w:tcW w:w="306"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6"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6"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7"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9"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9"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12"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9"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9"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12"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r>
                          </w:tbl>
                          <w:p w:rsidR="00074BEE" w:rsidRDefault="00074BEE" w:rsidP="00822F06">
                            <w:pPr>
                              <w:widowControl w:val="0"/>
                              <w:tabs>
                                <w:tab w:val="left" w:pos="56"/>
                                <w:tab w:val="left" w:pos="2490"/>
                              </w:tabs>
                              <w:autoSpaceDE w:val="0"/>
                              <w:autoSpaceDN w:val="0"/>
                              <w:adjustRightInd w:val="0"/>
                              <w:jc w:val="center"/>
                              <w:rPr>
                                <w:rStyle w:val="lev"/>
                              </w:rPr>
                            </w:pPr>
                            <w:r>
                              <w:rPr>
                                <w:rStyle w:val="lev"/>
                              </w:rPr>
                              <w:t>______________________________________________________________________________________________________________</w:t>
                            </w:r>
                          </w:p>
                          <w:p w:rsidR="00074BEE" w:rsidRDefault="00074BEE" w:rsidP="00822F06">
                            <w:pPr>
                              <w:widowControl w:val="0"/>
                              <w:tabs>
                                <w:tab w:val="left" w:pos="56"/>
                                <w:tab w:val="left" w:pos="2490"/>
                              </w:tabs>
                              <w:autoSpaceDE w:val="0"/>
                              <w:autoSpaceDN w:val="0"/>
                              <w:adjustRightInd w:val="0"/>
                              <w:jc w:val="center"/>
                              <w:rPr>
                                <w:rStyle w:val="lev"/>
                              </w:rPr>
                            </w:pPr>
                            <w:r>
                              <w:rPr>
                                <w:rStyle w:val="lev"/>
                              </w:rPr>
                              <w:t>CRÉANCIER</w:t>
                            </w:r>
                          </w:p>
                          <w:p w:rsidR="00074BEE" w:rsidRPr="003E6ABF" w:rsidRDefault="00074BEE" w:rsidP="00822F06">
                            <w:pPr>
                              <w:widowControl w:val="0"/>
                              <w:tabs>
                                <w:tab w:val="left" w:pos="2490"/>
                              </w:tabs>
                              <w:autoSpaceDE w:val="0"/>
                              <w:autoSpaceDN w:val="0"/>
                              <w:adjustRightInd w:val="0"/>
                              <w:rPr>
                                <w:rStyle w:val="lev"/>
                              </w:rPr>
                            </w:pPr>
                            <w:r w:rsidRPr="003E6ABF">
                              <w:rPr>
                                <w:rStyle w:val="lev"/>
                              </w:rPr>
                              <w:t>TOUTE L'ENFANCE EN PLEIN AIR</w:t>
                            </w:r>
                            <w:r>
                              <w:rPr>
                                <w:rStyle w:val="lev"/>
                              </w:rPr>
                              <w:t xml:space="preserve">                                                 264, Boulevard Saint Denis</w:t>
                            </w:r>
                            <w:r>
                              <w:rPr>
                                <w:rStyle w:val="lev"/>
                              </w:rPr>
                              <w:tab/>
                            </w:r>
                            <w:r>
                              <w:rPr>
                                <w:rStyle w:val="lev"/>
                              </w:rPr>
                              <w:tab/>
                            </w:r>
                          </w:p>
                          <w:p w:rsidR="00074BEE" w:rsidRDefault="00074BEE" w:rsidP="00822F06">
                            <w:r w:rsidRPr="003E6ABF">
                              <w:rPr>
                                <w:rStyle w:val="lev"/>
                              </w:rPr>
                              <w:t>FR43ZZZ525073</w:t>
                            </w:r>
                            <w:r>
                              <w:rPr>
                                <w:rStyle w:val="lev"/>
                              </w:rPr>
                              <w:t xml:space="preserve">                                                                                  </w:t>
                            </w:r>
                            <w:r w:rsidRPr="003E6ABF">
                              <w:rPr>
                                <w:rStyle w:val="lev"/>
                              </w:rPr>
                              <w:t>92400 COUR</w:t>
                            </w:r>
                            <w:r>
                              <w:rPr>
                                <w:rStyle w:val="lev"/>
                              </w:rPr>
                              <w:t>BEVOIE / France</w:t>
                            </w:r>
                          </w:p>
                          <w:p w:rsidR="00074BEE" w:rsidRPr="003E6ABF" w:rsidRDefault="00074BEE" w:rsidP="00822F06">
                            <w:pPr>
                              <w:widowControl w:val="0"/>
                              <w:tabs>
                                <w:tab w:val="left" w:pos="2490"/>
                              </w:tabs>
                              <w:autoSpaceDE w:val="0"/>
                              <w:autoSpaceDN w:val="0"/>
                              <w:adjustRightInd w:val="0"/>
                              <w:rPr>
                                <w:rStyle w:val="lev"/>
                              </w:rPr>
                            </w:pPr>
                          </w:p>
                          <w:p w:rsidR="00074BEE" w:rsidRDefault="00074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7C2B3C" id="_x0000_s1073" type="#_x0000_t202" style="position:absolute;margin-left:5.6pt;margin-top:177.2pt;width:508.4pt;height:392.85pt;z-index:251795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" strokecolor="gray [1629]" strokeweight="2.25pt">
                <v:textbox>
                  <w:txbxContent>
                    <w:p w:rsidR="00074BEE" w:rsidRPr="00885293" w:rsidRDefault="00074BEE" w:rsidP="009824EE">
                      <w:pPr>
                        <w:widowControl w:val="0"/>
                        <w:autoSpaceDE w:val="0"/>
                        <w:autoSpaceDN w:val="0"/>
                        <w:adjustRightInd w:val="0"/>
                        <w:jc w:val="center"/>
                        <w:rPr>
                          <w:sz w:val="7"/>
                          <w:szCs w:val="7"/>
                        </w:rPr>
                      </w:pPr>
                      <w:r>
                        <w:rPr>
                          <w:b/>
                        </w:rPr>
                        <w:t>DÊBITEUR</w:t>
                      </w:r>
                    </w:p>
                    <w:p w:rsidR="00074BEE" w:rsidRDefault="00074BEE" w:rsidP="001F24F2">
                      <w:pPr>
                        <w:widowControl w:val="0"/>
                        <w:tabs>
                          <w:tab w:val="left" w:pos="56"/>
                          <w:tab w:val="left" w:pos="2490"/>
                          <w:tab w:val="left" w:pos="5326"/>
                        </w:tabs>
                        <w:autoSpaceDE w:val="0"/>
                        <w:autoSpaceDN w:val="0"/>
                        <w:adjustRightInd w:val="0"/>
                        <w:rPr>
                          <w:b/>
                        </w:rPr>
                      </w:pPr>
                      <w:r w:rsidRPr="00885293">
                        <w:rPr>
                          <w:b/>
                        </w:rPr>
                        <w:tab/>
                      </w:r>
                    </w:p>
                    <w:p w:rsidR="00074BEE" w:rsidRPr="005B039A" w:rsidRDefault="00074BEE" w:rsidP="00136E82">
                      <w:pPr>
                        <w:widowControl w:val="0"/>
                        <w:tabs>
                          <w:tab w:val="left" w:pos="56"/>
                          <w:tab w:val="left" w:pos="2490"/>
                          <w:tab w:val="left" w:pos="5326"/>
                        </w:tabs>
                        <w:autoSpaceDE w:val="0"/>
                        <w:autoSpaceDN w:val="0"/>
                        <w:adjustRightInd w:val="0"/>
                        <w:rPr>
                          <w:rStyle w:val="lev"/>
                        </w:rPr>
                      </w:pPr>
                      <w:r w:rsidRPr="005B039A">
                        <w:rPr>
                          <w:rStyle w:val="lev"/>
                        </w:rPr>
                        <w:t xml:space="preserve">NOM </w:t>
                      </w:r>
                      <w:r>
                        <w:rPr>
                          <w:rStyle w:val="lev"/>
                        </w:rPr>
                        <w:t>_</w:t>
                      </w:r>
                      <w:r>
                        <w:rPr>
                          <w:rStyle w:val="lev"/>
                          <w:color w:val="7F7F7F" w:themeColor="text1" w:themeTint="80"/>
                        </w:rPr>
                        <w:t>______________________________________________________________________________________________________</w:t>
                      </w:r>
                    </w:p>
                    <w:p w:rsidR="00074BEE" w:rsidRPr="005B039A" w:rsidRDefault="00074BEE" w:rsidP="00136E82">
                      <w:pPr>
                        <w:widowControl w:val="0"/>
                        <w:tabs>
                          <w:tab w:val="left" w:pos="2490"/>
                        </w:tabs>
                        <w:autoSpaceDE w:val="0"/>
                        <w:autoSpaceDN w:val="0"/>
                        <w:adjustRightInd w:val="0"/>
                        <w:rPr>
                          <w:rStyle w:val="lev"/>
                          <w:i/>
                          <w:sz w:val="22"/>
                          <w:szCs w:val="22"/>
                        </w:rPr>
                      </w:pPr>
                      <w:r w:rsidRPr="005B039A">
                        <w:rPr>
                          <w:rStyle w:val="lev"/>
                        </w:rPr>
                        <w:tab/>
                      </w:r>
                      <w:r w:rsidRPr="005B039A">
                        <w:rPr>
                          <w:rStyle w:val="lev"/>
                          <w:i/>
                          <w:sz w:val="22"/>
                          <w:szCs w:val="22"/>
                        </w:rPr>
                        <w:t>* Nom / Prénoms du débiteur</w:t>
                      </w:r>
                    </w:p>
                    <w:p w:rsidR="00074BEE" w:rsidRPr="005B039A" w:rsidRDefault="00074BEE" w:rsidP="00136E82">
                      <w:pPr>
                        <w:widowControl w:val="0"/>
                        <w:tabs>
                          <w:tab w:val="left" w:pos="56"/>
                          <w:tab w:val="left" w:pos="2490"/>
                          <w:tab w:val="left" w:pos="5326"/>
                        </w:tabs>
                        <w:autoSpaceDE w:val="0"/>
                        <w:autoSpaceDN w:val="0"/>
                        <w:adjustRightInd w:val="0"/>
                        <w:rPr>
                          <w:rStyle w:val="lev"/>
                          <w:i/>
                          <w:sz w:val="22"/>
                          <w:szCs w:val="22"/>
                        </w:rPr>
                      </w:pPr>
                      <w:r w:rsidRPr="005B039A">
                        <w:rPr>
                          <w:rStyle w:val="lev"/>
                        </w:rPr>
                        <w:tab/>
                      </w:r>
                      <w:r>
                        <w:rPr>
                          <w:rStyle w:val="lev"/>
                        </w:rPr>
                        <w:tab/>
                      </w:r>
                      <w:r>
                        <w:rPr>
                          <w:rStyle w:val="lev"/>
                        </w:rPr>
                        <w:tab/>
                      </w:r>
                      <w:r>
                        <w:rPr>
                          <w:rStyle w:val="lev"/>
                        </w:rPr>
                        <w:tab/>
                      </w:r>
                    </w:p>
                    <w:p w:rsidR="00074BEE" w:rsidRPr="005B039A" w:rsidRDefault="00074BEE" w:rsidP="001F24F2">
                      <w:pPr>
                        <w:widowControl w:val="0"/>
                        <w:autoSpaceDE w:val="0"/>
                        <w:autoSpaceDN w:val="0"/>
                        <w:adjustRightInd w:val="0"/>
                        <w:rPr>
                          <w:rStyle w:val="lev"/>
                          <w:i/>
                          <w:sz w:val="22"/>
                          <w:szCs w:val="22"/>
                        </w:rPr>
                      </w:pPr>
                    </w:p>
                    <w:p w:rsidR="00074BEE" w:rsidRPr="005B039A" w:rsidRDefault="00074BEE" w:rsidP="00136E82">
                      <w:pPr>
                        <w:widowControl w:val="0"/>
                        <w:tabs>
                          <w:tab w:val="left" w:pos="56"/>
                          <w:tab w:val="left" w:pos="2490"/>
                        </w:tabs>
                        <w:autoSpaceDE w:val="0"/>
                        <w:autoSpaceDN w:val="0"/>
                        <w:adjustRightInd w:val="0"/>
                        <w:rPr>
                          <w:rStyle w:val="lev"/>
                          <w:color w:val="7F7F7F" w:themeColor="text1" w:themeTint="80"/>
                        </w:rPr>
                      </w:pPr>
                      <w:r w:rsidRPr="005B039A">
                        <w:rPr>
                          <w:rStyle w:val="lev"/>
                        </w:rPr>
                        <w:t>ADRESSE</w:t>
                      </w:r>
                      <w:r>
                        <w:rPr>
                          <w:rStyle w:val="lev"/>
                        </w:rPr>
                        <w:t xml:space="preserve"> </w:t>
                      </w:r>
                      <w:r>
                        <w:rPr>
                          <w:rStyle w:val="lev"/>
                          <w:color w:val="7F7F7F" w:themeColor="text1" w:themeTint="80"/>
                        </w:rPr>
                        <w:t>__________________________________________________________________________________________________</w:t>
                      </w:r>
                    </w:p>
                    <w:p w:rsidR="00074BEE" w:rsidRPr="005B039A" w:rsidRDefault="00074BEE" w:rsidP="00136E82">
                      <w:pPr>
                        <w:widowControl w:val="0"/>
                        <w:tabs>
                          <w:tab w:val="left" w:pos="2490"/>
                        </w:tabs>
                        <w:autoSpaceDE w:val="0"/>
                        <w:autoSpaceDN w:val="0"/>
                        <w:adjustRightInd w:val="0"/>
                        <w:rPr>
                          <w:rStyle w:val="lev"/>
                          <w:i/>
                          <w:sz w:val="22"/>
                          <w:szCs w:val="22"/>
                        </w:rPr>
                      </w:pPr>
                      <w:r w:rsidRPr="005B039A">
                        <w:rPr>
                          <w:rStyle w:val="lev"/>
                        </w:rPr>
                        <w:tab/>
                      </w:r>
                      <w:r>
                        <w:rPr>
                          <w:rStyle w:val="lev"/>
                          <w:i/>
                          <w:sz w:val="22"/>
                          <w:szCs w:val="22"/>
                        </w:rPr>
                        <w:t>* Numéro et nom de la rue</w:t>
                      </w:r>
                    </w:p>
                    <w:p w:rsidR="00074BEE" w:rsidRPr="005B039A" w:rsidRDefault="00074BEE" w:rsidP="00136E82">
                      <w:pPr>
                        <w:widowControl w:val="0"/>
                        <w:tabs>
                          <w:tab w:val="left" w:pos="56"/>
                          <w:tab w:val="left" w:pos="2490"/>
                        </w:tabs>
                        <w:autoSpaceDE w:val="0"/>
                        <w:autoSpaceDN w:val="0"/>
                        <w:adjustRightInd w:val="0"/>
                        <w:rPr>
                          <w:rStyle w:val="lev"/>
                          <w:i/>
                          <w:sz w:val="22"/>
                          <w:szCs w:val="22"/>
                        </w:rPr>
                      </w:pPr>
                      <w:r w:rsidRPr="005B039A">
                        <w:rPr>
                          <w:rStyle w:val="lev"/>
                        </w:rPr>
                        <w:tab/>
                      </w:r>
                    </w:p>
                    <w:p w:rsidR="00074BEE" w:rsidRPr="005B039A" w:rsidRDefault="00074BEE" w:rsidP="001F24F2">
                      <w:pPr>
                        <w:widowControl w:val="0"/>
                        <w:tabs>
                          <w:tab w:val="left" w:pos="2490"/>
                          <w:tab w:val="left" w:pos="5326"/>
                        </w:tabs>
                        <w:autoSpaceDE w:val="0"/>
                        <w:autoSpaceDN w:val="0"/>
                        <w:adjustRightInd w:val="0"/>
                        <w:rPr>
                          <w:rStyle w:val="lev"/>
                        </w:rPr>
                      </w:pPr>
                      <w:r w:rsidRPr="005B039A">
                        <w:rPr>
                          <w:rStyle w:val="lev"/>
                        </w:rPr>
                        <w:tab/>
                      </w:r>
                      <w:r>
                        <w:rPr>
                          <w:rStyle w:val="lev"/>
                          <w:color w:val="7F7F7F" w:themeColor="text1" w:themeTint="80"/>
                        </w:rPr>
                        <w:t>________________</w:t>
                      </w:r>
                      <w:r w:rsidRPr="005B039A">
                        <w:rPr>
                          <w:rStyle w:val="lev"/>
                          <w:color w:val="7F7F7F" w:themeColor="text1" w:themeTint="80"/>
                        </w:rPr>
                        <w:tab/>
                      </w:r>
                      <w:r>
                        <w:rPr>
                          <w:rStyle w:val="lev"/>
                          <w:color w:val="7F7F7F" w:themeColor="text1" w:themeTint="80"/>
                        </w:rPr>
                        <w:t>_______________________________________</w:t>
                      </w:r>
                    </w:p>
                    <w:p w:rsidR="00074BEE" w:rsidRPr="005B039A" w:rsidRDefault="00074BEE" w:rsidP="001F24F2">
                      <w:pPr>
                        <w:widowControl w:val="0"/>
                        <w:tabs>
                          <w:tab w:val="left" w:pos="2490"/>
                          <w:tab w:val="left" w:pos="5326"/>
                        </w:tabs>
                        <w:autoSpaceDE w:val="0"/>
                        <w:autoSpaceDN w:val="0"/>
                        <w:adjustRightInd w:val="0"/>
                        <w:rPr>
                          <w:rStyle w:val="lev"/>
                          <w:i/>
                          <w:sz w:val="22"/>
                          <w:szCs w:val="22"/>
                        </w:rPr>
                      </w:pPr>
                      <w:r w:rsidRPr="005B039A">
                        <w:rPr>
                          <w:rStyle w:val="lev"/>
                        </w:rPr>
                        <w:tab/>
                      </w:r>
                      <w:r w:rsidRPr="005B039A">
                        <w:rPr>
                          <w:rStyle w:val="lev"/>
                          <w:i/>
                          <w:sz w:val="22"/>
                          <w:szCs w:val="22"/>
                        </w:rPr>
                        <w:t>* Code Postal</w:t>
                      </w:r>
                      <w:r w:rsidRPr="005B039A">
                        <w:rPr>
                          <w:rStyle w:val="lev"/>
                          <w:i/>
                          <w:sz w:val="22"/>
                          <w:szCs w:val="22"/>
                        </w:rPr>
                        <w:tab/>
                        <w:t>* Ville</w:t>
                      </w:r>
                    </w:p>
                    <w:p w:rsidR="00074BEE" w:rsidRPr="005B039A" w:rsidRDefault="00074BEE" w:rsidP="001F24F2">
                      <w:pPr>
                        <w:widowControl w:val="0"/>
                        <w:autoSpaceDE w:val="0"/>
                        <w:autoSpaceDN w:val="0"/>
                        <w:adjustRightInd w:val="0"/>
                        <w:rPr>
                          <w:rStyle w:val="lev"/>
                          <w:i/>
                          <w:sz w:val="22"/>
                          <w:szCs w:val="22"/>
                        </w:rPr>
                      </w:pPr>
                    </w:p>
                    <w:p w:rsidR="00074BEE" w:rsidRPr="009824EE" w:rsidRDefault="00074BEE" w:rsidP="001F24F2">
                      <w:pPr>
                        <w:widowControl w:val="0"/>
                        <w:tabs>
                          <w:tab w:val="left" w:pos="2490"/>
                        </w:tabs>
                        <w:autoSpaceDE w:val="0"/>
                        <w:autoSpaceDN w:val="0"/>
                        <w:adjustRightInd w:val="0"/>
                        <w:rPr>
                          <w:rStyle w:val="lev"/>
                          <w:color w:val="7F7F7F" w:themeColor="text1" w:themeTint="80"/>
                          <w:lang w:val="en-US"/>
                        </w:rPr>
                      </w:pPr>
                      <w:r w:rsidRPr="005B039A">
                        <w:rPr>
                          <w:rStyle w:val="lev"/>
                        </w:rPr>
                        <w:tab/>
                      </w:r>
                      <w:r w:rsidRPr="009824EE">
                        <w:rPr>
                          <w:rStyle w:val="lev"/>
                          <w:color w:val="7F7F7F" w:themeColor="text1" w:themeTint="80"/>
                          <w:lang w:val="en-US"/>
                        </w:rPr>
                        <w:t>_______________________________________</w:t>
                      </w:r>
                    </w:p>
                    <w:p w:rsidR="00074BEE" w:rsidRPr="009824EE" w:rsidRDefault="00074BEE" w:rsidP="009824EE">
                      <w:pPr>
                        <w:widowControl w:val="0"/>
                        <w:tabs>
                          <w:tab w:val="left" w:pos="2490"/>
                        </w:tabs>
                        <w:autoSpaceDE w:val="0"/>
                        <w:autoSpaceDN w:val="0"/>
                        <w:adjustRightInd w:val="0"/>
                        <w:rPr>
                          <w:rStyle w:val="lev"/>
                          <w:i/>
                          <w:sz w:val="22"/>
                          <w:szCs w:val="22"/>
                          <w:lang w:val="en-US"/>
                        </w:rPr>
                      </w:pPr>
                      <w:r w:rsidRPr="009824EE">
                        <w:rPr>
                          <w:rStyle w:val="lev"/>
                          <w:lang w:val="en-US"/>
                        </w:rPr>
                        <w:tab/>
                      </w:r>
                      <w:r w:rsidRPr="009824EE">
                        <w:rPr>
                          <w:rStyle w:val="lev"/>
                          <w:i/>
                          <w:sz w:val="22"/>
                          <w:szCs w:val="22"/>
                          <w:lang w:val="en-US"/>
                        </w:rPr>
                        <w:t>* Pays</w:t>
                      </w:r>
                    </w:p>
                    <w:p w:rsidR="00074BEE" w:rsidRPr="009824EE" w:rsidRDefault="00074BEE" w:rsidP="001F24F2">
                      <w:pPr>
                        <w:widowControl w:val="0"/>
                        <w:tabs>
                          <w:tab w:val="left" w:pos="2490"/>
                        </w:tabs>
                        <w:autoSpaceDE w:val="0"/>
                        <w:autoSpaceDN w:val="0"/>
                        <w:adjustRightInd w:val="0"/>
                        <w:rPr>
                          <w:rStyle w:val="lev"/>
                          <w:i/>
                          <w:sz w:val="22"/>
                          <w:szCs w:val="22"/>
                          <w:lang w:val="en-US"/>
                        </w:rPr>
                      </w:pPr>
                      <w:r w:rsidRPr="009824EE">
                        <w:rPr>
                          <w:rStyle w:val="lev"/>
                          <w:lang w:val="en-US"/>
                        </w:rPr>
                        <w:tab/>
                      </w:r>
                    </w:p>
                    <w:p w:rsidR="00074BEE" w:rsidRPr="009824EE" w:rsidRDefault="00074BEE" w:rsidP="001F24F2">
                      <w:pPr>
                        <w:widowControl w:val="0"/>
                        <w:tabs>
                          <w:tab w:val="left" w:pos="2490"/>
                        </w:tabs>
                        <w:autoSpaceDE w:val="0"/>
                        <w:autoSpaceDN w:val="0"/>
                        <w:adjustRightInd w:val="0"/>
                        <w:rPr>
                          <w:rStyle w:val="lev"/>
                          <w:sz w:val="28"/>
                          <w:szCs w:val="28"/>
                          <w:lang w:val="en-US"/>
                        </w:rPr>
                      </w:pPr>
                      <w:r w:rsidRPr="009824EE">
                        <w:rPr>
                          <w:rStyle w:val="lev"/>
                          <w:sz w:val="28"/>
                          <w:szCs w:val="28"/>
                          <w:lang w:val="en-US"/>
                        </w:rPr>
                        <w:t>IBAN (International Bank Account Number)*</w:t>
                      </w:r>
                    </w:p>
                    <w:tbl>
                      <w:tblPr>
                        <w:tblOverlap w:val="never"/>
                        <w:tblW w:w="9549" w:type="dxa"/>
                        <w:tblInd w:w="-10" w:type="dxa"/>
                        <w:tblLayout w:type="fixed"/>
                        <w:tblCellMar>
                          <w:left w:w="0" w:type="dxa"/>
                          <w:right w:w="0" w:type="dxa"/>
                        </w:tblCellMar>
                        <w:tblLook w:val="04A0" w:firstRow="1" w:lastRow="0" w:firstColumn="1" w:lastColumn="0" w:noHBand="0" w:noVBand="1"/>
                      </w:tblPr>
                      <w:tblGrid>
                        <w:gridCol w:w="302"/>
                        <w:gridCol w:w="286"/>
                        <w:gridCol w:w="286"/>
                        <w:gridCol w:w="286"/>
                        <w:gridCol w:w="288"/>
                        <w:gridCol w:w="289"/>
                        <w:gridCol w:w="289"/>
                        <w:gridCol w:w="291"/>
                        <w:gridCol w:w="289"/>
                        <w:gridCol w:w="289"/>
                        <w:gridCol w:w="290"/>
                        <w:gridCol w:w="290"/>
                        <w:gridCol w:w="289"/>
                        <w:gridCol w:w="289"/>
                        <w:gridCol w:w="289"/>
                        <w:gridCol w:w="289"/>
                        <w:gridCol w:w="293"/>
                        <w:gridCol w:w="289"/>
                        <w:gridCol w:w="289"/>
                        <w:gridCol w:w="289"/>
                        <w:gridCol w:w="289"/>
                        <w:gridCol w:w="289"/>
                        <w:gridCol w:w="290"/>
                        <w:gridCol w:w="289"/>
                        <w:gridCol w:w="289"/>
                        <w:gridCol w:w="289"/>
                        <w:gridCol w:w="289"/>
                        <w:gridCol w:w="289"/>
                        <w:gridCol w:w="289"/>
                        <w:gridCol w:w="289"/>
                        <w:gridCol w:w="289"/>
                        <w:gridCol w:w="289"/>
                        <w:gridCol w:w="289"/>
                      </w:tblGrid>
                      <w:tr w:rsidR="00074BEE" w:rsidRPr="009824EE" w:rsidTr="00822F06">
                        <w:trPr>
                          <w:trHeight w:hRule="exact" w:val="431"/>
                        </w:trPr>
                        <w:tc>
                          <w:tcPr>
                            <w:tcW w:w="302"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6"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6"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6"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8"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91"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90"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90"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93"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90"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nil"/>
                              <w:left w:val="single" w:sz="8" w:space="0" w:color="auto"/>
                              <w:bottom w:val="nil"/>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c>
                          <w:tcPr>
                            <w:tcW w:w="289" w:type="dxa"/>
                            <w:tcBorders>
                              <w:top w:val="single" w:sz="8" w:space="0" w:color="auto"/>
                              <w:left w:val="single" w:sz="8" w:space="0" w:color="auto"/>
                              <w:bottom w:val="single" w:sz="8" w:space="0" w:color="auto"/>
                              <w:right w:val="single" w:sz="8" w:space="0" w:color="auto"/>
                            </w:tcBorders>
                          </w:tcPr>
                          <w:p w:rsidR="00074BEE" w:rsidRPr="009824EE" w:rsidRDefault="00074BEE" w:rsidP="00C5618E">
                            <w:pPr>
                              <w:suppressAutoHyphens/>
                              <w:suppressOverlap/>
                              <w:rPr>
                                <w:rFonts w:ascii="Arial" w:eastAsia="Times New Roman" w:hAnsi="Arial" w:cs="Arial"/>
                                <w:spacing w:val="-1"/>
                                <w:sz w:val="28"/>
                                <w:szCs w:val="28"/>
                                <w:lang w:val="en-US" w:eastAsia="ar-SA"/>
                              </w:rPr>
                            </w:pPr>
                          </w:p>
                        </w:tc>
                      </w:tr>
                    </w:tbl>
                    <w:p w:rsidR="00074BEE" w:rsidRDefault="00074BEE" w:rsidP="001F24F2">
                      <w:pPr>
                        <w:widowControl w:val="0"/>
                        <w:tabs>
                          <w:tab w:val="left" w:pos="2520"/>
                        </w:tabs>
                        <w:autoSpaceDE w:val="0"/>
                        <w:autoSpaceDN w:val="0"/>
                        <w:adjustRightInd w:val="0"/>
                        <w:rPr>
                          <w:rStyle w:val="lev"/>
                          <w:sz w:val="28"/>
                          <w:szCs w:val="28"/>
                        </w:rPr>
                      </w:pPr>
                    </w:p>
                    <w:p w:rsidR="00074BEE" w:rsidRPr="00822F06" w:rsidRDefault="00074BEE" w:rsidP="001F24F2">
                      <w:pPr>
                        <w:widowControl w:val="0"/>
                        <w:tabs>
                          <w:tab w:val="left" w:pos="2520"/>
                        </w:tabs>
                        <w:autoSpaceDE w:val="0"/>
                        <w:autoSpaceDN w:val="0"/>
                        <w:adjustRightInd w:val="0"/>
                        <w:rPr>
                          <w:rStyle w:val="lev"/>
                          <w:sz w:val="28"/>
                          <w:szCs w:val="28"/>
                        </w:rPr>
                      </w:pPr>
                      <w:r w:rsidRPr="00822F06">
                        <w:rPr>
                          <w:rStyle w:val="lev"/>
                          <w:sz w:val="28"/>
                          <w:szCs w:val="28"/>
                        </w:rPr>
                        <w:t>BIC (Bank Identifier Code)*</w:t>
                      </w:r>
                      <w:r>
                        <w:rPr>
                          <w:rStyle w:val="lev"/>
                          <w:sz w:val="28"/>
                          <w:szCs w:val="28"/>
                        </w:rPr>
                        <w:t xml:space="preserve">                                                       </w:t>
                      </w:r>
                      <w:r w:rsidRPr="00822F06">
                        <w:rPr>
                          <w:rStyle w:val="lev"/>
                          <w:sz w:val="28"/>
                          <w:szCs w:val="28"/>
                        </w:rPr>
                        <w:t xml:space="preserve"> </w:t>
                      </w:r>
                      <w:r w:rsidRPr="005B039A">
                        <w:rPr>
                          <w:rStyle w:val="lev"/>
                          <w:sz w:val="28"/>
                          <w:szCs w:val="28"/>
                        </w:rPr>
                        <w:t>Joindre un RIB / IBAN</w:t>
                      </w:r>
                    </w:p>
                    <w:tbl>
                      <w:tblPr>
                        <w:tblOverlap w:val="never"/>
                        <w:tblW w:w="3394" w:type="dxa"/>
                        <w:tblLayout w:type="fixed"/>
                        <w:tblCellMar>
                          <w:left w:w="0" w:type="dxa"/>
                          <w:right w:w="0" w:type="dxa"/>
                        </w:tblCellMar>
                        <w:tblLook w:val="04A0" w:firstRow="1" w:lastRow="0" w:firstColumn="1" w:lastColumn="0" w:noHBand="0" w:noVBand="1"/>
                      </w:tblPr>
                      <w:tblGrid>
                        <w:gridCol w:w="309"/>
                        <w:gridCol w:w="306"/>
                        <w:gridCol w:w="306"/>
                        <w:gridCol w:w="306"/>
                        <w:gridCol w:w="307"/>
                        <w:gridCol w:w="309"/>
                        <w:gridCol w:w="309"/>
                        <w:gridCol w:w="312"/>
                        <w:gridCol w:w="309"/>
                        <w:gridCol w:w="309"/>
                        <w:gridCol w:w="312"/>
                      </w:tblGrid>
                      <w:tr w:rsidR="00074BEE" w:rsidRPr="009824EE" w:rsidTr="00822F06">
                        <w:trPr>
                          <w:trHeight w:hRule="exact" w:val="457"/>
                        </w:trPr>
                        <w:tc>
                          <w:tcPr>
                            <w:tcW w:w="309"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rPr>
                                <w:rFonts w:ascii="Arial" w:eastAsia="Times New Roman" w:hAnsi="Arial" w:cs="Arial"/>
                                <w:spacing w:val="-1"/>
                                <w:sz w:val="28"/>
                                <w:szCs w:val="28"/>
                                <w:lang w:eastAsia="ar-SA"/>
                              </w:rPr>
                            </w:pPr>
                          </w:p>
                        </w:tc>
                        <w:tc>
                          <w:tcPr>
                            <w:tcW w:w="306"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6"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6"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7"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9"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9"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12"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9"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09"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c>
                          <w:tcPr>
                            <w:tcW w:w="312" w:type="dxa"/>
                            <w:tcBorders>
                              <w:top w:val="single" w:sz="8" w:space="0" w:color="auto"/>
                              <w:left w:val="single" w:sz="8" w:space="0" w:color="auto"/>
                              <w:bottom w:val="single" w:sz="8" w:space="0" w:color="auto"/>
                              <w:right w:val="single" w:sz="8" w:space="0" w:color="auto"/>
                            </w:tcBorders>
                            <w:vAlign w:val="center"/>
                          </w:tcPr>
                          <w:p w:rsidR="00074BEE" w:rsidRPr="009824EE" w:rsidRDefault="00074BEE" w:rsidP="00C5618E">
                            <w:pPr>
                              <w:suppressAutoHyphens/>
                              <w:ind w:left="87" w:right="55"/>
                              <w:rPr>
                                <w:rFonts w:ascii="Arial" w:eastAsia="Times New Roman" w:hAnsi="Arial" w:cs="Arial"/>
                                <w:spacing w:val="-1"/>
                                <w:sz w:val="28"/>
                                <w:szCs w:val="28"/>
                                <w:lang w:eastAsia="ar-SA"/>
                              </w:rPr>
                            </w:pPr>
                          </w:p>
                        </w:tc>
                      </w:tr>
                    </w:tbl>
                    <w:p w:rsidR="00074BEE" w:rsidRDefault="00074BEE" w:rsidP="00822F06">
                      <w:pPr>
                        <w:widowControl w:val="0"/>
                        <w:tabs>
                          <w:tab w:val="left" w:pos="56"/>
                          <w:tab w:val="left" w:pos="2490"/>
                        </w:tabs>
                        <w:autoSpaceDE w:val="0"/>
                        <w:autoSpaceDN w:val="0"/>
                        <w:adjustRightInd w:val="0"/>
                        <w:jc w:val="center"/>
                        <w:rPr>
                          <w:rStyle w:val="lev"/>
                        </w:rPr>
                      </w:pPr>
                      <w:r>
                        <w:rPr>
                          <w:rStyle w:val="lev"/>
                        </w:rPr>
                        <w:t>______________________________________________________________________________________________________________</w:t>
                      </w:r>
                    </w:p>
                    <w:p w:rsidR="00074BEE" w:rsidRDefault="00074BEE" w:rsidP="00822F06">
                      <w:pPr>
                        <w:widowControl w:val="0"/>
                        <w:tabs>
                          <w:tab w:val="left" w:pos="56"/>
                          <w:tab w:val="left" w:pos="2490"/>
                        </w:tabs>
                        <w:autoSpaceDE w:val="0"/>
                        <w:autoSpaceDN w:val="0"/>
                        <w:adjustRightInd w:val="0"/>
                        <w:jc w:val="center"/>
                        <w:rPr>
                          <w:rStyle w:val="lev"/>
                        </w:rPr>
                      </w:pPr>
                      <w:r>
                        <w:rPr>
                          <w:rStyle w:val="lev"/>
                        </w:rPr>
                        <w:t>CRÉANCIER</w:t>
                      </w:r>
                    </w:p>
                    <w:p w:rsidR="00074BEE" w:rsidRPr="003E6ABF" w:rsidRDefault="00074BEE" w:rsidP="00822F06">
                      <w:pPr>
                        <w:widowControl w:val="0"/>
                        <w:tabs>
                          <w:tab w:val="left" w:pos="2490"/>
                        </w:tabs>
                        <w:autoSpaceDE w:val="0"/>
                        <w:autoSpaceDN w:val="0"/>
                        <w:adjustRightInd w:val="0"/>
                        <w:rPr>
                          <w:rStyle w:val="lev"/>
                        </w:rPr>
                      </w:pPr>
                      <w:r w:rsidRPr="003E6ABF">
                        <w:rPr>
                          <w:rStyle w:val="lev"/>
                        </w:rPr>
                        <w:t>TOUTE L'ENFANCE EN PLEIN AIR</w:t>
                      </w:r>
                      <w:r>
                        <w:rPr>
                          <w:rStyle w:val="lev"/>
                        </w:rPr>
                        <w:t xml:space="preserve">                                                 264, Boulevard Saint Denis</w:t>
                      </w:r>
                      <w:r>
                        <w:rPr>
                          <w:rStyle w:val="lev"/>
                        </w:rPr>
                        <w:tab/>
                      </w:r>
                      <w:r>
                        <w:rPr>
                          <w:rStyle w:val="lev"/>
                        </w:rPr>
                        <w:tab/>
                      </w:r>
                    </w:p>
                    <w:p w:rsidR="00074BEE" w:rsidRDefault="00074BEE" w:rsidP="00822F06">
                      <w:r w:rsidRPr="003E6ABF">
                        <w:rPr>
                          <w:rStyle w:val="lev"/>
                        </w:rPr>
                        <w:t>FR43ZZZ525073</w:t>
                      </w:r>
                      <w:r>
                        <w:rPr>
                          <w:rStyle w:val="lev"/>
                        </w:rPr>
                        <w:t xml:space="preserve">                                                                                  </w:t>
                      </w:r>
                      <w:r w:rsidRPr="003E6ABF">
                        <w:rPr>
                          <w:rStyle w:val="lev"/>
                        </w:rPr>
                        <w:t>92400 COUR</w:t>
                      </w:r>
                      <w:r>
                        <w:rPr>
                          <w:rStyle w:val="lev"/>
                        </w:rPr>
                        <w:t>BEVOIE / France</w:t>
                      </w:r>
                    </w:p>
                    <w:p w:rsidR="00074BEE" w:rsidRPr="003E6ABF" w:rsidRDefault="00074BEE" w:rsidP="00822F06">
                      <w:pPr>
                        <w:widowControl w:val="0"/>
                        <w:tabs>
                          <w:tab w:val="left" w:pos="2490"/>
                        </w:tabs>
                        <w:autoSpaceDE w:val="0"/>
                        <w:autoSpaceDN w:val="0"/>
                        <w:adjustRightInd w:val="0"/>
                        <w:rPr>
                          <w:rStyle w:val="lev"/>
                        </w:rPr>
                      </w:pPr>
                    </w:p>
                    <w:p w:rsidR="00074BEE" w:rsidRDefault="00074BEE"/>
                  </w:txbxContent>
                </v:textbox>
                <w10:wrap type="square"/>
              </v:shape>
            </w:pict>
          </mc:Fallback>
        </mc:AlternateContent>
      </w:r>
      <w:r w:rsidR="009824EE" w:rsidRPr="001F24F2">
        <w:rPr>
          <w:noProof/>
        </w:rPr>
        <mc:AlternateContent>
          <mc:Choice Requires="wps">
            <w:drawing>
              <wp:anchor distT="45720" distB="45720" distL="114300" distR="114300" simplePos="0" relativeHeight="251794944" behindDoc="0" locked="0" layoutInCell="1" allowOverlap="1" wp14:anchorId="2229B228" wp14:editId="34A45EC8">
                <wp:simplePos x="0" y="0"/>
                <wp:positionH relativeFrom="column">
                  <wp:posOffset>149860</wp:posOffset>
                </wp:positionH>
                <wp:positionV relativeFrom="paragraph">
                  <wp:posOffset>229870</wp:posOffset>
                </wp:positionV>
                <wp:extent cx="6240780" cy="2305050"/>
                <wp:effectExtent l="0" t="0" r="26670" b="19050"/>
                <wp:wrapSquare wrapText="bothSides"/>
                <wp:docPr id="4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0780" cy="2305050"/>
                        </a:xfrm>
                        <a:prstGeom prst="rect">
                          <a:avLst/>
                        </a:prstGeom>
                        <a:solidFill>
                          <a:srgbClr val="FFFFFF"/>
                        </a:solidFill>
                        <a:ln w="9525">
                          <a:solidFill>
                            <a:sysClr val="window" lastClr="FFFFFF"/>
                          </a:solidFill>
                          <a:miter lim="800000"/>
                          <a:headEnd/>
                          <a:tailEnd/>
                        </a:ln>
                      </wps:spPr>
                      <wps:txbx>
                        <w:txbxContent>
                          <w:p w:rsidR="00074BEE" w:rsidRPr="00FB6253" w:rsidRDefault="00074BEE" w:rsidP="00EF3A3E">
                            <w:pPr>
                              <w:widowControl w:val="0"/>
                              <w:tabs>
                                <w:tab w:val="center" w:pos="4699"/>
                              </w:tabs>
                              <w:autoSpaceDE w:val="0"/>
                              <w:autoSpaceDN w:val="0"/>
                              <w:adjustRightInd w:val="0"/>
                              <w:jc w:val="center"/>
                              <w:rPr>
                                <w:rStyle w:val="lev"/>
                                <w:sz w:val="22"/>
                                <w:szCs w:val="22"/>
                              </w:rPr>
                            </w:pPr>
                            <w:r>
                              <w:rPr>
                                <w:rStyle w:val="lev"/>
                                <w:sz w:val="22"/>
                                <w:szCs w:val="22"/>
                              </w:rPr>
                              <w:t>MANDAT de Prélèvement SEPA</w:t>
                            </w:r>
                          </w:p>
                          <w:p w:rsidR="00074BEE" w:rsidRPr="00FB6253" w:rsidRDefault="00074BEE" w:rsidP="001F24F2">
                            <w:pPr>
                              <w:widowControl w:val="0"/>
                              <w:tabs>
                                <w:tab w:val="left" w:pos="2324"/>
                                <w:tab w:val="left" w:pos="5371"/>
                              </w:tabs>
                              <w:autoSpaceDE w:val="0"/>
                              <w:autoSpaceDN w:val="0"/>
                              <w:adjustRightInd w:val="0"/>
                              <w:rPr>
                                <w:rStyle w:val="lev"/>
                                <w:b w:val="0"/>
                                <w:sz w:val="22"/>
                                <w:szCs w:val="22"/>
                              </w:rPr>
                            </w:pPr>
                            <w:r w:rsidRPr="00FB6253">
                              <w:rPr>
                                <w:rStyle w:val="lev"/>
                                <w:sz w:val="22"/>
                                <w:szCs w:val="22"/>
                              </w:rPr>
                              <w:t>Référence unique du mandat :</w:t>
                            </w:r>
                            <w:r w:rsidRPr="00FB6253">
                              <w:rPr>
                                <w:rStyle w:val="lev"/>
                                <w:b w:val="0"/>
                                <w:sz w:val="22"/>
                                <w:szCs w:val="22"/>
                              </w:rPr>
                              <w:t xml:space="preserve">   ........................................</w:t>
                            </w:r>
                            <w:r>
                              <w:rPr>
                                <w:rStyle w:val="lev"/>
                                <w:b w:val="0"/>
                                <w:sz w:val="22"/>
                                <w:szCs w:val="22"/>
                              </w:rPr>
                              <w:t>............</w:t>
                            </w:r>
                            <w:r w:rsidRPr="00FB6253">
                              <w:rPr>
                                <w:rStyle w:val="lev"/>
                                <w:b w:val="0"/>
                                <w:sz w:val="22"/>
                                <w:szCs w:val="22"/>
                              </w:rPr>
                              <w:t xml:space="preserve">      (Rempli par le secrétariat)</w:t>
                            </w:r>
                          </w:p>
                          <w:p w:rsidR="00074BEE" w:rsidRPr="00EF3A3E" w:rsidRDefault="00074BEE" w:rsidP="001F24F2">
                            <w:pPr>
                              <w:widowControl w:val="0"/>
                              <w:autoSpaceDE w:val="0"/>
                              <w:autoSpaceDN w:val="0"/>
                              <w:adjustRightInd w:val="0"/>
                              <w:rPr>
                                <w:rStyle w:val="lev"/>
                                <w:b w:val="0"/>
                              </w:rPr>
                            </w:pPr>
                            <w:r w:rsidRPr="00EF3A3E">
                              <w:rPr>
                                <w:rStyle w:val="lev"/>
                                <w:b w:val="0"/>
                              </w:rPr>
                              <w:t>En signant ce formulaire de mandat, vous autorisez TOUTE L'ENFANCE EN PLEIN AIR à envoyer des instructions à votre banque pour débiter votre compte, et votre banque à débiter votre compte conformément aux instructions de TOUTE L'ENFANCE EN PLEIN AIR.</w:t>
                            </w:r>
                          </w:p>
                          <w:p w:rsidR="00074BEE" w:rsidRPr="00EF3A3E" w:rsidRDefault="00074BEE" w:rsidP="001F24F2">
                            <w:pPr>
                              <w:widowControl w:val="0"/>
                              <w:autoSpaceDE w:val="0"/>
                              <w:autoSpaceDN w:val="0"/>
                              <w:adjustRightInd w:val="0"/>
                              <w:rPr>
                                <w:rStyle w:val="lev"/>
                                <w:b w:val="0"/>
                              </w:rPr>
                            </w:pPr>
                            <w:r w:rsidRPr="00EF3A3E">
                              <w:rPr>
                                <w:rStyle w:val="lev"/>
                                <w:b w:val="0"/>
                              </w:rPr>
                              <w:t>Vous bénéficiez du droit d'être remboursé par votre banque selon les conditions décrites dans la convention que vous avez passée avec elle.</w:t>
                            </w:r>
                          </w:p>
                          <w:p w:rsidR="00074BEE" w:rsidRPr="00EF3A3E" w:rsidRDefault="00074BEE" w:rsidP="001F24F2">
                            <w:pPr>
                              <w:widowControl w:val="0"/>
                              <w:autoSpaceDE w:val="0"/>
                              <w:autoSpaceDN w:val="0"/>
                              <w:adjustRightInd w:val="0"/>
                              <w:rPr>
                                <w:rStyle w:val="lev"/>
                                <w:b w:val="0"/>
                              </w:rPr>
                            </w:pPr>
                            <w:r w:rsidRPr="00EF3A3E">
                              <w:rPr>
                                <w:rStyle w:val="lev"/>
                                <w:b w:val="0"/>
                              </w:rPr>
                              <w:t>Une demande de remboursement doit être présentée :</w:t>
                            </w:r>
                          </w:p>
                          <w:p w:rsidR="00074BEE" w:rsidRPr="00EF3A3E" w:rsidRDefault="00074BEE" w:rsidP="003C502B">
                            <w:pPr>
                              <w:pStyle w:val="Paragraphedeliste"/>
                              <w:widowControl w:val="0"/>
                              <w:numPr>
                                <w:ilvl w:val="0"/>
                                <w:numId w:val="3"/>
                              </w:numPr>
                              <w:autoSpaceDE w:val="0"/>
                              <w:autoSpaceDN w:val="0"/>
                              <w:adjustRightInd w:val="0"/>
                              <w:rPr>
                                <w:rStyle w:val="lev"/>
                                <w:b w:val="0"/>
                              </w:rPr>
                            </w:pPr>
                            <w:r w:rsidRPr="00EF3A3E">
                              <w:rPr>
                                <w:rStyle w:val="lev"/>
                                <w:b w:val="0"/>
                              </w:rPr>
                              <w:t>Dans les 8 semaines suivant la date de débit de votre compte pour un prélèvement autorisé,</w:t>
                            </w:r>
                          </w:p>
                          <w:p w:rsidR="00074BEE" w:rsidRDefault="00074BEE" w:rsidP="003C502B">
                            <w:pPr>
                              <w:pStyle w:val="Paragraphedeliste"/>
                              <w:widowControl w:val="0"/>
                              <w:numPr>
                                <w:ilvl w:val="0"/>
                                <w:numId w:val="3"/>
                              </w:numPr>
                              <w:autoSpaceDE w:val="0"/>
                              <w:autoSpaceDN w:val="0"/>
                              <w:adjustRightInd w:val="0"/>
                              <w:rPr>
                                <w:rStyle w:val="lev"/>
                                <w:b w:val="0"/>
                              </w:rPr>
                            </w:pPr>
                            <w:r w:rsidRPr="00EF3A3E">
                              <w:rPr>
                                <w:rStyle w:val="lev"/>
                                <w:b w:val="0"/>
                              </w:rPr>
                              <w:t>Sans tarder et au plus tard dans les 13 mois en cas de prélèvement non autorisé.</w:t>
                            </w:r>
                          </w:p>
                          <w:p w:rsidR="00074BEE" w:rsidRPr="003E6ABF" w:rsidRDefault="00074BEE" w:rsidP="003E6ABF">
                            <w:pPr>
                              <w:pStyle w:val="Paragraphedeliste"/>
                              <w:widowControl w:val="0"/>
                              <w:autoSpaceDE w:val="0"/>
                              <w:autoSpaceDN w:val="0"/>
                              <w:adjustRightInd w:val="0"/>
                              <w:rPr>
                                <w:rStyle w:val="lev"/>
                                <w:b w:val="0"/>
                                <w:sz w:val="16"/>
                                <w:szCs w:val="16"/>
                              </w:rPr>
                            </w:pPr>
                          </w:p>
                          <w:p w:rsidR="00074BEE" w:rsidRPr="00EF3A3E" w:rsidRDefault="00074BEE" w:rsidP="001F24F2">
                            <w:pPr>
                              <w:widowControl w:val="0"/>
                              <w:autoSpaceDE w:val="0"/>
                              <w:autoSpaceDN w:val="0"/>
                              <w:adjustRightInd w:val="0"/>
                              <w:rPr>
                                <w:rStyle w:val="lev"/>
                                <w:b w:val="0"/>
                              </w:rPr>
                            </w:pPr>
                            <w:r w:rsidRPr="00EF3A3E">
                              <w:rPr>
                                <w:rStyle w:val="lev"/>
                                <w:b w:val="0"/>
                              </w:rPr>
                              <w:t>Veuillez compléter les champs marqués *</w:t>
                            </w:r>
                          </w:p>
                          <w:p w:rsidR="00074BEE" w:rsidRPr="00FB6253" w:rsidRDefault="00074BEE" w:rsidP="001F24F2">
                            <w:pPr>
                              <w:rPr>
                                <w:rStyle w:val="lev"/>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29B228" id="_x0000_s1074" type="#_x0000_t202" style="position:absolute;margin-left:11.8pt;margin-top:18.1pt;width:491.4pt;height:181.5pt;z-index:251794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" strokecolor="window">
                <v:textbox>
                  <w:txbxContent>
                    <w:p w:rsidR="00074BEE" w:rsidRPr="00FB6253" w:rsidRDefault="00074BEE" w:rsidP="00EF3A3E">
                      <w:pPr>
                        <w:widowControl w:val="0"/>
                        <w:tabs>
                          <w:tab w:val="center" w:pos="4699"/>
                        </w:tabs>
                        <w:autoSpaceDE w:val="0"/>
                        <w:autoSpaceDN w:val="0"/>
                        <w:adjustRightInd w:val="0"/>
                        <w:jc w:val="center"/>
                        <w:rPr>
                          <w:rStyle w:val="lev"/>
                          <w:sz w:val="22"/>
                          <w:szCs w:val="22"/>
                        </w:rPr>
                      </w:pPr>
                      <w:r>
                        <w:rPr>
                          <w:rStyle w:val="lev"/>
                          <w:sz w:val="22"/>
                          <w:szCs w:val="22"/>
                        </w:rPr>
                        <w:t>MANDAT de Prélèvement SEPA</w:t>
                      </w:r>
                    </w:p>
                    <w:p w:rsidR="00074BEE" w:rsidRPr="00FB6253" w:rsidRDefault="00074BEE" w:rsidP="001F24F2">
                      <w:pPr>
                        <w:widowControl w:val="0"/>
                        <w:tabs>
                          <w:tab w:val="left" w:pos="2324"/>
                          <w:tab w:val="left" w:pos="5371"/>
                        </w:tabs>
                        <w:autoSpaceDE w:val="0"/>
                        <w:autoSpaceDN w:val="0"/>
                        <w:adjustRightInd w:val="0"/>
                        <w:rPr>
                          <w:rStyle w:val="lev"/>
                          <w:b w:val="0"/>
                          <w:sz w:val="22"/>
                          <w:szCs w:val="22"/>
                        </w:rPr>
                      </w:pPr>
                      <w:r w:rsidRPr="00FB6253">
                        <w:rPr>
                          <w:rStyle w:val="lev"/>
                          <w:sz w:val="22"/>
                          <w:szCs w:val="22"/>
                        </w:rPr>
                        <w:t>Référence unique du mandat :</w:t>
                      </w:r>
                      <w:r w:rsidRPr="00FB6253">
                        <w:rPr>
                          <w:rStyle w:val="lev"/>
                          <w:b w:val="0"/>
                          <w:sz w:val="22"/>
                          <w:szCs w:val="22"/>
                        </w:rPr>
                        <w:t xml:space="preserve">   ........................................</w:t>
                      </w:r>
                      <w:r>
                        <w:rPr>
                          <w:rStyle w:val="lev"/>
                          <w:b w:val="0"/>
                          <w:sz w:val="22"/>
                          <w:szCs w:val="22"/>
                        </w:rPr>
                        <w:t>............</w:t>
                      </w:r>
                      <w:r w:rsidRPr="00FB6253">
                        <w:rPr>
                          <w:rStyle w:val="lev"/>
                          <w:b w:val="0"/>
                          <w:sz w:val="22"/>
                          <w:szCs w:val="22"/>
                        </w:rPr>
                        <w:t xml:space="preserve">      (Rempli par le secrétariat)</w:t>
                      </w:r>
                    </w:p>
                    <w:p w:rsidR="00074BEE" w:rsidRPr="00EF3A3E" w:rsidRDefault="00074BEE" w:rsidP="001F24F2">
                      <w:pPr>
                        <w:widowControl w:val="0"/>
                        <w:autoSpaceDE w:val="0"/>
                        <w:autoSpaceDN w:val="0"/>
                        <w:adjustRightInd w:val="0"/>
                        <w:rPr>
                          <w:rStyle w:val="lev"/>
                          <w:b w:val="0"/>
                        </w:rPr>
                      </w:pPr>
                      <w:r w:rsidRPr="00EF3A3E">
                        <w:rPr>
                          <w:rStyle w:val="lev"/>
                          <w:b w:val="0"/>
                        </w:rPr>
                        <w:t>En signant ce formulaire de mandat, vous autorisez TOUTE L'ENFANCE EN PLEIN AIR à envoyer des instructions à votre banque pour débiter votre compte, et votre banque à débiter votre compte conformément aux instructions de TOUTE L'ENFANCE EN PLEIN AIR.</w:t>
                      </w:r>
                    </w:p>
                    <w:p w:rsidR="00074BEE" w:rsidRPr="00EF3A3E" w:rsidRDefault="00074BEE" w:rsidP="001F24F2">
                      <w:pPr>
                        <w:widowControl w:val="0"/>
                        <w:autoSpaceDE w:val="0"/>
                        <w:autoSpaceDN w:val="0"/>
                        <w:adjustRightInd w:val="0"/>
                        <w:rPr>
                          <w:rStyle w:val="lev"/>
                          <w:b w:val="0"/>
                        </w:rPr>
                      </w:pPr>
                      <w:r w:rsidRPr="00EF3A3E">
                        <w:rPr>
                          <w:rStyle w:val="lev"/>
                          <w:b w:val="0"/>
                        </w:rPr>
                        <w:t>Vous bénéficiez du droit d'être remboursé par votre banque selon les conditions décrites dans la convention que vous avez passée avec elle.</w:t>
                      </w:r>
                    </w:p>
                    <w:p w:rsidR="00074BEE" w:rsidRPr="00EF3A3E" w:rsidRDefault="00074BEE" w:rsidP="001F24F2">
                      <w:pPr>
                        <w:widowControl w:val="0"/>
                        <w:autoSpaceDE w:val="0"/>
                        <w:autoSpaceDN w:val="0"/>
                        <w:adjustRightInd w:val="0"/>
                        <w:rPr>
                          <w:rStyle w:val="lev"/>
                          <w:b w:val="0"/>
                        </w:rPr>
                      </w:pPr>
                      <w:r w:rsidRPr="00EF3A3E">
                        <w:rPr>
                          <w:rStyle w:val="lev"/>
                          <w:b w:val="0"/>
                        </w:rPr>
                        <w:t>Une demande de remboursement doit être présentée :</w:t>
                      </w:r>
                    </w:p>
                    <w:p w:rsidR="00074BEE" w:rsidRPr="00EF3A3E" w:rsidRDefault="00074BEE" w:rsidP="003C502B">
                      <w:pPr>
                        <w:pStyle w:val="Paragraphedeliste"/>
                        <w:widowControl w:val="0"/>
                        <w:numPr>
                          <w:ilvl w:val="0"/>
                          <w:numId w:val="3"/>
                        </w:numPr>
                        <w:autoSpaceDE w:val="0"/>
                        <w:autoSpaceDN w:val="0"/>
                        <w:adjustRightInd w:val="0"/>
                        <w:rPr>
                          <w:rStyle w:val="lev"/>
                          <w:b w:val="0"/>
                        </w:rPr>
                      </w:pPr>
                      <w:r w:rsidRPr="00EF3A3E">
                        <w:rPr>
                          <w:rStyle w:val="lev"/>
                          <w:b w:val="0"/>
                        </w:rPr>
                        <w:t>Dans les 8 semaines suivant la date de débit de votre compte pour un prélèvement autorisé,</w:t>
                      </w:r>
                    </w:p>
                    <w:p w:rsidR="00074BEE" w:rsidRDefault="00074BEE" w:rsidP="003C502B">
                      <w:pPr>
                        <w:pStyle w:val="Paragraphedeliste"/>
                        <w:widowControl w:val="0"/>
                        <w:numPr>
                          <w:ilvl w:val="0"/>
                          <w:numId w:val="3"/>
                        </w:numPr>
                        <w:autoSpaceDE w:val="0"/>
                        <w:autoSpaceDN w:val="0"/>
                        <w:adjustRightInd w:val="0"/>
                        <w:rPr>
                          <w:rStyle w:val="lev"/>
                          <w:b w:val="0"/>
                        </w:rPr>
                      </w:pPr>
                      <w:r w:rsidRPr="00EF3A3E">
                        <w:rPr>
                          <w:rStyle w:val="lev"/>
                          <w:b w:val="0"/>
                        </w:rPr>
                        <w:t>Sans tarder et au plus tard dans les 13 mois en cas de prélèvement non autorisé.</w:t>
                      </w:r>
                    </w:p>
                    <w:p w:rsidR="00074BEE" w:rsidRPr="003E6ABF" w:rsidRDefault="00074BEE" w:rsidP="003E6ABF">
                      <w:pPr>
                        <w:pStyle w:val="Paragraphedeliste"/>
                        <w:widowControl w:val="0"/>
                        <w:autoSpaceDE w:val="0"/>
                        <w:autoSpaceDN w:val="0"/>
                        <w:adjustRightInd w:val="0"/>
                        <w:rPr>
                          <w:rStyle w:val="lev"/>
                          <w:b w:val="0"/>
                          <w:sz w:val="16"/>
                          <w:szCs w:val="16"/>
                        </w:rPr>
                      </w:pPr>
                    </w:p>
                    <w:p w:rsidR="00074BEE" w:rsidRPr="00EF3A3E" w:rsidRDefault="00074BEE" w:rsidP="001F24F2">
                      <w:pPr>
                        <w:widowControl w:val="0"/>
                        <w:autoSpaceDE w:val="0"/>
                        <w:autoSpaceDN w:val="0"/>
                        <w:adjustRightInd w:val="0"/>
                        <w:rPr>
                          <w:rStyle w:val="lev"/>
                          <w:b w:val="0"/>
                        </w:rPr>
                      </w:pPr>
                      <w:r w:rsidRPr="00EF3A3E">
                        <w:rPr>
                          <w:rStyle w:val="lev"/>
                          <w:b w:val="0"/>
                        </w:rPr>
                        <w:t>Veuillez compléter les champs marqués *</w:t>
                      </w:r>
                    </w:p>
                    <w:p w:rsidR="00074BEE" w:rsidRPr="00FB6253" w:rsidRDefault="00074BEE" w:rsidP="001F24F2">
                      <w:pPr>
                        <w:rPr>
                          <w:rStyle w:val="lev"/>
                          <w:b w:val="0"/>
                          <w:sz w:val="22"/>
                          <w:szCs w:val="22"/>
                        </w:rPr>
                      </w:pPr>
                    </w:p>
                  </w:txbxContent>
                </v:textbox>
                <w10:wrap type="square"/>
              </v:shape>
            </w:pict>
          </mc:Fallback>
        </mc:AlternateContent>
      </w:r>
      <w:r w:rsidR="001F24F2">
        <w:br w:type="page"/>
      </w:r>
    </w:p>
    <w:p w:rsidR="00AF1149" w:rsidRPr="00AF1149" w:rsidRDefault="00EF7A85" w:rsidP="00AF1149">
      <w:r w:rsidRPr="00AF1149">
        <w:rPr>
          <w:noProof/>
        </w:rPr>
        <mc:AlternateContent>
          <mc:Choice Requires="wps">
            <w:drawing>
              <wp:anchor distT="0" distB="0" distL="114300" distR="114300" simplePos="0" relativeHeight="251802112" behindDoc="0" locked="0" layoutInCell="1" allowOverlap="1" wp14:anchorId="5651B4E0" wp14:editId="1794DF7A">
                <wp:simplePos x="0" y="0"/>
                <wp:positionH relativeFrom="column">
                  <wp:posOffset>215265</wp:posOffset>
                </wp:positionH>
                <wp:positionV relativeFrom="paragraph">
                  <wp:posOffset>-46355</wp:posOffset>
                </wp:positionV>
                <wp:extent cx="4819650" cy="962025"/>
                <wp:effectExtent l="0" t="0" r="0" b="9525"/>
                <wp:wrapNone/>
                <wp:docPr id="63" name="Zone de texte 63"/>
                <wp:cNvGraphicFramePr/>
                <a:graphic xmlns:a="http://schemas.openxmlformats.org/drawingml/2006/main">
                  <a:graphicData uri="http://schemas.microsoft.com/office/word/2010/wordprocessingShape">
                    <wps:wsp>
                      <wps:cNvSpPr txBox="1"/>
                      <wps:spPr>
                        <a:xfrm>
                          <a:off x="0" y="0"/>
                          <a:ext cx="4819650" cy="962025"/>
                        </a:xfrm>
                        <a:prstGeom prst="rect">
                          <a:avLst/>
                        </a:prstGeom>
                        <a:solidFill>
                          <a:schemeClr val="accent6">
                            <a:lumMod val="75000"/>
                          </a:schemeClr>
                        </a:solidFill>
                        <a:ln>
                          <a:noFill/>
                        </a:ln>
                        <a:effectLst/>
                        <a:extLst>
                          <a:ext uri="{C572A759-6A51-4108-AA02-DFA0A04FC94B}">
                            <ma14:wrappingTextBoxFlag xmlns:cx="http://schemas.microsoft.com/office/drawing/2014/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1="http://schemas.microsoft.com/office/drawing/2015/9/8/chartex"/>
                          </a:ext>
                        </a:extLst>
                      </wps:spPr>
                      <wps:txbx>
                        <w:txbxContent>
                          <w:p w:rsidR="00074BEE" w:rsidRDefault="00074BEE" w:rsidP="00AF1149">
                            <w:pPr>
                              <w:pStyle w:val="Textedebulles"/>
                              <w:spacing w:after="113"/>
                              <w:jc w:val="center"/>
                              <w:rPr>
                                <w:rStyle w:val="lev"/>
                                <w:sz w:val="32"/>
                                <w:szCs w:val="32"/>
                              </w:rPr>
                            </w:pPr>
                            <w:r>
                              <w:rPr>
                                <w:rStyle w:val="lev"/>
                                <w:sz w:val="32"/>
                                <w:szCs w:val="32"/>
                              </w:rPr>
                              <w:t>REGLEMENT</w:t>
                            </w:r>
                          </w:p>
                          <w:p w:rsidR="00074BEE" w:rsidRDefault="00074BEE" w:rsidP="00AF1149">
                            <w:pPr>
                              <w:pStyle w:val="Textedebulles"/>
                              <w:spacing w:after="113"/>
                              <w:jc w:val="center"/>
                              <w:rPr>
                                <w:rStyle w:val="lev"/>
                                <w:sz w:val="32"/>
                                <w:szCs w:val="32"/>
                              </w:rPr>
                            </w:pPr>
                            <w:r>
                              <w:rPr>
                                <w:rStyle w:val="lev"/>
                                <w:sz w:val="32"/>
                                <w:szCs w:val="32"/>
                              </w:rPr>
                              <w:t>DE</w:t>
                            </w:r>
                          </w:p>
                          <w:p w:rsidR="00074BEE" w:rsidRDefault="00074BEE" w:rsidP="00AF1149">
                            <w:pPr>
                              <w:pStyle w:val="Textedebulles"/>
                              <w:spacing w:after="113"/>
                              <w:jc w:val="center"/>
                              <w:rPr>
                                <w:rStyle w:val="lev"/>
                                <w:sz w:val="32"/>
                                <w:szCs w:val="32"/>
                              </w:rPr>
                            </w:pPr>
                            <w:r>
                              <w:rPr>
                                <w:rStyle w:val="lev"/>
                                <w:sz w:val="32"/>
                                <w:szCs w:val="32"/>
                              </w:rPr>
                              <w:t>FONCTIONNEMENT</w:t>
                            </w:r>
                          </w:p>
                          <w:p w:rsidR="00074BEE" w:rsidRPr="00E87507" w:rsidRDefault="00074BEE" w:rsidP="00AF1149">
                            <w:pPr>
                              <w:pStyle w:val="Textedebulles"/>
                              <w:spacing w:after="113"/>
                              <w:jc w:val="center"/>
                              <w:rPr>
                                <w:rStyle w:val="lev"/>
                                <w:sz w:val="32"/>
                                <w:szCs w:val="32"/>
                              </w:rPr>
                            </w:pPr>
                          </w:p>
                          <w:p w:rsidR="00074BEE" w:rsidRPr="00BC5ADF" w:rsidRDefault="00074BEE" w:rsidP="00AF1149">
                            <w:pPr>
                              <w:rPr>
                                <w:rFonts w:ascii="Verdana" w:hAnsi="Verdana"/>
                                <w:color w:val="FFFFFF" w:themeColor="background1"/>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51B4E0" id="Zone de texte 63" o:spid="_x0000_s1075" type="#_x0000_t202" style="position:absolute;margin-left:16.95pt;margin-top:-3.65pt;width:379.5pt;height:75.75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" fillcolor="#e36c0a [2409]" stroked="f">
                <v:textbox>
                  <w:txbxContent>
                    <w:p w:rsidR="00074BEE" w:rsidRDefault="00074BEE" w:rsidP="00AF1149">
                      <w:pPr>
                        <w:pStyle w:val="Textedebulles"/>
                        <w:spacing w:after="113"/>
                        <w:jc w:val="center"/>
                        <w:rPr>
                          <w:rStyle w:val="lev"/>
                          <w:sz w:val="32"/>
                          <w:szCs w:val="32"/>
                        </w:rPr>
                      </w:pPr>
                      <w:r>
                        <w:rPr>
                          <w:rStyle w:val="lev"/>
                          <w:sz w:val="32"/>
                          <w:szCs w:val="32"/>
                        </w:rPr>
                        <w:t>REGLEMENT</w:t>
                      </w:r>
                    </w:p>
                    <w:p w:rsidR="00074BEE" w:rsidRDefault="00074BEE" w:rsidP="00AF1149">
                      <w:pPr>
                        <w:pStyle w:val="Textedebulles"/>
                        <w:spacing w:after="113"/>
                        <w:jc w:val="center"/>
                        <w:rPr>
                          <w:rStyle w:val="lev"/>
                          <w:sz w:val="32"/>
                          <w:szCs w:val="32"/>
                        </w:rPr>
                      </w:pPr>
                      <w:r>
                        <w:rPr>
                          <w:rStyle w:val="lev"/>
                          <w:sz w:val="32"/>
                          <w:szCs w:val="32"/>
                        </w:rPr>
                        <w:t>DE</w:t>
                      </w:r>
                    </w:p>
                    <w:p w:rsidR="00074BEE" w:rsidRDefault="00074BEE" w:rsidP="00AF1149">
                      <w:pPr>
                        <w:pStyle w:val="Textedebulles"/>
                        <w:spacing w:after="113"/>
                        <w:jc w:val="center"/>
                        <w:rPr>
                          <w:rStyle w:val="lev"/>
                          <w:sz w:val="32"/>
                          <w:szCs w:val="32"/>
                        </w:rPr>
                      </w:pPr>
                      <w:r>
                        <w:rPr>
                          <w:rStyle w:val="lev"/>
                          <w:sz w:val="32"/>
                          <w:szCs w:val="32"/>
                        </w:rPr>
                        <w:t>FONCTIONNEMENT</w:t>
                      </w:r>
                    </w:p>
                    <w:p w:rsidR="00074BEE" w:rsidRPr="00E87507" w:rsidRDefault="00074BEE" w:rsidP="00AF1149">
                      <w:pPr>
                        <w:pStyle w:val="Textedebulles"/>
                        <w:spacing w:after="113"/>
                        <w:jc w:val="center"/>
                        <w:rPr>
                          <w:rStyle w:val="lev"/>
                          <w:sz w:val="32"/>
                          <w:szCs w:val="32"/>
                        </w:rPr>
                      </w:pPr>
                    </w:p>
                    <w:p w:rsidR="00074BEE" w:rsidRPr="00BC5ADF" w:rsidRDefault="00074BEE" w:rsidP="00AF1149">
                      <w:pPr>
                        <w:rPr>
                          <w:rFonts w:ascii="Verdana" w:hAnsi="Verdana"/>
                          <w:color w:val="FFFFFF" w:themeColor="background1"/>
                          <w:szCs w:val="20"/>
                        </w:rPr>
                      </w:pPr>
                    </w:p>
                  </w:txbxContent>
                </v:textbox>
              </v:shape>
            </w:pict>
          </mc:Fallback>
        </mc:AlternateContent>
      </w:r>
      <w:r w:rsidR="00B070B0" w:rsidRPr="001F24F2">
        <w:rPr>
          <w:noProof/>
        </w:rPr>
        <mc:AlternateContent>
          <mc:Choice Requires="wps">
            <w:drawing>
              <wp:anchor distT="0" distB="0" distL="114300" distR="114300" simplePos="0" relativeHeight="251864576" behindDoc="1" locked="0" layoutInCell="1" allowOverlap="1" wp14:anchorId="0BE8E4CF" wp14:editId="009E97EB">
                <wp:simplePos x="0" y="0"/>
                <wp:positionH relativeFrom="page">
                  <wp:posOffset>6649085</wp:posOffset>
                </wp:positionH>
                <wp:positionV relativeFrom="paragraph">
                  <wp:posOffset>-24130</wp:posOffset>
                </wp:positionV>
                <wp:extent cx="725170" cy="9782175"/>
                <wp:effectExtent l="0" t="0" r="0" b="9525"/>
                <wp:wrapNone/>
                <wp:docPr id="717" name="Rectangle 717"/>
                <wp:cNvGraphicFramePr/>
                <a:graphic xmlns:a="http://schemas.openxmlformats.org/drawingml/2006/main">
                  <a:graphicData uri="http://schemas.microsoft.com/office/word/2010/wordprocessingShape">
                    <wps:wsp>
                      <wps:cNvSpPr/>
                      <wps:spPr>
                        <a:xfrm>
                          <a:off x="0" y="0"/>
                          <a:ext cx="725170" cy="97821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562855C6" id="Rectangle 717" o:spid="_x0000_s1026" style="position:absolute;margin-left:523.55pt;margin-top:-1.9pt;width:57.1pt;height:770.25pt;z-index:-251451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" fillcolor="#48b6a8" stroked="f">
                <w10:wrap anchorx="page"/>
              </v:rect>
            </w:pict>
          </mc:Fallback>
        </mc:AlternateContent>
      </w:r>
      <w:r w:rsidR="00AF1149" w:rsidRPr="00AF1149">
        <w:rPr>
          <w:noProof/>
        </w:rPr>
        <mc:AlternateContent>
          <mc:Choice Requires="wpg">
            <w:drawing>
              <wp:anchor distT="0" distB="0" distL="114300" distR="114300" simplePos="0" relativeHeight="251801088" behindDoc="0" locked="0" layoutInCell="1" allowOverlap="1" wp14:anchorId="2C136BE1" wp14:editId="001E51B6">
                <wp:simplePos x="0" y="0"/>
                <wp:positionH relativeFrom="column">
                  <wp:posOffset>5294458</wp:posOffset>
                </wp:positionH>
                <wp:positionV relativeFrom="paragraph">
                  <wp:posOffset>496570</wp:posOffset>
                </wp:positionV>
                <wp:extent cx="1182370" cy="3553460"/>
                <wp:effectExtent l="0" t="0" r="36830" b="27940"/>
                <wp:wrapNone/>
                <wp:docPr id="55" name="Grouper 89"/>
                <wp:cNvGraphicFramePr/>
                <a:graphic xmlns:a="http://schemas.openxmlformats.org/drawingml/2006/main">
                  <a:graphicData uri="http://schemas.microsoft.com/office/word/2010/wordprocessingGroup">
                    <wpg:wgp>
                      <wpg:cNvGrpSpPr/>
                      <wpg:grpSpPr>
                        <a:xfrm>
                          <a:off x="0" y="0"/>
                          <a:ext cx="1182370" cy="3553460"/>
                          <a:chOff x="0" y="0"/>
                          <a:chExt cx="1797862" cy="3554057"/>
                        </a:xfrm>
                      </wpg:grpSpPr>
                      <wps:wsp>
                        <wps:cNvPr id="56" name="Connecteur droit 56"/>
                        <wps:cNvCnPr/>
                        <wps:spPr>
                          <a:xfrm flipH="1" flipV="1">
                            <a:off x="0" y="0"/>
                            <a:ext cx="1797862" cy="3103052"/>
                          </a:xfrm>
                          <a:prstGeom prst="line">
                            <a:avLst/>
                          </a:prstGeom>
                          <a:noFill/>
                          <a:ln w="15875" cap="rnd" cmpd="sng" algn="ctr">
                            <a:solidFill>
                              <a:srgbClr val="FFFFFF"/>
                            </a:solidFill>
                            <a:prstDash val="sysDot"/>
                          </a:ln>
                          <a:effectLst/>
                        </wps:spPr>
                        <wps:bodyPr/>
                      </wps:wsp>
                      <wps:wsp>
                        <wps:cNvPr id="57" name="Connecteur droit 57"/>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58" name="Connecteur droit 58"/>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59" name="Connecteur droit 59"/>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0A88911D" id="Grouper 89" o:spid="_x0000_s1026" style="position:absolute;margin-left:416.9pt;margin-top:39.1pt;width:93.1pt;height:279.8pt;z-index:251801088;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">
                <v:line id="Connecteur droit 56"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uwcEAAADbAAAADwAAAGRycy9kb3ducmV2LnhtbESP3WoCMRSE7wt9h3AK3tWsxaqsm12k&#10;IHir7QMcN2d/dHOyJNGNffqmUOjlMDPfMEUVzSDu5HxvWcFinoEgrq3uuVXw9bl/3YDwAVnjYJkU&#10;PMhDVT4/FZhrO/GR7qfQigRhn6OCLoQxl9LXHRn0czsSJ6+xzmBI0rVSO5wS3AzyLctW0mDPaaHD&#10;kT46qq+nm1GwPvvp8oiBvv1xY3kdbYNuqdTsJe62IALF8B/+ax+0gvcV/H5JP0CW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q27BwQAAANsAAAAPAAAAAAAAAAAAAAAA&#10;AKECAABkcnMvZG93bnJldi54bWxQSwUGAAAAAAQABAD5AAAAjwMAAAAA&#10;" strokecolor="white" strokeweight="1.25pt">
                  <v:stroke dashstyle="1 1" endcap="round"/>
                </v:line>
                <v:line id="Connecteur droit 57"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LWsEAAADbAAAADwAAAGRycy9kb3ducmV2LnhtbESPwWrDMBBE74H+g9hCbo3c0NbBjRJK&#10;INCr3X7A1trYTqyVkRRbztdXhUKOw8y8Ybb7aHoxkvOdZQXPqwwEcW11x42C76/j0waED8gae8uk&#10;YCYP+93DYouFthOXNFahEQnCvkAFbQhDIaWvWzLoV3YgTt7JOoMhSddI7XBKcNPLdZa9SYMdp4UW&#10;Bzq0VF+qq1GQ//jpPMdAN19uLOfRntC9KLV8jB/vIALFcA//tz+1gtcc/r6kHyB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58tawQAAANsAAAAPAAAAAAAAAAAAAAAA&#10;AKECAABkcnMvZG93bnJldi54bWxQSwUGAAAAAAQABAD5AAAAjwMAAAAA&#10;" strokecolor="white" strokeweight="1.25pt">
                  <v:stroke dashstyle="1 1" endcap="round"/>
                </v:line>
                <v:line id="Connecteur droit 58"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hfKL4AAADbAAAADwAAAGRycy9kb3ducmV2LnhtbERP3UrDMBS+H/gO4Qje2VRxdnRNxxAE&#10;bzt9gLPmrO1sTkqSralPby4Gu/z4/qtdNKO4kvODZQUvWQ6CuLV64E7Bz/fn8waED8gaR8ukYCEP&#10;u/phVWGp7cwNXQ+hEymEfYkK+hCmUkrf9mTQZ3YiTtzJOoMhQddJ7XBO4WaUr3n+Lg0OnBp6nOij&#10;p/b3cDEKiqOfz0sM9OebjeUi2hO6N6WeHuN+CyJQDHfxzf2lFazT2PQl/QBZ/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eF8ovgAAANsAAAAPAAAAAAAAAAAAAAAAAKEC&#10;AABkcnMvZG93bnJldi54bWxQSwUGAAAAAAQABAD5AAAAjAMAAAAA&#10;" strokecolor="white" strokeweight="1.25pt">
                  <v:stroke dashstyle="1 1" endcap="round"/>
                </v:line>
                <v:line id="Connecteur droit 59"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T6s8EAAADbAAAADwAAAGRycy9kb3ducmV2LnhtbESPzWrDMBCE74W8g9hAb7WckjapYzmU&#10;QqDXpHmArbX+SayVkdRY6dNXhUCOw8x8w5TbaAZxIed7ywoWWQ6CuLa651bB8Wv3tAbhA7LGwTIp&#10;uJKHbTV7KLHQduI9XQ6hFQnCvkAFXQhjIaWvOzLoMzsSJ6+xzmBI0rVSO5wS3AzyOc9fpcGe00KH&#10;I310VJ8PP0bB6ttPp2sM9Ov3a8uraBt0S6Ue5/F9AyJQDPfwrf2pFby8wf+X9ANk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NPqzwQAAANsAAAAPAAAAAAAAAAAAAAAA&#10;AKECAABkcnMvZG93bnJldi54bWxQSwUGAAAAAAQABAD5AAAAjwMAAAAA&#10;" strokecolor="white" strokeweight="1.25pt">
                  <v:stroke dashstyle="1 1" endcap="round"/>
                </v:line>
              </v:group>
            </w:pict>
          </mc:Fallback>
        </mc:AlternateContent>
      </w:r>
    </w:p>
    <w:p w:rsidR="00AF1149" w:rsidRDefault="00AF1149"/>
    <w:p w:rsidR="000B3308" w:rsidRDefault="00C30794">
      <w:r w:rsidRPr="00AF1149">
        <w:rPr>
          <w:noProof/>
        </w:rPr>
        <mc:AlternateContent>
          <mc:Choice Requires="wps">
            <w:drawing>
              <wp:anchor distT="45720" distB="45720" distL="114300" distR="114300" simplePos="0" relativeHeight="251807232" behindDoc="0" locked="0" layoutInCell="1" allowOverlap="1" wp14:anchorId="5D2FADBE" wp14:editId="0929450B">
                <wp:simplePos x="0" y="0"/>
                <wp:positionH relativeFrom="column">
                  <wp:posOffset>-433070</wp:posOffset>
                </wp:positionH>
                <wp:positionV relativeFrom="paragraph">
                  <wp:posOffset>5568315</wp:posOffset>
                </wp:positionV>
                <wp:extent cx="5981700" cy="3829050"/>
                <wp:effectExtent l="0" t="0" r="19050" b="19050"/>
                <wp:wrapSquare wrapText="bothSides"/>
                <wp:docPr id="7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3829050"/>
                        </a:xfrm>
                        <a:prstGeom prst="rect">
                          <a:avLst/>
                        </a:prstGeom>
                        <a:solidFill>
                          <a:srgbClr val="FFFFFF"/>
                        </a:solidFill>
                        <a:ln w="9525">
                          <a:solidFill>
                            <a:sysClr val="window" lastClr="FFFFFF"/>
                          </a:solidFill>
                          <a:miter lim="800000"/>
                          <a:headEnd/>
                          <a:tailEnd/>
                        </a:ln>
                      </wps:spPr>
                      <wps:txbx>
                        <w:txbxContent>
                          <w:p w:rsidR="00074BEE" w:rsidRPr="00AF1149" w:rsidRDefault="00074BEE" w:rsidP="00AF1149">
                            <w:pPr>
                              <w:jc w:val="both"/>
                              <w:rPr>
                                <w:rStyle w:val="lev"/>
                                <w:b w:val="0"/>
                                <w:sz w:val="22"/>
                                <w:szCs w:val="22"/>
                              </w:rPr>
                            </w:pPr>
                            <w:r w:rsidRPr="00AF1149">
                              <w:rPr>
                                <w:rStyle w:val="lev"/>
                                <w:b w:val="0"/>
                                <w:sz w:val="22"/>
                                <w:szCs w:val="22"/>
                              </w:rPr>
                              <w:t>Le jardin d’enfants est un lieu de vie, de repères, où le suivi de l’enfant est assuré par des professionnels de la petite enfance :</w:t>
                            </w:r>
                          </w:p>
                          <w:p w:rsidR="00074BEE" w:rsidRPr="00AF1149" w:rsidRDefault="00074BEE" w:rsidP="00AF1149">
                            <w:pPr>
                              <w:jc w:val="both"/>
                              <w:rPr>
                                <w:rStyle w:val="lev"/>
                                <w:b w:val="0"/>
                                <w:sz w:val="22"/>
                                <w:szCs w:val="22"/>
                              </w:rPr>
                            </w:pPr>
                          </w:p>
                          <w:p w:rsidR="00074BEE" w:rsidRPr="00AF1149" w:rsidRDefault="00074BEE" w:rsidP="003C502B">
                            <w:pPr>
                              <w:numPr>
                                <w:ilvl w:val="0"/>
                                <w:numId w:val="5"/>
                              </w:numPr>
                              <w:tabs>
                                <w:tab w:val="clear" w:pos="720"/>
                                <w:tab w:val="num" w:pos="1276"/>
                              </w:tabs>
                              <w:ind w:firstLine="273"/>
                              <w:jc w:val="both"/>
                              <w:rPr>
                                <w:rStyle w:val="lev"/>
                                <w:sz w:val="28"/>
                                <w:szCs w:val="28"/>
                              </w:rPr>
                            </w:pPr>
                            <w:r w:rsidRPr="00AF1149">
                              <w:rPr>
                                <w:rStyle w:val="lev"/>
                                <w:sz w:val="28"/>
                                <w:szCs w:val="28"/>
                              </w:rPr>
                              <w:t xml:space="preserve">La direction </w:t>
                            </w:r>
                          </w:p>
                          <w:p w:rsidR="00074BEE" w:rsidRPr="00AF1149" w:rsidRDefault="00074BEE" w:rsidP="00AF1149">
                            <w:pPr>
                              <w:jc w:val="both"/>
                              <w:rPr>
                                <w:rStyle w:val="lev"/>
                                <w:b w:val="0"/>
                                <w:sz w:val="22"/>
                                <w:szCs w:val="22"/>
                              </w:rPr>
                            </w:pPr>
                            <w:r w:rsidRPr="00AF1149">
                              <w:rPr>
                                <w:rStyle w:val="lev"/>
                                <w:b w:val="0"/>
                                <w:sz w:val="22"/>
                                <w:szCs w:val="22"/>
                              </w:rPr>
                              <w:t xml:space="preserve">Elle est assumée par </w:t>
                            </w:r>
                            <w:r>
                              <w:rPr>
                                <w:rStyle w:val="lev"/>
                                <w:b w:val="0"/>
                                <w:sz w:val="22"/>
                                <w:szCs w:val="22"/>
                              </w:rPr>
                              <w:t>une directrice et une directrice adjointe</w:t>
                            </w:r>
                            <w:r w:rsidRPr="00AF1149">
                              <w:rPr>
                                <w:rStyle w:val="lev"/>
                                <w:b w:val="0"/>
                                <w:sz w:val="22"/>
                                <w:szCs w:val="22"/>
                              </w:rPr>
                              <w:t xml:space="preserve"> (éducatrice</w:t>
                            </w:r>
                            <w:r>
                              <w:rPr>
                                <w:rStyle w:val="lev"/>
                                <w:b w:val="0"/>
                                <w:sz w:val="22"/>
                                <w:szCs w:val="22"/>
                              </w:rPr>
                              <w:t>s de jeunes enfants</w:t>
                            </w:r>
                            <w:r w:rsidRPr="00AF1149">
                              <w:rPr>
                                <w:rStyle w:val="lev"/>
                                <w:b w:val="0"/>
                                <w:sz w:val="22"/>
                                <w:szCs w:val="22"/>
                              </w:rPr>
                              <w:t>) qui ont délégation du conseil d’administration notamment pour :</w:t>
                            </w:r>
                          </w:p>
                          <w:p w:rsidR="00074BEE" w:rsidRPr="00AF1149" w:rsidRDefault="00074BEE" w:rsidP="003C502B">
                            <w:pPr>
                              <w:numPr>
                                <w:ilvl w:val="3"/>
                                <w:numId w:val="5"/>
                              </w:numPr>
                              <w:tabs>
                                <w:tab w:val="clear" w:pos="2880"/>
                                <w:tab w:val="num" w:pos="360"/>
                              </w:tabs>
                              <w:ind w:left="357" w:hanging="357"/>
                              <w:jc w:val="both"/>
                              <w:rPr>
                                <w:rStyle w:val="lev"/>
                                <w:b w:val="0"/>
                                <w:sz w:val="22"/>
                                <w:szCs w:val="22"/>
                              </w:rPr>
                            </w:pPr>
                            <w:r w:rsidRPr="00AF1149">
                              <w:rPr>
                                <w:rStyle w:val="lev"/>
                                <w:b w:val="0"/>
                                <w:sz w:val="22"/>
                                <w:szCs w:val="22"/>
                              </w:rPr>
                              <w:t>Assurer la gestion de l’établissement, qu’il s’agisse notamment de l’organisation et de l’animation générale de l’établissement, de l’encadrement et de la répartition des tâches du personnel, des interventions du médecin attaché à l’établissement et du concours d’équipes pluridisciplinaires extérieures,</w:t>
                            </w:r>
                          </w:p>
                          <w:p w:rsidR="00074BEE" w:rsidRPr="00AF1149" w:rsidRDefault="00074BEE" w:rsidP="003C502B">
                            <w:pPr>
                              <w:numPr>
                                <w:ilvl w:val="3"/>
                                <w:numId w:val="5"/>
                              </w:numPr>
                              <w:tabs>
                                <w:tab w:val="clear" w:pos="2880"/>
                                <w:tab w:val="num" w:pos="360"/>
                              </w:tabs>
                              <w:ind w:left="357" w:hanging="357"/>
                              <w:jc w:val="both"/>
                              <w:rPr>
                                <w:rStyle w:val="lev"/>
                                <w:b w:val="0"/>
                                <w:sz w:val="22"/>
                                <w:szCs w:val="22"/>
                              </w:rPr>
                            </w:pPr>
                            <w:r w:rsidRPr="00AF1149">
                              <w:rPr>
                                <w:rStyle w:val="lev"/>
                                <w:b w:val="0"/>
                                <w:sz w:val="22"/>
                                <w:szCs w:val="22"/>
                              </w:rPr>
                              <w:t>Assurer toute information sur le fonctionnement de l’établissement,</w:t>
                            </w:r>
                          </w:p>
                          <w:p w:rsidR="00074BEE" w:rsidRPr="00AF1149" w:rsidRDefault="00074BEE" w:rsidP="003C502B">
                            <w:pPr>
                              <w:numPr>
                                <w:ilvl w:val="3"/>
                                <w:numId w:val="5"/>
                              </w:numPr>
                              <w:tabs>
                                <w:tab w:val="clear" w:pos="2880"/>
                                <w:tab w:val="num" w:pos="360"/>
                              </w:tabs>
                              <w:ind w:left="357" w:hanging="357"/>
                              <w:jc w:val="both"/>
                              <w:rPr>
                                <w:rStyle w:val="lev"/>
                                <w:b w:val="0"/>
                                <w:sz w:val="22"/>
                                <w:szCs w:val="22"/>
                              </w:rPr>
                            </w:pPr>
                            <w:r w:rsidRPr="00AF1149">
                              <w:rPr>
                                <w:rStyle w:val="lev"/>
                                <w:b w:val="0"/>
                                <w:sz w:val="22"/>
                                <w:szCs w:val="22"/>
                              </w:rPr>
                              <w:t>Présenter l’établissement et son projet éducatif et social aux familles avant l’admission de l’enfant,</w:t>
                            </w:r>
                          </w:p>
                          <w:p w:rsidR="00074BEE" w:rsidRPr="00AF1149" w:rsidRDefault="00074BEE" w:rsidP="003C502B">
                            <w:pPr>
                              <w:numPr>
                                <w:ilvl w:val="3"/>
                                <w:numId w:val="5"/>
                              </w:numPr>
                              <w:tabs>
                                <w:tab w:val="clear" w:pos="2880"/>
                                <w:tab w:val="num" w:pos="360"/>
                              </w:tabs>
                              <w:ind w:left="357" w:hanging="357"/>
                              <w:jc w:val="both"/>
                              <w:rPr>
                                <w:rStyle w:val="lev"/>
                                <w:b w:val="0"/>
                                <w:sz w:val="22"/>
                                <w:szCs w:val="22"/>
                              </w:rPr>
                            </w:pPr>
                            <w:r w:rsidRPr="00AF1149">
                              <w:rPr>
                                <w:rStyle w:val="lev"/>
                                <w:b w:val="0"/>
                                <w:sz w:val="22"/>
                                <w:szCs w:val="22"/>
                              </w:rPr>
                              <w:t>Organiser les échanges d’information entre l’établissement et les familles, au quotidien et à titre individuel pour chaque enfant, ainsi que collectivement et à l’occasion de rencontres associant familles et équipes de l’établissement.</w:t>
                            </w:r>
                          </w:p>
                          <w:p w:rsidR="00074BEE" w:rsidRPr="00AF1149" w:rsidRDefault="00074BEE" w:rsidP="003C502B">
                            <w:pPr>
                              <w:numPr>
                                <w:ilvl w:val="3"/>
                                <w:numId w:val="5"/>
                              </w:numPr>
                              <w:tabs>
                                <w:tab w:val="clear" w:pos="2880"/>
                                <w:tab w:val="num" w:pos="360"/>
                              </w:tabs>
                              <w:ind w:left="357" w:hanging="357"/>
                              <w:jc w:val="both"/>
                              <w:rPr>
                                <w:rStyle w:val="lev"/>
                                <w:b w:val="0"/>
                                <w:sz w:val="22"/>
                                <w:szCs w:val="22"/>
                              </w:rPr>
                            </w:pPr>
                            <w:r w:rsidRPr="00AF1149">
                              <w:rPr>
                                <w:rStyle w:val="lev"/>
                                <w:b w:val="0"/>
                                <w:sz w:val="22"/>
                                <w:szCs w:val="22"/>
                              </w:rPr>
                              <w:t>Elles doivent tenir des dossiers administratifs et confidentiels à jour pour chaque enfant et un registre de présences journalières qu’elles sont tenues de présenter lors des visites de contrôle.</w:t>
                            </w:r>
                          </w:p>
                          <w:p w:rsidR="00074BEE" w:rsidRPr="00AF1149" w:rsidRDefault="00074BEE" w:rsidP="003C502B">
                            <w:pPr>
                              <w:numPr>
                                <w:ilvl w:val="3"/>
                                <w:numId w:val="5"/>
                              </w:numPr>
                              <w:tabs>
                                <w:tab w:val="clear" w:pos="2880"/>
                                <w:tab w:val="num" w:pos="0"/>
                              </w:tabs>
                              <w:ind w:left="360"/>
                              <w:jc w:val="both"/>
                              <w:rPr>
                                <w:rStyle w:val="lev"/>
                                <w:b w:val="0"/>
                                <w:sz w:val="22"/>
                                <w:szCs w:val="22"/>
                              </w:rPr>
                            </w:pPr>
                            <w:r w:rsidRPr="00AF1149">
                              <w:rPr>
                                <w:rStyle w:val="lev"/>
                                <w:b w:val="0"/>
                                <w:sz w:val="22"/>
                                <w:szCs w:val="22"/>
                              </w:rPr>
                              <w:t>Elles sont responsables et garantes avec leur équipe du projet d’établissement ainsi que de sa mise en œuvre.</w:t>
                            </w:r>
                          </w:p>
                          <w:p w:rsidR="00074BEE" w:rsidRPr="00AF1149" w:rsidRDefault="00074BEE" w:rsidP="00AF1149">
                            <w:pPr>
                              <w:rPr>
                                <w:rStyle w:val="lev"/>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FADBE" id="_x0000_s1076" type="#_x0000_t202" style="position:absolute;margin-left:-34.1pt;margin-top:438.45pt;width:471pt;height:301.5pt;z-index:251807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" strokecolor="window">
                <v:textbox>
                  <w:txbxContent>
                    <w:p w:rsidR="00074BEE" w:rsidRPr="00AF1149" w:rsidRDefault="00074BEE" w:rsidP="00AF1149">
                      <w:pPr>
                        <w:jc w:val="both"/>
                        <w:rPr>
                          <w:rStyle w:val="lev"/>
                          <w:b w:val="0"/>
                          <w:sz w:val="22"/>
                          <w:szCs w:val="22"/>
                        </w:rPr>
                      </w:pPr>
                      <w:r w:rsidRPr="00AF1149">
                        <w:rPr>
                          <w:rStyle w:val="lev"/>
                          <w:b w:val="0"/>
                          <w:sz w:val="22"/>
                          <w:szCs w:val="22"/>
                        </w:rPr>
                        <w:t>Le jardin d’enfants est un lieu de vie, de repères, où le suivi de l’enfant est assuré par des professionnels de la petite enfance :</w:t>
                      </w:r>
                    </w:p>
                    <w:p w:rsidR="00074BEE" w:rsidRPr="00AF1149" w:rsidRDefault="00074BEE" w:rsidP="00AF1149">
                      <w:pPr>
                        <w:jc w:val="both"/>
                        <w:rPr>
                          <w:rStyle w:val="lev"/>
                          <w:b w:val="0"/>
                          <w:sz w:val="22"/>
                          <w:szCs w:val="22"/>
                        </w:rPr>
                      </w:pPr>
                    </w:p>
                    <w:p w:rsidR="00074BEE" w:rsidRPr="00AF1149" w:rsidRDefault="00074BEE" w:rsidP="003C502B">
                      <w:pPr>
                        <w:numPr>
                          <w:ilvl w:val="0"/>
                          <w:numId w:val="5"/>
                        </w:numPr>
                        <w:tabs>
                          <w:tab w:val="clear" w:pos="720"/>
                          <w:tab w:val="num" w:pos="1276"/>
                        </w:tabs>
                        <w:ind w:firstLine="273"/>
                        <w:jc w:val="both"/>
                        <w:rPr>
                          <w:rStyle w:val="lev"/>
                          <w:sz w:val="28"/>
                          <w:szCs w:val="28"/>
                        </w:rPr>
                      </w:pPr>
                      <w:r w:rsidRPr="00AF1149">
                        <w:rPr>
                          <w:rStyle w:val="lev"/>
                          <w:sz w:val="28"/>
                          <w:szCs w:val="28"/>
                        </w:rPr>
                        <w:t xml:space="preserve">La direction </w:t>
                      </w:r>
                    </w:p>
                    <w:p w:rsidR="00074BEE" w:rsidRPr="00AF1149" w:rsidRDefault="00074BEE" w:rsidP="00AF1149">
                      <w:pPr>
                        <w:jc w:val="both"/>
                        <w:rPr>
                          <w:rStyle w:val="lev"/>
                          <w:b w:val="0"/>
                          <w:sz w:val="22"/>
                          <w:szCs w:val="22"/>
                        </w:rPr>
                      </w:pPr>
                      <w:r w:rsidRPr="00AF1149">
                        <w:rPr>
                          <w:rStyle w:val="lev"/>
                          <w:b w:val="0"/>
                          <w:sz w:val="22"/>
                          <w:szCs w:val="22"/>
                        </w:rPr>
                        <w:t xml:space="preserve">Elle est assumée par </w:t>
                      </w:r>
                      <w:r>
                        <w:rPr>
                          <w:rStyle w:val="lev"/>
                          <w:b w:val="0"/>
                          <w:sz w:val="22"/>
                          <w:szCs w:val="22"/>
                        </w:rPr>
                        <w:t>une directrice et une directrice adjointe</w:t>
                      </w:r>
                      <w:r w:rsidRPr="00AF1149">
                        <w:rPr>
                          <w:rStyle w:val="lev"/>
                          <w:b w:val="0"/>
                          <w:sz w:val="22"/>
                          <w:szCs w:val="22"/>
                        </w:rPr>
                        <w:t xml:space="preserve"> (éducatrice</w:t>
                      </w:r>
                      <w:r>
                        <w:rPr>
                          <w:rStyle w:val="lev"/>
                          <w:b w:val="0"/>
                          <w:sz w:val="22"/>
                          <w:szCs w:val="22"/>
                        </w:rPr>
                        <w:t>s de jeunes enfants</w:t>
                      </w:r>
                      <w:r w:rsidRPr="00AF1149">
                        <w:rPr>
                          <w:rStyle w:val="lev"/>
                          <w:b w:val="0"/>
                          <w:sz w:val="22"/>
                          <w:szCs w:val="22"/>
                        </w:rPr>
                        <w:t>) qui ont délégation du conseil d’administration notamment pour :</w:t>
                      </w:r>
                    </w:p>
                    <w:p w:rsidR="00074BEE" w:rsidRPr="00AF1149" w:rsidRDefault="00074BEE" w:rsidP="003C502B">
                      <w:pPr>
                        <w:numPr>
                          <w:ilvl w:val="3"/>
                          <w:numId w:val="5"/>
                        </w:numPr>
                        <w:tabs>
                          <w:tab w:val="clear" w:pos="2880"/>
                          <w:tab w:val="num" w:pos="360"/>
                        </w:tabs>
                        <w:ind w:left="357" w:hanging="357"/>
                        <w:jc w:val="both"/>
                        <w:rPr>
                          <w:rStyle w:val="lev"/>
                          <w:b w:val="0"/>
                          <w:sz w:val="22"/>
                          <w:szCs w:val="22"/>
                        </w:rPr>
                      </w:pPr>
                      <w:r w:rsidRPr="00AF1149">
                        <w:rPr>
                          <w:rStyle w:val="lev"/>
                          <w:b w:val="0"/>
                          <w:sz w:val="22"/>
                          <w:szCs w:val="22"/>
                        </w:rPr>
                        <w:t>Assurer la gestion de l’établissement, qu’il s’agisse notamment de l’organisation et de l’animation générale de l’établissement, de l’encadrement et de la répartition des tâches du personnel, des interventions du médecin attaché à l’établissement et du concours d’équipes pluridisciplinaires extérieures,</w:t>
                      </w:r>
                    </w:p>
                    <w:p w:rsidR="00074BEE" w:rsidRPr="00AF1149" w:rsidRDefault="00074BEE" w:rsidP="003C502B">
                      <w:pPr>
                        <w:numPr>
                          <w:ilvl w:val="3"/>
                          <w:numId w:val="5"/>
                        </w:numPr>
                        <w:tabs>
                          <w:tab w:val="clear" w:pos="2880"/>
                          <w:tab w:val="num" w:pos="360"/>
                        </w:tabs>
                        <w:ind w:left="357" w:hanging="357"/>
                        <w:jc w:val="both"/>
                        <w:rPr>
                          <w:rStyle w:val="lev"/>
                          <w:b w:val="0"/>
                          <w:sz w:val="22"/>
                          <w:szCs w:val="22"/>
                        </w:rPr>
                      </w:pPr>
                      <w:r w:rsidRPr="00AF1149">
                        <w:rPr>
                          <w:rStyle w:val="lev"/>
                          <w:b w:val="0"/>
                          <w:sz w:val="22"/>
                          <w:szCs w:val="22"/>
                        </w:rPr>
                        <w:t>Assurer toute information sur le fonctionnement de l’établissement,</w:t>
                      </w:r>
                    </w:p>
                    <w:p w:rsidR="00074BEE" w:rsidRPr="00AF1149" w:rsidRDefault="00074BEE" w:rsidP="003C502B">
                      <w:pPr>
                        <w:numPr>
                          <w:ilvl w:val="3"/>
                          <w:numId w:val="5"/>
                        </w:numPr>
                        <w:tabs>
                          <w:tab w:val="clear" w:pos="2880"/>
                          <w:tab w:val="num" w:pos="360"/>
                        </w:tabs>
                        <w:ind w:left="357" w:hanging="357"/>
                        <w:jc w:val="both"/>
                        <w:rPr>
                          <w:rStyle w:val="lev"/>
                          <w:b w:val="0"/>
                          <w:sz w:val="22"/>
                          <w:szCs w:val="22"/>
                        </w:rPr>
                      </w:pPr>
                      <w:r w:rsidRPr="00AF1149">
                        <w:rPr>
                          <w:rStyle w:val="lev"/>
                          <w:b w:val="0"/>
                          <w:sz w:val="22"/>
                          <w:szCs w:val="22"/>
                        </w:rPr>
                        <w:t>Présenter l’établissement et son projet éducatif et social aux familles avant l’admission de l’enfant,</w:t>
                      </w:r>
                    </w:p>
                    <w:p w:rsidR="00074BEE" w:rsidRPr="00AF1149" w:rsidRDefault="00074BEE" w:rsidP="003C502B">
                      <w:pPr>
                        <w:numPr>
                          <w:ilvl w:val="3"/>
                          <w:numId w:val="5"/>
                        </w:numPr>
                        <w:tabs>
                          <w:tab w:val="clear" w:pos="2880"/>
                          <w:tab w:val="num" w:pos="360"/>
                        </w:tabs>
                        <w:ind w:left="357" w:hanging="357"/>
                        <w:jc w:val="both"/>
                        <w:rPr>
                          <w:rStyle w:val="lev"/>
                          <w:b w:val="0"/>
                          <w:sz w:val="22"/>
                          <w:szCs w:val="22"/>
                        </w:rPr>
                      </w:pPr>
                      <w:r w:rsidRPr="00AF1149">
                        <w:rPr>
                          <w:rStyle w:val="lev"/>
                          <w:b w:val="0"/>
                          <w:sz w:val="22"/>
                          <w:szCs w:val="22"/>
                        </w:rPr>
                        <w:t>Organiser les échanges d’information entre l’établissement et les familles, au quotidien et à titre individuel pour chaque enfant, ainsi que collectivement et à l’occasion de rencontres associant familles et équipes de l’établissement.</w:t>
                      </w:r>
                    </w:p>
                    <w:p w:rsidR="00074BEE" w:rsidRPr="00AF1149" w:rsidRDefault="00074BEE" w:rsidP="003C502B">
                      <w:pPr>
                        <w:numPr>
                          <w:ilvl w:val="3"/>
                          <w:numId w:val="5"/>
                        </w:numPr>
                        <w:tabs>
                          <w:tab w:val="clear" w:pos="2880"/>
                          <w:tab w:val="num" w:pos="360"/>
                        </w:tabs>
                        <w:ind w:left="357" w:hanging="357"/>
                        <w:jc w:val="both"/>
                        <w:rPr>
                          <w:rStyle w:val="lev"/>
                          <w:b w:val="0"/>
                          <w:sz w:val="22"/>
                          <w:szCs w:val="22"/>
                        </w:rPr>
                      </w:pPr>
                      <w:r w:rsidRPr="00AF1149">
                        <w:rPr>
                          <w:rStyle w:val="lev"/>
                          <w:b w:val="0"/>
                          <w:sz w:val="22"/>
                          <w:szCs w:val="22"/>
                        </w:rPr>
                        <w:t>Elles doivent tenir des dossiers administratifs et confidentiels à jour pour chaque enfant et un registre de présences journalières qu’elles sont tenues de présenter lors des visites de contrôle.</w:t>
                      </w:r>
                    </w:p>
                    <w:p w:rsidR="00074BEE" w:rsidRPr="00AF1149" w:rsidRDefault="00074BEE" w:rsidP="003C502B">
                      <w:pPr>
                        <w:numPr>
                          <w:ilvl w:val="3"/>
                          <w:numId w:val="5"/>
                        </w:numPr>
                        <w:tabs>
                          <w:tab w:val="clear" w:pos="2880"/>
                          <w:tab w:val="num" w:pos="0"/>
                        </w:tabs>
                        <w:ind w:left="360"/>
                        <w:jc w:val="both"/>
                        <w:rPr>
                          <w:rStyle w:val="lev"/>
                          <w:b w:val="0"/>
                          <w:sz w:val="22"/>
                          <w:szCs w:val="22"/>
                        </w:rPr>
                      </w:pPr>
                      <w:r w:rsidRPr="00AF1149">
                        <w:rPr>
                          <w:rStyle w:val="lev"/>
                          <w:b w:val="0"/>
                          <w:sz w:val="22"/>
                          <w:szCs w:val="22"/>
                        </w:rPr>
                        <w:t>Elles sont responsables et garantes avec leur équipe du projet d’établissement ainsi que de sa mise en œuvre.</w:t>
                      </w:r>
                    </w:p>
                    <w:p w:rsidR="00074BEE" w:rsidRPr="00AF1149" w:rsidRDefault="00074BEE" w:rsidP="00AF1149">
                      <w:pPr>
                        <w:rPr>
                          <w:rStyle w:val="lev"/>
                          <w:b w:val="0"/>
                          <w:sz w:val="22"/>
                          <w:szCs w:val="22"/>
                        </w:rPr>
                      </w:pPr>
                    </w:p>
                  </w:txbxContent>
                </v:textbox>
                <w10:wrap type="square"/>
              </v:shape>
            </w:pict>
          </mc:Fallback>
        </mc:AlternateContent>
      </w:r>
      <w:r w:rsidR="00EF7A85" w:rsidRPr="00AF1149">
        <w:rPr>
          <w:noProof/>
        </w:rPr>
        <mc:AlternateContent>
          <mc:Choice Requires="wps">
            <w:drawing>
              <wp:anchor distT="45720" distB="45720" distL="114300" distR="114300" simplePos="0" relativeHeight="251804160" behindDoc="0" locked="0" layoutInCell="1" allowOverlap="1" wp14:anchorId="0F4A6382" wp14:editId="33D821A8">
                <wp:simplePos x="0" y="0"/>
                <wp:positionH relativeFrom="column">
                  <wp:posOffset>-366395</wp:posOffset>
                </wp:positionH>
                <wp:positionV relativeFrom="paragraph">
                  <wp:posOffset>2044065</wp:posOffset>
                </wp:positionV>
                <wp:extent cx="5981700" cy="2962275"/>
                <wp:effectExtent l="0" t="0" r="19050" b="28575"/>
                <wp:wrapSquare wrapText="bothSides"/>
                <wp:docPr id="6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962275"/>
                        </a:xfrm>
                        <a:prstGeom prst="rect">
                          <a:avLst/>
                        </a:prstGeom>
                        <a:solidFill>
                          <a:srgbClr val="FFFFFF"/>
                        </a:solidFill>
                        <a:ln w="9525">
                          <a:solidFill>
                            <a:sysClr val="window" lastClr="FFFFFF"/>
                          </a:solidFill>
                          <a:miter lim="800000"/>
                          <a:headEnd/>
                          <a:tailEnd/>
                        </a:ln>
                      </wps:spPr>
                      <wps:txbx>
                        <w:txbxContent>
                          <w:p w:rsidR="00074BEE" w:rsidRPr="005C4E8B" w:rsidRDefault="00074BEE" w:rsidP="005C4E8B">
                            <w:pPr>
                              <w:jc w:val="both"/>
                              <w:rPr>
                                <w:bCs/>
                                <w:sz w:val="22"/>
                                <w:szCs w:val="22"/>
                              </w:rPr>
                            </w:pPr>
                            <w:r w:rsidRPr="005C4E8B">
                              <w:rPr>
                                <w:bCs/>
                                <w:sz w:val="22"/>
                                <w:szCs w:val="22"/>
                              </w:rPr>
                              <w:t>Le jardin d’enfants est géré par Toute l’Enfance en Plein Air, association à but non lucratif reconnue d’utilité publique. Il est administré par un conseil d’administration élu par l’assemblée générale. L’assemblée générale est composée des membres de l’association. Les parents sont membres adhérents de l’association.</w:t>
                            </w:r>
                          </w:p>
                          <w:p w:rsidR="00074BEE" w:rsidRPr="005C4E8B" w:rsidRDefault="00074BEE" w:rsidP="005C4E8B">
                            <w:pPr>
                              <w:jc w:val="both"/>
                              <w:rPr>
                                <w:bCs/>
                                <w:sz w:val="22"/>
                                <w:szCs w:val="22"/>
                              </w:rPr>
                            </w:pPr>
                            <w:r w:rsidRPr="005C4E8B">
                              <w:rPr>
                                <w:bCs/>
                                <w:sz w:val="22"/>
                                <w:szCs w:val="22"/>
                              </w:rPr>
                              <w:t>Le jardin d’enfants accueille des enfants de 2 à 6 ans dans le respect de l’agrément de la PMI (Protection Maternelle et Infantile) et dans le cadre de l’application du décret n°2010-613 du 07 juin 2010 et de l'arrêté du 26 décembre 2000.</w:t>
                            </w:r>
                          </w:p>
                          <w:p w:rsidR="00074BEE" w:rsidRPr="005C4E8B" w:rsidRDefault="00074BEE" w:rsidP="005C4E8B">
                            <w:pPr>
                              <w:jc w:val="both"/>
                              <w:rPr>
                                <w:bCs/>
                                <w:sz w:val="22"/>
                                <w:szCs w:val="22"/>
                              </w:rPr>
                            </w:pPr>
                            <w:r w:rsidRPr="005C4E8B">
                              <w:rPr>
                                <w:bCs/>
                                <w:sz w:val="22"/>
                                <w:szCs w:val="22"/>
                              </w:rPr>
                              <w:t>En accord avec l’article L.214-2, alinéa 3 du Code de l’action sociale et des familles, le jardin d’enfants facilite l’accès aux enfants de familles rencontrant des difficultés du fait de leurs conditions de vie ou de travail ou en raison de la faiblesse de leurs ressources.</w:t>
                            </w:r>
                          </w:p>
                          <w:p w:rsidR="00074BEE" w:rsidRPr="005C4E8B" w:rsidRDefault="00074BEE" w:rsidP="005C4E8B">
                            <w:pPr>
                              <w:jc w:val="both"/>
                              <w:rPr>
                                <w:bCs/>
                                <w:sz w:val="22"/>
                                <w:szCs w:val="22"/>
                              </w:rPr>
                            </w:pPr>
                            <w:r w:rsidRPr="005C4E8B">
                              <w:rPr>
                                <w:bCs/>
                                <w:sz w:val="22"/>
                                <w:szCs w:val="22"/>
                              </w:rPr>
                              <w:t>Le rôle primordial du jardin d’enfants est double et simultané :</w:t>
                            </w:r>
                          </w:p>
                          <w:p w:rsidR="00074BEE" w:rsidRPr="005C4E8B" w:rsidRDefault="00074BEE" w:rsidP="005C4E8B">
                            <w:pPr>
                              <w:numPr>
                                <w:ilvl w:val="0"/>
                                <w:numId w:val="4"/>
                              </w:numPr>
                              <w:jc w:val="both"/>
                              <w:rPr>
                                <w:bCs/>
                                <w:sz w:val="22"/>
                                <w:szCs w:val="22"/>
                              </w:rPr>
                            </w:pPr>
                            <w:r w:rsidRPr="005C4E8B">
                              <w:rPr>
                                <w:bCs/>
                                <w:sz w:val="22"/>
                                <w:szCs w:val="22"/>
                              </w:rPr>
                              <w:t>permettre aux familles de concilier vie familiale et vie professionnelle</w:t>
                            </w:r>
                          </w:p>
                          <w:p w:rsidR="00074BEE" w:rsidRPr="005C4E8B" w:rsidRDefault="00074BEE" w:rsidP="005C4E8B">
                            <w:pPr>
                              <w:numPr>
                                <w:ilvl w:val="0"/>
                                <w:numId w:val="4"/>
                              </w:numPr>
                              <w:jc w:val="both"/>
                              <w:rPr>
                                <w:bCs/>
                                <w:sz w:val="22"/>
                                <w:szCs w:val="22"/>
                              </w:rPr>
                            </w:pPr>
                            <w:r w:rsidRPr="005C4E8B">
                              <w:rPr>
                                <w:bCs/>
                                <w:sz w:val="22"/>
                                <w:szCs w:val="22"/>
                              </w:rPr>
                              <w:t xml:space="preserve">permettre aux enfants de 2 à 6 ans de suivre leur cycle préscolaire </w:t>
                            </w:r>
                          </w:p>
                          <w:p w:rsidR="00074BEE" w:rsidRPr="005C4E8B" w:rsidRDefault="00074BEE" w:rsidP="005C4E8B">
                            <w:pPr>
                              <w:jc w:val="both"/>
                              <w:rPr>
                                <w:bCs/>
                                <w:i/>
                                <w:iCs/>
                                <w:sz w:val="22"/>
                                <w:szCs w:val="22"/>
                              </w:rPr>
                            </w:pPr>
                            <w:r w:rsidRPr="005C4E8B">
                              <w:rPr>
                                <w:bCs/>
                                <w:sz w:val="22"/>
                                <w:szCs w:val="22"/>
                              </w:rPr>
                              <w:t>Il favorise l’approche de la vie collective au travers d’activités variées et le développement de la confiance en soi par le respect de la personnalité de chacun. La pédagogie du jardin d’enfants est une pédagogie active</w:t>
                            </w:r>
                            <w:r w:rsidRPr="005C4E8B">
                              <w:rPr>
                                <w:bCs/>
                                <w:i/>
                                <w:iCs/>
                                <w:sz w:val="22"/>
                                <w:szCs w:val="22"/>
                              </w:rPr>
                              <w:t>.</w:t>
                            </w:r>
                          </w:p>
                          <w:p w:rsidR="00074BEE" w:rsidRPr="00EF7A85" w:rsidRDefault="00074BEE" w:rsidP="00AF1149">
                            <w:pPr>
                              <w:jc w:val="both"/>
                              <w:rPr>
                                <w:b/>
                                <w:i/>
                                <w:i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A6382" id="_x0000_s1077" type="#_x0000_t202" style="position:absolute;margin-left:-28.85pt;margin-top:160.95pt;width:471pt;height:233.25pt;z-index:251804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" strokecolor="window">
                <v:textbox>
                  <w:txbxContent>
                    <w:p w:rsidR="00074BEE" w:rsidRPr="005C4E8B" w:rsidRDefault="00074BEE" w:rsidP="005C4E8B">
                      <w:pPr>
                        <w:jc w:val="both"/>
                        <w:rPr>
                          <w:bCs/>
                          <w:sz w:val="22"/>
                          <w:szCs w:val="22"/>
                        </w:rPr>
                      </w:pPr>
                      <w:r w:rsidRPr="005C4E8B">
                        <w:rPr>
                          <w:bCs/>
                          <w:sz w:val="22"/>
                          <w:szCs w:val="22"/>
                        </w:rPr>
                        <w:t>Le jardin d’enfants est géré par Toute l’Enfance en Plein Air, association à but non lucratif reconnue d’utilité publique. Il est administré par un conseil d’administration élu par l’assemblée générale. L’assemblée générale est composée des membres de l’association. Les parents sont membres adhérents de l’association.</w:t>
                      </w:r>
                    </w:p>
                    <w:p w:rsidR="00074BEE" w:rsidRPr="005C4E8B" w:rsidRDefault="00074BEE" w:rsidP="005C4E8B">
                      <w:pPr>
                        <w:jc w:val="both"/>
                        <w:rPr>
                          <w:bCs/>
                          <w:sz w:val="22"/>
                          <w:szCs w:val="22"/>
                        </w:rPr>
                      </w:pPr>
                      <w:r w:rsidRPr="005C4E8B">
                        <w:rPr>
                          <w:bCs/>
                          <w:sz w:val="22"/>
                          <w:szCs w:val="22"/>
                        </w:rPr>
                        <w:t>Le jardin d’enfants accueille des enfants de 2 à 6 ans dans le respect de l’agrément de la PMI (Protection Maternelle et Infantile) et dans le cadre de l’application du décret n°2010-613 du 07 juin 2010 et de l'arrêté du 26 décembre 2000.</w:t>
                      </w:r>
                    </w:p>
                    <w:p w:rsidR="00074BEE" w:rsidRPr="005C4E8B" w:rsidRDefault="00074BEE" w:rsidP="005C4E8B">
                      <w:pPr>
                        <w:jc w:val="both"/>
                        <w:rPr>
                          <w:bCs/>
                          <w:sz w:val="22"/>
                          <w:szCs w:val="22"/>
                        </w:rPr>
                      </w:pPr>
                      <w:r w:rsidRPr="005C4E8B">
                        <w:rPr>
                          <w:bCs/>
                          <w:sz w:val="22"/>
                          <w:szCs w:val="22"/>
                        </w:rPr>
                        <w:t>En accord avec l’article L.214-2, alinéa 3 du Code de l’action sociale et des familles, le jardin d’enfants facilite l’accès aux enfants de familles rencontrant des difficultés du fait de leurs conditions de vie ou de travail ou en raison de la faiblesse de leurs ressources.</w:t>
                      </w:r>
                    </w:p>
                    <w:p w:rsidR="00074BEE" w:rsidRPr="005C4E8B" w:rsidRDefault="00074BEE" w:rsidP="005C4E8B">
                      <w:pPr>
                        <w:jc w:val="both"/>
                        <w:rPr>
                          <w:bCs/>
                          <w:sz w:val="22"/>
                          <w:szCs w:val="22"/>
                        </w:rPr>
                      </w:pPr>
                      <w:r w:rsidRPr="005C4E8B">
                        <w:rPr>
                          <w:bCs/>
                          <w:sz w:val="22"/>
                          <w:szCs w:val="22"/>
                        </w:rPr>
                        <w:t>Le rôle primordial du jardin d’enfants est double et simultané :</w:t>
                      </w:r>
                    </w:p>
                    <w:p w:rsidR="00074BEE" w:rsidRPr="005C4E8B" w:rsidRDefault="00074BEE" w:rsidP="005C4E8B">
                      <w:pPr>
                        <w:numPr>
                          <w:ilvl w:val="0"/>
                          <w:numId w:val="4"/>
                        </w:numPr>
                        <w:jc w:val="both"/>
                        <w:rPr>
                          <w:bCs/>
                          <w:sz w:val="22"/>
                          <w:szCs w:val="22"/>
                        </w:rPr>
                      </w:pPr>
                      <w:r w:rsidRPr="005C4E8B">
                        <w:rPr>
                          <w:bCs/>
                          <w:sz w:val="22"/>
                          <w:szCs w:val="22"/>
                        </w:rPr>
                        <w:t>permettre aux familles de concilier vie familiale et vie professionnelle</w:t>
                      </w:r>
                    </w:p>
                    <w:p w:rsidR="00074BEE" w:rsidRPr="005C4E8B" w:rsidRDefault="00074BEE" w:rsidP="005C4E8B">
                      <w:pPr>
                        <w:numPr>
                          <w:ilvl w:val="0"/>
                          <w:numId w:val="4"/>
                        </w:numPr>
                        <w:jc w:val="both"/>
                        <w:rPr>
                          <w:bCs/>
                          <w:sz w:val="22"/>
                          <w:szCs w:val="22"/>
                        </w:rPr>
                      </w:pPr>
                      <w:r w:rsidRPr="005C4E8B">
                        <w:rPr>
                          <w:bCs/>
                          <w:sz w:val="22"/>
                          <w:szCs w:val="22"/>
                        </w:rPr>
                        <w:t xml:space="preserve">permettre aux enfants de 2 à 6 ans de suivre leur cycle préscolaire </w:t>
                      </w:r>
                    </w:p>
                    <w:p w:rsidR="00074BEE" w:rsidRPr="005C4E8B" w:rsidRDefault="00074BEE" w:rsidP="005C4E8B">
                      <w:pPr>
                        <w:jc w:val="both"/>
                        <w:rPr>
                          <w:bCs/>
                          <w:i/>
                          <w:iCs/>
                          <w:sz w:val="22"/>
                          <w:szCs w:val="22"/>
                        </w:rPr>
                      </w:pPr>
                      <w:r w:rsidRPr="005C4E8B">
                        <w:rPr>
                          <w:bCs/>
                          <w:sz w:val="22"/>
                          <w:szCs w:val="22"/>
                        </w:rPr>
                        <w:t>Il favorise l’approche de la vie collective au travers d’activités variées et le développement de la confiance en soi par le respect de la personnalité de chacun. La pédagogie du jardin d’enfants est une pédagogie active</w:t>
                      </w:r>
                      <w:r w:rsidRPr="005C4E8B">
                        <w:rPr>
                          <w:bCs/>
                          <w:i/>
                          <w:iCs/>
                          <w:sz w:val="22"/>
                          <w:szCs w:val="22"/>
                        </w:rPr>
                        <w:t>.</w:t>
                      </w:r>
                    </w:p>
                    <w:p w:rsidR="00074BEE" w:rsidRPr="00EF7A85" w:rsidRDefault="00074BEE" w:rsidP="00AF1149">
                      <w:pPr>
                        <w:jc w:val="both"/>
                        <w:rPr>
                          <w:b/>
                          <w:i/>
                          <w:iCs/>
                          <w:sz w:val="22"/>
                          <w:szCs w:val="22"/>
                        </w:rPr>
                      </w:pPr>
                    </w:p>
                  </w:txbxContent>
                </v:textbox>
                <w10:wrap type="square"/>
              </v:shape>
            </w:pict>
          </mc:Fallback>
        </mc:AlternateContent>
      </w:r>
      <w:r w:rsidR="00EF7A85" w:rsidRPr="00AF1149">
        <w:rPr>
          <w:noProof/>
        </w:rPr>
        <mc:AlternateContent>
          <mc:Choice Requires="wps">
            <w:drawing>
              <wp:anchor distT="45720" distB="45720" distL="114300" distR="114300" simplePos="0" relativeHeight="251803136" behindDoc="0" locked="0" layoutInCell="1" allowOverlap="1" wp14:anchorId="2E2D30C3" wp14:editId="16B4817C">
                <wp:simplePos x="0" y="0"/>
                <wp:positionH relativeFrom="column">
                  <wp:posOffset>-366395</wp:posOffset>
                </wp:positionH>
                <wp:positionV relativeFrom="paragraph">
                  <wp:posOffset>681990</wp:posOffset>
                </wp:positionV>
                <wp:extent cx="5962650" cy="819150"/>
                <wp:effectExtent l="0" t="0" r="19050" b="19050"/>
                <wp:wrapSquare wrapText="bothSides"/>
                <wp:docPr id="6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819150"/>
                        </a:xfrm>
                        <a:prstGeom prst="rect">
                          <a:avLst/>
                        </a:prstGeom>
                        <a:solidFill>
                          <a:srgbClr val="FFFFFF"/>
                        </a:solidFill>
                        <a:ln w="9525">
                          <a:solidFill>
                            <a:schemeClr val="tx1">
                              <a:lumMod val="50000"/>
                              <a:lumOff val="50000"/>
                            </a:schemeClr>
                          </a:solidFill>
                          <a:miter lim="800000"/>
                          <a:headEnd/>
                          <a:tailEnd/>
                        </a:ln>
                      </wps:spPr>
                      <wps:txbx>
                        <w:txbxContent>
                          <w:p w:rsidR="00074BEE" w:rsidRDefault="00074BEE" w:rsidP="00AF1149">
                            <w:pPr>
                              <w:jc w:val="both"/>
                              <w:rPr>
                                <w:rStyle w:val="lev"/>
                              </w:rPr>
                            </w:pPr>
                            <w:r w:rsidRPr="001F24F2">
                              <w:rPr>
                                <w:rStyle w:val="lev"/>
                              </w:rPr>
                              <w:t xml:space="preserve">Le règlement de fonctionnement du jardin d’enfants </w:t>
                            </w:r>
                            <w:r w:rsidRPr="004D4939">
                              <w:rPr>
                                <w:rStyle w:val="lev"/>
                                <w:u w:val="single"/>
                              </w:rPr>
                              <w:t>contribue à faciliter les relations entre les parents et la structure d’accueil</w:t>
                            </w:r>
                            <w:r w:rsidRPr="001F24F2">
                              <w:rPr>
                                <w:rStyle w:val="lev"/>
                              </w:rPr>
                              <w:t>, en précisant les engagements des parties.</w:t>
                            </w:r>
                            <w:r>
                              <w:rPr>
                                <w:rStyle w:val="lev"/>
                              </w:rPr>
                              <w:t xml:space="preserve"> </w:t>
                            </w:r>
                          </w:p>
                          <w:p w:rsidR="00074BEE" w:rsidRPr="001F24F2" w:rsidRDefault="00074BEE" w:rsidP="00AF1149">
                            <w:pPr>
                              <w:jc w:val="both"/>
                              <w:rPr>
                                <w:rStyle w:val="lev"/>
                              </w:rPr>
                            </w:pPr>
                            <w:r>
                              <w:rPr>
                                <w:rStyle w:val="lev"/>
                              </w:rPr>
                              <w:t>Il est important de le lire, avant de le signer.</w:t>
                            </w:r>
                          </w:p>
                          <w:p w:rsidR="00074BEE" w:rsidRPr="001F24F2" w:rsidRDefault="00074BEE" w:rsidP="00AF1149">
                            <w:pPr>
                              <w:jc w:val="both"/>
                              <w:rPr>
                                <w:rStyle w:val="lev"/>
                              </w:rPr>
                            </w:pPr>
                          </w:p>
                          <w:p w:rsidR="00074BEE" w:rsidRPr="004D4939" w:rsidRDefault="00074BEE" w:rsidP="00AF1149">
                            <w:pPr>
                              <w:jc w:val="center"/>
                              <w:rPr>
                                <w:rStyle w:val="lev"/>
                                <w:color w:val="984806" w:themeColor="accent6" w:themeShade="80"/>
                              </w:rPr>
                            </w:pPr>
                          </w:p>
                          <w:p w:rsidR="00074BEE" w:rsidRPr="001F24F2" w:rsidRDefault="00074BEE" w:rsidP="00AF1149">
                            <w:pPr>
                              <w:jc w:val="both"/>
                              <w:rPr>
                                <w:rStyle w:val="lev"/>
                              </w:rPr>
                            </w:pPr>
                          </w:p>
                          <w:p w:rsidR="00074BEE" w:rsidRDefault="00074BEE" w:rsidP="00AF11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2D30C3" id="_x0000_s1078" type="#_x0000_t202" style="position:absolute;margin-left:-28.85pt;margin-top:53.7pt;width:469.5pt;height:64.5pt;z-index:251803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" strokecolor="gray [1629]">
                <v:textbox>
                  <w:txbxContent>
                    <w:p w:rsidR="00074BEE" w:rsidRDefault="00074BEE" w:rsidP="00AF1149">
                      <w:pPr>
                        <w:jc w:val="both"/>
                        <w:rPr>
                          <w:rStyle w:val="lev"/>
                        </w:rPr>
                      </w:pPr>
                      <w:r w:rsidRPr="001F24F2">
                        <w:rPr>
                          <w:rStyle w:val="lev"/>
                        </w:rPr>
                        <w:t xml:space="preserve">Le règlement de fonctionnement du jardin d’enfants </w:t>
                      </w:r>
                      <w:r w:rsidRPr="004D4939">
                        <w:rPr>
                          <w:rStyle w:val="lev"/>
                          <w:u w:val="single"/>
                        </w:rPr>
                        <w:t>contribue à faciliter les relations entre les parents et la structure d’accueil</w:t>
                      </w:r>
                      <w:r w:rsidRPr="001F24F2">
                        <w:rPr>
                          <w:rStyle w:val="lev"/>
                        </w:rPr>
                        <w:t>, en précisant les engagements des parties.</w:t>
                      </w:r>
                      <w:r>
                        <w:rPr>
                          <w:rStyle w:val="lev"/>
                        </w:rPr>
                        <w:t xml:space="preserve"> </w:t>
                      </w:r>
                    </w:p>
                    <w:p w:rsidR="00074BEE" w:rsidRPr="001F24F2" w:rsidRDefault="00074BEE" w:rsidP="00AF1149">
                      <w:pPr>
                        <w:jc w:val="both"/>
                        <w:rPr>
                          <w:rStyle w:val="lev"/>
                        </w:rPr>
                      </w:pPr>
                      <w:r>
                        <w:rPr>
                          <w:rStyle w:val="lev"/>
                        </w:rPr>
                        <w:t>Il est important de le lire, avant de le signer.</w:t>
                      </w:r>
                    </w:p>
                    <w:p w:rsidR="00074BEE" w:rsidRPr="001F24F2" w:rsidRDefault="00074BEE" w:rsidP="00AF1149">
                      <w:pPr>
                        <w:jc w:val="both"/>
                        <w:rPr>
                          <w:rStyle w:val="lev"/>
                        </w:rPr>
                      </w:pPr>
                    </w:p>
                    <w:p w:rsidR="00074BEE" w:rsidRPr="004D4939" w:rsidRDefault="00074BEE" w:rsidP="00AF1149">
                      <w:pPr>
                        <w:jc w:val="center"/>
                        <w:rPr>
                          <w:rStyle w:val="lev"/>
                          <w:color w:val="984806" w:themeColor="accent6" w:themeShade="80"/>
                        </w:rPr>
                      </w:pPr>
                    </w:p>
                    <w:p w:rsidR="00074BEE" w:rsidRPr="001F24F2" w:rsidRDefault="00074BEE" w:rsidP="00AF1149">
                      <w:pPr>
                        <w:jc w:val="both"/>
                        <w:rPr>
                          <w:rStyle w:val="lev"/>
                        </w:rPr>
                      </w:pPr>
                    </w:p>
                    <w:p w:rsidR="00074BEE" w:rsidRDefault="00074BEE" w:rsidP="00AF1149"/>
                  </w:txbxContent>
                </v:textbox>
                <w10:wrap type="square"/>
              </v:shape>
            </w:pict>
          </mc:Fallback>
        </mc:AlternateContent>
      </w:r>
      <w:r w:rsidR="00AC3634" w:rsidRPr="00AF1149">
        <w:rPr>
          <w:noProof/>
        </w:rPr>
        <mc:AlternateContent>
          <mc:Choice Requires="wps">
            <w:drawing>
              <wp:anchor distT="45720" distB="45720" distL="114300" distR="114300" simplePos="0" relativeHeight="251806208" behindDoc="0" locked="0" layoutInCell="1" allowOverlap="1" wp14:anchorId="5D5E32F3" wp14:editId="01D57709">
                <wp:simplePos x="0" y="0"/>
                <wp:positionH relativeFrom="column">
                  <wp:posOffset>1071880</wp:posOffset>
                </wp:positionH>
                <wp:positionV relativeFrom="paragraph">
                  <wp:posOffset>5168265</wp:posOffset>
                </wp:positionV>
                <wp:extent cx="1971675" cy="323850"/>
                <wp:effectExtent l="19050" t="19050" r="28575" b="19050"/>
                <wp:wrapSquare wrapText="bothSides"/>
                <wp:docPr id="6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23850"/>
                        </a:xfrm>
                        <a:prstGeom prst="rect">
                          <a:avLst/>
                        </a:prstGeom>
                        <a:solidFill>
                          <a:srgbClr val="FFFFFF"/>
                        </a:solidFill>
                        <a:ln w="28575">
                          <a:solidFill>
                            <a:srgbClr val="F79646">
                              <a:lumMod val="75000"/>
                            </a:srgbClr>
                          </a:solidFill>
                          <a:miter lim="800000"/>
                          <a:headEnd/>
                          <a:tailEnd/>
                        </a:ln>
                      </wps:spPr>
                      <wps:txbx>
                        <w:txbxContent>
                          <w:p w:rsidR="00074BEE" w:rsidRPr="00AA1C33" w:rsidRDefault="00074BEE" w:rsidP="00AF1149">
                            <w:pPr>
                              <w:jc w:val="center"/>
                              <w:rPr>
                                <w:rStyle w:val="lev"/>
                                <w:sz w:val="28"/>
                                <w:szCs w:val="28"/>
                              </w:rPr>
                            </w:pPr>
                            <w:r w:rsidRPr="00AA1C33">
                              <w:rPr>
                                <w:rStyle w:val="lev"/>
                                <w:sz w:val="28"/>
                                <w:szCs w:val="28"/>
                              </w:rPr>
                              <w:t>II – LE PERSONNEL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E32F3" id="_x0000_s1079" type="#_x0000_t202" style="position:absolute;margin-left:84.4pt;margin-top:406.95pt;width:155.25pt;height:25.5pt;z-index:251806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" strokecolor="#e46c0a" strokeweight="2.25pt">
                <v:textbox>
                  <w:txbxContent>
                    <w:p w:rsidR="00074BEE" w:rsidRPr="00AA1C33" w:rsidRDefault="00074BEE" w:rsidP="00AF1149">
                      <w:pPr>
                        <w:jc w:val="center"/>
                        <w:rPr>
                          <w:rStyle w:val="lev"/>
                          <w:sz w:val="28"/>
                          <w:szCs w:val="28"/>
                        </w:rPr>
                      </w:pPr>
                      <w:r w:rsidRPr="00AA1C33">
                        <w:rPr>
                          <w:rStyle w:val="lev"/>
                          <w:sz w:val="28"/>
                          <w:szCs w:val="28"/>
                        </w:rPr>
                        <w:t>II – LE PERSONNEL</w:t>
                      </w:r>
                    </w:p>
                  </w:txbxContent>
                </v:textbox>
                <w10:wrap type="square"/>
              </v:shape>
            </w:pict>
          </mc:Fallback>
        </mc:AlternateContent>
      </w:r>
      <w:r w:rsidR="00AC3634" w:rsidRPr="00AF1149">
        <w:rPr>
          <w:noProof/>
        </w:rPr>
        <mc:AlternateContent>
          <mc:Choice Requires="wps">
            <w:drawing>
              <wp:anchor distT="45720" distB="45720" distL="114300" distR="114300" simplePos="0" relativeHeight="251805184" behindDoc="0" locked="0" layoutInCell="1" allowOverlap="1" wp14:anchorId="5116897D" wp14:editId="68A572AC">
                <wp:simplePos x="0" y="0"/>
                <wp:positionH relativeFrom="column">
                  <wp:posOffset>1005205</wp:posOffset>
                </wp:positionH>
                <wp:positionV relativeFrom="paragraph">
                  <wp:posOffset>1624965</wp:posOffset>
                </wp:positionV>
                <wp:extent cx="2038350" cy="323850"/>
                <wp:effectExtent l="19050" t="19050" r="19050" b="19050"/>
                <wp:wrapSquare wrapText="bothSides"/>
                <wp:docPr id="6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323850"/>
                        </a:xfrm>
                        <a:prstGeom prst="rect">
                          <a:avLst/>
                        </a:prstGeom>
                        <a:solidFill>
                          <a:srgbClr val="FFFFFF"/>
                        </a:solidFill>
                        <a:ln w="28575">
                          <a:solidFill>
                            <a:srgbClr val="F79646">
                              <a:lumMod val="75000"/>
                            </a:srgbClr>
                          </a:solidFill>
                          <a:miter lim="800000"/>
                          <a:headEnd/>
                          <a:tailEnd/>
                        </a:ln>
                      </wps:spPr>
                      <wps:txbx>
                        <w:txbxContent>
                          <w:p w:rsidR="00074BEE" w:rsidRPr="00AA1C33" w:rsidRDefault="00074BEE" w:rsidP="00AF1149">
                            <w:pPr>
                              <w:jc w:val="center"/>
                              <w:rPr>
                                <w:rStyle w:val="lev"/>
                                <w:sz w:val="28"/>
                                <w:szCs w:val="28"/>
                              </w:rPr>
                            </w:pPr>
                            <w:r w:rsidRPr="00AA1C33">
                              <w:rPr>
                                <w:rStyle w:val="lev"/>
                                <w:sz w:val="28"/>
                                <w:szCs w:val="28"/>
                              </w:rPr>
                              <w:t>I – LA STRUCTURE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16897D" id="_x0000_s1080" type="#_x0000_t202" style="position:absolute;margin-left:79.15pt;margin-top:127.95pt;width:160.5pt;height:25.5pt;z-index:251805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" strokecolor="#e46c0a" strokeweight="2.25pt">
                <v:textbox>
                  <w:txbxContent>
                    <w:p w:rsidR="00074BEE" w:rsidRPr="00AA1C33" w:rsidRDefault="00074BEE" w:rsidP="00AF1149">
                      <w:pPr>
                        <w:jc w:val="center"/>
                        <w:rPr>
                          <w:rStyle w:val="lev"/>
                          <w:sz w:val="28"/>
                          <w:szCs w:val="28"/>
                        </w:rPr>
                      </w:pPr>
                      <w:r w:rsidRPr="00AA1C33">
                        <w:rPr>
                          <w:rStyle w:val="lev"/>
                          <w:sz w:val="28"/>
                          <w:szCs w:val="28"/>
                        </w:rPr>
                        <w:t>I – LA STRUCTURE</w:t>
                      </w:r>
                    </w:p>
                  </w:txbxContent>
                </v:textbox>
                <w10:wrap type="square"/>
              </v:shape>
            </w:pict>
          </mc:Fallback>
        </mc:AlternateContent>
      </w:r>
      <w:r w:rsidR="00AF1149">
        <w:br w:type="page"/>
      </w:r>
    </w:p>
    <w:p w:rsidR="000B3308" w:rsidRPr="000B3308" w:rsidRDefault="00EF7A85" w:rsidP="000B3308">
      <w:r w:rsidRPr="000B3308">
        <w:rPr>
          <w:noProof/>
        </w:rPr>
        <mc:AlternateContent>
          <mc:Choice Requires="wps">
            <w:drawing>
              <wp:anchor distT="45720" distB="45720" distL="114300" distR="114300" simplePos="0" relativeHeight="251811328" behindDoc="0" locked="0" layoutInCell="1" allowOverlap="1" wp14:anchorId="6FFEC0DA" wp14:editId="1B395034">
                <wp:simplePos x="0" y="0"/>
                <wp:positionH relativeFrom="column">
                  <wp:posOffset>-364623</wp:posOffset>
                </wp:positionH>
                <wp:positionV relativeFrom="paragraph">
                  <wp:posOffset>561</wp:posOffset>
                </wp:positionV>
                <wp:extent cx="5943600" cy="10734675"/>
                <wp:effectExtent l="0" t="0" r="19050" b="28575"/>
                <wp:wrapSquare wrapText="bothSides"/>
                <wp:docPr id="7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34675"/>
                        </a:xfrm>
                        <a:prstGeom prst="rect">
                          <a:avLst/>
                        </a:prstGeom>
                        <a:solidFill>
                          <a:srgbClr val="FFFFFF"/>
                        </a:solidFill>
                        <a:ln w="9525">
                          <a:solidFill>
                            <a:schemeClr val="bg1"/>
                          </a:solidFill>
                          <a:miter lim="800000"/>
                          <a:headEnd/>
                          <a:tailEnd/>
                        </a:ln>
                      </wps:spPr>
                      <wps:txbx>
                        <w:txbxContent>
                          <w:p w:rsidR="00074BEE" w:rsidRPr="00AF1149" w:rsidRDefault="00074BEE" w:rsidP="003C502B">
                            <w:pPr>
                              <w:numPr>
                                <w:ilvl w:val="3"/>
                                <w:numId w:val="5"/>
                              </w:numPr>
                              <w:tabs>
                                <w:tab w:val="clear" w:pos="2880"/>
                                <w:tab w:val="num" w:pos="0"/>
                              </w:tabs>
                              <w:ind w:left="360"/>
                              <w:jc w:val="both"/>
                              <w:rPr>
                                <w:rStyle w:val="lev"/>
                                <w:b w:val="0"/>
                                <w:sz w:val="22"/>
                                <w:szCs w:val="22"/>
                              </w:rPr>
                            </w:pPr>
                            <w:r w:rsidRPr="00AF1149">
                              <w:rPr>
                                <w:rStyle w:val="lev"/>
                                <w:b w:val="0"/>
                                <w:sz w:val="22"/>
                                <w:szCs w:val="22"/>
                              </w:rPr>
                              <w:t>Elles sont tenues de signaler au directeur de la PMI tout accident grave survenu dans les locaux de l’établissement.</w:t>
                            </w:r>
                          </w:p>
                          <w:p w:rsidR="00074BEE" w:rsidRPr="00AF1149" w:rsidRDefault="00074BEE" w:rsidP="003C502B">
                            <w:pPr>
                              <w:numPr>
                                <w:ilvl w:val="3"/>
                                <w:numId w:val="5"/>
                              </w:numPr>
                              <w:tabs>
                                <w:tab w:val="clear" w:pos="2880"/>
                                <w:tab w:val="num" w:pos="0"/>
                              </w:tabs>
                              <w:ind w:left="360"/>
                              <w:jc w:val="both"/>
                              <w:rPr>
                                <w:rStyle w:val="lev"/>
                                <w:b w:val="0"/>
                                <w:sz w:val="22"/>
                                <w:szCs w:val="22"/>
                              </w:rPr>
                            </w:pPr>
                            <w:r w:rsidRPr="00AF1149">
                              <w:rPr>
                                <w:rStyle w:val="lev"/>
                                <w:b w:val="0"/>
                                <w:sz w:val="22"/>
                                <w:szCs w:val="22"/>
                              </w:rPr>
                              <w:t>Elles mettent en place un réseau de partenariat institutionnel pour solliciter si besoin la collaboration de personnels qualifiés tels qu’assistantes sociales, orthophonistes,…</w:t>
                            </w:r>
                          </w:p>
                          <w:p w:rsidR="00074BEE" w:rsidRPr="00B274D9" w:rsidRDefault="00074BEE" w:rsidP="000B3308">
                            <w:pPr>
                              <w:numPr>
                                <w:ilvl w:val="3"/>
                                <w:numId w:val="5"/>
                              </w:numPr>
                              <w:tabs>
                                <w:tab w:val="clear" w:pos="2880"/>
                                <w:tab w:val="num" w:pos="0"/>
                              </w:tabs>
                              <w:ind w:left="360"/>
                              <w:jc w:val="both"/>
                              <w:rPr>
                                <w:rStyle w:val="lev"/>
                                <w:b w:val="0"/>
                                <w:sz w:val="22"/>
                                <w:szCs w:val="22"/>
                              </w:rPr>
                            </w:pPr>
                            <w:r w:rsidRPr="00AF1149">
                              <w:rPr>
                                <w:rStyle w:val="lev"/>
                                <w:b w:val="0"/>
                                <w:sz w:val="22"/>
                                <w:szCs w:val="22"/>
                              </w:rPr>
                              <w:t>Elles assurent la sécurité des enfants</w:t>
                            </w:r>
                          </w:p>
                          <w:p w:rsidR="00074BEE" w:rsidRPr="000B3308" w:rsidRDefault="00074BEE" w:rsidP="003C502B">
                            <w:pPr>
                              <w:numPr>
                                <w:ilvl w:val="0"/>
                                <w:numId w:val="5"/>
                              </w:numPr>
                              <w:ind w:firstLine="556"/>
                              <w:jc w:val="both"/>
                              <w:rPr>
                                <w:rStyle w:val="lev"/>
                                <w:sz w:val="28"/>
                                <w:szCs w:val="28"/>
                              </w:rPr>
                            </w:pPr>
                            <w:r w:rsidRPr="000B3308">
                              <w:rPr>
                                <w:rStyle w:val="lev"/>
                                <w:sz w:val="28"/>
                                <w:szCs w:val="28"/>
                              </w:rPr>
                              <w:t>La continuité de la fonction de direction</w:t>
                            </w:r>
                          </w:p>
                          <w:p w:rsidR="00074BEE" w:rsidRPr="00AF1149" w:rsidRDefault="00074BEE" w:rsidP="000B3308">
                            <w:pPr>
                              <w:jc w:val="both"/>
                              <w:rPr>
                                <w:rStyle w:val="lev"/>
                                <w:b w:val="0"/>
                                <w:sz w:val="22"/>
                                <w:szCs w:val="22"/>
                              </w:rPr>
                            </w:pPr>
                            <w:r w:rsidRPr="00AF1149">
                              <w:rPr>
                                <w:rStyle w:val="lev"/>
                                <w:b w:val="0"/>
                                <w:sz w:val="22"/>
                                <w:szCs w:val="22"/>
                              </w:rPr>
                              <w:t xml:space="preserve">En l'absence de </w:t>
                            </w:r>
                            <w:r>
                              <w:rPr>
                                <w:rStyle w:val="lev"/>
                                <w:b w:val="0"/>
                                <w:sz w:val="22"/>
                                <w:szCs w:val="22"/>
                              </w:rPr>
                              <w:t>l’équipe de direction</w:t>
                            </w:r>
                            <w:r w:rsidRPr="000B3308">
                              <w:rPr>
                                <w:rStyle w:val="lev"/>
                                <w:sz w:val="22"/>
                                <w:szCs w:val="22"/>
                              </w:rPr>
                              <w:t>, l’éducatrice de jeunes enfants la plus ancienne</w:t>
                            </w:r>
                            <w:r w:rsidRPr="00AF1149">
                              <w:rPr>
                                <w:rStyle w:val="lev"/>
                                <w:b w:val="0"/>
                                <w:sz w:val="22"/>
                                <w:szCs w:val="22"/>
                              </w:rPr>
                              <w:t xml:space="preserve"> présente dans l'établissement assurera la fonction de direction en prenant toute mesure adaptée permettant d'assurer la sécurité des enfants en toutes circonstances (hospitalisation, accident, évacuation, contrôle des départs et des arrivées...). Elle appliquera les protocoles et procédures élaborées à ce sujet et disponibles dans chaque groupe.</w:t>
                            </w:r>
                          </w:p>
                          <w:p w:rsidR="00074BEE" w:rsidRPr="000B3308" w:rsidRDefault="00074BEE" w:rsidP="003C502B">
                            <w:pPr>
                              <w:numPr>
                                <w:ilvl w:val="0"/>
                                <w:numId w:val="5"/>
                              </w:numPr>
                              <w:ind w:firstLine="556"/>
                              <w:jc w:val="both"/>
                              <w:rPr>
                                <w:rStyle w:val="lev"/>
                                <w:sz w:val="28"/>
                                <w:szCs w:val="28"/>
                              </w:rPr>
                            </w:pPr>
                            <w:r w:rsidRPr="000B3308">
                              <w:rPr>
                                <w:rStyle w:val="lev"/>
                                <w:sz w:val="28"/>
                                <w:szCs w:val="28"/>
                              </w:rPr>
                              <w:t>L’équipe éducative</w:t>
                            </w:r>
                          </w:p>
                          <w:p w:rsidR="00074BEE" w:rsidRDefault="00074BEE" w:rsidP="00B274D9">
                            <w:pPr>
                              <w:jc w:val="both"/>
                              <w:rPr>
                                <w:rStyle w:val="lev"/>
                                <w:b w:val="0"/>
                                <w:sz w:val="22"/>
                                <w:szCs w:val="22"/>
                              </w:rPr>
                            </w:pPr>
                            <w:r w:rsidRPr="00AF1149">
                              <w:rPr>
                                <w:rStyle w:val="lev"/>
                                <w:b w:val="0"/>
                                <w:sz w:val="22"/>
                                <w:szCs w:val="22"/>
                              </w:rPr>
                              <w:t>Elle est constituée d</w:t>
                            </w:r>
                            <w:r>
                              <w:rPr>
                                <w:rStyle w:val="lev"/>
                                <w:b w:val="0"/>
                                <w:sz w:val="22"/>
                                <w:szCs w:val="22"/>
                              </w:rPr>
                              <w:t>’</w:t>
                            </w:r>
                            <w:r w:rsidRPr="00AF1149">
                              <w:rPr>
                                <w:rStyle w:val="lev"/>
                                <w:b w:val="0"/>
                                <w:sz w:val="22"/>
                                <w:szCs w:val="22"/>
                              </w:rPr>
                              <w:t>éducateurs de jeunes enfants ainsi que d</w:t>
                            </w:r>
                            <w:r>
                              <w:rPr>
                                <w:rStyle w:val="lev"/>
                                <w:b w:val="0"/>
                                <w:sz w:val="22"/>
                                <w:szCs w:val="22"/>
                              </w:rPr>
                              <w:t>’</w:t>
                            </w:r>
                            <w:r w:rsidRPr="00AF1149">
                              <w:rPr>
                                <w:rStyle w:val="lev"/>
                                <w:b w:val="0"/>
                                <w:sz w:val="22"/>
                                <w:szCs w:val="22"/>
                              </w:rPr>
                              <w:t>ai</w:t>
                            </w:r>
                            <w:r>
                              <w:rPr>
                                <w:rStyle w:val="lev"/>
                                <w:b w:val="0"/>
                                <w:sz w:val="22"/>
                                <w:szCs w:val="22"/>
                              </w:rPr>
                              <w:t xml:space="preserve">des-éducateurs. </w:t>
                            </w:r>
                            <w:r w:rsidRPr="00AF1149">
                              <w:rPr>
                                <w:rStyle w:val="lev"/>
                                <w:b w:val="0"/>
                                <w:sz w:val="22"/>
                                <w:szCs w:val="22"/>
                              </w:rPr>
                              <w:t>Le planning hebdomadaire des activités du personnel est établi sur toute l’amplitude d’ouverture du jardin d’enfants et communiqué au service de la PMI</w:t>
                            </w:r>
                            <w:r>
                              <w:rPr>
                                <w:rStyle w:val="lev"/>
                                <w:b w:val="0"/>
                                <w:sz w:val="22"/>
                                <w:szCs w:val="22"/>
                              </w:rPr>
                              <w:t>.</w:t>
                            </w:r>
                          </w:p>
                          <w:p w:rsidR="00074BEE" w:rsidRPr="005045E5" w:rsidRDefault="00074BEE" w:rsidP="005045E5">
                            <w:pPr>
                              <w:numPr>
                                <w:ilvl w:val="0"/>
                                <w:numId w:val="6"/>
                              </w:numPr>
                              <w:ind w:firstLine="556"/>
                              <w:jc w:val="both"/>
                              <w:rPr>
                                <w:rStyle w:val="lev"/>
                                <w:bCs w:val="0"/>
                                <w:sz w:val="28"/>
                                <w:szCs w:val="28"/>
                              </w:rPr>
                            </w:pPr>
                            <w:r w:rsidRPr="005045E5">
                              <w:rPr>
                                <w:rStyle w:val="lev"/>
                                <w:bCs w:val="0"/>
                                <w:sz w:val="28"/>
                                <w:szCs w:val="28"/>
                              </w:rPr>
                              <w:t>Le secrétariat</w:t>
                            </w:r>
                          </w:p>
                          <w:p w:rsidR="00074BEE" w:rsidRPr="00AF1149" w:rsidRDefault="00074BEE" w:rsidP="005045E5">
                            <w:pPr>
                              <w:jc w:val="both"/>
                              <w:rPr>
                                <w:rStyle w:val="lev"/>
                                <w:b w:val="0"/>
                                <w:sz w:val="22"/>
                                <w:szCs w:val="22"/>
                              </w:rPr>
                            </w:pPr>
                            <w:r w:rsidRPr="005045E5">
                              <w:rPr>
                                <w:rStyle w:val="lev"/>
                                <w:b w:val="0"/>
                                <w:bCs w:val="0"/>
                                <w:sz w:val="22"/>
                                <w:szCs w:val="22"/>
                              </w:rPr>
                              <w:t>La secrétaire est chargée de l’accueil et de seconder la direction dans toutes les tâches administratives.</w:t>
                            </w:r>
                          </w:p>
                          <w:p w:rsidR="00074BEE" w:rsidRPr="000B3308" w:rsidRDefault="00074BEE" w:rsidP="003C502B">
                            <w:pPr>
                              <w:numPr>
                                <w:ilvl w:val="0"/>
                                <w:numId w:val="6"/>
                              </w:numPr>
                              <w:ind w:firstLine="556"/>
                              <w:jc w:val="both"/>
                              <w:rPr>
                                <w:rStyle w:val="lev"/>
                                <w:sz w:val="28"/>
                                <w:szCs w:val="28"/>
                              </w:rPr>
                            </w:pPr>
                            <w:r w:rsidRPr="000B3308">
                              <w:rPr>
                                <w:rStyle w:val="lev"/>
                                <w:sz w:val="28"/>
                                <w:szCs w:val="28"/>
                              </w:rPr>
                              <w:t>L’équipe d’intendance</w:t>
                            </w:r>
                          </w:p>
                          <w:p w:rsidR="00074BEE" w:rsidRPr="00AF1149" w:rsidRDefault="00074BEE" w:rsidP="000B3308">
                            <w:pPr>
                              <w:jc w:val="both"/>
                              <w:rPr>
                                <w:rStyle w:val="lev"/>
                                <w:b w:val="0"/>
                                <w:sz w:val="22"/>
                                <w:szCs w:val="22"/>
                              </w:rPr>
                            </w:pPr>
                            <w:r w:rsidRPr="00AF1149">
                              <w:rPr>
                                <w:rStyle w:val="lev"/>
                                <w:b w:val="0"/>
                                <w:sz w:val="22"/>
                                <w:szCs w:val="22"/>
                              </w:rPr>
                              <w:t>Elle comprend des personnes qui sont char</w:t>
                            </w:r>
                            <w:r>
                              <w:rPr>
                                <w:rStyle w:val="lev"/>
                                <w:b w:val="0"/>
                                <w:sz w:val="22"/>
                                <w:szCs w:val="22"/>
                              </w:rPr>
                              <w:t>gées de l’entretien des locaux,</w:t>
                            </w:r>
                            <w:r w:rsidRPr="00AF1149">
                              <w:rPr>
                                <w:rStyle w:val="lev"/>
                                <w:b w:val="0"/>
                                <w:sz w:val="22"/>
                                <w:szCs w:val="22"/>
                              </w:rPr>
                              <w:t xml:space="preserve"> de la préparation des repas.</w:t>
                            </w:r>
                          </w:p>
                          <w:p w:rsidR="00074BEE" w:rsidRPr="000B3308" w:rsidRDefault="00074BEE" w:rsidP="003C502B">
                            <w:pPr>
                              <w:numPr>
                                <w:ilvl w:val="0"/>
                                <w:numId w:val="7"/>
                              </w:numPr>
                              <w:ind w:firstLine="556"/>
                              <w:jc w:val="both"/>
                              <w:rPr>
                                <w:rStyle w:val="lev"/>
                                <w:sz w:val="28"/>
                                <w:szCs w:val="28"/>
                              </w:rPr>
                            </w:pPr>
                            <w:r w:rsidRPr="000B3308">
                              <w:rPr>
                                <w:rStyle w:val="lev"/>
                                <w:sz w:val="28"/>
                                <w:szCs w:val="28"/>
                              </w:rPr>
                              <w:t>Le médecin</w:t>
                            </w:r>
                          </w:p>
                          <w:p w:rsidR="00074BEE" w:rsidRPr="005C4E8B" w:rsidRDefault="00074BEE" w:rsidP="005C4E8B">
                            <w:pPr>
                              <w:jc w:val="both"/>
                              <w:rPr>
                                <w:sz w:val="22"/>
                                <w:szCs w:val="22"/>
                              </w:rPr>
                            </w:pPr>
                            <w:r w:rsidRPr="005C4E8B">
                              <w:rPr>
                                <w:sz w:val="22"/>
                                <w:szCs w:val="22"/>
                              </w:rPr>
                              <w:t>Un médecin spécialiste ou compétent qualifié en pédiatrie, ou, à défaut, de celui d'un médecin généraliste possédant une expérience particulière en pédiatrie, est le référent santé et accueil inclusif du jardin d’enfants.</w:t>
                            </w:r>
                          </w:p>
                          <w:p w:rsidR="00074BEE" w:rsidRPr="005C4E8B" w:rsidRDefault="00074BEE" w:rsidP="005C4E8B">
                            <w:pPr>
                              <w:jc w:val="both"/>
                              <w:rPr>
                                <w:sz w:val="22"/>
                                <w:szCs w:val="22"/>
                              </w:rPr>
                            </w:pPr>
                            <w:r w:rsidRPr="005C4E8B">
                              <w:rPr>
                                <w:sz w:val="22"/>
                                <w:szCs w:val="22"/>
                              </w:rPr>
                              <w:t xml:space="preserve">Le médecin de l'établissement ou du service veille à l'application des mesures préventives d'hygiène générale, d’hygiène renforcée et des mesures à prendre en cas de maladie contagieuse ou d'épidémie, ou d'autres situations dangereuses pour la santé. Il définit les protocoles d'action dans les situations d'urgence, en concertation avec la direction de l'établissement ou du service, et organise les conditions du recours aux services d'aide médicale d'urgence. </w:t>
                            </w:r>
                          </w:p>
                          <w:p w:rsidR="00074BEE" w:rsidRPr="005C4E8B" w:rsidRDefault="00074BEE" w:rsidP="005C4E8B">
                            <w:pPr>
                              <w:pStyle w:val="Corpsdetexte3"/>
                              <w:rPr>
                                <w:rFonts w:asciiTheme="minorHAnsi" w:hAnsiTheme="minorHAnsi" w:cs="Times New Roman"/>
                                <w:sz w:val="22"/>
                                <w:szCs w:val="22"/>
                              </w:rPr>
                            </w:pPr>
                            <w:r w:rsidRPr="005C4E8B">
                              <w:rPr>
                                <w:rFonts w:asciiTheme="minorHAnsi" w:hAnsiTheme="minorHAnsi" w:cs="Times New Roman"/>
                                <w:sz w:val="22"/>
                                <w:szCs w:val="22"/>
                              </w:rPr>
                              <w:t>Le médecin de l'établissement assure les actions d'éducation et de promotion de la santé auprès du personnel.</w:t>
                            </w:r>
                          </w:p>
                          <w:p w:rsidR="008F32D3" w:rsidRDefault="00074BEE" w:rsidP="008F32D3">
                            <w:pPr>
                              <w:pStyle w:val="Corpsdetexte3"/>
                              <w:rPr>
                                <w:rFonts w:asciiTheme="minorHAnsi" w:hAnsiTheme="minorHAnsi" w:cs="Times New Roman"/>
                                <w:sz w:val="22"/>
                                <w:szCs w:val="22"/>
                              </w:rPr>
                            </w:pPr>
                            <w:r w:rsidRPr="005C4E8B">
                              <w:rPr>
                                <w:rFonts w:asciiTheme="minorHAnsi" w:hAnsiTheme="minorHAnsi" w:cs="Times New Roman"/>
                                <w:sz w:val="22"/>
                                <w:szCs w:val="22"/>
                              </w:rPr>
                              <w:t>Il contribue en coordination avec la direction de l’établissement au repérage des enfants en danger ou en risque de l’être et l’information de la direction et des professionnels sur les conduit</w:t>
                            </w:r>
                            <w:r w:rsidR="008F32D3">
                              <w:rPr>
                                <w:rFonts w:asciiTheme="minorHAnsi" w:hAnsiTheme="minorHAnsi" w:cs="Times New Roman"/>
                                <w:sz w:val="22"/>
                                <w:szCs w:val="22"/>
                              </w:rPr>
                              <w:t>es à tenir dans ces situations.</w:t>
                            </w:r>
                          </w:p>
                          <w:p w:rsidR="008F32D3" w:rsidRDefault="00074BEE" w:rsidP="008F32D3">
                            <w:pPr>
                              <w:pStyle w:val="Corpsdetexte3"/>
                              <w:rPr>
                                <w:rFonts w:asciiTheme="minorHAnsi" w:hAnsiTheme="minorHAnsi" w:cs="Times New Roman"/>
                                <w:sz w:val="22"/>
                                <w:szCs w:val="22"/>
                              </w:rPr>
                            </w:pPr>
                            <w:r w:rsidRPr="005C4E8B">
                              <w:rPr>
                                <w:rFonts w:asciiTheme="minorHAnsi" w:hAnsiTheme="minorHAnsi" w:cs="Times New Roman"/>
                                <w:sz w:val="22"/>
                                <w:szCs w:val="22"/>
                              </w:rPr>
                              <w:t>En concertation avec la famille, le médecin de l'enfant et l'équipe du jardin d’enfants, le médecin de l'établissement s'assure que les conditions d'accueil permettent le bon développement et l'adaptation des enfants dans l'établissement ou le service. En particulier, il veille à l'intégration des enfants porteurs d'un handicap, d'une affection chronique ou de tout problème de santé nécessitant un traitement ou une attention particulière et, le cas échéant, met en place un projet d'accuei</w:t>
                            </w:r>
                            <w:r w:rsidR="008F32D3">
                              <w:rPr>
                                <w:rFonts w:asciiTheme="minorHAnsi" w:hAnsiTheme="minorHAnsi" w:cs="Times New Roman"/>
                                <w:sz w:val="22"/>
                                <w:szCs w:val="22"/>
                              </w:rPr>
                              <w:t>l individualisé ou y participe.</w:t>
                            </w:r>
                          </w:p>
                          <w:p w:rsidR="00074BEE" w:rsidRPr="005C4E8B" w:rsidRDefault="00074BEE" w:rsidP="008F32D3">
                            <w:pPr>
                              <w:pStyle w:val="Corpsdetexte3"/>
                              <w:rPr>
                                <w:rFonts w:asciiTheme="minorHAnsi" w:hAnsiTheme="minorHAnsi" w:cs="Times New Roman"/>
                                <w:sz w:val="22"/>
                                <w:szCs w:val="22"/>
                              </w:rPr>
                            </w:pPr>
                            <w:r w:rsidRPr="005C4E8B">
                              <w:rPr>
                                <w:rFonts w:asciiTheme="minorHAnsi" w:hAnsiTheme="minorHAnsi" w:cs="Times New Roman"/>
                                <w:sz w:val="22"/>
                                <w:szCs w:val="22"/>
                              </w:rPr>
                              <w:t>La visite d'admission est assur</w:t>
                            </w:r>
                            <w:r w:rsidR="008F32D3">
                              <w:rPr>
                                <w:rFonts w:asciiTheme="minorHAnsi" w:hAnsiTheme="minorHAnsi" w:cs="Times New Roman"/>
                                <w:sz w:val="22"/>
                                <w:szCs w:val="22"/>
                              </w:rPr>
                              <w:t xml:space="preserve">ée par le médecin de l'enfant. </w:t>
                            </w:r>
                            <w:r w:rsidRPr="005C4E8B">
                              <w:rPr>
                                <w:rFonts w:asciiTheme="minorHAnsi" w:hAnsiTheme="minorHAnsi" w:cs="Times New Roman"/>
                                <w:sz w:val="22"/>
                                <w:szCs w:val="22"/>
                              </w:rPr>
                              <w:t xml:space="preserve">Pour l'exercice de ses missions et lorsqu'il l'estime nécessaire, le médecin de l'établissement, à son initiative ou à la demande des professionnels de l’établissement et avec l'accord des parents, examine les enfants. </w:t>
                            </w:r>
                            <w:r w:rsidRPr="005C4E8B">
                              <w:rPr>
                                <w:rFonts w:asciiTheme="minorHAnsi" w:hAnsiTheme="minorHAnsi"/>
                                <w:sz w:val="22"/>
                                <w:szCs w:val="22"/>
                              </w:rPr>
                              <w:t xml:space="preserve">En cas d’urgence, la directrice pédagogique du jardin d’enfants (ou en son absence l'éducatrice nommée à cet effet) prend les mesures nécessaires en </w:t>
                            </w:r>
                            <w:r w:rsidRPr="005C4E8B">
                              <w:rPr>
                                <w:rFonts w:asciiTheme="minorHAnsi" w:hAnsiTheme="minorHAnsi"/>
                                <w:iCs/>
                                <w:sz w:val="22"/>
                                <w:szCs w:val="22"/>
                              </w:rPr>
                              <w:t>déclenchant les procédures d’urgence (pompiers, SAMU,…) selon les protocoles établis datés, signés et affichés dans tous les lieux de vie des enfants.</w:t>
                            </w:r>
                          </w:p>
                          <w:p w:rsidR="00074BEE" w:rsidRPr="000B3308" w:rsidRDefault="00074BEE" w:rsidP="003C502B">
                            <w:pPr>
                              <w:numPr>
                                <w:ilvl w:val="0"/>
                                <w:numId w:val="6"/>
                              </w:numPr>
                              <w:ind w:firstLine="556"/>
                              <w:jc w:val="both"/>
                              <w:rPr>
                                <w:rStyle w:val="lev"/>
                                <w:sz w:val="28"/>
                                <w:szCs w:val="28"/>
                              </w:rPr>
                            </w:pPr>
                            <w:r w:rsidRPr="000B3308">
                              <w:rPr>
                                <w:rStyle w:val="lev"/>
                                <w:sz w:val="28"/>
                                <w:szCs w:val="28"/>
                              </w:rPr>
                              <w:t>Le psychologue.</w:t>
                            </w:r>
                          </w:p>
                          <w:p w:rsidR="00074BEE" w:rsidRPr="000B3308" w:rsidRDefault="00074BEE" w:rsidP="000B3308">
                            <w:pPr>
                              <w:jc w:val="both"/>
                              <w:rPr>
                                <w:rStyle w:val="lev"/>
                                <w:b w:val="0"/>
                                <w:sz w:val="22"/>
                                <w:szCs w:val="22"/>
                              </w:rPr>
                            </w:pPr>
                            <w:r w:rsidRPr="000B3308">
                              <w:rPr>
                                <w:rStyle w:val="lev"/>
                                <w:b w:val="0"/>
                                <w:sz w:val="22"/>
                                <w:szCs w:val="22"/>
                              </w:rPr>
                              <w:t>Un psychologue intervient au jardin d’enfants dans une perspective de travail pluridisciplinaire avec l’équipe éducative. Il n’assure aucun suivi individuel d’enfant.</w:t>
                            </w:r>
                          </w:p>
                          <w:p w:rsidR="00074BEE" w:rsidRPr="005045E5" w:rsidRDefault="00074BEE" w:rsidP="005045E5">
                            <w:pPr>
                              <w:numPr>
                                <w:ilvl w:val="0"/>
                                <w:numId w:val="6"/>
                              </w:numPr>
                              <w:ind w:firstLine="556"/>
                              <w:jc w:val="both"/>
                              <w:rPr>
                                <w:rStyle w:val="lev"/>
                                <w:sz w:val="28"/>
                                <w:szCs w:val="28"/>
                              </w:rPr>
                            </w:pPr>
                            <w:r w:rsidRPr="005045E5">
                              <w:rPr>
                                <w:rStyle w:val="lev"/>
                                <w:sz w:val="28"/>
                                <w:szCs w:val="28"/>
                              </w:rPr>
                              <w:t>La psychomotricienne</w:t>
                            </w:r>
                          </w:p>
                          <w:p w:rsidR="00074BEE" w:rsidRPr="005C4E8B" w:rsidRDefault="00074BEE" w:rsidP="005C4E8B">
                            <w:pPr>
                              <w:jc w:val="both"/>
                              <w:rPr>
                                <w:sz w:val="22"/>
                                <w:szCs w:val="22"/>
                              </w:rPr>
                            </w:pPr>
                            <w:r w:rsidRPr="005C4E8B">
                              <w:rPr>
                                <w:sz w:val="22"/>
                                <w:szCs w:val="22"/>
                              </w:rPr>
                              <w:t>Une psychomotricienne intervient au jardin d’enfants dans une perspective de travail pluridisciplinaire. Elle co-anime avec l’équipe éducative des séances de psychomotricité en groupe. Elle n’assure aucun suivi individuel d’enfant.</w:t>
                            </w:r>
                          </w:p>
                          <w:p w:rsidR="00074BEE" w:rsidRPr="00124784" w:rsidRDefault="00074BEE" w:rsidP="005045E5">
                            <w:pPr>
                              <w:numPr>
                                <w:ilvl w:val="0"/>
                                <w:numId w:val="6"/>
                              </w:numPr>
                              <w:ind w:firstLine="556"/>
                              <w:jc w:val="both"/>
                              <w:rPr>
                                <w:rStyle w:val="lev"/>
                                <w:b w:val="0"/>
                                <w:sz w:val="22"/>
                                <w:szCs w:val="22"/>
                              </w:rPr>
                            </w:pPr>
                            <w:r w:rsidRPr="00124784">
                              <w:rPr>
                                <w:rStyle w:val="lev"/>
                                <w:sz w:val="28"/>
                                <w:szCs w:val="28"/>
                              </w:rPr>
                              <w:t>Le musicien</w:t>
                            </w:r>
                          </w:p>
                          <w:p w:rsidR="00074BEE" w:rsidRPr="00124784" w:rsidRDefault="00074BEE" w:rsidP="008F32D3">
                            <w:pPr>
                              <w:ind w:right="270"/>
                              <w:jc w:val="both"/>
                              <w:rPr>
                                <w:sz w:val="22"/>
                                <w:szCs w:val="22"/>
                              </w:rPr>
                            </w:pPr>
                            <w:r w:rsidRPr="00124784">
                              <w:rPr>
                                <w:sz w:val="22"/>
                                <w:szCs w:val="22"/>
                              </w:rPr>
                              <w:t>Cet atelier propose aux enfants une découverte ludique et active de la pratique musicale, grâce aux chants, à l’expression corporelle et à la manipulation d’instruments.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FEC0DA" id="_x0000_s1081" type="#_x0000_t202" style="position:absolute;margin-left:-28.7pt;margin-top:.05pt;width:468pt;height:845.25pt;z-index:251811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" strokecolor="white [3212]">
                <v:textbox>
                  <w:txbxContent>
                    <w:p w:rsidR="00074BEE" w:rsidRPr="00AF1149" w:rsidRDefault="00074BEE" w:rsidP="003C502B">
                      <w:pPr>
                        <w:numPr>
                          <w:ilvl w:val="3"/>
                          <w:numId w:val="5"/>
                        </w:numPr>
                        <w:tabs>
                          <w:tab w:val="clear" w:pos="2880"/>
                          <w:tab w:val="num" w:pos="0"/>
                        </w:tabs>
                        <w:ind w:left="360"/>
                        <w:jc w:val="both"/>
                        <w:rPr>
                          <w:rStyle w:val="lev"/>
                          <w:b w:val="0"/>
                          <w:sz w:val="22"/>
                          <w:szCs w:val="22"/>
                        </w:rPr>
                      </w:pPr>
                      <w:r w:rsidRPr="00AF1149">
                        <w:rPr>
                          <w:rStyle w:val="lev"/>
                          <w:b w:val="0"/>
                          <w:sz w:val="22"/>
                          <w:szCs w:val="22"/>
                        </w:rPr>
                        <w:t>Elles sont tenues de signaler au directeur de la PMI tout accident grave survenu dans les locaux de l’établissement.</w:t>
                      </w:r>
                    </w:p>
                    <w:p w:rsidR="00074BEE" w:rsidRPr="00AF1149" w:rsidRDefault="00074BEE" w:rsidP="003C502B">
                      <w:pPr>
                        <w:numPr>
                          <w:ilvl w:val="3"/>
                          <w:numId w:val="5"/>
                        </w:numPr>
                        <w:tabs>
                          <w:tab w:val="clear" w:pos="2880"/>
                          <w:tab w:val="num" w:pos="0"/>
                        </w:tabs>
                        <w:ind w:left="360"/>
                        <w:jc w:val="both"/>
                        <w:rPr>
                          <w:rStyle w:val="lev"/>
                          <w:b w:val="0"/>
                          <w:sz w:val="22"/>
                          <w:szCs w:val="22"/>
                        </w:rPr>
                      </w:pPr>
                      <w:r w:rsidRPr="00AF1149">
                        <w:rPr>
                          <w:rStyle w:val="lev"/>
                          <w:b w:val="0"/>
                          <w:sz w:val="22"/>
                          <w:szCs w:val="22"/>
                        </w:rPr>
                        <w:t>Elles mettent en place un réseau de partenariat institutionnel pour solliciter si besoin la collaboration de personnels qualifiés tels qu’assistantes sociales, orthophonistes,…</w:t>
                      </w:r>
                    </w:p>
                    <w:p w:rsidR="00074BEE" w:rsidRPr="00B274D9" w:rsidRDefault="00074BEE" w:rsidP="000B3308">
                      <w:pPr>
                        <w:numPr>
                          <w:ilvl w:val="3"/>
                          <w:numId w:val="5"/>
                        </w:numPr>
                        <w:tabs>
                          <w:tab w:val="clear" w:pos="2880"/>
                          <w:tab w:val="num" w:pos="0"/>
                        </w:tabs>
                        <w:ind w:left="360"/>
                        <w:jc w:val="both"/>
                        <w:rPr>
                          <w:rStyle w:val="lev"/>
                          <w:b w:val="0"/>
                          <w:sz w:val="22"/>
                          <w:szCs w:val="22"/>
                        </w:rPr>
                      </w:pPr>
                      <w:r w:rsidRPr="00AF1149">
                        <w:rPr>
                          <w:rStyle w:val="lev"/>
                          <w:b w:val="0"/>
                          <w:sz w:val="22"/>
                          <w:szCs w:val="22"/>
                        </w:rPr>
                        <w:t>Elles assurent la sécurité des enfants</w:t>
                      </w:r>
                    </w:p>
                    <w:p w:rsidR="00074BEE" w:rsidRPr="000B3308" w:rsidRDefault="00074BEE" w:rsidP="003C502B">
                      <w:pPr>
                        <w:numPr>
                          <w:ilvl w:val="0"/>
                          <w:numId w:val="5"/>
                        </w:numPr>
                        <w:ind w:firstLine="556"/>
                        <w:jc w:val="both"/>
                        <w:rPr>
                          <w:rStyle w:val="lev"/>
                          <w:sz w:val="28"/>
                          <w:szCs w:val="28"/>
                        </w:rPr>
                      </w:pPr>
                      <w:r w:rsidRPr="000B3308">
                        <w:rPr>
                          <w:rStyle w:val="lev"/>
                          <w:sz w:val="28"/>
                          <w:szCs w:val="28"/>
                        </w:rPr>
                        <w:t>La continuité de la fonction de direction</w:t>
                      </w:r>
                    </w:p>
                    <w:p w:rsidR="00074BEE" w:rsidRPr="00AF1149" w:rsidRDefault="00074BEE" w:rsidP="000B3308">
                      <w:pPr>
                        <w:jc w:val="both"/>
                        <w:rPr>
                          <w:rStyle w:val="lev"/>
                          <w:b w:val="0"/>
                          <w:sz w:val="22"/>
                          <w:szCs w:val="22"/>
                        </w:rPr>
                      </w:pPr>
                      <w:r w:rsidRPr="00AF1149">
                        <w:rPr>
                          <w:rStyle w:val="lev"/>
                          <w:b w:val="0"/>
                          <w:sz w:val="22"/>
                          <w:szCs w:val="22"/>
                        </w:rPr>
                        <w:t xml:space="preserve">En l'absence de </w:t>
                      </w:r>
                      <w:r>
                        <w:rPr>
                          <w:rStyle w:val="lev"/>
                          <w:b w:val="0"/>
                          <w:sz w:val="22"/>
                          <w:szCs w:val="22"/>
                        </w:rPr>
                        <w:t>l’équipe de direction</w:t>
                      </w:r>
                      <w:r w:rsidRPr="000B3308">
                        <w:rPr>
                          <w:rStyle w:val="lev"/>
                          <w:sz w:val="22"/>
                          <w:szCs w:val="22"/>
                        </w:rPr>
                        <w:t>, l’éducatrice de jeunes enfants la plus ancienne</w:t>
                      </w:r>
                      <w:r w:rsidRPr="00AF1149">
                        <w:rPr>
                          <w:rStyle w:val="lev"/>
                          <w:b w:val="0"/>
                          <w:sz w:val="22"/>
                          <w:szCs w:val="22"/>
                        </w:rPr>
                        <w:t xml:space="preserve"> présente dans l'établissement assurera la fonction de direction en prenant toute mesure adaptée permettant d'assurer la sécurité des enfants en toutes circonstances (hospitalisation, accident, évacuation, contrôle des départs et des arrivées...). Elle appliquera les protocoles et procédures élaborées à ce sujet et disponibles dans chaque groupe.</w:t>
                      </w:r>
                    </w:p>
                    <w:p w:rsidR="00074BEE" w:rsidRPr="000B3308" w:rsidRDefault="00074BEE" w:rsidP="003C502B">
                      <w:pPr>
                        <w:numPr>
                          <w:ilvl w:val="0"/>
                          <w:numId w:val="5"/>
                        </w:numPr>
                        <w:ind w:firstLine="556"/>
                        <w:jc w:val="both"/>
                        <w:rPr>
                          <w:rStyle w:val="lev"/>
                          <w:sz w:val="28"/>
                          <w:szCs w:val="28"/>
                        </w:rPr>
                      </w:pPr>
                      <w:r w:rsidRPr="000B3308">
                        <w:rPr>
                          <w:rStyle w:val="lev"/>
                          <w:sz w:val="28"/>
                          <w:szCs w:val="28"/>
                        </w:rPr>
                        <w:t>L’équipe éducative</w:t>
                      </w:r>
                    </w:p>
                    <w:p w:rsidR="00074BEE" w:rsidRDefault="00074BEE" w:rsidP="00B274D9">
                      <w:pPr>
                        <w:jc w:val="both"/>
                        <w:rPr>
                          <w:rStyle w:val="lev"/>
                          <w:b w:val="0"/>
                          <w:sz w:val="22"/>
                          <w:szCs w:val="22"/>
                        </w:rPr>
                      </w:pPr>
                      <w:r w:rsidRPr="00AF1149">
                        <w:rPr>
                          <w:rStyle w:val="lev"/>
                          <w:b w:val="0"/>
                          <w:sz w:val="22"/>
                          <w:szCs w:val="22"/>
                        </w:rPr>
                        <w:t>Elle est constituée d</w:t>
                      </w:r>
                      <w:r>
                        <w:rPr>
                          <w:rStyle w:val="lev"/>
                          <w:b w:val="0"/>
                          <w:sz w:val="22"/>
                          <w:szCs w:val="22"/>
                        </w:rPr>
                        <w:t>’</w:t>
                      </w:r>
                      <w:r w:rsidRPr="00AF1149">
                        <w:rPr>
                          <w:rStyle w:val="lev"/>
                          <w:b w:val="0"/>
                          <w:sz w:val="22"/>
                          <w:szCs w:val="22"/>
                        </w:rPr>
                        <w:t>éducateurs de jeunes enfants ainsi que d</w:t>
                      </w:r>
                      <w:r>
                        <w:rPr>
                          <w:rStyle w:val="lev"/>
                          <w:b w:val="0"/>
                          <w:sz w:val="22"/>
                          <w:szCs w:val="22"/>
                        </w:rPr>
                        <w:t>’</w:t>
                      </w:r>
                      <w:r w:rsidRPr="00AF1149">
                        <w:rPr>
                          <w:rStyle w:val="lev"/>
                          <w:b w:val="0"/>
                          <w:sz w:val="22"/>
                          <w:szCs w:val="22"/>
                        </w:rPr>
                        <w:t>ai</w:t>
                      </w:r>
                      <w:r>
                        <w:rPr>
                          <w:rStyle w:val="lev"/>
                          <w:b w:val="0"/>
                          <w:sz w:val="22"/>
                          <w:szCs w:val="22"/>
                        </w:rPr>
                        <w:t xml:space="preserve">des-éducateurs. </w:t>
                      </w:r>
                      <w:r w:rsidRPr="00AF1149">
                        <w:rPr>
                          <w:rStyle w:val="lev"/>
                          <w:b w:val="0"/>
                          <w:sz w:val="22"/>
                          <w:szCs w:val="22"/>
                        </w:rPr>
                        <w:t>Le planning hebdomadaire des activités du personnel est établi sur toute l’amplitude d’ouverture du jardin d’enfants et communiqué au service de la PMI</w:t>
                      </w:r>
                      <w:r>
                        <w:rPr>
                          <w:rStyle w:val="lev"/>
                          <w:b w:val="0"/>
                          <w:sz w:val="22"/>
                          <w:szCs w:val="22"/>
                        </w:rPr>
                        <w:t>.</w:t>
                      </w:r>
                    </w:p>
                    <w:p w:rsidR="00074BEE" w:rsidRPr="005045E5" w:rsidRDefault="00074BEE" w:rsidP="005045E5">
                      <w:pPr>
                        <w:numPr>
                          <w:ilvl w:val="0"/>
                          <w:numId w:val="6"/>
                        </w:numPr>
                        <w:ind w:firstLine="556"/>
                        <w:jc w:val="both"/>
                        <w:rPr>
                          <w:rStyle w:val="lev"/>
                          <w:bCs w:val="0"/>
                          <w:sz w:val="28"/>
                          <w:szCs w:val="28"/>
                        </w:rPr>
                      </w:pPr>
                      <w:r w:rsidRPr="005045E5">
                        <w:rPr>
                          <w:rStyle w:val="lev"/>
                          <w:bCs w:val="0"/>
                          <w:sz w:val="28"/>
                          <w:szCs w:val="28"/>
                        </w:rPr>
                        <w:t>Le secrétariat</w:t>
                      </w:r>
                    </w:p>
                    <w:p w:rsidR="00074BEE" w:rsidRPr="00AF1149" w:rsidRDefault="00074BEE" w:rsidP="005045E5">
                      <w:pPr>
                        <w:jc w:val="both"/>
                        <w:rPr>
                          <w:rStyle w:val="lev"/>
                          <w:b w:val="0"/>
                          <w:sz w:val="22"/>
                          <w:szCs w:val="22"/>
                        </w:rPr>
                      </w:pPr>
                      <w:r w:rsidRPr="005045E5">
                        <w:rPr>
                          <w:rStyle w:val="lev"/>
                          <w:b w:val="0"/>
                          <w:bCs w:val="0"/>
                          <w:sz w:val="22"/>
                          <w:szCs w:val="22"/>
                        </w:rPr>
                        <w:t>La secrétaire est chargée de l’accueil et de seconder la direction dans toutes les tâches administratives.</w:t>
                      </w:r>
                    </w:p>
                    <w:p w:rsidR="00074BEE" w:rsidRPr="000B3308" w:rsidRDefault="00074BEE" w:rsidP="003C502B">
                      <w:pPr>
                        <w:numPr>
                          <w:ilvl w:val="0"/>
                          <w:numId w:val="6"/>
                        </w:numPr>
                        <w:ind w:firstLine="556"/>
                        <w:jc w:val="both"/>
                        <w:rPr>
                          <w:rStyle w:val="lev"/>
                          <w:sz w:val="28"/>
                          <w:szCs w:val="28"/>
                        </w:rPr>
                      </w:pPr>
                      <w:r w:rsidRPr="000B3308">
                        <w:rPr>
                          <w:rStyle w:val="lev"/>
                          <w:sz w:val="28"/>
                          <w:szCs w:val="28"/>
                        </w:rPr>
                        <w:t>L’équipe d’intendance</w:t>
                      </w:r>
                    </w:p>
                    <w:p w:rsidR="00074BEE" w:rsidRPr="00AF1149" w:rsidRDefault="00074BEE" w:rsidP="000B3308">
                      <w:pPr>
                        <w:jc w:val="both"/>
                        <w:rPr>
                          <w:rStyle w:val="lev"/>
                          <w:b w:val="0"/>
                          <w:sz w:val="22"/>
                          <w:szCs w:val="22"/>
                        </w:rPr>
                      </w:pPr>
                      <w:r w:rsidRPr="00AF1149">
                        <w:rPr>
                          <w:rStyle w:val="lev"/>
                          <w:b w:val="0"/>
                          <w:sz w:val="22"/>
                          <w:szCs w:val="22"/>
                        </w:rPr>
                        <w:t>Elle comprend des personnes qui sont char</w:t>
                      </w:r>
                      <w:r>
                        <w:rPr>
                          <w:rStyle w:val="lev"/>
                          <w:b w:val="0"/>
                          <w:sz w:val="22"/>
                          <w:szCs w:val="22"/>
                        </w:rPr>
                        <w:t>gées de l’entretien des locaux,</w:t>
                      </w:r>
                      <w:r w:rsidRPr="00AF1149">
                        <w:rPr>
                          <w:rStyle w:val="lev"/>
                          <w:b w:val="0"/>
                          <w:sz w:val="22"/>
                          <w:szCs w:val="22"/>
                        </w:rPr>
                        <w:t xml:space="preserve"> de la préparation des repas.</w:t>
                      </w:r>
                    </w:p>
                    <w:p w:rsidR="00074BEE" w:rsidRPr="000B3308" w:rsidRDefault="00074BEE" w:rsidP="003C502B">
                      <w:pPr>
                        <w:numPr>
                          <w:ilvl w:val="0"/>
                          <w:numId w:val="7"/>
                        </w:numPr>
                        <w:ind w:firstLine="556"/>
                        <w:jc w:val="both"/>
                        <w:rPr>
                          <w:rStyle w:val="lev"/>
                          <w:sz w:val="28"/>
                          <w:szCs w:val="28"/>
                        </w:rPr>
                      </w:pPr>
                      <w:r w:rsidRPr="000B3308">
                        <w:rPr>
                          <w:rStyle w:val="lev"/>
                          <w:sz w:val="28"/>
                          <w:szCs w:val="28"/>
                        </w:rPr>
                        <w:t>Le médecin</w:t>
                      </w:r>
                    </w:p>
                    <w:p w:rsidR="00074BEE" w:rsidRPr="005C4E8B" w:rsidRDefault="00074BEE" w:rsidP="005C4E8B">
                      <w:pPr>
                        <w:jc w:val="both"/>
                        <w:rPr>
                          <w:sz w:val="22"/>
                          <w:szCs w:val="22"/>
                        </w:rPr>
                      </w:pPr>
                      <w:r w:rsidRPr="005C4E8B">
                        <w:rPr>
                          <w:sz w:val="22"/>
                          <w:szCs w:val="22"/>
                        </w:rPr>
                        <w:t>Un médecin spécialiste ou compétent qualifié en pédiatrie, ou, à défaut, de celui d'un médecin généraliste possédant une expérience particulière en pédiatrie, est le référent santé et accueil inclusif du jardin d’enfants.</w:t>
                      </w:r>
                    </w:p>
                    <w:p w:rsidR="00074BEE" w:rsidRPr="005C4E8B" w:rsidRDefault="00074BEE" w:rsidP="005C4E8B">
                      <w:pPr>
                        <w:jc w:val="both"/>
                        <w:rPr>
                          <w:sz w:val="22"/>
                          <w:szCs w:val="22"/>
                        </w:rPr>
                      </w:pPr>
                      <w:r w:rsidRPr="005C4E8B">
                        <w:rPr>
                          <w:sz w:val="22"/>
                          <w:szCs w:val="22"/>
                        </w:rPr>
                        <w:t xml:space="preserve">Le médecin de l'établissement ou du service veille à l'application des mesures préventives d'hygiène générale, d’hygiène renforcée et des mesures à prendre en cas de maladie contagieuse ou d'épidémie, ou d'autres situations dangereuses pour la santé. Il définit les protocoles d'action dans les situations d'urgence, en concertation avec la direction de l'établissement ou du service, et organise les conditions du recours aux services d'aide médicale d'urgence. </w:t>
                      </w:r>
                    </w:p>
                    <w:p w:rsidR="00074BEE" w:rsidRPr="005C4E8B" w:rsidRDefault="00074BEE" w:rsidP="005C4E8B">
                      <w:pPr>
                        <w:pStyle w:val="Corpsdetexte3"/>
                        <w:rPr>
                          <w:rFonts w:asciiTheme="minorHAnsi" w:hAnsiTheme="minorHAnsi" w:cs="Times New Roman"/>
                          <w:sz w:val="22"/>
                          <w:szCs w:val="22"/>
                        </w:rPr>
                      </w:pPr>
                      <w:r w:rsidRPr="005C4E8B">
                        <w:rPr>
                          <w:rFonts w:asciiTheme="minorHAnsi" w:hAnsiTheme="minorHAnsi" w:cs="Times New Roman"/>
                          <w:sz w:val="22"/>
                          <w:szCs w:val="22"/>
                        </w:rPr>
                        <w:t>Le médecin de l'établissement assure les actions d'éducation et de promotion de la santé auprès du personnel.</w:t>
                      </w:r>
                    </w:p>
                    <w:p w:rsidR="008F32D3" w:rsidRDefault="00074BEE" w:rsidP="008F32D3">
                      <w:pPr>
                        <w:pStyle w:val="Corpsdetexte3"/>
                        <w:rPr>
                          <w:rFonts w:asciiTheme="minorHAnsi" w:hAnsiTheme="minorHAnsi" w:cs="Times New Roman"/>
                          <w:sz w:val="22"/>
                          <w:szCs w:val="22"/>
                        </w:rPr>
                      </w:pPr>
                      <w:r w:rsidRPr="005C4E8B">
                        <w:rPr>
                          <w:rFonts w:asciiTheme="minorHAnsi" w:hAnsiTheme="minorHAnsi" w:cs="Times New Roman"/>
                          <w:sz w:val="22"/>
                          <w:szCs w:val="22"/>
                        </w:rPr>
                        <w:t>Il contribue en coordination avec la direction de l’établissement au repérage des enfants en danger ou en risque de l’être et l’information de la direction et des professionnels sur les conduit</w:t>
                      </w:r>
                      <w:r w:rsidR="008F32D3">
                        <w:rPr>
                          <w:rFonts w:asciiTheme="minorHAnsi" w:hAnsiTheme="minorHAnsi" w:cs="Times New Roman"/>
                          <w:sz w:val="22"/>
                          <w:szCs w:val="22"/>
                        </w:rPr>
                        <w:t>es à tenir dans ces situations.</w:t>
                      </w:r>
                    </w:p>
                    <w:p w:rsidR="008F32D3" w:rsidRDefault="00074BEE" w:rsidP="008F32D3">
                      <w:pPr>
                        <w:pStyle w:val="Corpsdetexte3"/>
                        <w:rPr>
                          <w:rFonts w:asciiTheme="minorHAnsi" w:hAnsiTheme="minorHAnsi" w:cs="Times New Roman"/>
                          <w:sz w:val="22"/>
                          <w:szCs w:val="22"/>
                        </w:rPr>
                      </w:pPr>
                      <w:r w:rsidRPr="005C4E8B">
                        <w:rPr>
                          <w:rFonts w:asciiTheme="minorHAnsi" w:hAnsiTheme="minorHAnsi" w:cs="Times New Roman"/>
                          <w:sz w:val="22"/>
                          <w:szCs w:val="22"/>
                        </w:rPr>
                        <w:t>En concertation avec la famille, le médecin de l'enfant et l'équipe du jardin d’enfants, le médecin de l'établissement s'assure que les conditions d'accueil permettent le bon développement et l'adaptation des enfants dans l'établissement ou le service. En particulier, il veille à l'intégration des enfants porteurs d'un handicap, d'une affection chronique ou de tout problème de santé nécessitant un traitement ou une attention particulière et, le cas échéant, met en place un projet d'accuei</w:t>
                      </w:r>
                      <w:r w:rsidR="008F32D3">
                        <w:rPr>
                          <w:rFonts w:asciiTheme="minorHAnsi" w:hAnsiTheme="minorHAnsi" w:cs="Times New Roman"/>
                          <w:sz w:val="22"/>
                          <w:szCs w:val="22"/>
                        </w:rPr>
                        <w:t>l individualisé ou y participe.</w:t>
                      </w:r>
                    </w:p>
                    <w:p w:rsidR="00074BEE" w:rsidRPr="005C4E8B" w:rsidRDefault="00074BEE" w:rsidP="008F32D3">
                      <w:pPr>
                        <w:pStyle w:val="Corpsdetexte3"/>
                        <w:rPr>
                          <w:rFonts w:asciiTheme="minorHAnsi" w:hAnsiTheme="minorHAnsi" w:cs="Times New Roman"/>
                          <w:sz w:val="22"/>
                          <w:szCs w:val="22"/>
                        </w:rPr>
                      </w:pPr>
                      <w:r w:rsidRPr="005C4E8B">
                        <w:rPr>
                          <w:rFonts w:asciiTheme="minorHAnsi" w:hAnsiTheme="minorHAnsi" w:cs="Times New Roman"/>
                          <w:sz w:val="22"/>
                          <w:szCs w:val="22"/>
                        </w:rPr>
                        <w:t>La visite d'admission est assur</w:t>
                      </w:r>
                      <w:r w:rsidR="008F32D3">
                        <w:rPr>
                          <w:rFonts w:asciiTheme="minorHAnsi" w:hAnsiTheme="minorHAnsi" w:cs="Times New Roman"/>
                          <w:sz w:val="22"/>
                          <w:szCs w:val="22"/>
                        </w:rPr>
                        <w:t xml:space="preserve">ée par le médecin de l'enfant. </w:t>
                      </w:r>
                      <w:r w:rsidRPr="005C4E8B">
                        <w:rPr>
                          <w:rFonts w:asciiTheme="minorHAnsi" w:hAnsiTheme="minorHAnsi" w:cs="Times New Roman"/>
                          <w:sz w:val="22"/>
                          <w:szCs w:val="22"/>
                        </w:rPr>
                        <w:t xml:space="preserve">Pour l'exercice de ses missions et lorsqu'il l'estime nécessaire, le médecin de l'établissement, à son initiative ou à la demande des professionnels de l’établissement et avec l'accord des parents, examine les enfants. </w:t>
                      </w:r>
                      <w:r w:rsidRPr="005C4E8B">
                        <w:rPr>
                          <w:rFonts w:asciiTheme="minorHAnsi" w:hAnsiTheme="minorHAnsi"/>
                          <w:sz w:val="22"/>
                          <w:szCs w:val="22"/>
                        </w:rPr>
                        <w:t xml:space="preserve">En cas d’urgence, la directrice pédagogique du jardin d’enfants (ou en son absence l'éducatrice nommée à cet effet) prend les mesures nécessaires en </w:t>
                      </w:r>
                      <w:r w:rsidRPr="005C4E8B">
                        <w:rPr>
                          <w:rFonts w:asciiTheme="minorHAnsi" w:hAnsiTheme="minorHAnsi"/>
                          <w:iCs/>
                          <w:sz w:val="22"/>
                          <w:szCs w:val="22"/>
                        </w:rPr>
                        <w:t>déclenchant les procédures d’urgence (pompiers, SAMU,…) selon les protocoles établis datés, signés et affichés dans tous les lieux de vie des enfants.</w:t>
                      </w:r>
                    </w:p>
                    <w:p w:rsidR="00074BEE" w:rsidRPr="000B3308" w:rsidRDefault="00074BEE" w:rsidP="003C502B">
                      <w:pPr>
                        <w:numPr>
                          <w:ilvl w:val="0"/>
                          <w:numId w:val="6"/>
                        </w:numPr>
                        <w:ind w:firstLine="556"/>
                        <w:jc w:val="both"/>
                        <w:rPr>
                          <w:rStyle w:val="lev"/>
                          <w:sz w:val="28"/>
                          <w:szCs w:val="28"/>
                        </w:rPr>
                      </w:pPr>
                      <w:r w:rsidRPr="000B3308">
                        <w:rPr>
                          <w:rStyle w:val="lev"/>
                          <w:sz w:val="28"/>
                          <w:szCs w:val="28"/>
                        </w:rPr>
                        <w:t>Le psychologue.</w:t>
                      </w:r>
                    </w:p>
                    <w:p w:rsidR="00074BEE" w:rsidRPr="000B3308" w:rsidRDefault="00074BEE" w:rsidP="000B3308">
                      <w:pPr>
                        <w:jc w:val="both"/>
                        <w:rPr>
                          <w:rStyle w:val="lev"/>
                          <w:b w:val="0"/>
                          <w:sz w:val="22"/>
                          <w:szCs w:val="22"/>
                        </w:rPr>
                      </w:pPr>
                      <w:r w:rsidRPr="000B3308">
                        <w:rPr>
                          <w:rStyle w:val="lev"/>
                          <w:b w:val="0"/>
                          <w:sz w:val="22"/>
                          <w:szCs w:val="22"/>
                        </w:rPr>
                        <w:t>Un psychologue intervient au jardin d’enfants dans une perspective de travail pluridisciplinaire avec l’équipe éducative. Il n’assure aucun suivi individuel d’enfant.</w:t>
                      </w:r>
                    </w:p>
                    <w:p w:rsidR="00074BEE" w:rsidRPr="005045E5" w:rsidRDefault="00074BEE" w:rsidP="005045E5">
                      <w:pPr>
                        <w:numPr>
                          <w:ilvl w:val="0"/>
                          <w:numId w:val="6"/>
                        </w:numPr>
                        <w:ind w:firstLine="556"/>
                        <w:jc w:val="both"/>
                        <w:rPr>
                          <w:rStyle w:val="lev"/>
                          <w:sz w:val="28"/>
                          <w:szCs w:val="28"/>
                        </w:rPr>
                      </w:pPr>
                      <w:r w:rsidRPr="005045E5">
                        <w:rPr>
                          <w:rStyle w:val="lev"/>
                          <w:sz w:val="28"/>
                          <w:szCs w:val="28"/>
                        </w:rPr>
                        <w:t>La psychomotricienne</w:t>
                      </w:r>
                    </w:p>
                    <w:p w:rsidR="00074BEE" w:rsidRPr="005C4E8B" w:rsidRDefault="00074BEE" w:rsidP="005C4E8B">
                      <w:pPr>
                        <w:jc w:val="both"/>
                        <w:rPr>
                          <w:sz w:val="22"/>
                          <w:szCs w:val="22"/>
                        </w:rPr>
                      </w:pPr>
                      <w:r w:rsidRPr="005C4E8B">
                        <w:rPr>
                          <w:sz w:val="22"/>
                          <w:szCs w:val="22"/>
                        </w:rPr>
                        <w:t xml:space="preserve">Une psychomotricienne intervient au jardin d’enfants dans une perspective de travail pluridisciplinaire. Elle </w:t>
                      </w:r>
                      <w:proofErr w:type="spellStart"/>
                      <w:r w:rsidRPr="005C4E8B">
                        <w:rPr>
                          <w:sz w:val="22"/>
                          <w:szCs w:val="22"/>
                        </w:rPr>
                        <w:t>co</w:t>
                      </w:r>
                      <w:proofErr w:type="spellEnd"/>
                      <w:r w:rsidRPr="005C4E8B">
                        <w:rPr>
                          <w:sz w:val="22"/>
                          <w:szCs w:val="22"/>
                        </w:rPr>
                        <w:t>-anime avec l’équipe éducative des séances de psychomotricité en groupe. Elle n’assure aucun suivi individuel d’enfant.</w:t>
                      </w:r>
                    </w:p>
                    <w:p w:rsidR="00074BEE" w:rsidRPr="00124784" w:rsidRDefault="00074BEE" w:rsidP="005045E5">
                      <w:pPr>
                        <w:numPr>
                          <w:ilvl w:val="0"/>
                          <w:numId w:val="6"/>
                        </w:numPr>
                        <w:ind w:firstLine="556"/>
                        <w:jc w:val="both"/>
                        <w:rPr>
                          <w:rStyle w:val="lev"/>
                          <w:b w:val="0"/>
                          <w:sz w:val="22"/>
                          <w:szCs w:val="22"/>
                        </w:rPr>
                      </w:pPr>
                      <w:r w:rsidRPr="00124784">
                        <w:rPr>
                          <w:rStyle w:val="lev"/>
                          <w:sz w:val="28"/>
                          <w:szCs w:val="28"/>
                        </w:rPr>
                        <w:t>Le musicien</w:t>
                      </w:r>
                    </w:p>
                    <w:p w:rsidR="00074BEE" w:rsidRPr="00124784" w:rsidRDefault="00074BEE" w:rsidP="008F32D3">
                      <w:pPr>
                        <w:ind w:right="270"/>
                        <w:jc w:val="both"/>
                        <w:rPr>
                          <w:sz w:val="22"/>
                          <w:szCs w:val="22"/>
                        </w:rPr>
                      </w:pPr>
                      <w:r w:rsidRPr="00124784">
                        <w:rPr>
                          <w:sz w:val="22"/>
                          <w:szCs w:val="22"/>
                        </w:rPr>
                        <w:t>Cet atelier propose aux enfants une découverte ludique et active de la pratique musicale, grâce aux chants, à l’expression corporelle et à la manipulation d’instruments.</w:t>
                      </w:r>
                    </w:p>
                  </w:txbxContent>
                </v:textbox>
                <w10:wrap type="square"/>
              </v:shape>
            </w:pict>
          </mc:Fallback>
        </mc:AlternateContent>
      </w:r>
      <w:r w:rsidR="00B070B0" w:rsidRPr="001F24F2">
        <w:rPr>
          <w:noProof/>
        </w:rPr>
        <mc:AlternateContent>
          <mc:Choice Requires="wps">
            <w:drawing>
              <wp:anchor distT="0" distB="0" distL="114300" distR="114300" simplePos="0" relativeHeight="251868672" behindDoc="1" locked="0" layoutInCell="1" allowOverlap="1" wp14:anchorId="512E0464" wp14:editId="6D6B4179">
                <wp:simplePos x="0" y="0"/>
                <wp:positionH relativeFrom="page">
                  <wp:posOffset>6700520</wp:posOffset>
                </wp:positionH>
                <wp:positionV relativeFrom="paragraph">
                  <wp:posOffset>-76835</wp:posOffset>
                </wp:positionV>
                <wp:extent cx="725170" cy="9782175"/>
                <wp:effectExtent l="0" t="0" r="0" b="9525"/>
                <wp:wrapNone/>
                <wp:docPr id="721" name="Rectangle 721"/>
                <wp:cNvGraphicFramePr/>
                <a:graphic xmlns:a="http://schemas.openxmlformats.org/drawingml/2006/main">
                  <a:graphicData uri="http://schemas.microsoft.com/office/word/2010/wordprocessingShape">
                    <wps:wsp>
                      <wps:cNvSpPr/>
                      <wps:spPr>
                        <a:xfrm>
                          <a:off x="0" y="0"/>
                          <a:ext cx="725170" cy="97821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58E7D6C4" id="Rectangle 721" o:spid="_x0000_s1026" style="position:absolute;margin-left:527.6pt;margin-top:-6.05pt;width:57.1pt;height:770.25pt;z-index:-251447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" fillcolor="#48b6a8" stroked="f">
                <w10:wrap anchorx="page"/>
              </v:rect>
            </w:pict>
          </mc:Fallback>
        </mc:AlternateContent>
      </w:r>
      <w:r w:rsidR="00B070B0" w:rsidRPr="001F24F2">
        <w:rPr>
          <w:noProof/>
        </w:rPr>
        <mc:AlternateContent>
          <mc:Choice Requires="wps">
            <w:drawing>
              <wp:anchor distT="0" distB="0" distL="114300" distR="114300" simplePos="0" relativeHeight="251866624" behindDoc="1" locked="0" layoutInCell="1" allowOverlap="1" wp14:anchorId="0BE8E4CF" wp14:editId="009E97EB">
                <wp:simplePos x="0" y="0"/>
                <wp:positionH relativeFrom="page">
                  <wp:posOffset>899795</wp:posOffset>
                </wp:positionH>
                <wp:positionV relativeFrom="paragraph">
                  <wp:posOffset>-635</wp:posOffset>
                </wp:positionV>
                <wp:extent cx="725170" cy="9782175"/>
                <wp:effectExtent l="0" t="0" r="0" b="9525"/>
                <wp:wrapNone/>
                <wp:docPr id="720" name="Rectangle 720"/>
                <wp:cNvGraphicFramePr/>
                <a:graphic xmlns:a="http://schemas.openxmlformats.org/drawingml/2006/main">
                  <a:graphicData uri="http://schemas.microsoft.com/office/word/2010/wordprocessingShape">
                    <wps:wsp>
                      <wps:cNvSpPr/>
                      <wps:spPr>
                        <a:xfrm>
                          <a:off x="0" y="0"/>
                          <a:ext cx="725170" cy="97821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7FF24168" id="Rectangle 720" o:spid="_x0000_s1026" style="position:absolute;margin-left:70.85pt;margin-top:-.05pt;width:57.1pt;height:770.25pt;z-index:-25144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" fillcolor="#48b6a8" stroked="f">
                <w10:wrap anchorx="page"/>
              </v:rect>
            </w:pict>
          </mc:Fallback>
        </mc:AlternateContent>
      </w:r>
      <w:r w:rsidR="000B3308" w:rsidRPr="000B3308">
        <w:rPr>
          <w:noProof/>
        </w:rPr>
        <mc:AlternateContent>
          <mc:Choice Requires="wpg">
            <w:drawing>
              <wp:anchor distT="0" distB="0" distL="114300" distR="114300" simplePos="0" relativeHeight="251810304" behindDoc="0" locked="0" layoutInCell="1" allowOverlap="1" wp14:anchorId="00C688AD" wp14:editId="5B7607A6">
                <wp:simplePos x="0" y="0"/>
                <wp:positionH relativeFrom="column">
                  <wp:posOffset>5294768</wp:posOffset>
                </wp:positionH>
                <wp:positionV relativeFrom="paragraph">
                  <wp:posOffset>6009640</wp:posOffset>
                </wp:positionV>
                <wp:extent cx="1182370" cy="3553460"/>
                <wp:effectExtent l="0" t="0" r="36830" b="27940"/>
                <wp:wrapNone/>
                <wp:docPr id="72" name="Grouper 89"/>
                <wp:cNvGraphicFramePr/>
                <a:graphic xmlns:a="http://schemas.openxmlformats.org/drawingml/2006/main">
                  <a:graphicData uri="http://schemas.microsoft.com/office/word/2010/wordprocessingGroup">
                    <wpg:wgp>
                      <wpg:cNvGrpSpPr/>
                      <wpg:grpSpPr>
                        <a:xfrm>
                          <a:off x="0" y="0"/>
                          <a:ext cx="1182370" cy="3553460"/>
                          <a:chOff x="0" y="0"/>
                          <a:chExt cx="1797862" cy="3554057"/>
                        </a:xfrm>
                      </wpg:grpSpPr>
                      <wps:wsp>
                        <wps:cNvPr id="74" name="Connecteur droit 74"/>
                        <wps:cNvCnPr/>
                        <wps:spPr>
                          <a:xfrm flipH="1" flipV="1">
                            <a:off x="0" y="0"/>
                            <a:ext cx="1797862" cy="3103052"/>
                          </a:xfrm>
                          <a:prstGeom prst="line">
                            <a:avLst/>
                          </a:prstGeom>
                          <a:noFill/>
                          <a:ln w="15875" cap="rnd" cmpd="sng" algn="ctr">
                            <a:solidFill>
                              <a:srgbClr val="FFFFFF"/>
                            </a:solidFill>
                            <a:prstDash val="sysDot"/>
                          </a:ln>
                          <a:effectLst/>
                        </wps:spPr>
                        <wps:bodyPr/>
                      </wps:wsp>
                      <wps:wsp>
                        <wps:cNvPr id="75" name="Connecteur droit 75"/>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76" name="Connecteur droit 76"/>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77" name="Connecteur droit 77"/>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1EA043FF" id="Grouper 89" o:spid="_x0000_s1026" style="position:absolute;margin-left:416.9pt;margin-top:473.2pt;width:93.1pt;height:279.8pt;z-index:251810304;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">
                <v:line id="Connecteur droit 74"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AJTcAAAADbAAAADwAAAGRycy9kb3ducmV2LnhtbESPwWrDMBBE74H8g9hAboncYurgRjal&#10;UOjVbj9ga21sJ9bKSGqs9OujQqHHYebNMMc6mklcyfnRsoKHfQaCuLN65F7B58fb7gDCB2SNk2VS&#10;cCMPdbVeHbHUduGGrm3oRSphX6KCIYS5lNJ3Axn0ezsTJ+9kncGQpOuldrikcjPJxyx7kgZHTgsD&#10;zvQ6UHdpv42C4ssv51sM9OObg+Ui2hO6XKntJr48gwgUw3/4j37Xicvh90v6AbK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yACU3AAAAA2wAAAA8AAAAAAAAAAAAAAAAA&#10;oQIAAGRycy9kb3ducmV2LnhtbFBLBQYAAAAABAAEAPkAAACOAwAAAAA=&#10;" strokecolor="white" strokeweight="1.25pt">
                  <v:stroke dashstyle="1 1" endcap="round"/>
                </v:line>
                <v:line id="Connecteur droit 75"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ys1sAAAADbAAAADwAAAGRycy9kb3ducmV2LnhtbESPUWvCMBSF3wf+h3AF39bUsc3SGUUG&#10;g722+gPummtbbW5KktnorzfCYI+Hc75zOOttNIO4kPO9ZQXLLAdB3Fjdc6vgsP96LkD4gKxxsEwK&#10;ruRhu5k9rbHUduKKLnVoRSphX6KCLoSxlNI3HRn0mR2Jk3e0zmBI0rVSO5xSuRnkS56/S4M9p4UO&#10;R/rsqDnXv0bB6sdPp2sMdPNVYXkV7RHdq1KLedx9gAgUw3/4j/7WiXuDx5f0A+Tm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PMrNbAAAAA2wAAAA8AAAAAAAAAAAAAAAAA&#10;oQIAAGRycy9kb3ducmV2LnhtbFBLBQYAAAAABAAEAPkAAACOAwAAAAA=&#10;" strokecolor="white" strokeweight="1.25pt">
                  <v:stroke dashstyle="1 1" endcap="round"/>
                </v:line>
                <v:line id="Connecteur droit 76"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4yob8AAADbAAAADwAAAGRycy9kb3ducmV2LnhtbESP0YrCMBRE3wX/IVzBN00VUemaFhEE&#10;X3X3A+4217ba3JQk2ujXbxYW9nGYOTPMroymE09yvrWsYDHPQBBXVrdcK/j6PM62IHxA1thZJgUv&#10;8lAW49EOc20HPtPzEmqRStjnqKAJoc+l9FVDBv3c9sTJu1pnMCTpaqkdDqncdHKZZWtpsOW00GBP&#10;h4aq++VhFGy+/XB7xUBvf95a3kR7RbdSajqJ+w8QgWL4D//RJ524Nfx+ST9AF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x4yob8AAADbAAAADwAAAAAAAAAAAAAAAACh&#10;AgAAZHJzL2Rvd25yZXYueG1sUEsFBgAAAAAEAAQA+QAAAI0DAAAAAA==&#10;" strokecolor="white" strokeweight="1.25pt">
                  <v:stroke dashstyle="1 1" endcap="round"/>
                </v:line>
                <v:line id="Connecteur droit 77"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KXOr4AAADbAAAADwAAAGRycy9kb3ducmV2LnhtbESP3YrCMBSE7xd8h3AE79bURaxUo4iw&#10;sLf+PMCxObbV5qQkWRt9eiMIXg4z3wyzXEfTihs531hWMBlnIIhLqxuuFBwPv99zED4ga2wtk4I7&#10;eVivBl9LLLTteUe3fahEKmFfoII6hK6Q0pc1GfRj2xEn72ydwZCkq6R22Kdy08qfLJtJgw2nhRo7&#10;2tZUXvf/RkF+8v3lHgM9/G5uOY/2jG6q1GgYNwsQgWL4hN/0n05cDq8v6QfI1R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sUpc6vgAAANsAAAAPAAAAAAAAAAAAAAAAAKEC&#10;AABkcnMvZG93bnJldi54bWxQSwUGAAAAAAQABAD5AAAAjAMAAAAA&#10;" strokecolor="white" strokeweight="1.25pt">
                  <v:stroke dashstyle="1 1" endcap="round"/>
                </v:line>
              </v:group>
            </w:pict>
          </mc:Fallback>
        </mc:AlternateContent>
      </w:r>
    </w:p>
    <w:p w:rsidR="000C20B7" w:rsidRPr="000C20B7" w:rsidRDefault="00EF7A85" w:rsidP="000C20B7">
      <w:r w:rsidRPr="000C20B7">
        <w:rPr>
          <w:noProof/>
        </w:rPr>
        <mc:AlternateContent>
          <mc:Choice Requires="wps">
            <w:drawing>
              <wp:anchor distT="45720" distB="45720" distL="114300" distR="114300" simplePos="0" relativeHeight="251862528" behindDoc="0" locked="0" layoutInCell="1" allowOverlap="1" wp14:anchorId="56F347A2" wp14:editId="4E0FF1C2">
                <wp:simplePos x="0" y="0"/>
                <wp:positionH relativeFrom="page">
                  <wp:posOffset>447675</wp:posOffset>
                </wp:positionH>
                <wp:positionV relativeFrom="paragraph">
                  <wp:posOffset>457835</wp:posOffset>
                </wp:positionV>
                <wp:extent cx="5895975" cy="9315450"/>
                <wp:effectExtent l="0" t="0" r="28575" b="19050"/>
                <wp:wrapSquare wrapText="bothSides"/>
                <wp:docPr id="19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9315450"/>
                        </a:xfrm>
                        <a:prstGeom prst="rect">
                          <a:avLst/>
                        </a:prstGeom>
                        <a:solidFill>
                          <a:srgbClr val="FFFFFF"/>
                        </a:solidFill>
                        <a:ln w="9525">
                          <a:solidFill>
                            <a:schemeClr val="bg1"/>
                          </a:solidFill>
                          <a:miter lim="800000"/>
                          <a:headEnd/>
                          <a:tailEnd/>
                        </a:ln>
                      </wps:spPr>
                      <wps:txbx>
                        <w:txbxContent>
                          <w:p w:rsidR="00074BEE" w:rsidRPr="00F8384D" w:rsidRDefault="00074BEE" w:rsidP="00F8384D">
                            <w:pPr>
                              <w:jc w:val="both"/>
                              <w:rPr>
                                <w:bCs/>
                                <w:sz w:val="22"/>
                                <w:szCs w:val="22"/>
                              </w:rPr>
                            </w:pPr>
                            <w:r w:rsidRPr="00F8384D">
                              <w:rPr>
                                <w:bCs/>
                                <w:sz w:val="22"/>
                                <w:szCs w:val="22"/>
                              </w:rPr>
                              <w:t>Dans un souci de mixité sociale, dix places sont réservées aux enfants issus de famille en situation de pauvreté. Aucune condition d'activité professionnelle des parents n'est exigée.</w:t>
                            </w:r>
                          </w:p>
                          <w:p w:rsidR="00074BEE" w:rsidRPr="00F8384D" w:rsidRDefault="00074BEE" w:rsidP="00F8384D">
                            <w:pPr>
                              <w:jc w:val="both"/>
                              <w:rPr>
                                <w:bCs/>
                                <w:sz w:val="22"/>
                                <w:szCs w:val="22"/>
                              </w:rPr>
                            </w:pPr>
                            <w:r w:rsidRPr="00F8384D">
                              <w:rPr>
                                <w:bCs/>
                                <w:sz w:val="22"/>
                                <w:szCs w:val="22"/>
                              </w:rPr>
                              <w:t xml:space="preserve">   </w:t>
                            </w:r>
                          </w:p>
                          <w:p w:rsidR="00074BEE" w:rsidRPr="00F8384D" w:rsidRDefault="00074BEE" w:rsidP="00F8384D">
                            <w:pPr>
                              <w:numPr>
                                <w:ilvl w:val="0"/>
                                <w:numId w:val="8"/>
                              </w:numPr>
                              <w:jc w:val="both"/>
                              <w:rPr>
                                <w:b/>
                                <w:bCs/>
                                <w:sz w:val="22"/>
                                <w:szCs w:val="22"/>
                              </w:rPr>
                            </w:pPr>
                            <w:r w:rsidRPr="00F8384D">
                              <w:rPr>
                                <w:b/>
                                <w:bCs/>
                                <w:sz w:val="22"/>
                                <w:szCs w:val="22"/>
                              </w:rPr>
                              <w:t>Les modalités d’inscription</w:t>
                            </w:r>
                          </w:p>
                          <w:p w:rsidR="00074BEE" w:rsidRPr="00F8384D" w:rsidRDefault="00074BEE" w:rsidP="00F8384D">
                            <w:pPr>
                              <w:jc w:val="both"/>
                              <w:rPr>
                                <w:b/>
                                <w:bCs/>
                                <w:sz w:val="22"/>
                                <w:szCs w:val="22"/>
                              </w:rPr>
                            </w:pPr>
                          </w:p>
                          <w:p w:rsidR="00074BEE" w:rsidRPr="00F8384D" w:rsidRDefault="00074BEE" w:rsidP="00F8384D">
                            <w:pPr>
                              <w:jc w:val="both"/>
                              <w:rPr>
                                <w:bCs/>
                                <w:iCs/>
                                <w:sz w:val="22"/>
                                <w:szCs w:val="22"/>
                              </w:rPr>
                            </w:pPr>
                            <w:r w:rsidRPr="00F8384D">
                              <w:rPr>
                                <w:bCs/>
                                <w:iCs/>
                                <w:sz w:val="22"/>
                                <w:szCs w:val="22"/>
                              </w:rPr>
                              <w:t xml:space="preserve">Une demi-journée d’information est prévue en préalable des inscriptions permettant ainsi aux nouvelles familles de découvrir le Jardin d’Enfants et son fonctionnement. Les inscriptions sont formalisées après un entretien avec la direction. L’admission sera prononcée sur avis de la direction et après production du dossier d’inscription complet. </w:t>
                            </w:r>
                            <w:r w:rsidRPr="00F8384D">
                              <w:rPr>
                                <w:bCs/>
                                <w:sz w:val="22"/>
                                <w:szCs w:val="22"/>
                              </w:rPr>
                              <w:t>Le jardin d’enfants étant une association, les parents des enfants inscrits sont membres de droit de l’association et à ce titre doivent s’acquitter de la cotisation annuelle</w:t>
                            </w:r>
                            <w:r w:rsidRPr="00F8384D">
                              <w:rPr>
                                <w:bCs/>
                                <w:sz w:val="22"/>
                                <w:szCs w:val="22"/>
                                <w:vertAlign w:val="superscript"/>
                              </w:rPr>
                              <w:footnoteRef/>
                            </w:r>
                            <w:r w:rsidRPr="00F8384D">
                              <w:rPr>
                                <w:bCs/>
                                <w:sz w:val="22"/>
                                <w:szCs w:val="22"/>
                              </w:rPr>
                              <w:t xml:space="preserve"> et de frais de dossier annuels. </w:t>
                            </w:r>
                            <w:r w:rsidRPr="00F8384D">
                              <w:rPr>
                                <w:bCs/>
                                <w:iCs/>
                                <w:sz w:val="22"/>
                                <w:szCs w:val="22"/>
                              </w:rPr>
                              <w:t>Par ailleurs, une caution de 200 euros est encaissée à l’inscription. Pour les personnes ayant des faibles ressources, la caution est d’un mois de frais de garde. Cette caution est remboursée au moment du départ de l’enfant de l’établissement.</w:t>
                            </w:r>
                          </w:p>
                          <w:p w:rsidR="00074BEE" w:rsidRPr="00F8384D" w:rsidRDefault="00074BEE" w:rsidP="00F8384D">
                            <w:pPr>
                              <w:jc w:val="both"/>
                              <w:rPr>
                                <w:bCs/>
                                <w:sz w:val="22"/>
                                <w:szCs w:val="22"/>
                              </w:rPr>
                            </w:pPr>
                          </w:p>
                          <w:p w:rsidR="00074BEE" w:rsidRPr="00F8384D" w:rsidRDefault="00074BEE" w:rsidP="00F8384D">
                            <w:pPr>
                              <w:numPr>
                                <w:ilvl w:val="0"/>
                                <w:numId w:val="8"/>
                              </w:numPr>
                              <w:jc w:val="both"/>
                              <w:rPr>
                                <w:b/>
                                <w:bCs/>
                                <w:sz w:val="22"/>
                                <w:szCs w:val="22"/>
                              </w:rPr>
                            </w:pPr>
                            <w:r w:rsidRPr="00F8384D">
                              <w:rPr>
                                <w:b/>
                                <w:bCs/>
                                <w:sz w:val="22"/>
                                <w:szCs w:val="22"/>
                              </w:rPr>
                              <w:t>Le dossier d’inscription :</w:t>
                            </w:r>
                          </w:p>
                          <w:p w:rsidR="00074BEE" w:rsidRPr="00F8384D" w:rsidRDefault="00074BEE" w:rsidP="00F8384D">
                            <w:pPr>
                              <w:jc w:val="both"/>
                              <w:rPr>
                                <w:b/>
                                <w:bCs/>
                                <w:sz w:val="22"/>
                                <w:szCs w:val="22"/>
                              </w:rPr>
                            </w:pPr>
                          </w:p>
                          <w:p w:rsidR="00074BEE" w:rsidRPr="00F8384D" w:rsidRDefault="00074BEE" w:rsidP="00F8384D">
                            <w:pPr>
                              <w:jc w:val="both"/>
                              <w:rPr>
                                <w:bCs/>
                                <w:sz w:val="22"/>
                                <w:szCs w:val="22"/>
                              </w:rPr>
                            </w:pPr>
                            <w:r w:rsidRPr="00F8384D">
                              <w:rPr>
                                <w:bCs/>
                                <w:sz w:val="22"/>
                                <w:szCs w:val="22"/>
                              </w:rPr>
                              <w:t xml:space="preserve">Toute admission nécessite la constitution d’un dossier complet préalable. </w:t>
                            </w:r>
                          </w:p>
                          <w:p w:rsidR="00074BEE" w:rsidRPr="00F8384D" w:rsidRDefault="00074BEE" w:rsidP="00F8384D">
                            <w:pPr>
                              <w:numPr>
                                <w:ilvl w:val="0"/>
                                <w:numId w:val="9"/>
                              </w:numPr>
                              <w:jc w:val="both"/>
                              <w:rPr>
                                <w:bCs/>
                                <w:sz w:val="22"/>
                                <w:szCs w:val="22"/>
                              </w:rPr>
                            </w:pPr>
                            <w:r w:rsidRPr="00F8384D">
                              <w:rPr>
                                <w:bCs/>
                                <w:sz w:val="22"/>
                                <w:szCs w:val="22"/>
                              </w:rPr>
                              <w:t>Le dossier famille doit comprendre :</w:t>
                            </w:r>
                          </w:p>
                          <w:p w:rsidR="00074BEE" w:rsidRPr="00F8384D" w:rsidRDefault="00074BEE" w:rsidP="00F8384D">
                            <w:pPr>
                              <w:numPr>
                                <w:ilvl w:val="0"/>
                                <w:numId w:val="10"/>
                              </w:numPr>
                              <w:jc w:val="both"/>
                              <w:rPr>
                                <w:bCs/>
                                <w:sz w:val="22"/>
                                <w:szCs w:val="22"/>
                              </w:rPr>
                            </w:pPr>
                            <w:r w:rsidRPr="00F8384D">
                              <w:rPr>
                                <w:bCs/>
                                <w:sz w:val="22"/>
                                <w:szCs w:val="22"/>
                              </w:rPr>
                              <w:t>Nom, adresse et téléphone des deux parents.</w:t>
                            </w:r>
                          </w:p>
                          <w:p w:rsidR="00074BEE" w:rsidRPr="00F8384D" w:rsidRDefault="00074BEE" w:rsidP="00F8384D">
                            <w:pPr>
                              <w:numPr>
                                <w:ilvl w:val="0"/>
                                <w:numId w:val="10"/>
                              </w:numPr>
                              <w:jc w:val="both"/>
                              <w:rPr>
                                <w:bCs/>
                                <w:sz w:val="22"/>
                                <w:szCs w:val="22"/>
                              </w:rPr>
                            </w:pPr>
                            <w:r w:rsidRPr="00F8384D">
                              <w:rPr>
                                <w:bCs/>
                                <w:sz w:val="22"/>
                                <w:szCs w:val="22"/>
                              </w:rPr>
                              <w:t>Justificatif de domicile.</w:t>
                            </w:r>
                          </w:p>
                          <w:p w:rsidR="00074BEE" w:rsidRPr="00F8384D" w:rsidRDefault="00074BEE" w:rsidP="00F8384D">
                            <w:pPr>
                              <w:numPr>
                                <w:ilvl w:val="0"/>
                                <w:numId w:val="10"/>
                              </w:numPr>
                              <w:jc w:val="both"/>
                              <w:rPr>
                                <w:bCs/>
                                <w:sz w:val="22"/>
                                <w:szCs w:val="22"/>
                              </w:rPr>
                            </w:pPr>
                            <w:r w:rsidRPr="00F8384D">
                              <w:rPr>
                                <w:bCs/>
                                <w:sz w:val="22"/>
                                <w:szCs w:val="22"/>
                              </w:rPr>
                              <w:t>Le régime de sécurité sociale.</w:t>
                            </w:r>
                          </w:p>
                          <w:p w:rsidR="00074BEE" w:rsidRPr="00F8384D" w:rsidRDefault="00074BEE" w:rsidP="00F8384D">
                            <w:pPr>
                              <w:numPr>
                                <w:ilvl w:val="0"/>
                                <w:numId w:val="10"/>
                              </w:numPr>
                              <w:jc w:val="both"/>
                              <w:rPr>
                                <w:bCs/>
                                <w:sz w:val="22"/>
                                <w:szCs w:val="22"/>
                              </w:rPr>
                            </w:pPr>
                            <w:r w:rsidRPr="00F8384D">
                              <w:rPr>
                                <w:bCs/>
                                <w:sz w:val="22"/>
                                <w:szCs w:val="22"/>
                              </w:rPr>
                              <w:t>Les numéros de téléphone professionnels des parents ainsi que leurs numéros de téléphone mobile.</w:t>
                            </w:r>
                          </w:p>
                          <w:p w:rsidR="00074BEE" w:rsidRPr="00F8384D" w:rsidRDefault="00074BEE" w:rsidP="00F8384D">
                            <w:pPr>
                              <w:numPr>
                                <w:ilvl w:val="0"/>
                                <w:numId w:val="10"/>
                              </w:numPr>
                              <w:jc w:val="both"/>
                              <w:rPr>
                                <w:bCs/>
                                <w:sz w:val="22"/>
                                <w:szCs w:val="22"/>
                              </w:rPr>
                            </w:pPr>
                            <w:r w:rsidRPr="00F8384D">
                              <w:rPr>
                                <w:bCs/>
                                <w:sz w:val="22"/>
                                <w:szCs w:val="22"/>
                              </w:rPr>
                              <w:t>Une autorisation écrite et les coordonnées des personnes capables majeures susceptibles de venir chercher l’enfant et une copie de leur pièce d’identité.</w:t>
                            </w:r>
                          </w:p>
                          <w:p w:rsidR="00074BEE" w:rsidRPr="00F8384D" w:rsidRDefault="00074BEE" w:rsidP="00F8384D">
                            <w:pPr>
                              <w:numPr>
                                <w:ilvl w:val="0"/>
                                <w:numId w:val="10"/>
                              </w:numPr>
                              <w:jc w:val="both"/>
                              <w:rPr>
                                <w:bCs/>
                                <w:sz w:val="22"/>
                                <w:szCs w:val="22"/>
                              </w:rPr>
                            </w:pPr>
                            <w:r w:rsidRPr="00F8384D">
                              <w:rPr>
                                <w:bCs/>
                                <w:sz w:val="22"/>
                                <w:szCs w:val="22"/>
                              </w:rPr>
                              <w:t>Une autorisation écrite et les coordonnées des personnes capables majeures, famille ou proche, susceptibles d’être prévenues en cas d’urgence, si les parents ne sont pas joignables.</w:t>
                            </w:r>
                          </w:p>
                          <w:p w:rsidR="00074BEE" w:rsidRPr="00F8384D" w:rsidRDefault="00074BEE" w:rsidP="00F8384D">
                            <w:pPr>
                              <w:numPr>
                                <w:ilvl w:val="0"/>
                                <w:numId w:val="10"/>
                              </w:numPr>
                              <w:jc w:val="both"/>
                              <w:rPr>
                                <w:bCs/>
                                <w:sz w:val="22"/>
                                <w:szCs w:val="22"/>
                              </w:rPr>
                            </w:pPr>
                            <w:r w:rsidRPr="00F8384D">
                              <w:rPr>
                                <w:bCs/>
                                <w:sz w:val="22"/>
                                <w:szCs w:val="22"/>
                              </w:rPr>
                              <w:t>Une autorisation écrite permettant à l’enfant de participer à toutes les activités extérieures proposées par le jardin d’enfants.</w:t>
                            </w:r>
                          </w:p>
                          <w:p w:rsidR="00074BEE" w:rsidRPr="00F8384D" w:rsidRDefault="00074BEE" w:rsidP="00F8384D">
                            <w:pPr>
                              <w:numPr>
                                <w:ilvl w:val="0"/>
                                <w:numId w:val="11"/>
                              </w:numPr>
                              <w:jc w:val="both"/>
                              <w:rPr>
                                <w:bCs/>
                                <w:sz w:val="22"/>
                                <w:szCs w:val="22"/>
                              </w:rPr>
                            </w:pPr>
                            <w:r w:rsidRPr="00F8384D">
                              <w:rPr>
                                <w:bCs/>
                                <w:sz w:val="22"/>
                                <w:szCs w:val="22"/>
                              </w:rPr>
                              <w:t>Le n° allocataire à la CAF avec une autorisation écrite de la famille pour permettre à la direction de consulter les ressources par le service télématique CDAP.</w:t>
                            </w:r>
                          </w:p>
                          <w:p w:rsidR="00074BEE" w:rsidRPr="00F8384D" w:rsidRDefault="00074BEE" w:rsidP="00F8384D">
                            <w:pPr>
                              <w:numPr>
                                <w:ilvl w:val="0"/>
                                <w:numId w:val="9"/>
                              </w:numPr>
                              <w:jc w:val="both"/>
                              <w:rPr>
                                <w:bCs/>
                                <w:sz w:val="22"/>
                                <w:szCs w:val="22"/>
                              </w:rPr>
                            </w:pPr>
                            <w:r w:rsidRPr="00F8384D">
                              <w:rPr>
                                <w:bCs/>
                                <w:sz w:val="22"/>
                                <w:szCs w:val="22"/>
                              </w:rPr>
                              <w:t>Le dossier de l’enfant doit comprendre :</w:t>
                            </w:r>
                          </w:p>
                          <w:p w:rsidR="00074BEE" w:rsidRPr="00F8384D" w:rsidRDefault="00074BEE" w:rsidP="00F8384D">
                            <w:pPr>
                              <w:numPr>
                                <w:ilvl w:val="0"/>
                                <w:numId w:val="12"/>
                              </w:numPr>
                              <w:tabs>
                                <w:tab w:val="clear" w:pos="732"/>
                                <w:tab w:val="num" w:pos="720"/>
                              </w:tabs>
                              <w:jc w:val="both"/>
                              <w:rPr>
                                <w:bCs/>
                                <w:sz w:val="22"/>
                                <w:szCs w:val="22"/>
                              </w:rPr>
                            </w:pPr>
                            <w:r w:rsidRPr="00F8384D">
                              <w:rPr>
                                <w:bCs/>
                                <w:sz w:val="22"/>
                                <w:szCs w:val="22"/>
                              </w:rPr>
                              <w:t>Les vaccinations</w:t>
                            </w:r>
                          </w:p>
                          <w:p w:rsidR="00074BEE" w:rsidRPr="00F8384D" w:rsidRDefault="00074BEE" w:rsidP="00F8384D">
                            <w:pPr>
                              <w:numPr>
                                <w:ilvl w:val="0"/>
                                <w:numId w:val="12"/>
                              </w:numPr>
                              <w:tabs>
                                <w:tab w:val="clear" w:pos="732"/>
                                <w:tab w:val="num" w:pos="720"/>
                              </w:tabs>
                              <w:jc w:val="both"/>
                              <w:rPr>
                                <w:bCs/>
                                <w:sz w:val="22"/>
                                <w:szCs w:val="22"/>
                              </w:rPr>
                            </w:pPr>
                            <w:r w:rsidRPr="00F8384D">
                              <w:rPr>
                                <w:bCs/>
                                <w:sz w:val="22"/>
                                <w:szCs w:val="22"/>
                              </w:rPr>
                              <w:t>Le nom et le numéro de téléphone du médecin traitant de l’enfant</w:t>
                            </w:r>
                          </w:p>
                          <w:p w:rsidR="00074BEE" w:rsidRPr="00F8384D" w:rsidRDefault="00074BEE" w:rsidP="00F8384D">
                            <w:pPr>
                              <w:numPr>
                                <w:ilvl w:val="0"/>
                                <w:numId w:val="12"/>
                              </w:numPr>
                              <w:tabs>
                                <w:tab w:val="clear" w:pos="732"/>
                                <w:tab w:val="num" w:pos="720"/>
                              </w:tabs>
                              <w:jc w:val="both"/>
                              <w:rPr>
                                <w:bCs/>
                                <w:sz w:val="22"/>
                                <w:szCs w:val="22"/>
                              </w:rPr>
                            </w:pPr>
                            <w:r w:rsidRPr="00F8384D">
                              <w:rPr>
                                <w:bCs/>
                                <w:sz w:val="22"/>
                                <w:szCs w:val="22"/>
                              </w:rPr>
                              <w:t xml:space="preserve">Une autorisation signée pour le transport à l’hôpital avec possibilité de prodiguer les soins et interventions en cas d’urgence. </w:t>
                            </w:r>
                          </w:p>
                          <w:p w:rsidR="00074BEE" w:rsidRPr="00F8384D" w:rsidRDefault="00074BEE" w:rsidP="00F8384D">
                            <w:pPr>
                              <w:numPr>
                                <w:ilvl w:val="0"/>
                                <w:numId w:val="12"/>
                              </w:numPr>
                              <w:tabs>
                                <w:tab w:val="clear" w:pos="732"/>
                                <w:tab w:val="num" w:pos="720"/>
                              </w:tabs>
                              <w:jc w:val="both"/>
                              <w:rPr>
                                <w:bCs/>
                                <w:iCs/>
                                <w:sz w:val="22"/>
                                <w:szCs w:val="22"/>
                              </w:rPr>
                            </w:pPr>
                            <w:r w:rsidRPr="00F8384D">
                              <w:rPr>
                                <w:bCs/>
                                <w:iCs/>
                                <w:sz w:val="22"/>
                                <w:szCs w:val="22"/>
                              </w:rPr>
                              <w:t>Si un enfant est porteur d’une maladie chronique, les parents sont tenus d’en informer la direction. Si la maladie nécessite une médication ou des soins particuliers un Protocole d’Accueil Individualisé devra être signé entre la famille, le médecin traitant de l’enfant et la structure. En l’absence de ce document, l’enfant ne pourra pas être accueilli.</w:t>
                            </w:r>
                          </w:p>
                          <w:p w:rsidR="00074BEE" w:rsidRPr="00F8384D" w:rsidRDefault="00074BEE" w:rsidP="00F8384D">
                            <w:pPr>
                              <w:numPr>
                                <w:ilvl w:val="0"/>
                                <w:numId w:val="12"/>
                              </w:numPr>
                              <w:tabs>
                                <w:tab w:val="clear" w:pos="732"/>
                                <w:tab w:val="num" w:pos="720"/>
                              </w:tabs>
                              <w:jc w:val="both"/>
                              <w:rPr>
                                <w:bCs/>
                                <w:iCs/>
                                <w:sz w:val="22"/>
                                <w:szCs w:val="22"/>
                              </w:rPr>
                            </w:pPr>
                            <w:r w:rsidRPr="00F8384D">
                              <w:rPr>
                                <w:bCs/>
                                <w:iCs/>
                                <w:sz w:val="22"/>
                                <w:szCs w:val="22"/>
                              </w:rPr>
                              <w:t>Un certificat médical d’aptitude à la vie en collectivité délivré par le médecin traitant</w:t>
                            </w:r>
                          </w:p>
                          <w:p w:rsidR="00074BEE" w:rsidRPr="00F8384D" w:rsidRDefault="00074BEE" w:rsidP="00F8384D">
                            <w:pPr>
                              <w:numPr>
                                <w:ilvl w:val="0"/>
                                <w:numId w:val="12"/>
                              </w:numPr>
                              <w:tabs>
                                <w:tab w:val="clear" w:pos="732"/>
                                <w:tab w:val="num" w:pos="720"/>
                              </w:tabs>
                              <w:jc w:val="both"/>
                              <w:rPr>
                                <w:bCs/>
                                <w:iCs/>
                                <w:sz w:val="22"/>
                                <w:szCs w:val="22"/>
                              </w:rPr>
                            </w:pPr>
                            <w:r w:rsidRPr="00F8384D">
                              <w:rPr>
                                <w:bCs/>
                                <w:iCs/>
                                <w:sz w:val="22"/>
                                <w:szCs w:val="22"/>
                              </w:rPr>
                              <w:t>Une photocopie du livret de famille et une copie intégrale de l'acte de naissance</w:t>
                            </w:r>
                          </w:p>
                          <w:p w:rsidR="00074BEE" w:rsidRPr="00F8384D" w:rsidRDefault="00074BEE" w:rsidP="00F8384D">
                            <w:pPr>
                              <w:numPr>
                                <w:ilvl w:val="0"/>
                                <w:numId w:val="12"/>
                              </w:numPr>
                              <w:tabs>
                                <w:tab w:val="clear" w:pos="732"/>
                                <w:tab w:val="num" w:pos="720"/>
                              </w:tabs>
                              <w:jc w:val="both"/>
                              <w:rPr>
                                <w:bCs/>
                                <w:iCs/>
                                <w:sz w:val="22"/>
                                <w:szCs w:val="22"/>
                              </w:rPr>
                            </w:pPr>
                            <w:r w:rsidRPr="00F8384D">
                              <w:rPr>
                                <w:bCs/>
                                <w:iCs/>
                                <w:sz w:val="22"/>
                                <w:szCs w:val="22"/>
                              </w:rPr>
                              <w:t>Le cas échéant, une copie du jugement (ou partie du jugement) statuant sur l’exercice de l’autorité parentale</w:t>
                            </w:r>
                          </w:p>
                          <w:p w:rsidR="00074BEE" w:rsidRPr="00F8384D" w:rsidRDefault="00074BEE" w:rsidP="00F8384D">
                            <w:pPr>
                              <w:jc w:val="both"/>
                              <w:rPr>
                                <w:bCs/>
                                <w:iCs/>
                                <w:sz w:val="22"/>
                                <w:szCs w:val="22"/>
                              </w:rPr>
                            </w:pPr>
                          </w:p>
                          <w:p w:rsidR="00074BEE" w:rsidRPr="00F8384D" w:rsidRDefault="00074BEE" w:rsidP="00F8384D">
                            <w:pPr>
                              <w:jc w:val="both"/>
                              <w:rPr>
                                <w:bCs/>
                                <w:iCs/>
                                <w:sz w:val="22"/>
                                <w:szCs w:val="22"/>
                              </w:rPr>
                            </w:pPr>
                          </w:p>
                          <w:p w:rsidR="00074BEE" w:rsidRPr="00F8384D" w:rsidRDefault="00074BEE" w:rsidP="00F8384D">
                            <w:pPr>
                              <w:jc w:val="both"/>
                              <w:rPr>
                                <w:bCs/>
                                <w:iCs/>
                                <w:sz w:val="22"/>
                                <w:szCs w:val="22"/>
                              </w:rPr>
                            </w:pPr>
                          </w:p>
                          <w:p w:rsidR="00074BEE" w:rsidRPr="000C20B7" w:rsidRDefault="00074BEE" w:rsidP="00A97A00">
                            <w:pPr>
                              <w:jc w:val="both"/>
                              <w:rPr>
                                <w:rStyle w:val="lev"/>
                                <w:b w:val="0"/>
                                <w:sz w:val="22"/>
                                <w:szCs w:val="22"/>
                              </w:rPr>
                            </w:pPr>
                          </w:p>
                          <w:p w:rsidR="00074BEE" w:rsidRDefault="00074BEE" w:rsidP="008A5268">
                            <w:pPr>
                              <w:jc w:val="both"/>
                              <w:rPr>
                                <w:iCs/>
                                <w:sz w:val="14"/>
                                <w:szCs w:val="14"/>
                              </w:rPr>
                            </w:pPr>
                            <w:r>
                              <w:rPr>
                                <w:iCs/>
                                <w:sz w:val="14"/>
                                <w:szCs w:val="14"/>
                              </w:rPr>
                              <w:t>*Cotisation annuelle : 2</w:t>
                            </w:r>
                            <w:r w:rsidRPr="00BF4CD4">
                              <w:rPr>
                                <w:iCs/>
                                <w:sz w:val="14"/>
                                <w:szCs w:val="14"/>
                              </w:rPr>
                              <w:t>0</w:t>
                            </w:r>
                            <w:r>
                              <w:rPr>
                                <w:sz w:val="14"/>
                                <w:szCs w:val="14"/>
                              </w:rPr>
                              <w:t xml:space="preserve"> euros pour l’année</w:t>
                            </w:r>
                            <w:r w:rsidRPr="00BF4CD4">
                              <w:rPr>
                                <w:iCs/>
                                <w:sz w:val="14"/>
                                <w:szCs w:val="14"/>
                              </w:rPr>
                              <w:t>, 5€ pour les personnes bénéficiaires des minimas sociaux</w:t>
                            </w:r>
                          </w:p>
                          <w:p w:rsidR="00074BEE" w:rsidRPr="008A5268" w:rsidRDefault="00074BEE" w:rsidP="008A5268">
                            <w:pPr>
                              <w:jc w:val="both"/>
                              <w:rPr>
                                <w:rStyle w:val="lev"/>
                                <w:b w:val="0"/>
                                <w:bCs w:val="0"/>
                                <w:iCs/>
                                <w:sz w:val="14"/>
                                <w:szCs w:val="14"/>
                              </w:rPr>
                            </w:pPr>
                            <w:r>
                              <w:rPr>
                                <w:iCs/>
                                <w:sz w:val="14"/>
                                <w:szCs w:val="14"/>
                              </w:rPr>
                              <w:t>Frais de dossier annuels : 30€, gratuit pour les personnes non imposables avant réduction ou déduction fiscale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F347A2" id="_x0000_s1082" type="#_x0000_t202" style="position:absolute;margin-left:35.25pt;margin-top:36.05pt;width:464.25pt;height:733.5pt;z-index:25186252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" strokecolor="white [3212]">
                <v:textbox>
                  <w:txbxContent>
                    <w:p w:rsidR="00074BEE" w:rsidRPr="00F8384D" w:rsidRDefault="00074BEE" w:rsidP="00F8384D">
                      <w:pPr>
                        <w:jc w:val="both"/>
                        <w:rPr>
                          <w:bCs/>
                          <w:sz w:val="22"/>
                          <w:szCs w:val="22"/>
                        </w:rPr>
                      </w:pPr>
                      <w:r w:rsidRPr="00F8384D">
                        <w:rPr>
                          <w:bCs/>
                          <w:sz w:val="22"/>
                          <w:szCs w:val="22"/>
                        </w:rPr>
                        <w:t>Dans un souci de mixité sociale, dix places sont réservées aux enfants issus de famille en situation de pauvreté. Aucune condition d'activité professionnelle des parents n'est exigée.</w:t>
                      </w:r>
                    </w:p>
                    <w:p w:rsidR="00074BEE" w:rsidRPr="00F8384D" w:rsidRDefault="00074BEE" w:rsidP="00F8384D">
                      <w:pPr>
                        <w:jc w:val="both"/>
                        <w:rPr>
                          <w:bCs/>
                          <w:sz w:val="22"/>
                          <w:szCs w:val="22"/>
                        </w:rPr>
                      </w:pPr>
                      <w:r w:rsidRPr="00F8384D">
                        <w:rPr>
                          <w:bCs/>
                          <w:sz w:val="22"/>
                          <w:szCs w:val="22"/>
                        </w:rPr>
                        <w:t xml:space="preserve">   </w:t>
                      </w:r>
                    </w:p>
                    <w:p w:rsidR="00074BEE" w:rsidRPr="00F8384D" w:rsidRDefault="00074BEE" w:rsidP="00F8384D">
                      <w:pPr>
                        <w:numPr>
                          <w:ilvl w:val="0"/>
                          <w:numId w:val="8"/>
                        </w:numPr>
                        <w:jc w:val="both"/>
                        <w:rPr>
                          <w:b/>
                          <w:bCs/>
                          <w:sz w:val="22"/>
                          <w:szCs w:val="22"/>
                        </w:rPr>
                      </w:pPr>
                      <w:r w:rsidRPr="00F8384D">
                        <w:rPr>
                          <w:b/>
                          <w:bCs/>
                          <w:sz w:val="22"/>
                          <w:szCs w:val="22"/>
                        </w:rPr>
                        <w:t>Les modalités d’inscription</w:t>
                      </w:r>
                    </w:p>
                    <w:p w:rsidR="00074BEE" w:rsidRPr="00F8384D" w:rsidRDefault="00074BEE" w:rsidP="00F8384D">
                      <w:pPr>
                        <w:jc w:val="both"/>
                        <w:rPr>
                          <w:b/>
                          <w:bCs/>
                          <w:sz w:val="22"/>
                          <w:szCs w:val="22"/>
                        </w:rPr>
                      </w:pPr>
                    </w:p>
                    <w:p w:rsidR="00074BEE" w:rsidRPr="00F8384D" w:rsidRDefault="00074BEE" w:rsidP="00F8384D">
                      <w:pPr>
                        <w:jc w:val="both"/>
                        <w:rPr>
                          <w:bCs/>
                          <w:iCs/>
                          <w:sz w:val="22"/>
                          <w:szCs w:val="22"/>
                        </w:rPr>
                      </w:pPr>
                      <w:r w:rsidRPr="00F8384D">
                        <w:rPr>
                          <w:bCs/>
                          <w:iCs/>
                          <w:sz w:val="22"/>
                          <w:szCs w:val="22"/>
                        </w:rPr>
                        <w:t xml:space="preserve">Une demi-journée d’information est prévue en préalable des inscriptions permettant ainsi aux nouvelles familles de découvrir le Jardin d’Enfants et son fonctionnement. Les inscriptions sont formalisées après un entretien avec la direction. L’admission sera prononcée sur avis de la direction et après production du dossier d’inscription complet. </w:t>
                      </w:r>
                      <w:r w:rsidRPr="00F8384D">
                        <w:rPr>
                          <w:bCs/>
                          <w:sz w:val="22"/>
                          <w:szCs w:val="22"/>
                        </w:rPr>
                        <w:t>Le jardin d’enfants étant une association, les parents des enfants inscrits sont membres de droit de l’association et à ce titre doivent s’acquitter de la cotisation annuelle</w:t>
                      </w:r>
                      <w:r w:rsidRPr="00F8384D">
                        <w:rPr>
                          <w:bCs/>
                          <w:sz w:val="22"/>
                          <w:szCs w:val="22"/>
                          <w:vertAlign w:val="superscript"/>
                        </w:rPr>
                        <w:footnoteRef/>
                      </w:r>
                      <w:r w:rsidRPr="00F8384D">
                        <w:rPr>
                          <w:bCs/>
                          <w:sz w:val="22"/>
                          <w:szCs w:val="22"/>
                        </w:rPr>
                        <w:t xml:space="preserve"> et de frais de dossier annuels. </w:t>
                      </w:r>
                      <w:r w:rsidRPr="00F8384D">
                        <w:rPr>
                          <w:bCs/>
                          <w:iCs/>
                          <w:sz w:val="22"/>
                          <w:szCs w:val="22"/>
                        </w:rPr>
                        <w:t>Par ailleurs, une caution de 200 euros est encaissée à l’inscription. Pour les personnes ayant des faibles ressources, la caution est d’un mois de frais de garde. Cette caution est remboursée au moment du départ de l’enfant de l’établissement.</w:t>
                      </w:r>
                    </w:p>
                    <w:p w:rsidR="00074BEE" w:rsidRPr="00F8384D" w:rsidRDefault="00074BEE" w:rsidP="00F8384D">
                      <w:pPr>
                        <w:jc w:val="both"/>
                        <w:rPr>
                          <w:bCs/>
                          <w:sz w:val="22"/>
                          <w:szCs w:val="22"/>
                        </w:rPr>
                      </w:pPr>
                    </w:p>
                    <w:p w:rsidR="00074BEE" w:rsidRPr="00F8384D" w:rsidRDefault="00074BEE" w:rsidP="00F8384D">
                      <w:pPr>
                        <w:numPr>
                          <w:ilvl w:val="0"/>
                          <w:numId w:val="8"/>
                        </w:numPr>
                        <w:jc w:val="both"/>
                        <w:rPr>
                          <w:b/>
                          <w:bCs/>
                          <w:sz w:val="22"/>
                          <w:szCs w:val="22"/>
                        </w:rPr>
                      </w:pPr>
                      <w:r w:rsidRPr="00F8384D">
                        <w:rPr>
                          <w:b/>
                          <w:bCs/>
                          <w:sz w:val="22"/>
                          <w:szCs w:val="22"/>
                        </w:rPr>
                        <w:t>Le dossier d’inscription :</w:t>
                      </w:r>
                    </w:p>
                    <w:p w:rsidR="00074BEE" w:rsidRPr="00F8384D" w:rsidRDefault="00074BEE" w:rsidP="00F8384D">
                      <w:pPr>
                        <w:jc w:val="both"/>
                        <w:rPr>
                          <w:b/>
                          <w:bCs/>
                          <w:sz w:val="22"/>
                          <w:szCs w:val="22"/>
                        </w:rPr>
                      </w:pPr>
                    </w:p>
                    <w:p w:rsidR="00074BEE" w:rsidRPr="00F8384D" w:rsidRDefault="00074BEE" w:rsidP="00F8384D">
                      <w:pPr>
                        <w:jc w:val="both"/>
                        <w:rPr>
                          <w:bCs/>
                          <w:sz w:val="22"/>
                          <w:szCs w:val="22"/>
                        </w:rPr>
                      </w:pPr>
                      <w:r w:rsidRPr="00F8384D">
                        <w:rPr>
                          <w:bCs/>
                          <w:sz w:val="22"/>
                          <w:szCs w:val="22"/>
                        </w:rPr>
                        <w:t xml:space="preserve">Toute admission nécessite la constitution d’un dossier complet préalable. </w:t>
                      </w:r>
                    </w:p>
                    <w:p w:rsidR="00074BEE" w:rsidRPr="00F8384D" w:rsidRDefault="00074BEE" w:rsidP="00F8384D">
                      <w:pPr>
                        <w:numPr>
                          <w:ilvl w:val="0"/>
                          <w:numId w:val="9"/>
                        </w:numPr>
                        <w:jc w:val="both"/>
                        <w:rPr>
                          <w:bCs/>
                          <w:sz w:val="22"/>
                          <w:szCs w:val="22"/>
                        </w:rPr>
                      </w:pPr>
                      <w:r w:rsidRPr="00F8384D">
                        <w:rPr>
                          <w:bCs/>
                          <w:sz w:val="22"/>
                          <w:szCs w:val="22"/>
                        </w:rPr>
                        <w:t>Le dossier famille doit comprendre :</w:t>
                      </w:r>
                    </w:p>
                    <w:p w:rsidR="00074BEE" w:rsidRPr="00F8384D" w:rsidRDefault="00074BEE" w:rsidP="00F8384D">
                      <w:pPr>
                        <w:numPr>
                          <w:ilvl w:val="0"/>
                          <w:numId w:val="10"/>
                        </w:numPr>
                        <w:jc w:val="both"/>
                        <w:rPr>
                          <w:bCs/>
                          <w:sz w:val="22"/>
                          <w:szCs w:val="22"/>
                        </w:rPr>
                      </w:pPr>
                      <w:r w:rsidRPr="00F8384D">
                        <w:rPr>
                          <w:bCs/>
                          <w:sz w:val="22"/>
                          <w:szCs w:val="22"/>
                        </w:rPr>
                        <w:t>Nom, adresse et téléphone des deux parents.</w:t>
                      </w:r>
                    </w:p>
                    <w:p w:rsidR="00074BEE" w:rsidRPr="00F8384D" w:rsidRDefault="00074BEE" w:rsidP="00F8384D">
                      <w:pPr>
                        <w:numPr>
                          <w:ilvl w:val="0"/>
                          <w:numId w:val="10"/>
                        </w:numPr>
                        <w:jc w:val="both"/>
                        <w:rPr>
                          <w:bCs/>
                          <w:sz w:val="22"/>
                          <w:szCs w:val="22"/>
                        </w:rPr>
                      </w:pPr>
                      <w:r w:rsidRPr="00F8384D">
                        <w:rPr>
                          <w:bCs/>
                          <w:sz w:val="22"/>
                          <w:szCs w:val="22"/>
                        </w:rPr>
                        <w:t>Justificatif de domicile.</w:t>
                      </w:r>
                    </w:p>
                    <w:p w:rsidR="00074BEE" w:rsidRPr="00F8384D" w:rsidRDefault="00074BEE" w:rsidP="00F8384D">
                      <w:pPr>
                        <w:numPr>
                          <w:ilvl w:val="0"/>
                          <w:numId w:val="10"/>
                        </w:numPr>
                        <w:jc w:val="both"/>
                        <w:rPr>
                          <w:bCs/>
                          <w:sz w:val="22"/>
                          <w:szCs w:val="22"/>
                        </w:rPr>
                      </w:pPr>
                      <w:r w:rsidRPr="00F8384D">
                        <w:rPr>
                          <w:bCs/>
                          <w:sz w:val="22"/>
                          <w:szCs w:val="22"/>
                        </w:rPr>
                        <w:t>Le régime de sécurité sociale.</w:t>
                      </w:r>
                    </w:p>
                    <w:p w:rsidR="00074BEE" w:rsidRPr="00F8384D" w:rsidRDefault="00074BEE" w:rsidP="00F8384D">
                      <w:pPr>
                        <w:numPr>
                          <w:ilvl w:val="0"/>
                          <w:numId w:val="10"/>
                        </w:numPr>
                        <w:jc w:val="both"/>
                        <w:rPr>
                          <w:bCs/>
                          <w:sz w:val="22"/>
                          <w:szCs w:val="22"/>
                        </w:rPr>
                      </w:pPr>
                      <w:r w:rsidRPr="00F8384D">
                        <w:rPr>
                          <w:bCs/>
                          <w:sz w:val="22"/>
                          <w:szCs w:val="22"/>
                        </w:rPr>
                        <w:t>Les numéros de téléphone professionnels des parents ainsi que leurs numéros de téléphone mobile.</w:t>
                      </w:r>
                    </w:p>
                    <w:p w:rsidR="00074BEE" w:rsidRPr="00F8384D" w:rsidRDefault="00074BEE" w:rsidP="00F8384D">
                      <w:pPr>
                        <w:numPr>
                          <w:ilvl w:val="0"/>
                          <w:numId w:val="10"/>
                        </w:numPr>
                        <w:jc w:val="both"/>
                        <w:rPr>
                          <w:bCs/>
                          <w:sz w:val="22"/>
                          <w:szCs w:val="22"/>
                        </w:rPr>
                      </w:pPr>
                      <w:r w:rsidRPr="00F8384D">
                        <w:rPr>
                          <w:bCs/>
                          <w:sz w:val="22"/>
                          <w:szCs w:val="22"/>
                        </w:rPr>
                        <w:t>Une autorisation écrite et les coordonnées des personnes capables majeures susceptibles de venir chercher l’enfant et une copie de leur pièce d’identité.</w:t>
                      </w:r>
                    </w:p>
                    <w:p w:rsidR="00074BEE" w:rsidRPr="00F8384D" w:rsidRDefault="00074BEE" w:rsidP="00F8384D">
                      <w:pPr>
                        <w:numPr>
                          <w:ilvl w:val="0"/>
                          <w:numId w:val="10"/>
                        </w:numPr>
                        <w:jc w:val="both"/>
                        <w:rPr>
                          <w:bCs/>
                          <w:sz w:val="22"/>
                          <w:szCs w:val="22"/>
                        </w:rPr>
                      </w:pPr>
                      <w:r w:rsidRPr="00F8384D">
                        <w:rPr>
                          <w:bCs/>
                          <w:sz w:val="22"/>
                          <w:szCs w:val="22"/>
                        </w:rPr>
                        <w:t>Une autorisation écrite et les coordonnées des personnes capables majeures, famille ou proche, susceptibles d’être prévenues en cas d’urgence, si les parents ne sont pas joignables.</w:t>
                      </w:r>
                    </w:p>
                    <w:p w:rsidR="00074BEE" w:rsidRPr="00F8384D" w:rsidRDefault="00074BEE" w:rsidP="00F8384D">
                      <w:pPr>
                        <w:numPr>
                          <w:ilvl w:val="0"/>
                          <w:numId w:val="10"/>
                        </w:numPr>
                        <w:jc w:val="both"/>
                        <w:rPr>
                          <w:bCs/>
                          <w:sz w:val="22"/>
                          <w:szCs w:val="22"/>
                        </w:rPr>
                      </w:pPr>
                      <w:r w:rsidRPr="00F8384D">
                        <w:rPr>
                          <w:bCs/>
                          <w:sz w:val="22"/>
                          <w:szCs w:val="22"/>
                        </w:rPr>
                        <w:t>Une autorisation écrite permettant à l’enfant de participer à toutes les activités extérieures proposées par le jardin d’enfants.</w:t>
                      </w:r>
                    </w:p>
                    <w:p w:rsidR="00074BEE" w:rsidRPr="00F8384D" w:rsidRDefault="00074BEE" w:rsidP="00F8384D">
                      <w:pPr>
                        <w:numPr>
                          <w:ilvl w:val="0"/>
                          <w:numId w:val="11"/>
                        </w:numPr>
                        <w:jc w:val="both"/>
                        <w:rPr>
                          <w:bCs/>
                          <w:sz w:val="22"/>
                          <w:szCs w:val="22"/>
                        </w:rPr>
                      </w:pPr>
                      <w:r w:rsidRPr="00F8384D">
                        <w:rPr>
                          <w:bCs/>
                          <w:sz w:val="22"/>
                          <w:szCs w:val="22"/>
                        </w:rPr>
                        <w:t>Le n° allocataire à la CAF avec une autorisation écrite de la famille pour permettre à la direction de consulter les ressources par le service télématique CDAP.</w:t>
                      </w:r>
                    </w:p>
                    <w:p w:rsidR="00074BEE" w:rsidRPr="00F8384D" w:rsidRDefault="00074BEE" w:rsidP="00F8384D">
                      <w:pPr>
                        <w:numPr>
                          <w:ilvl w:val="0"/>
                          <w:numId w:val="9"/>
                        </w:numPr>
                        <w:jc w:val="both"/>
                        <w:rPr>
                          <w:bCs/>
                          <w:sz w:val="22"/>
                          <w:szCs w:val="22"/>
                        </w:rPr>
                      </w:pPr>
                      <w:r w:rsidRPr="00F8384D">
                        <w:rPr>
                          <w:bCs/>
                          <w:sz w:val="22"/>
                          <w:szCs w:val="22"/>
                        </w:rPr>
                        <w:t>Le dossier de l’enfant doit comprendre :</w:t>
                      </w:r>
                    </w:p>
                    <w:p w:rsidR="00074BEE" w:rsidRPr="00F8384D" w:rsidRDefault="00074BEE" w:rsidP="00F8384D">
                      <w:pPr>
                        <w:numPr>
                          <w:ilvl w:val="0"/>
                          <w:numId w:val="12"/>
                        </w:numPr>
                        <w:tabs>
                          <w:tab w:val="clear" w:pos="732"/>
                          <w:tab w:val="num" w:pos="720"/>
                        </w:tabs>
                        <w:jc w:val="both"/>
                        <w:rPr>
                          <w:bCs/>
                          <w:sz w:val="22"/>
                          <w:szCs w:val="22"/>
                        </w:rPr>
                      </w:pPr>
                      <w:r w:rsidRPr="00F8384D">
                        <w:rPr>
                          <w:bCs/>
                          <w:sz w:val="22"/>
                          <w:szCs w:val="22"/>
                        </w:rPr>
                        <w:t>Les vaccinations</w:t>
                      </w:r>
                    </w:p>
                    <w:p w:rsidR="00074BEE" w:rsidRPr="00F8384D" w:rsidRDefault="00074BEE" w:rsidP="00F8384D">
                      <w:pPr>
                        <w:numPr>
                          <w:ilvl w:val="0"/>
                          <w:numId w:val="12"/>
                        </w:numPr>
                        <w:tabs>
                          <w:tab w:val="clear" w:pos="732"/>
                          <w:tab w:val="num" w:pos="720"/>
                        </w:tabs>
                        <w:jc w:val="both"/>
                        <w:rPr>
                          <w:bCs/>
                          <w:sz w:val="22"/>
                          <w:szCs w:val="22"/>
                        </w:rPr>
                      </w:pPr>
                      <w:r w:rsidRPr="00F8384D">
                        <w:rPr>
                          <w:bCs/>
                          <w:sz w:val="22"/>
                          <w:szCs w:val="22"/>
                        </w:rPr>
                        <w:t>Le nom et le numéro de téléphone du médecin traitant de l’enfant</w:t>
                      </w:r>
                    </w:p>
                    <w:p w:rsidR="00074BEE" w:rsidRPr="00F8384D" w:rsidRDefault="00074BEE" w:rsidP="00F8384D">
                      <w:pPr>
                        <w:numPr>
                          <w:ilvl w:val="0"/>
                          <w:numId w:val="12"/>
                        </w:numPr>
                        <w:tabs>
                          <w:tab w:val="clear" w:pos="732"/>
                          <w:tab w:val="num" w:pos="720"/>
                        </w:tabs>
                        <w:jc w:val="both"/>
                        <w:rPr>
                          <w:bCs/>
                          <w:sz w:val="22"/>
                          <w:szCs w:val="22"/>
                        </w:rPr>
                      </w:pPr>
                      <w:r w:rsidRPr="00F8384D">
                        <w:rPr>
                          <w:bCs/>
                          <w:sz w:val="22"/>
                          <w:szCs w:val="22"/>
                        </w:rPr>
                        <w:t xml:space="preserve">Une autorisation signée pour le transport à l’hôpital avec possibilité de prodiguer les soins et interventions en cas d’urgence. </w:t>
                      </w:r>
                    </w:p>
                    <w:p w:rsidR="00074BEE" w:rsidRPr="00F8384D" w:rsidRDefault="00074BEE" w:rsidP="00F8384D">
                      <w:pPr>
                        <w:numPr>
                          <w:ilvl w:val="0"/>
                          <w:numId w:val="12"/>
                        </w:numPr>
                        <w:tabs>
                          <w:tab w:val="clear" w:pos="732"/>
                          <w:tab w:val="num" w:pos="720"/>
                        </w:tabs>
                        <w:jc w:val="both"/>
                        <w:rPr>
                          <w:bCs/>
                          <w:iCs/>
                          <w:sz w:val="22"/>
                          <w:szCs w:val="22"/>
                        </w:rPr>
                      </w:pPr>
                      <w:r w:rsidRPr="00F8384D">
                        <w:rPr>
                          <w:bCs/>
                          <w:iCs/>
                          <w:sz w:val="22"/>
                          <w:szCs w:val="22"/>
                        </w:rPr>
                        <w:t>Si un enfant est porteur d’une maladie chronique, les parents sont tenus d’en informer la direction. Si la maladie nécessite une médication ou des soins particuliers un Protocole d’Accueil Individualisé devra être signé entre la famille, le médecin traitant de l’enfant et la structure. En l’absence de ce document, l’enfant ne pourra pas être accueilli.</w:t>
                      </w:r>
                    </w:p>
                    <w:p w:rsidR="00074BEE" w:rsidRPr="00F8384D" w:rsidRDefault="00074BEE" w:rsidP="00F8384D">
                      <w:pPr>
                        <w:numPr>
                          <w:ilvl w:val="0"/>
                          <w:numId w:val="12"/>
                        </w:numPr>
                        <w:tabs>
                          <w:tab w:val="clear" w:pos="732"/>
                          <w:tab w:val="num" w:pos="720"/>
                        </w:tabs>
                        <w:jc w:val="both"/>
                        <w:rPr>
                          <w:bCs/>
                          <w:iCs/>
                          <w:sz w:val="22"/>
                          <w:szCs w:val="22"/>
                        </w:rPr>
                      </w:pPr>
                      <w:r w:rsidRPr="00F8384D">
                        <w:rPr>
                          <w:bCs/>
                          <w:iCs/>
                          <w:sz w:val="22"/>
                          <w:szCs w:val="22"/>
                        </w:rPr>
                        <w:t>Un certificat médical d’aptitude à la vie en collectivité délivré par le médecin traitant</w:t>
                      </w:r>
                    </w:p>
                    <w:p w:rsidR="00074BEE" w:rsidRPr="00F8384D" w:rsidRDefault="00074BEE" w:rsidP="00F8384D">
                      <w:pPr>
                        <w:numPr>
                          <w:ilvl w:val="0"/>
                          <w:numId w:val="12"/>
                        </w:numPr>
                        <w:tabs>
                          <w:tab w:val="clear" w:pos="732"/>
                          <w:tab w:val="num" w:pos="720"/>
                        </w:tabs>
                        <w:jc w:val="both"/>
                        <w:rPr>
                          <w:bCs/>
                          <w:iCs/>
                          <w:sz w:val="22"/>
                          <w:szCs w:val="22"/>
                        </w:rPr>
                      </w:pPr>
                      <w:r w:rsidRPr="00F8384D">
                        <w:rPr>
                          <w:bCs/>
                          <w:iCs/>
                          <w:sz w:val="22"/>
                          <w:szCs w:val="22"/>
                        </w:rPr>
                        <w:t>Une photocopie du livret de famille et une copie intégrale de l'acte de naissance</w:t>
                      </w:r>
                    </w:p>
                    <w:p w:rsidR="00074BEE" w:rsidRPr="00F8384D" w:rsidRDefault="00074BEE" w:rsidP="00F8384D">
                      <w:pPr>
                        <w:numPr>
                          <w:ilvl w:val="0"/>
                          <w:numId w:val="12"/>
                        </w:numPr>
                        <w:tabs>
                          <w:tab w:val="clear" w:pos="732"/>
                          <w:tab w:val="num" w:pos="720"/>
                        </w:tabs>
                        <w:jc w:val="both"/>
                        <w:rPr>
                          <w:bCs/>
                          <w:iCs/>
                          <w:sz w:val="22"/>
                          <w:szCs w:val="22"/>
                        </w:rPr>
                      </w:pPr>
                      <w:r w:rsidRPr="00F8384D">
                        <w:rPr>
                          <w:bCs/>
                          <w:iCs/>
                          <w:sz w:val="22"/>
                          <w:szCs w:val="22"/>
                        </w:rPr>
                        <w:t>Le cas échéant, une copie du jugement (ou partie du jugement) statuant sur l’exercice de l’autorité parentale</w:t>
                      </w:r>
                    </w:p>
                    <w:p w:rsidR="00074BEE" w:rsidRPr="00F8384D" w:rsidRDefault="00074BEE" w:rsidP="00F8384D">
                      <w:pPr>
                        <w:jc w:val="both"/>
                        <w:rPr>
                          <w:bCs/>
                          <w:iCs/>
                          <w:sz w:val="22"/>
                          <w:szCs w:val="22"/>
                        </w:rPr>
                      </w:pPr>
                    </w:p>
                    <w:p w:rsidR="00074BEE" w:rsidRPr="00F8384D" w:rsidRDefault="00074BEE" w:rsidP="00F8384D">
                      <w:pPr>
                        <w:jc w:val="both"/>
                        <w:rPr>
                          <w:bCs/>
                          <w:iCs/>
                          <w:sz w:val="22"/>
                          <w:szCs w:val="22"/>
                        </w:rPr>
                      </w:pPr>
                    </w:p>
                    <w:p w:rsidR="00074BEE" w:rsidRPr="00F8384D" w:rsidRDefault="00074BEE" w:rsidP="00F8384D">
                      <w:pPr>
                        <w:jc w:val="both"/>
                        <w:rPr>
                          <w:bCs/>
                          <w:iCs/>
                          <w:sz w:val="22"/>
                          <w:szCs w:val="22"/>
                        </w:rPr>
                      </w:pPr>
                    </w:p>
                    <w:p w:rsidR="00074BEE" w:rsidRPr="000C20B7" w:rsidRDefault="00074BEE" w:rsidP="00A97A00">
                      <w:pPr>
                        <w:jc w:val="both"/>
                        <w:rPr>
                          <w:rStyle w:val="lev"/>
                          <w:b w:val="0"/>
                          <w:sz w:val="22"/>
                          <w:szCs w:val="22"/>
                        </w:rPr>
                      </w:pPr>
                    </w:p>
                    <w:p w:rsidR="00074BEE" w:rsidRDefault="00074BEE" w:rsidP="008A5268">
                      <w:pPr>
                        <w:jc w:val="both"/>
                        <w:rPr>
                          <w:iCs/>
                          <w:sz w:val="14"/>
                          <w:szCs w:val="14"/>
                        </w:rPr>
                      </w:pPr>
                      <w:r>
                        <w:rPr>
                          <w:iCs/>
                          <w:sz w:val="14"/>
                          <w:szCs w:val="14"/>
                        </w:rPr>
                        <w:t>*Cotisation annuelle : 2</w:t>
                      </w:r>
                      <w:r w:rsidRPr="00BF4CD4">
                        <w:rPr>
                          <w:iCs/>
                          <w:sz w:val="14"/>
                          <w:szCs w:val="14"/>
                        </w:rPr>
                        <w:t>0</w:t>
                      </w:r>
                      <w:r>
                        <w:rPr>
                          <w:sz w:val="14"/>
                          <w:szCs w:val="14"/>
                        </w:rPr>
                        <w:t xml:space="preserve"> euros pour l’année</w:t>
                      </w:r>
                      <w:r w:rsidRPr="00BF4CD4">
                        <w:rPr>
                          <w:iCs/>
                          <w:sz w:val="14"/>
                          <w:szCs w:val="14"/>
                        </w:rPr>
                        <w:t>, 5€ pour les personnes bénéficiaires des minimas sociaux</w:t>
                      </w:r>
                    </w:p>
                    <w:p w:rsidR="00074BEE" w:rsidRPr="008A5268" w:rsidRDefault="00074BEE" w:rsidP="008A5268">
                      <w:pPr>
                        <w:jc w:val="both"/>
                        <w:rPr>
                          <w:rStyle w:val="lev"/>
                          <w:b w:val="0"/>
                          <w:bCs w:val="0"/>
                          <w:iCs/>
                          <w:sz w:val="14"/>
                          <w:szCs w:val="14"/>
                        </w:rPr>
                      </w:pPr>
                      <w:r>
                        <w:rPr>
                          <w:iCs/>
                          <w:sz w:val="14"/>
                          <w:szCs w:val="14"/>
                        </w:rPr>
                        <w:t>Frais de dossier annuels : 30€, gratuit pour les personnes non imposables avant réduction ou déduction fiscale ;</w:t>
                      </w:r>
                    </w:p>
                  </w:txbxContent>
                </v:textbox>
                <w10:wrap type="square" anchorx="page"/>
              </v:shape>
            </w:pict>
          </mc:Fallback>
        </mc:AlternateContent>
      </w:r>
      <w:r w:rsidRPr="000C20B7">
        <w:rPr>
          <w:noProof/>
        </w:rPr>
        <mc:AlternateContent>
          <mc:Choice Requires="wps">
            <w:drawing>
              <wp:anchor distT="45720" distB="45720" distL="114300" distR="114300" simplePos="0" relativeHeight="251815424" behindDoc="0" locked="0" layoutInCell="1" allowOverlap="1" wp14:anchorId="12569155" wp14:editId="1E122D3E">
                <wp:simplePos x="0" y="0"/>
                <wp:positionH relativeFrom="column">
                  <wp:posOffset>271780</wp:posOffset>
                </wp:positionH>
                <wp:positionV relativeFrom="paragraph">
                  <wp:posOffset>19050</wp:posOffset>
                </wp:positionV>
                <wp:extent cx="4381500" cy="314325"/>
                <wp:effectExtent l="19050" t="19050" r="19050" b="28575"/>
                <wp:wrapSquare wrapText="bothSides"/>
                <wp:docPr id="9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314325"/>
                        </a:xfrm>
                        <a:prstGeom prst="rect">
                          <a:avLst/>
                        </a:prstGeom>
                        <a:solidFill>
                          <a:srgbClr val="FFFFFF"/>
                        </a:solidFill>
                        <a:ln w="28575">
                          <a:solidFill>
                            <a:srgbClr val="F79646">
                              <a:lumMod val="75000"/>
                            </a:srgbClr>
                          </a:solidFill>
                          <a:miter lim="800000"/>
                          <a:headEnd/>
                          <a:tailEnd/>
                        </a:ln>
                      </wps:spPr>
                      <wps:txbx>
                        <w:txbxContent>
                          <w:p w:rsidR="00074BEE" w:rsidRPr="00AA1C33" w:rsidRDefault="00074BEE" w:rsidP="000C20B7">
                            <w:pPr>
                              <w:jc w:val="center"/>
                              <w:rPr>
                                <w:rStyle w:val="lev"/>
                                <w:sz w:val="28"/>
                                <w:szCs w:val="28"/>
                              </w:rPr>
                            </w:pPr>
                            <w:r w:rsidRPr="00AA1C33">
                              <w:rPr>
                                <w:b/>
                                <w:sz w:val="28"/>
                                <w:szCs w:val="28"/>
                              </w:rPr>
                              <w:t>III – CONDITIONS D’ADMISSION ET D’ACCUEIL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569155" id="_x0000_s1083" type="#_x0000_t202" style="position:absolute;margin-left:21.4pt;margin-top:1.5pt;width:345pt;height:24.75pt;z-index:251815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" strokecolor="#e46c0a" strokeweight="2.25pt">
                <v:textbox>
                  <w:txbxContent>
                    <w:p w:rsidR="00074BEE" w:rsidRPr="00AA1C33" w:rsidRDefault="00074BEE" w:rsidP="000C20B7">
                      <w:pPr>
                        <w:jc w:val="center"/>
                        <w:rPr>
                          <w:rStyle w:val="lev"/>
                          <w:sz w:val="28"/>
                          <w:szCs w:val="28"/>
                        </w:rPr>
                      </w:pPr>
                      <w:r w:rsidRPr="00AA1C33">
                        <w:rPr>
                          <w:b/>
                          <w:sz w:val="28"/>
                          <w:szCs w:val="28"/>
                        </w:rPr>
                        <w:t>III – CONDITIONS D’ADMISSION ET D’ACCUEIL</w:t>
                      </w:r>
                    </w:p>
                  </w:txbxContent>
                </v:textbox>
                <w10:wrap type="square"/>
              </v:shape>
            </w:pict>
          </mc:Fallback>
        </mc:AlternateContent>
      </w:r>
      <w:r w:rsidR="00B070B0" w:rsidRPr="001F24F2">
        <w:rPr>
          <w:noProof/>
        </w:rPr>
        <mc:AlternateContent>
          <mc:Choice Requires="wps">
            <w:drawing>
              <wp:anchor distT="0" distB="0" distL="114300" distR="114300" simplePos="0" relativeHeight="251870720" behindDoc="1" locked="0" layoutInCell="1" allowOverlap="1" wp14:anchorId="7219AEA8" wp14:editId="5E4E65C8">
                <wp:simplePos x="0" y="0"/>
                <wp:positionH relativeFrom="page">
                  <wp:posOffset>6643775</wp:posOffset>
                </wp:positionH>
                <wp:positionV relativeFrom="paragraph">
                  <wp:posOffset>-635</wp:posOffset>
                </wp:positionV>
                <wp:extent cx="725170" cy="9782175"/>
                <wp:effectExtent l="0" t="0" r="0" b="9525"/>
                <wp:wrapNone/>
                <wp:docPr id="722" name="Rectangle 722"/>
                <wp:cNvGraphicFramePr/>
                <a:graphic xmlns:a="http://schemas.openxmlformats.org/drawingml/2006/main">
                  <a:graphicData uri="http://schemas.microsoft.com/office/word/2010/wordprocessingShape">
                    <wps:wsp>
                      <wps:cNvSpPr/>
                      <wps:spPr>
                        <a:xfrm>
                          <a:off x="0" y="0"/>
                          <a:ext cx="725170" cy="97821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4CEF3802" id="Rectangle 722" o:spid="_x0000_s1026" style="position:absolute;margin-left:523.15pt;margin-top:-.05pt;width:57.1pt;height:770.25pt;z-index:-25144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" fillcolor="#48b6a8" stroked="f">
                <w10:wrap anchorx="page"/>
              </v:rect>
            </w:pict>
          </mc:Fallback>
        </mc:AlternateContent>
      </w:r>
      <w:r w:rsidR="000B3308">
        <w:br w:type="page"/>
      </w:r>
      <w:r w:rsidR="000C20B7" w:rsidRPr="000C20B7">
        <w:rPr>
          <w:noProof/>
        </w:rPr>
        <mc:AlternateContent>
          <mc:Choice Requires="wpg">
            <w:drawing>
              <wp:anchor distT="0" distB="0" distL="114300" distR="114300" simplePos="0" relativeHeight="251814400" behindDoc="0" locked="0" layoutInCell="1" allowOverlap="1" wp14:anchorId="3A5E6250" wp14:editId="51EE7925">
                <wp:simplePos x="0" y="0"/>
                <wp:positionH relativeFrom="column">
                  <wp:posOffset>5352878</wp:posOffset>
                </wp:positionH>
                <wp:positionV relativeFrom="paragraph">
                  <wp:posOffset>2275840</wp:posOffset>
                </wp:positionV>
                <wp:extent cx="1182370" cy="3553460"/>
                <wp:effectExtent l="0" t="0" r="36830" b="27940"/>
                <wp:wrapNone/>
                <wp:docPr id="81" name="Grouper 89"/>
                <wp:cNvGraphicFramePr/>
                <a:graphic xmlns:a="http://schemas.openxmlformats.org/drawingml/2006/main">
                  <a:graphicData uri="http://schemas.microsoft.com/office/word/2010/wordprocessingGroup">
                    <wpg:wgp>
                      <wpg:cNvGrpSpPr/>
                      <wpg:grpSpPr>
                        <a:xfrm>
                          <a:off x="0" y="0"/>
                          <a:ext cx="1182370" cy="3553460"/>
                          <a:chOff x="0" y="0"/>
                          <a:chExt cx="1797862" cy="3554057"/>
                        </a:xfrm>
                      </wpg:grpSpPr>
                      <wps:wsp>
                        <wps:cNvPr id="82" name="Connecteur droit 82"/>
                        <wps:cNvCnPr/>
                        <wps:spPr>
                          <a:xfrm flipH="1" flipV="1">
                            <a:off x="0" y="0"/>
                            <a:ext cx="1797862" cy="3103052"/>
                          </a:xfrm>
                          <a:prstGeom prst="line">
                            <a:avLst/>
                          </a:prstGeom>
                          <a:noFill/>
                          <a:ln w="15875" cap="rnd" cmpd="sng" algn="ctr">
                            <a:solidFill>
                              <a:srgbClr val="FFFFFF"/>
                            </a:solidFill>
                            <a:prstDash val="sysDot"/>
                          </a:ln>
                          <a:effectLst/>
                        </wps:spPr>
                        <wps:bodyPr/>
                      </wps:wsp>
                      <wps:wsp>
                        <wps:cNvPr id="84" name="Connecteur droit 84"/>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93" name="Connecteur droit 93"/>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94" name="Connecteur droit 94"/>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38F5F671" id="Grouper 89" o:spid="_x0000_s1026" style="position:absolute;margin-left:421.5pt;margin-top:179.2pt;width:93.1pt;height:279.8pt;z-index:251814400;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">
                <v:line id="Connecteur droit 82"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BEhcAAAADbAAAADwAAAGRycy9kb3ducmV2LnhtbESP3YrCMBSE74V9h3AWvLOpIlqqUWRB&#10;8NafBzg2x7a7zUlJsjb69GZhwcthZr5h1ttoOnEn51vLCqZZDoK4srrlWsHlvJ8UIHxA1thZJgUP&#10;8rDdfIzWWGo78JHup1CLBGFfooImhL6U0lcNGfSZ7YmTd7POYEjS1VI7HBLcdHKW5wtpsOW00GBP&#10;Xw1VP6dfo2B59cP3IwZ6+mNheRntDd1cqfFn3K1ABIrhHf5vH7SCYgZ/X9IPkJsX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nwRIXAAAAA2wAAAA8AAAAAAAAAAAAAAAAA&#10;oQIAAGRycy9kb3ducmV2LnhtbFBLBQYAAAAABAAEAPkAAACOAwAAAAA=&#10;" strokecolor="white" strokeweight="1.25pt">
                  <v:stroke dashstyle="1 1" endcap="round"/>
                </v:line>
                <v:line id="Connecteur droit 84"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V5asAAAADbAAAADwAAAGRycy9kb3ducmV2LnhtbESP3YrCMBSE7xf2HcJZ8G6bKqKlGkUW&#10;BG/9eYBjc2y725yUJGujT28EwcthZr5hlutoOnEl51vLCsZZDoK4srrlWsHpuP0uQPiArLGzTApu&#10;5GG9+vxYYqntwHu6HkItEoR9iQqaEPpSSl81ZNBntidO3sU6gyFJV0vtcEhw08lJns+kwZbTQoM9&#10;/TRU/R3+jYL52Q+/txjo7veF5Xm0F3RTpUZfcbMAESiGd/jV3mkFxRSeX9IPkKsH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VeWrAAAAA2wAAAA8AAAAAAAAAAAAAAAAA&#10;oQIAAGRycy9kb3ducmV2LnhtbFBLBQYAAAAABAAEAPkAAACOAwAAAAA=&#10;" strokecolor="white" strokeweight="1.25pt">
                  <v:stroke dashstyle="1 1" endcap="round"/>
                </v:line>
                <v:line id="Connecteur droit 93"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V3w8EAAADbAAAADwAAAGRycy9kb3ducmV2LnhtbESPzWrDMBCE74W8g9hAb7WcpjSpYzmU&#10;QqDXpHmArbX+SayVkdRY6dNXhUCOw8x8w5TbaAZxIed7ywoWWQ6CuLa651bB8Wv3tAbhA7LGwTIp&#10;uJKHbTV7KLHQduI9XQ6hFQnCvkAFXQhjIaWvOzLoMzsSJ6+xzmBI0rVSO5wS3AzyOc9fpcGe00KH&#10;I310VJ8PP0bB6ttPp2sM9Ov3a8uraBt0L0o9zuP7BkSgGO7hW/tTK3hbwv+X9ANk9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ZXfDwQAAANsAAAAPAAAAAAAAAAAAAAAA&#10;AKECAABkcnMvZG93bnJldi54bWxQSwUGAAAAAAQABAD5AAAAjwMAAAAA&#10;" strokecolor="white" strokeweight="1.25pt">
                  <v:stroke dashstyle="1 1" endcap="round"/>
                </v:line>
                <v:line id="Connecteur droit 94"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zvt8AAAADbAAAADwAAAGRycy9kb3ducmV2LnhtbESP3YrCMBSE74V9h3AWvNN0RbRWoyyC&#10;4K0/D3Bsjm13m5OSRBt9eiMs7OUwM98wq000rbiT841lBV/jDARxaXXDlYLzaTfKQfiArLG1TAoe&#10;5GGz/hissNC25wPdj6ESCcK+QAV1CF0hpS9rMujHtiNO3tU6gyFJV0ntsE9w08pJls2kwYbTQo0d&#10;bWsqf483o2B+8f3PIwZ6+kNueR7tFd1UqeFn/F6CCBTDf/ivvdcKFlN4f0k/QK5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M77fAAAAA2wAAAA8AAAAAAAAAAAAAAAAA&#10;oQIAAGRycy9kb3ducmV2LnhtbFBLBQYAAAAABAAEAPkAAACOAwAAAAA=&#10;" strokecolor="white" strokeweight="1.25pt">
                  <v:stroke dashstyle="1 1" endcap="round"/>
                </v:line>
              </v:group>
            </w:pict>
          </mc:Fallback>
        </mc:AlternateContent>
      </w:r>
    </w:p>
    <w:p w:rsidR="00901F04" w:rsidRPr="00901F04" w:rsidRDefault="00EF7A85" w:rsidP="00901F04">
      <w:r w:rsidRPr="00901F04">
        <w:rPr>
          <w:noProof/>
        </w:rPr>
        <mc:AlternateContent>
          <mc:Choice Requires="wps">
            <w:drawing>
              <wp:anchor distT="45720" distB="45720" distL="114300" distR="114300" simplePos="0" relativeHeight="251821568" behindDoc="0" locked="0" layoutInCell="1" allowOverlap="1" wp14:anchorId="50BC718D" wp14:editId="685D170C">
                <wp:simplePos x="0" y="0"/>
                <wp:positionH relativeFrom="column">
                  <wp:posOffset>-385445</wp:posOffset>
                </wp:positionH>
                <wp:positionV relativeFrom="paragraph">
                  <wp:posOffset>363220</wp:posOffset>
                </wp:positionV>
                <wp:extent cx="5934075" cy="9172575"/>
                <wp:effectExtent l="0" t="0" r="28575" b="28575"/>
                <wp:wrapSquare wrapText="bothSides"/>
                <wp:docPr id="20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9172575"/>
                        </a:xfrm>
                        <a:prstGeom prst="rect">
                          <a:avLst/>
                        </a:prstGeom>
                        <a:solidFill>
                          <a:srgbClr val="FFFFFF"/>
                        </a:solidFill>
                        <a:ln w="9525">
                          <a:solidFill>
                            <a:sysClr val="window" lastClr="FFFFFF"/>
                          </a:solidFill>
                          <a:miter lim="800000"/>
                          <a:headEnd/>
                          <a:tailEnd/>
                        </a:ln>
                      </wps:spPr>
                      <wps:txbx>
                        <w:txbxContent>
                          <w:p w:rsidR="00074BEE" w:rsidRDefault="00074BEE" w:rsidP="003C502B">
                            <w:pPr>
                              <w:numPr>
                                <w:ilvl w:val="0"/>
                                <w:numId w:val="13"/>
                              </w:numPr>
                              <w:ind w:firstLine="208"/>
                              <w:jc w:val="both"/>
                              <w:rPr>
                                <w:rStyle w:val="lev"/>
                                <w:sz w:val="28"/>
                                <w:szCs w:val="28"/>
                              </w:rPr>
                            </w:pPr>
                            <w:r w:rsidRPr="00F151B5">
                              <w:rPr>
                                <w:rStyle w:val="lev"/>
                                <w:sz w:val="28"/>
                                <w:szCs w:val="28"/>
                              </w:rPr>
                              <w:t>Horaires d’ouverture</w:t>
                            </w:r>
                          </w:p>
                          <w:p w:rsidR="00074BEE" w:rsidRPr="00F151B5" w:rsidRDefault="00074BEE" w:rsidP="00C57BF4">
                            <w:pPr>
                              <w:ind w:left="1276"/>
                              <w:jc w:val="both"/>
                              <w:rPr>
                                <w:rStyle w:val="lev"/>
                                <w:sz w:val="28"/>
                                <w:szCs w:val="28"/>
                              </w:rPr>
                            </w:pPr>
                          </w:p>
                          <w:p w:rsidR="00074BEE" w:rsidRDefault="00074BEE" w:rsidP="00901F04">
                            <w:pPr>
                              <w:jc w:val="both"/>
                              <w:rPr>
                                <w:rStyle w:val="lev"/>
                                <w:b w:val="0"/>
                                <w:sz w:val="22"/>
                                <w:szCs w:val="22"/>
                              </w:rPr>
                            </w:pPr>
                            <w:r w:rsidRPr="00F151B5">
                              <w:rPr>
                                <w:rStyle w:val="lev"/>
                                <w:b w:val="0"/>
                                <w:sz w:val="22"/>
                                <w:szCs w:val="22"/>
                              </w:rPr>
                              <w:t xml:space="preserve">Le jardin d’enfants est ouvert de 8H30 à 18h30 du lundi au vendredi hors vacances scolaires. </w:t>
                            </w:r>
                          </w:p>
                          <w:p w:rsidR="00074BEE" w:rsidRPr="00F151B5" w:rsidRDefault="00074BEE" w:rsidP="00901F04">
                            <w:pPr>
                              <w:jc w:val="both"/>
                              <w:rPr>
                                <w:rStyle w:val="lev"/>
                                <w:b w:val="0"/>
                                <w:sz w:val="22"/>
                                <w:szCs w:val="22"/>
                              </w:rPr>
                            </w:pPr>
                            <w:r w:rsidRPr="00F151B5">
                              <w:rPr>
                                <w:rStyle w:val="lev"/>
                                <w:b w:val="0"/>
                                <w:sz w:val="22"/>
                                <w:szCs w:val="22"/>
                              </w:rPr>
                              <w:t xml:space="preserve">Il ferme </w:t>
                            </w:r>
                            <w:r>
                              <w:rPr>
                                <w:rStyle w:val="lev"/>
                                <w:b w:val="0"/>
                                <w:sz w:val="22"/>
                                <w:szCs w:val="22"/>
                              </w:rPr>
                              <w:t xml:space="preserve">trois jours pendant les vacances de la toussaint, </w:t>
                            </w:r>
                            <w:r w:rsidRPr="00F151B5">
                              <w:rPr>
                                <w:rStyle w:val="lev"/>
                                <w:b w:val="0"/>
                                <w:sz w:val="22"/>
                                <w:szCs w:val="22"/>
                              </w:rPr>
                              <w:t>une semaine pendant les vacances de Noël, de février, et de pâques, sept semaines l’été, les jours fériés</w:t>
                            </w:r>
                            <w:r>
                              <w:rPr>
                                <w:rStyle w:val="lev"/>
                                <w:b w:val="0"/>
                                <w:sz w:val="22"/>
                                <w:szCs w:val="22"/>
                              </w:rPr>
                              <w:t>, le pont de l’ascension</w:t>
                            </w:r>
                            <w:r w:rsidRPr="00F151B5">
                              <w:rPr>
                                <w:rStyle w:val="lev"/>
                                <w:b w:val="0"/>
                                <w:sz w:val="22"/>
                                <w:szCs w:val="22"/>
                              </w:rPr>
                              <w:t xml:space="preserve"> et trois journées pédagogiques décidées en début d’année scolaire. </w:t>
                            </w:r>
                          </w:p>
                          <w:p w:rsidR="00074BEE" w:rsidRDefault="00074BEE" w:rsidP="00901F04">
                            <w:pPr>
                              <w:jc w:val="both"/>
                              <w:rPr>
                                <w:rStyle w:val="lev"/>
                                <w:b w:val="0"/>
                                <w:sz w:val="22"/>
                                <w:szCs w:val="22"/>
                              </w:rPr>
                            </w:pPr>
                          </w:p>
                          <w:p w:rsidR="00074BEE" w:rsidRPr="00F151B5" w:rsidRDefault="00074BEE" w:rsidP="00901F04">
                            <w:pPr>
                              <w:jc w:val="both"/>
                              <w:rPr>
                                <w:rStyle w:val="lev"/>
                                <w:b w:val="0"/>
                                <w:sz w:val="22"/>
                                <w:szCs w:val="22"/>
                              </w:rPr>
                            </w:pPr>
                            <w:r w:rsidRPr="00F151B5">
                              <w:rPr>
                                <w:rStyle w:val="lev"/>
                                <w:sz w:val="22"/>
                                <w:szCs w:val="22"/>
                              </w:rPr>
                              <w:t>Un temps d’accueil</w:t>
                            </w:r>
                            <w:r w:rsidRPr="00F151B5">
                              <w:rPr>
                                <w:rStyle w:val="lev"/>
                                <w:b w:val="0"/>
                                <w:sz w:val="22"/>
                                <w:szCs w:val="22"/>
                              </w:rPr>
                              <w:t xml:space="preserve"> est organisé de 8H30 à </w:t>
                            </w:r>
                            <w:smartTag w:uri="urn:schemas-microsoft-com:office:smarttags" w:element="time">
                              <w:smartTagPr>
                                <w:attr w:name="Hour" w:val="9"/>
                                <w:attr w:name="Minute" w:val="00"/>
                              </w:smartTagPr>
                              <w:r w:rsidRPr="00F151B5">
                                <w:rPr>
                                  <w:rStyle w:val="lev"/>
                                  <w:b w:val="0"/>
                                  <w:sz w:val="22"/>
                                  <w:szCs w:val="22"/>
                                </w:rPr>
                                <w:t>9H00.</w:t>
                              </w:r>
                            </w:smartTag>
                            <w:r w:rsidRPr="00F151B5">
                              <w:rPr>
                                <w:rStyle w:val="lev"/>
                                <w:b w:val="0"/>
                                <w:sz w:val="22"/>
                                <w:szCs w:val="22"/>
                              </w:rPr>
                              <w:t xml:space="preserve"> Pour favoriser les bonnes conditions de vie de groupe, il est demandé aux parents d’accompagner leur enfant au plus tard à </w:t>
                            </w:r>
                            <w:smartTag w:uri="urn:schemas-microsoft-com:office:smarttags" w:element="time">
                              <w:smartTagPr>
                                <w:attr w:name="Hour" w:val="9"/>
                                <w:attr w:name="Minute" w:val="00"/>
                              </w:smartTagPr>
                              <w:r w:rsidRPr="00F151B5">
                                <w:rPr>
                                  <w:rStyle w:val="lev"/>
                                  <w:b w:val="0"/>
                                  <w:sz w:val="22"/>
                                  <w:szCs w:val="22"/>
                                </w:rPr>
                                <w:t>9H00.</w:t>
                              </w:r>
                            </w:smartTag>
                            <w:r w:rsidRPr="00F151B5">
                              <w:rPr>
                                <w:rStyle w:val="lev"/>
                                <w:b w:val="0"/>
                                <w:sz w:val="22"/>
                                <w:szCs w:val="22"/>
                              </w:rPr>
                              <w:t xml:space="preserve"> Cet horaire correspond au début des ateliers.</w:t>
                            </w:r>
                          </w:p>
                          <w:p w:rsidR="00074BEE" w:rsidRDefault="00074BEE" w:rsidP="00901F04">
                            <w:pPr>
                              <w:jc w:val="both"/>
                              <w:rPr>
                                <w:rStyle w:val="lev"/>
                                <w:b w:val="0"/>
                                <w:sz w:val="22"/>
                                <w:szCs w:val="22"/>
                              </w:rPr>
                            </w:pPr>
                          </w:p>
                          <w:p w:rsidR="00074BEE" w:rsidRPr="00F151B5" w:rsidRDefault="00074BEE" w:rsidP="00901F04">
                            <w:pPr>
                              <w:jc w:val="both"/>
                              <w:rPr>
                                <w:rStyle w:val="lev"/>
                                <w:b w:val="0"/>
                                <w:sz w:val="22"/>
                                <w:szCs w:val="22"/>
                              </w:rPr>
                            </w:pPr>
                            <w:r w:rsidRPr="00F151B5">
                              <w:rPr>
                                <w:rStyle w:val="lev"/>
                                <w:sz w:val="22"/>
                                <w:szCs w:val="22"/>
                              </w:rPr>
                              <w:t>En cas de retard</w:t>
                            </w:r>
                            <w:r w:rsidRPr="00F151B5">
                              <w:rPr>
                                <w:rStyle w:val="lev"/>
                                <w:b w:val="0"/>
                                <w:sz w:val="22"/>
                                <w:szCs w:val="22"/>
                              </w:rPr>
                              <w:t>, les transmissions importantes (prise de médicament, nuit agitée, fatigue ....) devront être faites auprès de la direction. Aucune transmission ne pourra être faite auprès de l'équipe éducative, afin de ne pas perturber le fonctionnement du groupe.</w:t>
                            </w:r>
                            <w:r>
                              <w:rPr>
                                <w:rStyle w:val="lev"/>
                                <w:b w:val="0"/>
                                <w:sz w:val="22"/>
                                <w:szCs w:val="22"/>
                              </w:rPr>
                              <w:t xml:space="preserve"> En outre les parents ne pourront pas accompagner les enfants dans les groupes.</w:t>
                            </w:r>
                          </w:p>
                          <w:p w:rsidR="00074BEE" w:rsidRPr="00F151B5" w:rsidRDefault="00074BEE" w:rsidP="00901F04">
                            <w:pPr>
                              <w:jc w:val="both"/>
                              <w:rPr>
                                <w:rStyle w:val="lev"/>
                                <w:b w:val="0"/>
                                <w:sz w:val="22"/>
                                <w:szCs w:val="22"/>
                              </w:rPr>
                            </w:pPr>
                          </w:p>
                          <w:p w:rsidR="00074BEE" w:rsidRDefault="00074BEE" w:rsidP="003C502B">
                            <w:pPr>
                              <w:numPr>
                                <w:ilvl w:val="0"/>
                                <w:numId w:val="13"/>
                              </w:numPr>
                              <w:ind w:firstLine="208"/>
                              <w:jc w:val="both"/>
                              <w:rPr>
                                <w:rStyle w:val="lev"/>
                                <w:sz w:val="28"/>
                                <w:szCs w:val="28"/>
                              </w:rPr>
                            </w:pPr>
                            <w:r w:rsidRPr="00F151B5">
                              <w:rPr>
                                <w:rStyle w:val="lev"/>
                                <w:sz w:val="28"/>
                                <w:szCs w:val="28"/>
                              </w:rPr>
                              <w:t>Les différents types d’accueil</w:t>
                            </w:r>
                          </w:p>
                          <w:p w:rsidR="00074BEE" w:rsidRPr="00F151B5" w:rsidRDefault="00074BEE" w:rsidP="00C57BF4">
                            <w:pPr>
                              <w:ind w:left="1276"/>
                              <w:jc w:val="both"/>
                              <w:rPr>
                                <w:rStyle w:val="lev"/>
                                <w:sz w:val="28"/>
                                <w:szCs w:val="28"/>
                              </w:rPr>
                            </w:pPr>
                          </w:p>
                          <w:p w:rsidR="00074BEE" w:rsidRPr="00F151B5" w:rsidRDefault="00074BEE" w:rsidP="00901F04">
                            <w:pPr>
                              <w:jc w:val="both"/>
                              <w:rPr>
                                <w:rStyle w:val="lev"/>
                                <w:b w:val="0"/>
                                <w:sz w:val="22"/>
                                <w:szCs w:val="22"/>
                              </w:rPr>
                            </w:pPr>
                            <w:r w:rsidRPr="00F151B5">
                              <w:rPr>
                                <w:rStyle w:val="lev"/>
                                <w:b w:val="0"/>
                                <w:sz w:val="22"/>
                                <w:szCs w:val="22"/>
                              </w:rPr>
                              <w:t>Les parents ont le choix entre trois types d’accueil : Un accueil régulier, un accueil ponctuel et un accueil d’urgence</w:t>
                            </w:r>
                          </w:p>
                          <w:p w:rsidR="00074BEE" w:rsidRDefault="00074BEE" w:rsidP="003C502B">
                            <w:pPr>
                              <w:numPr>
                                <w:ilvl w:val="0"/>
                                <w:numId w:val="12"/>
                              </w:numPr>
                              <w:ind w:left="357" w:firstLine="0"/>
                              <w:jc w:val="both"/>
                              <w:rPr>
                                <w:rStyle w:val="lev"/>
                                <w:b w:val="0"/>
                                <w:sz w:val="22"/>
                                <w:szCs w:val="22"/>
                              </w:rPr>
                            </w:pPr>
                            <w:r w:rsidRPr="00901F04">
                              <w:rPr>
                                <w:rStyle w:val="lev"/>
                              </w:rPr>
                              <w:t>L’accueil régulier</w:t>
                            </w:r>
                            <w:r w:rsidRPr="00F151B5">
                              <w:rPr>
                                <w:rStyle w:val="lev"/>
                                <w:b w:val="0"/>
                                <w:sz w:val="22"/>
                                <w:szCs w:val="22"/>
                              </w:rPr>
                              <w:t xml:space="preserve"> est contractualisé entre la direction et la famille sur un temps complet ou partiel selon les besoins de la famille et les possibilités de la structure. Il stipule le nombre de jours et d’heures de garde de l’enfant ainsi que la participation familiale due</w:t>
                            </w:r>
                            <w:r>
                              <w:rPr>
                                <w:rStyle w:val="lev"/>
                                <w:b w:val="0"/>
                                <w:sz w:val="22"/>
                                <w:szCs w:val="22"/>
                              </w:rPr>
                              <w:t>. L'unité minimum est le quart d’</w:t>
                            </w:r>
                            <w:r w:rsidRPr="00F151B5">
                              <w:rPr>
                                <w:rStyle w:val="lev"/>
                                <w:b w:val="0"/>
                                <w:sz w:val="22"/>
                                <w:szCs w:val="22"/>
                              </w:rPr>
                              <w:t xml:space="preserve">heure. Ce contrat est un engagement ferme pour les parents qui s’obligent à payer le nombre d’heures réservées indépendamment du nombre d’heures réellement consommées. </w:t>
                            </w:r>
                          </w:p>
                          <w:p w:rsidR="00074BEE" w:rsidRDefault="00074BEE" w:rsidP="00901F04">
                            <w:pPr>
                              <w:ind w:left="357"/>
                              <w:jc w:val="both"/>
                              <w:rPr>
                                <w:rStyle w:val="lev"/>
                                <w:b w:val="0"/>
                                <w:sz w:val="22"/>
                                <w:szCs w:val="22"/>
                              </w:rPr>
                            </w:pPr>
                            <w:r w:rsidRPr="00F151B5">
                              <w:rPr>
                                <w:rStyle w:val="lev"/>
                                <w:b w:val="0"/>
                                <w:sz w:val="22"/>
                                <w:szCs w:val="22"/>
                              </w:rPr>
                              <w:t>Si toutefois la famille souhaite confier exceptionnellement l’enfant pour quelques heures supplémentaires, celles-ci seront comptabilisées au titre de l’accueil ponctuel. Les contrats s’établissent à compter du mois de juin pour la rentrée de septembre et à compter du mois d’entrée au jardin d’enfants pour une entrée en cours d’année. Les contrats sont révisables par les deux parties en cours d'année, dans la mesure des possibil</w:t>
                            </w:r>
                            <w:r>
                              <w:rPr>
                                <w:rStyle w:val="lev"/>
                                <w:b w:val="0"/>
                                <w:sz w:val="22"/>
                                <w:szCs w:val="22"/>
                              </w:rPr>
                              <w:t>ités d'accueil de la structure.</w:t>
                            </w:r>
                          </w:p>
                          <w:p w:rsidR="00074BEE" w:rsidRPr="00F151B5" w:rsidRDefault="00074BEE" w:rsidP="00901F04">
                            <w:pPr>
                              <w:ind w:left="357"/>
                              <w:jc w:val="both"/>
                              <w:rPr>
                                <w:rStyle w:val="lev"/>
                                <w:b w:val="0"/>
                                <w:sz w:val="22"/>
                                <w:szCs w:val="22"/>
                              </w:rPr>
                            </w:pPr>
                            <w:r w:rsidRPr="00F151B5">
                              <w:rPr>
                                <w:rStyle w:val="lev"/>
                                <w:b w:val="0"/>
                                <w:sz w:val="22"/>
                                <w:szCs w:val="22"/>
                              </w:rPr>
                              <w:t>Les changements sont pris en compte le mois suivant.</w:t>
                            </w:r>
                          </w:p>
                          <w:p w:rsidR="00074BEE" w:rsidRDefault="00074BEE" w:rsidP="00901F04">
                            <w:pPr>
                              <w:ind w:left="360"/>
                              <w:jc w:val="both"/>
                              <w:rPr>
                                <w:rStyle w:val="lev"/>
                                <w:b w:val="0"/>
                                <w:sz w:val="22"/>
                                <w:szCs w:val="22"/>
                              </w:rPr>
                            </w:pPr>
                          </w:p>
                          <w:p w:rsidR="00074BEE" w:rsidRDefault="00074BEE" w:rsidP="003C502B">
                            <w:pPr>
                              <w:pStyle w:val="Paragraphedeliste"/>
                              <w:numPr>
                                <w:ilvl w:val="0"/>
                                <w:numId w:val="12"/>
                              </w:numPr>
                              <w:tabs>
                                <w:tab w:val="clear" w:pos="732"/>
                                <w:tab w:val="num" w:pos="284"/>
                              </w:tabs>
                              <w:ind w:left="426" w:hanging="142"/>
                              <w:jc w:val="both"/>
                              <w:rPr>
                                <w:rStyle w:val="lev"/>
                                <w:b w:val="0"/>
                                <w:sz w:val="22"/>
                                <w:szCs w:val="22"/>
                              </w:rPr>
                            </w:pPr>
                            <w:r w:rsidRPr="00901F04">
                              <w:rPr>
                                <w:rStyle w:val="lev"/>
                                <w:sz w:val="22"/>
                                <w:szCs w:val="22"/>
                              </w:rPr>
                              <w:t xml:space="preserve">     </w:t>
                            </w:r>
                            <w:r w:rsidRPr="00901F04">
                              <w:rPr>
                                <w:rStyle w:val="lev"/>
                              </w:rPr>
                              <w:t>L’accueil ponctuel</w:t>
                            </w:r>
                            <w:r w:rsidRPr="00901F04">
                              <w:rPr>
                                <w:rStyle w:val="lev"/>
                                <w:b w:val="0"/>
                                <w:sz w:val="22"/>
                                <w:szCs w:val="22"/>
                              </w:rPr>
                              <w:t> comprend en pratique l’accueil irr</w:t>
                            </w:r>
                            <w:r>
                              <w:rPr>
                                <w:rStyle w:val="lev"/>
                                <w:b w:val="0"/>
                                <w:sz w:val="22"/>
                                <w:szCs w:val="22"/>
                              </w:rPr>
                              <w:t>égulier d’enfants possédant par</w:t>
                            </w:r>
                          </w:p>
                          <w:p w:rsidR="00074BEE" w:rsidRPr="00901F04" w:rsidRDefault="00074BEE" w:rsidP="00901F04">
                            <w:pPr>
                              <w:ind w:left="284"/>
                              <w:jc w:val="both"/>
                              <w:rPr>
                                <w:rStyle w:val="lev"/>
                                <w:b w:val="0"/>
                                <w:sz w:val="22"/>
                                <w:szCs w:val="22"/>
                              </w:rPr>
                            </w:pPr>
                            <w:r>
                              <w:rPr>
                                <w:rStyle w:val="lev"/>
                                <w:b w:val="0"/>
                                <w:sz w:val="22"/>
                                <w:szCs w:val="22"/>
                              </w:rPr>
                              <w:t>a</w:t>
                            </w:r>
                            <w:r w:rsidRPr="00901F04">
                              <w:rPr>
                                <w:rStyle w:val="lev"/>
                                <w:b w:val="0"/>
                                <w:sz w:val="22"/>
                                <w:szCs w:val="22"/>
                              </w:rPr>
                              <w:t>illeurs un contrat et/ou l’accueil d’enfants fréquentant la structure uniquement sporadiquement (suivant les places disponibles). Les besoins exprimés sont occasionnels et de ce fait, ne donnent pas lieu à la signature d’un contrat.</w:t>
                            </w:r>
                          </w:p>
                          <w:p w:rsidR="00074BEE" w:rsidRPr="00901F04" w:rsidRDefault="00074BEE" w:rsidP="00901F04">
                            <w:pPr>
                              <w:ind w:left="1428"/>
                              <w:jc w:val="both"/>
                              <w:rPr>
                                <w:rStyle w:val="lev"/>
                                <w:b w:val="0"/>
                                <w:sz w:val="22"/>
                                <w:szCs w:val="22"/>
                              </w:rPr>
                            </w:pPr>
                          </w:p>
                          <w:p w:rsidR="00074BEE" w:rsidRDefault="00074BEE" w:rsidP="003C502B">
                            <w:pPr>
                              <w:pStyle w:val="Paragraphedeliste"/>
                              <w:numPr>
                                <w:ilvl w:val="0"/>
                                <w:numId w:val="12"/>
                              </w:numPr>
                              <w:jc w:val="both"/>
                              <w:rPr>
                                <w:rStyle w:val="lev"/>
                                <w:b w:val="0"/>
                                <w:sz w:val="22"/>
                                <w:szCs w:val="22"/>
                              </w:rPr>
                            </w:pPr>
                            <w:r w:rsidRPr="00901F04">
                              <w:rPr>
                                <w:rStyle w:val="lev"/>
                              </w:rPr>
                              <w:t>L’accueil d’urgence</w:t>
                            </w:r>
                            <w:r w:rsidRPr="00901F04">
                              <w:rPr>
                                <w:rStyle w:val="lev"/>
                                <w:b w:val="0"/>
                                <w:sz w:val="22"/>
                                <w:szCs w:val="22"/>
                              </w:rPr>
                              <w:t xml:space="preserve"> : L’enfant n’est pas connu de la structure.  </w:t>
                            </w:r>
                            <w:r>
                              <w:rPr>
                                <w:rStyle w:val="lev"/>
                                <w:b w:val="0"/>
                                <w:sz w:val="22"/>
                                <w:szCs w:val="22"/>
                              </w:rPr>
                              <w:t>La famille n’a pas besoin</w:t>
                            </w:r>
                          </w:p>
                          <w:p w:rsidR="00074BEE" w:rsidRPr="00901F04" w:rsidRDefault="00074BEE" w:rsidP="00901F04">
                            <w:pPr>
                              <w:jc w:val="both"/>
                              <w:rPr>
                                <w:rStyle w:val="lev"/>
                                <w:b w:val="0"/>
                                <w:sz w:val="22"/>
                                <w:szCs w:val="22"/>
                              </w:rPr>
                            </w:pPr>
                            <w:r>
                              <w:rPr>
                                <w:rStyle w:val="lev"/>
                                <w:b w:val="0"/>
                                <w:sz w:val="22"/>
                                <w:szCs w:val="22"/>
                              </w:rPr>
                              <w:t xml:space="preserve">      d</w:t>
                            </w:r>
                            <w:r w:rsidRPr="00901F04">
                              <w:rPr>
                                <w:rStyle w:val="lev"/>
                                <w:b w:val="0"/>
                                <w:sz w:val="22"/>
                                <w:szCs w:val="22"/>
                              </w:rPr>
                              <w:t>e réserver à l’avance. Ce type d’accueil répond à des situations exceptionnelles.</w:t>
                            </w:r>
                          </w:p>
                          <w:p w:rsidR="00074BEE" w:rsidRPr="00901F04" w:rsidRDefault="00074BEE" w:rsidP="00901F04">
                            <w:pPr>
                              <w:ind w:firstLine="708"/>
                              <w:jc w:val="both"/>
                              <w:rPr>
                                <w:rStyle w:val="lev"/>
                                <w:b w:val="0"/>
                                <w:sz w:val="22"/>
                                <w:szCs w:val="22"/>
                              </w:rPr>
                            </w:pPr>
                          </w:p>
                          <w:p w:rsidR="00074BEE" w:rsidRDefault="00074BEE" w:rsidP="003C502B">
                            <w:pPr>
                              <w:numPr>
                                <w:ilvl w:val="0"/>
                                <w:numId w:val="13"/>
                              </w:numPr>
                              <w:ind w:firstLine="66"/>
                              <w:jc w:val="both"/>
                              <w:rPr>
                                <w:rStyle w:val="lev"/>
                                <w:sz w:val="28"/>
                                <w:szCs w:val="28"/>
                              </w:rPr>
                            </w:pPr>
                            <w:r>
                              <w:rPr>
                                <w:rStyle w:val="lev"/>
                                <w:sz w:val="28"/>
                                <w:szCs w:val="28"/>
                              </w:rPr>
                              <w:t xml:space="preserve">           </w:t>
                            </w:r>
                            <w:r w:rsidRPr="00901F04">
                              <w:rPr>
                                <w:rStyle w:val="lev"/>
                                <w:sz w:val="28"/>
                                <w:szCs w:val="28"/>
                              </w:rPr>
                              <w:t>Accueil de l’enfant</w:t>
                            </w:r>
                          </w:p>
                          <w:p w:rsidR="00074BEE" w:rsidRPr="00B8705E" w:rsidRDefault="00074BEE" w:rsidP="00C57BF4">
                            <w:pPr>
                              <w:ind w:left="1134"/>
                              <w:jc w:val="both"/>
                              <w:rPr>
                                <w:rStyle w:val="lev"/>
                                <w:sz w:val="28"/>
                                <w:szCs w:val="28"/>
                              </w:rPr>
                            </w:pPr>
                          </w:p>
                          <w:p w:rsidR="00074BEE" w:rsidRPr="00901F04" w:rsidRDefault="00074BEE" w:rsidP="003C502B">
                            <w:pPr>
                              <w:numPr>
                                <w:ilvl w:val="0"/>
                                <w:numId w:val="12"/>
                              </w:numPr>
                              <w:jc w:val="both"/>
                              <w:rPr>
                                <w:rStyle w:val="lev"/>
                              </w:rPr>
                            </w:pPr>
                            <w:r>
                              <w:rPr>
                                <w:rStyle w:val="lev"/>
                              </w:rPr>
                              <w:t>Familiarisation</w:t>
                            </w:r>
                          </w:p>
                          <w:p w:rsidR="00074BEE" w:rsidRPr="00901F04" w:rsidRDefault="00074BEE" w:rsidP="00901F04">
                            <w:pPr>
                              <w:jc w:val="both"/>
                              <w:rPr>
                                <w:rStyle w:val="lev"/>
                                <w:b w:val="0"/>
                                <w:sz w:val="22"/>
                                <w:szCs w:val="22"/>
                              </w:rPr>
                            </w:pPr>
                            <w:r w:rsidRPr="00901F04">
                              <w:rPr>
                                <w:rStyle w:val="lev"/>
                                <w:b w:val="0"/>
                                <w:sz w:val="22"/>
                                <w:szCs w:val="22"/>
                              </w:rPr>
                              <w:t>Une adaptation progressive d’une période d’environ une semaine est proposée avant l’entrée définitive pour les enfants nouvellement inscrits. Dans ce cadre, les heures non effectuées par rapport à la semaine contractualis</w:t>
                            </w:r>
                            <w:r>
                              <w:rPr>
                                <w:rStyle w:val="lev"/>
                                <w:b w:val="0"/>
                                <w:sz w:val="22"/>
                                <w:szCs w:val="22"/>
                              </w:rPr>
                              <w:t xml:space="preserve">ée sont déduites de la </w:t>
                            </w:r>
                            <w:r w:rsidRPr="00901F04">
                              <w:rPr>
                                <w:rStyle w:val="lev"/>
                                <w:b w:val="0"/>
                                <w:sz w:val="22"/>
                                <w:szCs w:val="22"/>
                              </w:rPr>
                              <w:t>facture</w:t>
                            </w:r>
                            <w:r>
                              <w:rPr>
                                <w:rStyle w:val="lev"/>
                                <w:b w:val="0"/>
                                <w:sz w:val="22"/>
                                <w:szCs w:val="22"/>
                              </w:rPr>
                              <w:t xml:space="preserve"> de décembre</w:t>
                            </w:r>
                            <w:r w:rsidRPr="00901F04">
                              <w:rPr>
                                <w:rStyle w:val="lev"/>
                                <w:b w:val="0"/>
                                <w:sz w:val="22"/>
                                <w:szCs w:val="22"/>
                              </w:rPr>
                              <w:t>.</w:t>
                            </w:r>
                          </w:p>
                          <w:p w:rsidR="00074BEE" w:rsidRPr="00901F04" w:rsidRDefault="00074BEE" w:rsidP="00901F04">
                            <w:pPr>
                              <w:jc w:val="both"/>
                              <w:rPr>
                                <w:rStyle w:val="lev"/>
                                <w:b w:val="0"/>
                                <w:sz w:val="22"/>
                                <w:szCs w:val="22"/>
                              </w:rPr>
                            </w:pPr>
                          </w:p>
                          <w:p w:rsidR="00074BEE" w:rsidRPr="00901F04" w:rsidRDefault="00074BEE" w:rsidP="003C502B">
                            <w:pPr>
                              <w:numPr>
                                <w:ilvl w:val="0"/>
                                <w:numId w:val="12"/>
                              </w:numPr>
                              <w:jc w:val="both"/>
                              <w:rPr>
                                <w:rStyle w:val="lev"/>
                              </w:rPr>
                            </w:pPr>
                            <w:r>
                              <w:rPr>
                                <w:rStyle w:val="lev"/>
                              </w:rPr>
                              <w:t xml:space="preserve">Autorité parentale </w:t>
                            </w:r>
                          </w:p>
                          <w:p w:rsidR="00074BEE" w:rsidRPr="00901F04" w:rsidRDefault="00074BEE" w:rsidP="00901F04">
                            <w:pPr>
                              <w:pStyle w:val="Corpsdetexte2"/>
                              <w:spacing w:after="0" w:line="240" w:lineRule="auto"/>
                              <w:rPr>
                                <w:rStyle w:val="lev"/>
                                <w:b w:val="0"/>
                                <w:sz w:val="22"/>
                                <w:szCs w:val="22"/>
                              </w:rPr>
                            </w:pPr>
                            <w:r w:rsidRPr="00901F04">
                              <w:rPr>
                                <w:rStyle w:val="lev"/>
                                <w:b w:val="0"/>
                                <w:sz w:val="22"/>
                                <w:szCs w:val="22"/>
                              </w:rPr>
                              <w:t>Si l'autorité parentale n'est fixée que pour un seul parent, l'enfant ne peut être remis qu'à ce parent investi de l'autorité parentale, sauf autorisation écrite qu'il donnerait au bénéfice de l'autre, lors de l'admission. Cette autorisation est révocable à tout moment</w:t>
                            </w:r>
                            <w:r>
                              <w:rPr>
                                <w:rStyle w:val="lev"/>
                                <w:b w:val="0"/>
                                <w:sz w:val="22"/>
                                <w:szCs w:val="22"/>
                              </w:rPr>
                              <w:t>.</w:t>
                            </w:r>
                          </w:p>
                          <w:p w:rsidR="00074BEE" w:rsidRPr="00901F04" w:rsidRDefault="00074BEE" w:rsidP="00901F04">
                            <w:pPr>
                              <w:rPr>
                                <w:rStyle w:val="lev"/>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BC718D" id="_x0000_s1084" type="#_x0000_t202" style="position:absolute;margin-left:-30.35pt;margin-top:28.6pt;width:467.25pt;height:722.25pt;z-index:251821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" strokecolor="window">
                <v:textbox>
                  <w:txbxContent>
                    <w:p w:rsidR="00074BEE" w:rsidRDefault="00074BEE" w:rsidP="003C502B">
                      <w:pPr>
                        <w:numPr>
                          <w:ilvl w:val="0"/>
                          <w:numId w:val="13"/>
                        </w:numPr>
                        <w:ind w:firstLine="208"/>
                        <w:jc w:val="both"/>
                        <w:rPr>
                          <w:rStyle w:val="lev"/>
                          <w:sz w:val="28"/>
                          <w:szCs w:val="28"/>
                        </w:rPr>
                      </w:pPr>
                      <w:r w:rsidRPr="00F151B5">
                        <w:rPr>
                          <w:rStyle w:val="lev"/>
                          <w:sz w:val="28"/>
                          <w:szCs w:val="28"/>
                        </w:rPr>
                        <w:t>Horaires d’ouverture</w:t>
                      </w:r>
                    </w:p>
                    <w:p w:rsidR="00074BEE" w:rsidRPr="00F151B5" w:rsidRDefault="00074BEE" w:rsidP="00C57BF4">
                      <w:pPr>
                        <w:ind w:left="1276"/>
                        <w:jc w:val="both"/>
                        <w:rPr>
                          <w:rStyle w:val="lev"/>
                          <w:sz w:val="28"/>
                          <w:szCs w:val="28"/>
                        </w:rPr>
                      </w:pPr>
                    </w:p>
                    <w:p w:rsidR="00074BEE" w:rsidRDefault="00074BEE" w:rsidP="00901F04">
                      <w:pPr>
                        <w:jc w:val="both"/>
                        <w:rPr>
                          <w:rStyle w:val="lev"/>
                          <w:b w:val="0"/>
                          <w:sz w:val="22"/>
                          <w:szCs w:val="22"/>
                        </w:rPr>
                      </w:pPr>
                      <w:r w:rsidRPr="00F151B5">
                        <w:rPr>
                          <w:rStyle w:val="lev"/>
                          <w:b w:val="0"/>
                          <w:sz w:val="22"/>
                          <w:szCs w:val="22"/>
                        </w:rPr>
                        <w:t xml:space="preserve">Le jardin d’enfants est ouvert de 8H30 à 18h30 du lundi au vendredi hors vacances scolaires. </w:t>
                      </w:r>
                    </w:p>
                    <w:p w:rsidR="00074BEE" w:rsidRPr="00F151B5" w:rsidRDefault="00074BEE" w:rsidP="00901F04">
                      <w:pPr>
                        <w:jc w:val="both"/>
                        <w:rPr>
                          <w:rStyle w:val="lev"/>
                          <w:b w:val="0"/>
                          <w:sz w:val="22"/>
                          <w:szCs w:val="22"/>
                        </w:rPr>
                      </w:pPr>
                      <w:r w:rsidRPr="00F151B5">
                        <w:rPr>
                          <w:rStyle w:val="lev"/>
                          <w:b w:val="0"/>
                          <w:sz w:val="22"/>
                          <w:szCs w:val="22"/>
                        </w:rPr>
                        <w:t xml:space="preserve">Il ferme </w:t>
                      </w:r>
                      <w:r>
                        <w:rPr>
                          <w:rStyle w:val="lev"/>
                          <w:b w:val="0"/>
                          <w:sz w:val="22"/>
                          <w:szCs w:val="22"/>
                        </w:rPr>
                        <w:t xml:space="preserve">trois jours pendant les vacances de la toussaint, </w:t>
                      </w:r>
                      <w:r w:rsidRPr="00F151B5">
                        <w:rPr>
                          <w:rStyle w:val="lev"/>
                          <w:b w:val="0"/>
                          <w:sz w:val="22"/>
                          <w:szCs w:val="22"/>
                        </w:rPr>
                        <w:t>une semaine pendant les vacances de Noël, de février, et de pâques, sept semaines l’été, les jours fériés</w:t>
                      </w:r>
                      <w:r>
                        <w:rPr>
                          <w:rStyle w:val="lev"/>
                          <w:b w:val="0"/>
                          <w:sz w:val="22"/>
                          <w:szCs w:val="22"/>
                        </w:rPr>
                        <w:t>, le pont de l’ascension</w:t>
                      </w:r>
                      <w:r w:rsidRPr="00F151B5">
                        <w:rPr>
                          <w:rStyle w:val="lev"/>
                          <w:b w:val="0"/>
                          <w:sz w:val="22"/>
                          <w:szCs w:val="22"/>
                        </w:rPr>
                        <w:t xml:space="preserve"> et trois journées pédagogiques décidées en début d’année scolaire. </w:t>
                      </w:r>
                    </w:p>
                    <w:p w:rsidR="00074BEE" w:rsidRDefault="00074BEE" w:rsidP="00901F04">
                      <w:pPr>
                        <w:jc w:val="both"/>
                        <w:rPr>
                          <w:rStyle w:val="lev"/>
                          <w:b w:val="0"/>
                          <w:sz w:val="22"/>
                          <w:szCs w:val="22"/>
                        </w:rPr>
                      </w:pPr>
                    </w:p>
                    <w:p w:rsidR="00074BEE" w:rsidRPr="00F151B5" w:rsidRDefault="00074BEE" w:rsidP="00901F04">
                      <w:pPr>
                        <w:jc w:val="both"/>
                        <w:rPr>
                          <w:rStyle w:val="lev"/>
                          <w:b w:val="0"/>
                          <w:sz w:val="22"/>
                          <w:szCs w:val="22"/>
                        </w:rPr>
                      </w:pPr>
                      <w:r w:rsidRPr="00F151B5">
                        <w:rPr>
                          <w:rStyle w:val="lev"/>
                          <w:sz w:val="22"/>
                          <w:szCs w:val="22"/>
                        </w:rPr>
                        <w:t>Un temps d’accueil</w:t>
                      </w:r>
                      <w:r w:rsidRPr="00F151B5">
                        <w:rPr>
                          <w:rStyle w:val="lev"/>
                          <w:b w:val="0"/>
                          <w:sz w:val="22"/>
                          <w:szCs w:val="22"/>
                        </w:rPr>
                        <w:t xml:space="preserve"> est organisé de 8H30 à </w:t>
                      </w:r>
                      <w:smartTag w:uri="urn:schemas-microsoft-com:office:smarttags" w:element="time">
                        <w:smartTagPr>
                          <w:attr w:name="Hour" w:val="9"/>
                          <w:attr w:name="Minute" w:val="00"/>
                        </w:smartTagPr>
                        <w:r w:rsidRPr="00F151B5">
                          <w:rPr>
                            <w:rStyle w:val="lev"/>
                            <w:b w:val="0"/>
                            <w:sz w:val="22"/>
                            <w:szCs w:val="22"/>
                          </w:rPr>
                          <w:t>9H00.</w:t>
                        </w:r>
                      </w:smartTag>
                      <w:r w:rsidRPr="00F151B5">
                        <w:rPr>
                          <w:rStyle w:val="lev"/>
                          <w:b w:val="0"/>
                          <w:sz w:val="22"/>
                          <w:szCs w:val="22"/>
                        </w:rPr>
                        <w:t xml:space="preserve"> Pour favoriser les bonnes conditions de vie de groupe, il est demandé aux parents d’accompagner leur enfant au plus tard à </w:t>
                      </w:r>
                      <w:smartTag w:uri="urn:schemas-microsoft-com:office:smarttags" w:element="time">
                        <w:smartTagPr>
                          <w:attr w:name="Hour" w:val="9"/>
                          <w:attr w:name="Minute" w:val="00"/>
                        </w:smartTagPr>
                        <w:r w:rsidRPr="00F151B5">
                          <w:rPr>
                            <w:rStyle w:val="lev"/>
                            <w:b w:val="0"/>
                            <w:sz w:val="22"/>
                            <w:szCs w:val="22"/>
                          </w:rPr>
                          <w:t>9H00.</w:t>
                        </w:r>
                      </w:smartTag>
                      <w:r w:rsidRPr="00F151B5">
                        <w:rPr>
                          <w:rStyle w:val="lev"/>
                          <w:b w:val="0"/>
                          <w:sz w:val="22"/>
                          <w:szCs w:val="22"/>
                        </w:rPr>
                        <w:t xml:space="preserve"> Cet horaire correspond au début des ateliers.</w:t>
                      </w:r>
                    </w:p>
                    <w:p w:rsidR="00074BEE" w:rsidRDefault="00074BEE" w:rsidP="00901F04">
                      <w:pPr>
                        <w:jc w:val="both"/>
                        <w:rPr>
                          <w:rStyle w:val="lev"/>
                          <w:b w:val="0"/>
                          <w:sz w:val="22"/>
                          <w:szCs w:val="22"/>
                        </w:rPr>
                      </w:pPr>
                    </w:p>
                    <w:p w:rsidR="00074BEE" w:rsidRPr="00F151B5" w:rsidRDefault="00074BEE" w:rsidP="00901F04">
                      <w:pPr>
                        <w:jc w:val="both"/>
                        <w:rPr>
                          <w:rStyle w:val="lev"/>
                          <w:b w:val="0"/>
                          <w:sz w:val="22"/>
                          <w:szCs w:val="22"/>
                        </w:rPr>
                      </w:pPr>
                      <w:r w:rsidRPr="00F151B5">
                        <w:rPr>
                          <w:rStyle w:val="lev"/>
                          <w:sz w:val="22"/>
                          <w:szCs w:val="22"/>
                        </w:rPr>
                        <w:t>En cas de retard</w:t>
                      </w:r>
                      <w:r w:rsidRPr="00F151B5">
                        <w:rPr>
                          <w:rStyle w:val="lev"/>
                          <w:b w:val="0"/>
                          <w:sz w:val="22"/>
                          <w:szCs w:val="22"/>
                        </w:rPr>
                        <w:t>, les transmissions importantes (prise de médicament, nuit agitée, fatigue ....) devront être faites auprès de la direction. Aucune transmission ne pourra être faite auprès de l'équipe éducative, afin de ne pas perturber le fonctionnement du groupe.</w:t>
                      </w:r>
                      <w:r>
                        <w:rPr>
                          <w:rStyle w:val="lev"/>
                          <w:b w:val="0"/>
                          <w:sz w:val="22"/>
                          <w:szCs w:val="22"/>
                        </w:rPr>
                        <w:t xml:space="preserve"> En outre les parents ne pourront pas accompagner les enfants dans les groupes.</w:t>
                      </w:r>
                    </w:p>
                    <w:p w:rsidR="00074BEE" w:rsidRPr="00F151B5" w:rsidRDefault="00074BEE" w:rsidP="00901F04">
                      <w:pPr>
                        <w:jc w:val="both"/>
                        <w:rPr>
                          <w:rStyle w:val="lev"/>
                          <w:b w:val="0"/>
                          <w:sz w:val="22"/>
                          <w:szCs w:val="22"/>
                        </w:rPr>
                      </w:pPr>
                    </w:p>
                    <w:p w:rsidR="00074BEE" w:rsidRDefault="00074BEE" w:rsidP="003C502B">
                      <w:pPr>
                        <w:numPr>
                          <w:ilvl w:val="0"/>
                          <w:numId w:val="13"/>
                        </w:numPr>
                        <w:ind w:firstLine="208"/>
                        <w:jc w:val="both"/>
                        <w:rPr>
                          <w:rStyle w:val="lev"/>
                          <w:sz w:val="28"/>
                          <w:szCs w:val="28"/>
                        </w:rPr>
                      </w:pPr>
                      <w:r w:rsidRPr="00F151B5">
                        <w:rPr>
                          <w:rStyle w:val="lev"/>
                          <w:sz w:val="28"/>
                          <w:szCs w:val="28"/>
                        </w:rPr>
                        <w:t>Les différents types d’accueil</w:t>
                      </w:r>
                    </w:p>
                    <w:p w:rsidR="00074BEE" w:rsidRPr="00F151B5" w:rsidRDefault="00074BEE" w:rsidP="00C57BF4">
                      <w:pPr>
                        <w:ind w:left="1276"/>
                        <w:jc w:val="both"/>
                        <w:rPr>
                          <w:rStyle w:val="lev"/>
                          <w:sz w:val="28"/>
                          <w:szCs w:val="28"/>
                        </w:rPr>
                      </w:pPr>
                    </w:p>
                    <w:p w:rsidR="00074BEE" w:rsidRPr="00F151B5" w:rsidRDefault="00074BEE" w:rsidP="00901F04">
                      <w:pPr>
                        <w:jc w:val="both"/>
                        <w:rPr>
                          <w:rStyle w:val="lev"/>
                          <w:b w:val="0"/>
                          <w:sz w:val="22"/>
                          <w:szCs w:val="22"/>
                        </w:rPr>
                      </w:pPr>
                      <w:r w:rsidRPr="00F151B5">
                        <w:rPr>
                          <w:rStyle w:val="lev"/>
                          <w:b w:val="0"/>
                          <w:sz w:val="22"/>
                          <w:szCs w:val="22"/>
                        </w:rPr>
                        <w:t>Les parents ont le choix entre trois types d’accueil : Un accueil régulier, un accueil ponctuel et un accueil d’urgence</w:t>
                      </w:r>
                    </w:p>
                    <w:p w:rsidR="00074BEE" w:rsidRDefault="00074BEE" w:rsidP="003C502B">
                      <w:pPr>
                        <w:numPr>
                          <w:ilvl w:val="0"/>
                          <w:numId w:val="12"/>
                        </w:numPr>
                        <w:ind w:left="357" w:firstLine="0"/>
                        <w:jc w:val="both"/>
                        <w:rPr>
                          <w:rStyle w:val="lev"/>
                          <w:b w:val="0"/>
                          <w:sz w:val="22"/>
                          <w:szCs w:val="22"/>
                        </w:rPr>
                      </w:pPr>
                      <w:r w:rsidRPr="00901F04">
                        <w:rPr>
                          <w:rStyle w:val="lev"/>
                        </w:rPr>
                        <w:t>L’accueil régulier</w:t>
                      </w:r>
                      <w:r w:rsidRPr="00F151B5">
                        <w:rPr>
                          <w:rStyle w:val="lev"/>
                          <w:b w:val="0"/>
                          <w:sz w:val="22"/>
                          <w:szCs w:val="22"/>
                        </w:rPr>
                        <w:t xml:space="preserve"> est contractualisé entre la direction et la famille sur un temps complet ou partiel selon les besoins de la famille et les possibilités de la structure. Il stipule le nombre de jours et d’heures de garde de l’enfant ainsi que la participation familiale due</w:t>
                      </w:r>
                      <w:r>
                        <w:rPr>
                          <w:rStyle w:val="lev"/>
                          <w:b w:val="0"/>
                          <w:sz w:val="22"/>
                          <w:szCs w:val="22"/>
                        </w:rPr>
                        <w:t>. L'unité minimum est le quart d’</w:t>
                      </w:r>
                      <w:r w:rsidRPr="00F151B5">
                        <w:rPr>
                          <w:rStyle w:val="lev"/>
                          <w:b w:val="0"/>
                          <w:sz w:val="22"/>
                          <w:szCs w:val="22"/>
                        </w:rPr>
                        <w:t xml:space="preserve">heure. Ce contrat est un engagement ferme pour les parents qui s’obligent à payer le nombre d’heures réservées indépendamment du nombre d’heures réellement consommées. </w:t>
                      </w:r>
                    </w:p>
                    <w:p w:rsidR="00074BEE" w:rsidRDefault="00074BEE" w:rsidP="00901F04">
                      <w:pPr>
                        <w:ind w:left="357"/>
                        <w:jc w:val="both"/>
                        <w:rPr>
                          <w:rStyle w:val="lev"/>
                          <w:b w:val="0"/>
                          <w:sz w:val="22"/>
                          <w:szCs w:val="22"/>
                        </w:rPr>
                      </w:pPr>
                      <w:r w:rsidRPr="00F151B5">
                        <w:rPr>
                          <w:rStyle w:val="lev"/>
                          <w:b w:val="0"/>
                          <w:sz w:val="22"/>
                          <w:szCs w:val="22"/>
                        </w:rPr>
                        <w:t>Si toutefois la famille souhaite confier exceptionnellement l’enfant pour quelques heures supplémentaires, celles-ci seront comptabilisées au titre de l’accueil ponctuel. Les contrats s’établissent à compter du mois de juin pour la rentrée de septembre et à compter du mois d’entrée au jardin d’enfants pour une entrée en cours d’année. Les contrats sont révisables par les deux parties en cours d'année, dans la mesure des possibil</w:t>
                      </w:r>
                      <w:r>
                        <w:rPr>
                          <w:rStyle w:val="lev"/>
                          <w:b w:val="0"/>
                          <w:sz w:val="22"/>
                          <w:szCs w:val="22"/>
                        </w:rPr>
                        <w:t>ités d'accueil de la structure.</w:t>
                      </w:r>
                    </w:p>
                    <w:p w:rsidR="00074BEE" w:rsidRPr="00F151B5" w:rsidRDefault="00074BEE" w:rsidP="00901F04">
                      <w:pPr>
                        <w:ind w:left="357"/>
                        <w:jc w:val="both"/>
                        <w:rPr>
                          <w:rStyle w:val="lev"/>
                          <w:b w:val="0"/>
                          <w:sz w:val="22"/>
                          <w:szCs w:val="22"/>
                        </w:rPr>
                      </w:pPr>
                      <w:r w:rsidRPr="00F151B5">
                        <w:rPr>
                          <w:rStyle w:val="lev"/>
                          <w:b w:val="0"/>
                          <w:sz w:val="22"/>
                          <w:szCs w:val="22"/>
                        </w:rPr>
                        <w:t>Les changements sont pris en compte le mois suivant.</w:t>
                      </w:r>
                    </w:p>
                    <w:p w:rsidR="00074BEE" w:rsidRDefault="00074BEE" w:rsidP="00901F04">
                      <w:pPr>
                        <w:ind w:left="360"/>
                        <w:jc w:val="both"/>
                        <w:rPr>
                          <w:rStyle w:val="lev"/>
                          <w:b w:val="0"/>
                          <w:sz w:val="22"/>
                          <w:szCs w:val="22"/>
                        </w:rPr>
                      </w:pPr>
                    </w:p>
                    <w:p w:rsidR="00074BEE" w:rsidRDefault="00074BEE" w:rsidP="003C502B">
                      <w:pPr>
                        <w:pStyle w:val="Paragraphedeliste"/>
                        <w:numPr>
                          <w:ilvl w:val="0"/>
                          <w:numId w:val="12"/>
                        </w:numPr>
                        <w:tabs>
                          <w:tab w:val="clear" w:pos="732"/>
                          <w:tab w:val="num" w:pos="284"/>
                        </w:tabs>
                        <w:ind w:left="426" w:hanging="142"/>
                        <w:jc w:val="both"/>
                        <w:rPr>
                          <w:rStyle w:val="lev"/>
                          <w:b w:val="0"/>
                          <w:sz w:val="22"/>
                          <w:szCs w:val="22"/>
                        </w:rPr>
                      </w:pPr>
                      <w:r w:rsidRPr="00901F04">
                        <w:rPr>
                          <w:rStyle w:val="lev"/>
                          <w:sz w:val="22"/>
                          <w:szCs w:val="22"/>
                        </w:rPr>
                        <w:t xml:space="preserve">     </w:t>
                      </w:r>
                      <w:r w:rsidRPr="00901F04">
                        <w:rPr>
                          <w:rStyle w:val="lev"/>
                        </w:rPr>
                        <w:t>L’accueil ponctuel</w:t>
                      </w:r>
                      <w:r w:rsidRPr="00901F04">
                        <w:rPr>
                          <w:rStyle w:val="lev"/>
                          <w:b w:val="0"/>
                          <w:sz w:val="22"/>
                          <w:szCs w:val="22"/>
                        </w:rPr>
                        <w:t> comprend en pratique l’accueil irr</w:t>
                      </w:r>
                      <w:r>
                        <w:rPr>
                          <w:rStyle w:val="lev"/>
                          <w:b w:val="0"/>
                          <w:sz w:val="22"/>
                          <w:szCs w:val="22"/>
                        </w:rPr>
                        <w:t>égulier d’enfants possédant par</w:t>
                      </w:r>
                    </w:p>
                    <w:p w:rsidR="00074BEE" w:rsidRPr="00901F04" w:rsidRDefault="00074BEE" w:rsidP="00901F04">
                      <w:pPr>
                        <w:ind w:left="284"/>
                        <w:jc w:val="both"/>
                        <w:rPr>
                          <w:rStyle w:val="lev"/>
                          <w:b w:val="0"/>
                          <w:sz w:val="22"/>
                          <w:szCs w:val="22"/>
                        </w:rPr>
                      </w:pPr>
                      <w:proofErr w:type="gramStart"/>
                      <w:r>
                        <w:rPr>
                          <w:rStyle w:val="lev"/>
                          <w:b w:val="0"/>
                          <w:sz w:val="22"/>
                          <w:szCs w:val="22"/>
                        </w:rPr>
                        <w:t>a</w:t>
                      </w:r>
                      <w:r w:rsidRPr="00901F04">
                        <w:rPr>
                          <w:rStyle w:val="lev"/>
                          <w:b w:val="0"/>
                          <w:sz w:val="22"/>
                          <w:szCs w:val="22"/>
                        </w:rPr>
                        <w:t>illeurs</w:t>
                      </w:r>
                      <w:proofErr w:type="gramEnd"/>
                      <w:r w:rsidRPr="00901F04">
                        <w:rPr>
                          <w:rStyle w:val="lev"/>
                          <w:b w:val="0"/>
                          <w:sz w:val="22"/>
                          <w:szCs w:val="22"/>
                        </w:rPr>
                        <w:t xml:space="preserve"> un contrat et/ou l’accueil d’enfants fréquentant la structure uniquement sporadiquement (suivant les places disponibles). Les besoins exprimés sont occasionnels et de ce fait, ne donnent pas lieu à la signature d’un contrat.</w:t>
                      </w:r>
                    </w:p>
                    <w:p w:rsidR="00074BEE" w:rsidRPr="00901F04" w:rsidRDefault="00074BEE" w:rsidP="00901F04">
                      <w:pPr>
                        <w:ind w:left="1428"/>
                        <w:jc w:val="both"/>
                        <w:rPr>
                          <w:rStyle w:val="lev"/>
                          <w:b w:val="0"/>
                          <w:sz w:val="22"/>
                          <w:szCs w:val="22"/>
                        </w:rPr>
                      </w:pPr>
                    </w:p>
                    <w:p w:rsidR="00074BEE" w:rsidRDefault="00074BEE" w:rsidP="003C502B">
                      <w:pPr>
                        <w:pStyle w:val="Paragraphedeliste"/>
                        <w:numPr>
                          <w:ilvl w:val="0"/>
                          <w:numId w:val="12"/>
                        </w:numPr>
                        <w:jc w:val="both"/>
                        <w:rPr>
                          <w:rStyle w:val="lev"/>
                          <w:b w:val="0"/>
                          <w:sz w:val="22"/>
                          <w:szCs w:val="22"/>
                        </w:rPr>
                      </w:pPr>
                      <w:r w:rsidRPr="00901F04">
                        <w:rPr>
                          <w:rStyle w:val="lev"/>
                        </w:rPr>
                        <w:t>L’accueil d’urgence</w:t>
                      </w:r>
                      <w:r w:rsidRPr="00901F04">
                        <w:rPr>
                          <w:rStyle w:val="lev"/>
                          <w:b w:val="0"/>
                          <w:sz w:val="22"/>
                          <w:szCs w:val="22"/>
                        </w:rPr>
                        <w:t xml:space="preserve"> : L’enfant n’est pas connu de la structure.  </w:t>
                      </w:r>
                      <w:r>
                        <w:rPr>
                          <w:rStyle w:val="lev"/>
                          <w:b w:val="0"/>
                          <w:sz w:val="22"/>
                          <w:szCs w:val="22"/>
                        </w:rPr>
                        <w:t>La famille n’a pas besoin</w:t>
                      </w:r>
                    </w:p>
                    <w:p w:rsidR="00074BEE" w:rsidRPr="00901F04" w:rsidRDefault="00074BEE" w:rsidP="00901F04">
                      <w:pPr>
                        <w:jc w:val="both"/>
                        <w:rPr>
                          <w:rStyle w:val="lev"/>
                          <w:b w:val="0"/>
                          <w:sz w:val="22"/>
                          <w:szCs w:val="22"/>
                        </w:rPr>
                      </w:pPr>
                      <w:r>
                        <w:rPr>
                          <w:rStyle w:val="lev"/>
                          <w:b w:val="0"/>
                          <w:sz w:val="22"/>
                          <w:szCs w:val="22"/>
                        </w:rPr>
                        <w:t xml:space="preserve">      </w:t>
                      </w:r>
                      <w:proofErr w:type="gramStart"/>
                      <w:r>
                        <w:rPr>
                          <w:rStyle w:val="lev"/>
                          <w:b w:val="0"/>
                          <w:sz w:val="22"/>
                          <w:szCs w:val="22"/>
                        </w:rPr>
                        <w:t>d</w:t>
                      </w:r>
                      <w:r w:rsidRPr="00901F04">
                        <w:rPr>
                          <w:rStyle w:val="lev"/>
                          <w:b w:val="0"/>
                          <w:sz w:val="22"/>
                          <w:szCs w:val="22"/>
                        </w:rPr>
                        <w:t>e</w:t>
                      </w:r>
                      <w:proofErr w:type="gramEnd"/>
                      <w:r w:rsidRPr="00901F04">
                        <w:rPr>
                          <w:rStyle w:val="lev"/>
                          <w:b w:val="0"/>
                          <w:sz w:val="22"/>
                          <w:szCs w:val="22"/>
                        </w:rPr>
                        <w:t xml:space="preserve"> réserver à l’avance. Ce type d’accueil répond à des situations exceptionnelles.</w:t>
                      </w:r>
                    </w:p>
                    <w:p w:rsidR="00074BEE" w:rsidRPr="00901F04" w:rsidRDefault="00074BEE" w:rsidP="00901F04">
                      <w:pPr>
                        <w:ind w:firstLine="708"/>
                        <w:jc w:val="both"/>
                        <w:rPr>
                          <w:rStyle w:val="lev"/>
                          <w:b w:val="0"/>
                          <w:sz w:val="22"/>
                          <w:szCs w:val="22"/>
                        </w:rPr>
                      </w:pPr>
                    </w:p>
                    <w:p w:rsidR="00074BEE" w:rsidRDefault="00074BEE" w:rsidP="003C502B">
                      <w:pPr>
                        <w:numPr>
                          <w:ilvl w:val="0"/>
                          <w:numId w:val="13"/>
                        </w:numPr>
                        <w:ind w:firstLine="66"/>
                        <w:jc w:val="both"/>
                        <w:rPr>
                          <w:rStyle w:val="lev"/>
                          <w:sz w:val="28"/>
                          <w:szCs w:val="28"/>
                        </w:rPr>
                      </w:pPr>
                      <w:r>
                        <w:rPr>
                          <w:rStyle w:val="lev"/>
                          <w:sz w:val="28"/>
                          <w:szCs w:val="28"/>
                        </w:rPr>
                        <w:t xml:space="preserve">           </w:t>
                      </w:r>
                      <w:r w:rsidRPr="00901F04">
                        <w:rPr>
                          <w:rStyle w:val="lev"/>
                          <w:sz w:val="28"/>
                          <w:szCs w:val="28"/>
                        </w:rPr>
                        <w:t>Accueil de l’enfant</w:t>
                      </w:r>
                    </w:p>
                    <w:p w:rsidR="00074BEE" w:rsidRPr="00B8705E" w:rsidRDefault="00074BEE" w:rsidP="00C57BF4">
                      <w:pPr>
                        <w:ind w:left="1134"/>
                        <w:jc w:val="both"/>
                        <w:rPr>
                          <w:rStyle w:val="lev"/>
                          <w:sz w:val="28"/>
                          <w:szCs w:val="28"/>
                        </w:rPr>
                      </w:pPr>
                    </w:p>
                    <w:p w:rsidR="00074BEE" w:rsidRPr="00901F04" w:rsidRDefault="00074BEE" w:rsidP="003C502B">
                      <w:pPr>
                        <w:numPr>
                          <w:ilvl w:val="0"/>
                          <w:numId w:val="12"/>
                        </w:numPr>
                        <w:jc w:val="both"/>
                        <w:rPr>
                          <w:rStyle w:val="lev"/>
                        </w:rPr>
                      </w:pPr>
                      <w:r>
                        <w:rPr>
                          <w:rStyle w:val="lev"/>
                        </w:rPr>
                        <w:t>Familiarisation</w:t>
                      </w:r>
                    </w:p>
                    <w:p w:rsidR="00074BEE" w:rsidRPr="00901F04" w:rsidRDefault="00074BEE" w:rsidP="00901F04">
                      <w:pPr>
                        <w:jc w:val="both"/>
                        <w:rPr>
                          <w:rStyle w:val="lev"/>
                          <w:b w:val="0"/>
                          <w:sz w:val="22"/>
                          <w:szCs w:val="22"/>
                        </w:rPr>
                      </w:pPr>
                      <w:r w:rsidRPr="00901F04">
                        <w:rPr>
                          <w:rStyle w:val="lev"/>
                          <w:b w:val="0"/>
                          <w:sz w:val="22"/>
                          <w:szCs w:val="22"/>
                        </w:rPr>
                        <w:t>Une adaptation progressive d’une période d’environ une semaine est proposée avant l’entrée définitive pour les enfants nouvellement inscrits. Dans ce cadre, les heures non effectuées par rapport à la semaine contractualis</w:t>
                      </w:r>
                      <w:r>
                        <w:rPr>
                          <w:rStyle w:val="lev"/>
                          <w:b w:val="0"/>
                          <w:sz w:val="22"/>
                          <w:szCs w:val="22"/>
                        </w:rPr>
                        <w:t xml:space="preserve">ée sont déduites de la </w:t>
                      </w:r>
                      <w:r w:rsidRPr="00901F04">
                        <w:rPr>
                          <w:rStyle w:val="lev"/>
                          <w:b w:val="0"/>
                          <w:sz w:val="22"/>
                          <w:szCs w:val="22"/>
                        </w:rPr>
                        <w:t>facture</w:t>
                      </w:r>
                      <w:r>
                        <w:rPr>
                          <w:rStyle w:val="lev"/>
                          <w:b w:val="0"/>
                          <w:sz w:val="22"/>
                          <w:szCs w:val="22"/>
                        </w:rPr>
                        <w:t xml:space="preserve"> de décembre</w:t>
                      </w:r>
                      <w:r w:rsidRPr="00901F04">
                        <w:rPr>
                          <w:rStyle w:val="lev"/>
                          <w:b w:val="0"/>
                          <w:sz w:val="22"/>
                          <w:szCs w:val="22"/>
                        </w:rPr>
                        <w:t>.</w:t>
                      </w:r>
                    </w:p>
                    <w:p w:rsidR="00074BEE" w:rsidRPr="00901F04" w:rsidRDefault="00074BEE" w:rsidP="00901F04">
                      <w:pPr>
                        <w:jc w:val="both"/>
                        <w:rPr>
                          <w:rStyle w:val="lev"/>
                          <w:b w:val="0"/>
                          <w:sz w:val="22"/>
                          <w:szCs w:val="22"/>
                        </w:rPr>
                      </w:pPr>
                    </w:p>
                    <w:p w:rsidR="00074BEE" w:rsidRPr="00901F04" w:rsidRDefault="00074BEE" w:rsidP="003C502B">
                      <w:pPr>
                        <w:numPr>
                          <w:ilvl w:val="0"/>
                          <w:numId w:val="12"/>
                        </w:numPr>
                        <w:jc w:val="both"/>
                        <w:rPr>
                          <w:rStyle w:val="lev"/>
                        </w:rPr>
                      </w:pPr>
                      <w:r>
                        <w:rPr>
                          <w:rStyle w:val="lev"/>
                        </w:rPr>
                        <w:t xml:space="preserve">Autorité parentale </w:t>
                      </w:r>
                    </w:p>
                    <w:p w:rsidR="00074BEE" w:rsidRPr="00901F04" w:rsidRDefault="00074BEE" w:rsidP="00901F04">
                      <w:pPr>
                        <w:pStyle w:val="Corpsdetexte2"/>
                        <w:spacing w:after="0" w:line="240" w:lineRule="auto"/>
                        <w:rPr>
                          <w:rStyle w:val="lev"/>
                          <w:b w:val="0"/>
                          <w:sz w:val="22"/>
                          <w:szCs w:val="22"/>
                        </w:rPr>
                      </w:pPr>
                      <w:r w:rsidRPr="00901F04">
                        <w:rPr>
                          <w:rStyle w:val="lev"/>
                          <w:b w:val="0"/>
                          <w:sz w:val="22"/>
                          <w:szCs w:val="22"/>
                        </w:rPr>
                        <w:t>Si l'autorité parentale n'est fixée que pour un seul parent, l'enfant ne peut être remis qu'à ce parent investi de l'autorité parentale, sauf autorisation écrite qu'il donnerait au bénéfice de l'autre, lors de l'admission. Cette autorisation est révocable à tout moment</w:t>
                      </w:r>
                      <w:r>
                        <w:rPr>
                          <w:rStyle w:val="lev"/>
                          <w:b w:val="0"/>
                          <w:sz w:val="22"/>
                          <w:szCs w:val="22"/>
                        </w:rPr>
                        <w:t>.</w:t>
                      </w:r>
                    </w:p>
                    <w:p w:rsidR="00074BEE" w:rsidRPr="00901F04" w:rsidRDefault="00074BEE" w:rsidP="00901F04">
                      <w:pPr>
                        <w:rPr>
                          <w:rStyle w:val="lev"/>
                          <w:b w:val="0"/>
                          <w:sz w:val="22"/>
                          <w:szCs w:val="22"/>
                        </w:rPr>
                      </w:pPr>
                    </w:p>
                  </w:txbxContent>
                </v:textbox>
                <w10:wrap type="square"/>
              </v:shape>
            </w:pict>
          </mc:Fallback>
        </mc:AlternateContent>
      </w:r>
      <w:r w:rsidRPr="00901F04">
        <w:rPr>
          <w:noProof/>
        </w:rPr>
        <mc:AlternateContent>
          <mc:Choice Requires="wps">
            <w:drawing>
              <wp:anchor distT="45720" distB="45720" distL="114300" distR="114300" simplePos="0" relativeHeight="251820544" behindDoc="0" locked="0" layoutInCell="1" allowOverlap="1" wp14:anchorId="54C6B232" wp14:editId="65AF08E5">
                <wp:simplePos x="0" y="0"/>
                <wp:positionH relativeFrom="column">
                  <wp:posOffset>671830</wp:posOffset>
                </wp:positionH>
                <wp:positionV relativeFrom="paragraph">
                  <wp:posOffset>20320</wp:posOffset>
                </wp:positionV>
                <wp:extent cx="3733800" cy="323850"/>
                <wp:effectExtent l="19050" t="19050" r="19050" b="19050"/>
                <wp:wrapSquare wrapText="bothSides"/>
                <wp:docPr id="199"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23850"/>
                        </a:xfrm>
                        <a:prstGeom prst="rect">
                          <a:avLst/>
                        </a:prstGeom>
                        <a:solidFill>
                          <a:srgbClr val="FFFFFF"/>
                        </a:solidFill>
                        <a:ln w="28575">
                          <a:solidFill>
                            <a:srgbClr val="F79646">
                              <a:lumMod val="75000"/>
                            </a:srgbClr>
                          </a:solidFill>
                          <a:miter lim="800000"/>
                          <a:headEnd/>
                          <a:tailEnd/>
                        </a:ln>
                      </wps:spPr>
                      <wps:txbx>
                        <w:txbxContent>
                          <w:p w:rsidR="00074BEE" w:rsidRPr="00AA1C33" w:rsidRDefault="00074BEE" w:rsidP="00901F04">
                            <w:pPr>
                              <w:jc w:val="center"/>
                              <w:rPr>
                                <w:rStyle w:val="lev"/>
                                <w:sz w:val="28"/>
                                <w:szCs w:val="28"/>
                              </w:rPr>
                            </w:pPr>
                            <w:r w:rsidRPr="00AA1C33">
                              <w:rPr>
                                <w:b/>
                                <w:sz w:val="28"/>
                                <w:szCs w:val="28"/>
                              </w:rPr>
                              <w:t>IV – REGLES DE FONCTIONNEMENT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6B232" id="_x0000_s1085" type="#_x0000_t202" style="position:absolute;margin-left:52.9pt;margin-top:1.6pt;width:294pt;height:25.5pt;z-index:251820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" strokecolor="#e46c0a" strokeweight="2.25pt">
                <v:textbox>
                  <w:txbxContent>
                    <w:p w:rsidR="00074BEE" w:rsidRPr="00AA1C33" w:rsidRDefault="00074BEE" w:rsidP="00901F04">
                      <w:pPr>
                        <w:jc w:val="center"/>
                        <w:rPr>
                          <w:rStyle w:val="lev"/>
                          <w:sz w:val="28"/>
                          <w:szCs w:val="28"/>
                        </w:rPr>
                      </w:pPr>
                      <w:r w:rsidRPr="00AA1C33">
                        <w:rPr>
                          <w:b/>
                          <w:sz w:val="28"/>
                          <w:szCs w:val="28"/>
                        </w:rPr>
                        <w:t>IV – REGLES DE FONCTIONNEMENT</w:t>
                      </w:r>
                    </w:p>
                  </w:txbxContent>
                </v:textbox>
                <w10:wrap type="square"/>
              </v:shape>
            </w:pict>
          </mc:Fallback>
        </mc:AlternateContent>
      </w:r>
      <w:r w:rsidR="00B070B0" w:rsidRPr="001F24F2">
        <w:rPr>
          <w:noProof/>
        </w:rPr>
        <mc:AlternateContent>
          <mc:Choice Requires="wps">
            <w:drawing>
              <wp:anchor distT="0" distB="0" distL="114300" distR="114300" simplePos="0" relativeHeight="251872768" behindDoc="1" locked="0" layoutInCell="1" allowOverlap="1" wp14:anchorId="1184D9DB" wp14:editId="30A64F8C">
                <wp:simplePos x="0" y="0"/>
                <wp:positionH relativeFrom="page">
                  <wp:posOffset>6653300</wp:posOffset>
                </wp:positionH>
                <wp:positionV relativeFrom="paragraph">
                  <wp:posOffset>16510</wp:posOffset>
                </wp:positionV>
                <wp:extent cx="725170" cy="9782175"/>
                <wp:effectExtent l="0" t="0" r="0" b="9525"/>
                <wp:wrapNone/>
                <wp:docPr id="723" name="Rectangle 723"/>
                <wp:cNvGraphicFramePr/>
                <a:graphic xmlns:a="http://schemas.openxmlformats.org/drawingml/2006/main">
                  <a:graphicData uri="http://schemas.microsoft.com/office/word/2010/wordprocessingShape">
                    <wps:wsp>
                      <wps:cNvSpPr/>
                      <wps:spPr>
                        <a:xfrm>
                          <a:off x="0" y="0"/>
                          <a:ext cx="725170" cy="97821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3D8AF5E3" id="Rectangle 723" o:spid="_x0000_s1026" style="position:absolute;margin-left:523.9pt;margin-top:1.3pt;width:57.1pt;height:770.25pt;z-index:-251443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" fillcolor="#48b6a8" stroked="f">
                <w10:wrap anchorx="page"/>
              </v:rect>
            </w:pict>
          </mc:Fallback>
        </mc:AlternateContent>
      </w:r>
      <w:r w:rsidR="00901F04" w:rsidRPr="00901F04">
        <w:rPr>
          <w:noProof/>
        </w:rPr>
        <mc:AlternateContent>
          <mc:Choice Requires="wpg">
            <w:drawing>
              <wp:anchor distT="0" distB="0" distL="114300" distR="114300" simplePos="0" relativeHeight="251819520" behindDoc="0" locked="0" layoutInCell="1" allowOverlap="1" wp14:anchorId="06F52624" wp14:editId="05C4EA9B">
                <wp:simplePos x="0" y="0"/>
                <wp:positionH relativeFrom="column">
                  <wp:posOffset>5355590</wp:posOffset>
                </wp:positionH>
                <wp:positionV relativeFrom="paragraph">
                  <wp:posOffset>6028690</wp:posOffset>
                </wp:positionV>
                <wp:extent cx="1182370" cy="3553460"/>
                <wp:effectExtent l="0" t="0" r="36830" b="27940"/>
                <wp:wrapNone/>
                <wp:docPr id="194" name="Grouper 89"/>
                <wp:cNvGraphicFramePr/>
                <a:graphic xmlns:a="http://schemas.openxmlformats.org/drawingml/2006/main">
                  <a:graphicData uri="http://schemas.microsoft.com/office/word/2010/wordprocessingGroup">
                    <wpg:wgp>
                      <wpg:cNvGrpSpPr/>
                      <wpg:grpSpPr>
                        <a:xfrm>
                          <a:off x="0" y="0"/>
                          <a:ext cx="1182370" cy="3553460"/>
                          <a:chOff x="0" y="0"/>
                          <a:chExt cx="1797862" cy="3554057"/>
                        </a:xfrm>
                      </wpg:grpSpPr>
                      <wps:wsp>
                        <wps:cNvPr id="195" name="Connecteur droit 195"/>
                        <wps:cNvCnPr/>
                        <wps:spPr>
                          <a:xfrm flipH="1" flipV="1">
                            <a:off x="0" y="0"/>
                            <a:ext cx="1797862" cy="3103052"/>
                          </a:xfrm>
                          <a:prstGeom prst="line">
                            <a:avLst/>
                          </a:prstGeom>
                          <a:noFill/>
                          <a:ln w="15875" cap="rnd" cmpd="sng" algn="ctr">
                            <a:solidFill>
                              <a:srgbClr val="FFFFFF"/>
                            </a:solidFill>
                            <a:prstDash val="sysDot"/>
                          </a:ln>
                          <a:effectLst/>
                        </wps:spPr>
                        <wps:bodyPr/>
                      </wps:wsp>
                      <wps:wsp>
                        <wps:cNvPr id="196" name="Connecteur droit 196"/>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197" name="Connecteur droit 197"/>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198" name="Connecteur droit 198"/>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6AC27BAD" id="Grouper 89" o:spid="_x0000_s1026" style="position:absolute;margin-left:421.7pt;margin-top:474.7pt;width:93.1pt;height:279.8pt;z-index:251819520;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">
                <v:line id="Connecteur droit 195"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6scAAAADcAAAADwAAAGRycy9kb3ducmV2LnhtbERP22oCMRB9L/QfwhT61s1WatV1syJC&#10;oa9aP2DczF7sZrIk0Y39+kYo9G0O5zrlJppBXMn53rKC1ywHQVxb3XOr4Pj18bIE4QOyxsEyKbiR&#10;h031+FBioe3Ee7oeQitSCPsCFXQhjIWUvu7IoM/sSJy4xjqDIUHXSu1wSuFmkLM8f5cGe04NHY60&#10;66j+PlyMgsXJT+dbDPTj90vLi2gbdG9KPT/F7RpEoBj+xX/uT53mr+ZwfyZdIKt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ROrHAAAAA3AAAAA8AAAAAAAAAAAAAAAAA&#10;oQIAAGRycy9kb3ducmV2LnhtbFBLBQYAAAAABAAEAPkAAACOAwAAAAA=&#10;" strokecolor="white" strokeweight="1.25pt">
                  <v:stroke dashstyle="1 1" endcap="round"/>
                </v:line>
                <v:line id="Connecteur droit 196"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EOkxr4AAADcAAAADwAAAGRycy9kb3ducmV2LnhtbERP24rCMBB9X/Afwgj7tqYu4qUaRYQF&#10;X718wNiMbbWZlCTauF9vBMG3OZzrLFbRNOJOzteWFQwHGQjiwuqaSwXHw9/PFIQPyBoby6TgQR5W&#10;y97XAnNtO97RfR9KkULY56igCqHNpfRFRQb9wLbEiTtbZzAk6EqpHXYp3DTyN8vG0mDNqaHCljYV&#10;Fdf9zSiYnHx3ecRA/343tTyJ9oxupNR3P67nIALF8BG/3Vud5s/G8HomXSCX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UQ6TGvgAAANwAAAAPAAAAAAAAAAAAAAAAAKEC&#10;AABkcnMvZG93bnJldi54bWxQSwUGAAAAAAQABAD5AAAAjAMAAAAA&#10;" strokecolor="white" strokeweight="1.25pt">
                  <v:stroke dashstyle="1 1" endcap="round"/>
                </v:line>
                <v:line id="Connecteur droit 197"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8BXb4AAADcAAAADwAAAGRycy9kb3ducmV2LnhtbERP24rCMBB9F/Yfwiz4pqkiVrtGWQTB&#10;Vy8fMDZj27WZlCRr4379RhB8m8O5zmoTTSvu5HxjWcFknIEgLq1uuFJwPu1GCxA+IGtsLZOCB3nY&#10;rD8GKyy07flA92OoRAphX6CCOoSukNKXNRn0Y9sRJ+5qncGQoKukdtincNPKaZbNpcGGU0ONHW1r&#10;Km/HX6Mgv/j+5xED/fnDwnIe7RXdTKnhZ/z+AhEohrf45d7rNH+Zw/OZdIFc/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7DwFdvgAAANwAAAAPAAAAAAAAAAAAAAAAAKEC&#10;AABkcnMvZG93bnJldi54bWxQSwUGAAAAAAQABAD5AAAAjAMAAAAA&#10;" strokecolor="white" strokeweight="1.25pt">
                  <v:stroke dashstyle="1 1" endcap="round"/>
                </v:line>
                <v:line id="Connecteur droit 198"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CVL8IAAADcAAAADwAAAGRycy9kb3ducmV2LnhtbESPQW/CMAyF75P4D5GRdhsp0zRYR1qh&#10;SZN2he0HmMa0hcapkoyG/Xp8QNrN1nt+7/Omzm5QFwqx92xguShAETfe9twa+Pn+fFqDignZ4uCZ&#10;DFwpQl3NHjZYWj/xji771CoJ4ViigS6lsdQ6Nh05jAs/Eot29MFhkjW02gacJNwN+rkoXrXDnqWh&#10;w5E+OmrO+19nYHWI0+maE/3F3drzKvsjhhdjHud5+w4qUU7/5vv1lxX8N6GVZ2QC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pCVL8IAAADcAAAADwAAAAAAAAAAAAAA&#10;AAChAgAAZHJzL2Rvd25yZXYueG1sUEsFBgAAAAAEAAQA+QAAAJADAAAAAA==&#10;" strokecolor="white" strokeweight="1.25pt">
                  <v:stroke dashstyle="1 1" endcap="round"/>
                </v:line>
              </v:group>
            </w:pict>
          </mc:Fallback>
        </mc:AlternateContent>
      </w:r>
    </w:p>
    <w:p w:rsidR="007B0829" w:rsidRDefault="00901F04">
      <w:r>
        <w:br w:type="page"/>
      </w:r>
    </w:p>
    <w:p w:rsidR="007B0829" w:rsidRPr="007B0829" w:rsidRDefault="00EF7A85" w:rsidP="007B0829">
      <w:r w:rsidRPr="007B0829">
        <w:rPr>
          <w:noProof/>
        </w:rPr>
        <mc:AlternateContent>
          <mc:Choice Requires="wps">
            <w:drawing>
              <wp:anchor distT="45720" distB="45720" distL="114300" distR="114300" simplePos="0" relativeHeight="251825664" behindDoc="0" locked="0" layoutInCell="1" allowOverlap="1" wp14:anchorId="37234FBA" wp14:editId="60B654CE">
                <wp:simplePos x="0" y="0"/>
                <wp:positionH relativeFrom="column">
                  <wp:posOffset>-461645</wp:posOffset>
                </wp:positionH>
                <wp:positionV relativeFrom="paragraph">
                  <wp:posOffset>1270</wp:posOffset>
                </wp:positionV>
                <wp:extent cx="5981700" cy="9629775"/>
                <wp:effectExtent l="0" t="0" r="19050" b="28575"/>
                <wp:wrapSquare wrapText="bothSides"/>
                <wp:docPr id="70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9629775"/>
                        </a:xfrm>
                        <a:prstGeom prst="rect">
                          <a:avLst/>
                        </a:prstGeom>
                        <a:solidFill>
                          <a:srgbClr val="FFFFFF"/>
                        </a:solidFill>
                        <a:ln w="9525">
                          <a:solidFill>
                            <a:sysClr val="window" lastClr="FFFFFF"/>
                          </a:solidFill>
                          <a:miter lim="800000"/>
                          <a:headEnd/>
                          <a:tailEnd/>
                        </a:ln>
                      </wps:spPr>
                      <wps:txbx>
                        <w:txbxContent>
                          <w:p w:rsidR="00074BEE" w:rsidRPr="00901F04" w:rsidRDefault="00074BEE" w:rsidP="00C57BF4">
                            <w:pPr>
                              <w:pStyle w:val="Corpsdetexte2"/>
                              <w:spacing w:after="0" w:line="240" w:lineRule="auto"/>
                              <w:rPr>
                                <w:rStyle w:val="lev"/>
                                <w:b w:val="0"/>
                                <w:sz w:val="22"/>
                                <w:szCs w:val="22"/>
                              </w:rPr>
                            </w:pPr>
                            <w:r w:rsidRPr="00901F04">
                              <w:rPr>
                                <w:rStyle w:val="lev"/>
                                <w:b w:val="0"/>
                                <w:sz w:val="22"/>
                                <w:szCs w:val="22"/>
                              </w:rPr>
                              <w:t xml:space="preserve">En cas de résidence alternée, ordonnée à titre définitif ou provisoire par le juge, une copie de la décision du juge est remise à la </w:t>
                            </w:r>
                            <w:r>
                              <w:rPr>
                                <w:rStyle w:val="lev"/>
                                <w:b w:val="0"/>
                                <w:sz w:val="22"/>
                                <w:szCs w:val="22"/>
                              </w:rPr>
                              <w:t>direction</w:t>
                            </w:r>
                            <w:r w:rsidRPr="00901F04">
                              <w:rPr>
                                <w:rStyle w:val="lev"/>
                                <w:b w:val="0"/>
                                <w:sz w:val="22"/>
                                <w:szCs w:val="22"/>
                              </w:rPr>
                              <w:t xml:space="preserve"> qui en informe le personnel afin que celui-ci puisse remettre l’enfant au parent désigné selon le rythme fixé par le juge, sauf autorisation écrite que le parent désigné donnerait au bénéfice de l'autre. Cette autorisation est révocable à tout moment. En cas de tutelle confiée à un tiers, l’enfant est remis à son tuteur légal. La décision du juge des tutelles doit être remise à la </w:t>
                            </w:r>
                            <w:r>
                              <w:rPr>
                                <w:rStyle w:val="lev"/>
                                <w:b w:val="0"/>
                                <w:sz w:val="22"/>
                                <w:szCs w:val="22"/>
                              </w:rPr>
                              <w:t>direction</w:t>
                            </w:r>
                            <w:r w:rsidRPr="00901F04">
                              <w:rPr>
                                <w:rStyle w:val="lev"/>
                                <w:b w:val="0"/>
                                <w:sz w:val="22"/>
                                <w:szCs w:val="22"/>
                              </w:rPr>
                              <w:t>.</w:t>
                            </w:r>
                          </w:p>
                          <w:p w:rsidR="00074BEE" w:rsidRPr="00901F04" w:rsidRDefault="00074BEE" w:rsidP="007B0829">
                            <w:pPr>
                              <w:pStyle w:val="Corpsdetexte2"/>
                              <w:spacing w:after="0" w:line="240" w:lineRule="auto"/>
                              <w:rPr>
                                <w:rStyle w:val="lev"/>
                                <w:b w:val="0"/>
                                <w:sz w:val="22"/>
                                <w:szCs w:val="22"/>
                              </w:rPr>
                            </w:pPr>
                            <w:r w:rsidRPr="00901F04">
                              <w:rPr>
                                <w:rStyle w:val="lev"/>
                                <w:b w:val="0"/>
                                <w:sz w:val="22"/>
                                <w:szCs w:val="22"/>
                              </w:rPr>
                              <w:t>En cas de changement de l'autorité parentale, les parents doivent adresser une copie du jugement du juge aux affaires familiales.</w:t>
                            </w:r>
                          </w:p>
                          <w:p w:rsidR="00074BEE" w:rsidRPr="00901F04" w:rsidRDefault="00074BEE" w:rsidP="007B0829">
                            <w:pPr>
                              <w:jc w:val="both"/>
                              <w:rPr>
                                <w:rStyle w:val="lev"/>
                                <w:b w:val="0"/>
                                <w:sz w:val="22"/>
                                <w:szCs w:val="22"/>
                              </w:rPr>
                            </w:pPr>
                          </w:p>
                          <w:p w:rsidR="00074BEE" w:rsidRPr="00901F04" w:rsidRDefault="00074BEE" w:rsidP="003C502B">
                            <w:pPr>
                              <w:pStyle w:val="Paragraphedeliste"/>
                              <w:numPr>
                                <w:ilvl w:val="0"/>
                                <w:numId w:val="14"/>
                              </w:numPr>
                              <w:jc w:val="both"/>
                              <w:rPr>
                                <w:rStyle w:val="lev"/>
                              </w:rPr>
                            </w:pPr>
                            <w:r w:rsidRPr="00901F04">
                              <w:rPr>
                                <w:rStyle w:val="lev"/>
                              </w:rPr>
                              <w:t>Fin de journée</w:t>
                            </w:r>
                          </w:p>
                          <w:p w:rsidR="00074BEE" w:rsidRPr="003E6ABF" w:rsidRDefault="00074BEE" w:rsidP="007B0829">
                            <w:pPr>
                              <w:pStyle w:val="Retraitcorpsdetexte"/>
                              <w:spacing w:after="0"/>
                              <w:ind w:left="0"/>
                              <w:jc w:val="both"/>
                              <w:rPr>
                                <w:rStyle w:val="lev"/>
                                <w:rFonts w:asciiTheme="minorHAnsi" w:hAnsiTheme="minorHAnsi"/>
                                <w:b w:val="0"/>
                                <w:sz w:val="22"/>
                                <w:szCs w:val="22"/>
                                <w:lang w:val="fr-FR"/>
                              </w:rPr>
                            </w:pPr>
                            <w:r w:rsidRPr="003E6ABF">
                              <w:rPr>
                                <w:rStyle w:val="lev"/>
                                <w:rFonts w:asciiTheme="minorHAnsi" w:hAnsiTheme="minorHAnsi"/>
                                <w:sz w:val="22"/>
                                <w:szCs w:val="22"/>
                                <w:lang w:val="fr-FR"/>
                              </w:rPr>
                              <w:t>Les parents devront impérativement prévenir</w:t>
                            </w:r>
                            <w:r w:rsidRPr="003E6ABF">
                              <w:rPr>
                                <w:rStyle w:val="lev"/>
                                <w:rFonts w:asciiTheme="minorHAnsi" w:hAnsiTheme="minorHAnsi"/>
                                <w:b w:val="0"/>
                                <w:sz w:val="22"/>
                                <w:szCs w:val="22"/>
                                <w:lang w:val="fr-FR"/>
                              </w:rPr>
                              <w:t xml:space="preserve"> lorsqu’une personne différente viendra chercher leur enfant occasionnellement. Cette personne capable majeure devra être munie d’une autorisation écrite datée et signée et d’une pièce d’identité.</w:t>
                            </w:r>
                          </w:p>
                          <w:p w:rsidR="00074BEE" w:rsidRPr="003E6ABF" w:rsidRDefault="00074BEE" w:rsidP="007B0829">
                            <w:pPr>
                              <w:pStyle w:val="Corpsdetexte2"/>
                              <w:spacing w:after="0" w:line="240" w:lineRule="auto"/>
                              <w:rPr>
                                <w:rStyle w:val="lev"/>
                                <w:b w:val="0"/>
                                <w:sz w:val="22"/>
                                <w:szCs w:val="22"/>
                              </w:rPr>
                            </w:pPr>
                            <w:r w:rsidRPr="003E6ABF">
                              <w:rPr>
                                <w:rStyle w:val="lev"/>
                                <w:b w:val="0"/>
                                <w:sz w:val="22"/>
                                <w:szCs w:val="22"/>
                              </w:rPr>
                              <w:t xml:space="preserve">Le personnel du jardin d’enfants est tenu de refuser de </w:t>
                            </w:r>
                            <w:r>
                              <w:rPr>
                                <w:rStyle w:val="lev"/>
                                <w:b w:val="0"/>
                                <w:sz w:val="22"/>
                                <w:szCs w:val="22"/>
                              </w:rPr>
                              <w:t>confier</w:t>
                            </w:r>
                            <w:r w:rsidRPr="003E6ABF">
                              <w:rPr>
                                <w:rStyle w:val="lev"/>
                                <w:b w:val="0"/>
                                <w:sz w:val="22"/>
                                <w:szCs w:val="22"/>
                              </w:rPr>
                              <w:t xml:space="preserve"> l’enfant en cas de non observation de ces mesures.</w:t>
                            </w:r>
                          </w:p>
                          <w:p w:rsidR="00074BEE" w:rsidRPr="003E6ABF" w:rsidRDefault="00074BEE" w:rsidP="007B0829">
                            <w:pPr>
                              <w:jc w:val="both"/>
                              <w:rPr>
                                <w:rStyle w:val="lev"/>
                                <w:b w:val="0"/>
                                <w:sz w:val="22"/>
                                <w:szCs w:val="22"/>
                              </w:rPr>
                            </w:pPr>
                            <w:r w:rsidRPr="003E6ABF">
                              <w:rPr>
                                <w:rStyle w:val="lev"/>
                                <w:b w:val="0"/>
                                <w:sz w:val="22"/>
                                <w:szCs w:val="22"/>
                              </w:rPr>
                              <w:t xml:space="preserve">Conformément au règlement, les parents ou la personne déléguée doivent venir chercher l’enfant </w:t>
                            </w:r>
                            <w:r w:rsidRPr="003E6ABF">
                              <w:rPr>
                                <w:rStyle w:val="lev"/>
                                <w:sz w:val="22"/>
                                <w:szCs w:val="22"/>
                              </w:rPr>
                              <w:t>au plus tard à 18h30</w:t>
                            </w:r>
                            <w:r w:rsidRPr="003E6ABF">
                              <w:rPr>
                                <w:rStyle w:val="lev"/>
                                <w:b w:val="0"/>
                                <w:sz w:val="22"/>
                                <w:szCs w:val="22"/>
                              </w:rPr>
                              <w:t>.</w:t>
                            </w:r>
                          </w:p>
                          <w:p w:rsidR="00074BEE" w:rsidRPr="003E6ABF" w:rsidRDefault="00074BEE" w:rsidP="007B0829">
                            <w:pPr>
                              <w:pStyle w:val="Retraitcorpsdetexte2"/>
                              <w:spacing w:after="0" w:line="240" w:lineRule="auto"/>
                              <w:ind w:left="0"/>
                              <w:rPr>
                                <w:rStyle w:val="lev"/>
                                <w:rFonts w:asciiTheme="minorHAnsi" w:hAnsiTheme="minorHAnsi"/>
                                <w:b w:val="0"/>
                                <w:sz w:val="22"/>
                                <w:szCs w:val="22"/>
                                <w:lang w:val="fr-FR"/>
                              </w:rPr>
                            </w:pPr>
                            <w:r w:rsidRPr="003E6ABF">
                              <w:rPr>
                                <w:rStyle w:val="lev"/>
                                <w:rFonts w:asciiTheme="minorHAnsi" w:hAnsiTheme="minorHAnsi"/>
                                <w:b w:val="0"/>
                                <w:sz w:val="22"/>
                                <w:szCs w:val="22"/>
                                <w:lang w:val="fr-FR"/>
                              </w:rPr>
                              <w:t xml:space="preserve">Au-delà de la fermeture de l’établissement, la direction est en droit de déléguer la responsabilité de l’enfant </w:t>
                            </w:r>
                            <w:r>
                              <w:rPr>
                                <w:rStyle w:val="lev"/>
                                <w:rFonts w:asciiTheme="minorHAnsi" w:hAnsiTheme="minorHAnsi"/>
                                <w:b w:val="0"/>
                                <w:sz w:val="22"/>
                                <w:szCs w:val="22"/>
                                <w:lang w:val="fr-FR"/>
                              </w:rPr>
                              <w:t>au commissariat de police</w:t>
                            </w:r>
                            <w:r w:rsidRPr="003E6ABF">
                              <w:rPr>
                                <w:rStyle w:val="lev"/>
                                <w:rFonts w:asciiTheme="minorHAnsi" w:hAnsiTheme="minorHAnsi"/>
                                <w:b w:val="0"/>
                                <w:sz w:val="22"/>
                                <w:szCs w:val="22"/>
                                <w:lang w:val="fr-FR"/>
                              </w:rPr>
                              <w:t>.</w:t>
                            </w:r>
                          </w:p>
                          <w:p w:rsidR="00074BEE" w:rsidRPr="003E6ABF" w:rsidRDefault="00074BEE" w:rsidP="007B0829">
                            <w:pPr>
                              <w:pStyle w:val="Retraitcorpsdetexte2"/>
                              <w:spacing w:after="0" w:line="240" w:lineRule="auto"/>
                              <w:ind w:left="0"/>
                              <w:rPr>
                                <w:rStyle w:val="lev"/>
                                <w:rFonts w:asciiTheme="minorHAnsi" w:hAnsiTheme="minorHAnsi"/>
                                <w:b w:val="0"/>
                                <w:sz w:val="22"/>
                                <w:szCs w:val="22"/>
                                <w:lang w:val="fr-FR"/>
                              </w:rPr>
                            </w:pPr>
                            <w:r w:rsidRPr="003E6ABF">
                              <w:rPr>
                                <w:rStyle w:val="lev"/>
                                <w:rFonts w:asciiTheme="minorHAnsi" w:hAnsiTheme="minorHAnsi"/>
                                <w:b w:val="0"/>
                                <w:sz w:val="22"/>
                                <w:szCs w:val="22"/>
                                <w:lang w:val="fr-FR"/>
                              </w:rPr>
                              <w:t>En cas de retard répété au-delà de l’heure de fermeture, l’exclusion peut être envisagée.</w:t>
                            </w:r>
                          </w:p>
                          <w:p w:rsidR="00074BEE" w:rsidRPr="007B0829" w:rsidRDefault="00074BEE" w:rsidP="007B0829">
                            <w:pPr>
                              <w:pStyle w:val="Retraitcorpsdetexte2"/>
                              <w:spacing w:after="0" w:line="240" w:lineRule="auto"/>
                              <w:ind w:left="0"/>
                              <w:rPr>
                                <w:rStyle w:val="lev"/>
                                <w:b w:val="0"/>
                                <w:sz w:val="22"/>
                                <w:szCs w:val="22"/>
                                <w:lang w:val="fr-FR"/>
                              </w:rPr>
                            </w:pPr>
                          </w:p>
                          <w:p w:rsidR="00074BEE" w:rsidRDefault="00074BEE" w:rsidP="003C502B">
                            <w:pPr>
                              <w:numPr>
                                <w:ilvl w:val="0"/>
                                <w:numId w:val="13"/>
                              </w:numPr>
                              <w:ind w:hanging="75"/>
                              <w:jc w:val="both"/>
                              <w:rPr>
                                <w:rStyle w:val="lev"/>
                                <w:sz w:val="28"/>
                                <w:szCs w:val="28"/>
                              </w:rPr>
                            </w:pPr>
                            <w:r>
                              <w:rPr>
                                <w:rStyle w:val="lev"/>
                                <w:sz w:val="28"/>
                                <w:szCs w:val="28"/>
                              </w:rPr>
                              <w:t xml:space="preserve">     </w:t>
                            </w:r>
                            <w:r w:rsidRPr="0085287D">
                              <w:rPr>
                                <w:rStyle w:val="lev"/>
                                <w:sz w:val="28"/>
                                <w:szCs w:val="28"/>
                              </w:rPr>
                              <w:t>Temps pédagogique</w:t>
                            </w:r>
                          </w:p>
                          <w:p w:rsidR="00074BEE" w:rsidRPr="0085287D" w:rsidRDefault="00074BEE" w:rsidP="00C57BF4">
                            <w:pPr>
                              <w:ind w:left="1068"/>
                              <w:jc w:val="both"/>
                              <w:rPr>
                                <w:rStyle w:val="lev"/>
                                <w:sz w:val="28"/>
                                <w:szCs w:val="28"/>
                              </w:rPr>
                            </w:pPr>
                          </w:p>
                          <w:p w:rsidR="00074BEE" w:rsidRPr="0085287D" w:rsidRDefault="00074BEE" w:rsidP="007B0829">
                            <w:pPr>
                              <w:jc w:val="both"/>
                              <w:rPr>
                                <w:rStyle w:val="lev"/>
                                <w:b w:val="0"/>
                                <w:sz w:val="22"/>
                                <w:szCs w:val="22"/>
                              </w:rPr>
                            </w:pPr>
                            <w:r w:rsidRPr="0085287D">
                              <w:rPr>
                                <w:rStyle w:val="lev"/>
                                <w:b w:val="0"/>
                                <w:sz w:val="22"/>
                                <w:szCs w:val="22"/>
                              </w:rPr>
                              <w:t xml:space="preserve">L’équipe bénéficie </w:t>
                            </w:r>
                            <w:r w:rsidRPr="0085287D">
                              <w:rPr>
                                <w:rStyle w:val="lev"/>
                                <w:sz w:val="22"/>
                                <w:szCs w:val="22"/>
                              </w:rPr>
                              <w:t xml:space="preserve">de </w:t>
                            </w:r>
                            <w:r>
                              <w:rPr>
                                <w:rStyle w:val="lev"/>
                                <w:sz w:val="22"/>
                                <w:szCs w:val="22"/>
                              </w:rPr>
                              <w:t>cinq</w:t>
                            </w:r>
                            <w:r w:rsidRPr="0085287D">
                              <w:rPr>
                                <w:rStyle w:val="lev"/>
                                <w:sz w:val="22"/>
                                <w:szCs w:val="22"/>
                              </w:rPr>
                              <w:t xml:space="preserve"> journées pédagogiques</w:t>
                            </w:r>
                            <w:r w:rsidRPr="0085287D">
                              <w:rPr>
                                <w:rStyle w:val="lev"/>
                                <w:b w:val="0"/>
                                <w:sz w:val="22"/>
                                <w:szCs w:val="22"/>
                              </w:rPr>
                              <w:t xml:space="preserve"> au cours de l’année pour adapter le programme pédagogique </w:t>
                            </w:r>
                            <w:r>
                              <w:rPr>
                                <w:rStyle w:val="lev"/>
                                <w:b w:val="0"/>
                                <w:sz w:val="22"/>
                                <w:szCs w:val="22"/>
                              </w:rPr>
                              <w:t xml:space="preserve">et </w:t>
                            </w:r>
                            <w:r w:rsidRPr="0085287D">
                              <w:rPr>
                                <w:rStyle w:val="lev"/>
                                <w:b w:val="0"/>
                                <w:sz w:val="22"/>
                                <w:szCs w:val="22"/>
                              </w:rPr>
                              <w:t>les propositions de l’établissement aux besoins des enfants et pour assurer le suivi et l’accompagnement pédagogique.</w:t>
                            </w:r>
                          </w:p>
                          <w:p w:rsidR="00074BEE" w:rsidRPr="0085287D" w:rsidRDefault="00074BEE" w:rsidP="007B0829">
                            <w:pPr>
                              <w:jc w:val="both"/>
                              <w:rPr>
                                <w:rStyle w:val="lev"/>
                                <w:b w:val="0"/>
                                <w:sz w:val="22"/>
                                <w:szCs w:val="22"/>
                              </w:rPr>
                            </w:pPr>
                          </w:p>
                          <w:p w:rsidR="00074BEE" w:rsidRDefault="00074BEE" w:rsidP="003C502B">
                            <w:pPr>
                              <w:numPr>
                                <w:ilvl w:val="0"/>
                                <w:numId w:val="13"/>
                              </w:numPr>
                              <w:ind w:hanging="75"/>
                              <w:jc w:val="both"/>
                              <w:rPr>
                                <w:rStyle w:val="lev"/>
                                <w:sz w:val="28"/>
                                <w:szCs w:val="28"/>
                              </w:rPr>
                            </w:pPr>
                            <w:r>
                              <w:rPr>
                                <w:rStyle w:val="lev"/>
                                <w:sz w:val="28"/>
                                <w:szCs w:val="28"/>
                              </w:rPr>
                              <w:t xml:space="preserve">    </w:t>
                            </w:r>
                            <w:r w:rsidRPr="0085287D">
                              <w:rPr>
                                <w:rStyle w:val="lev"/>
                                <w:sz w:val="28"/>
                                <w:szCs w:val="28"/>
                              </w:rPr>
                              <w:t>Organisation des vacances</w:t>
                            </w:r>
                          </w:p>
                          <w:p w:rsidR="00074BEE" w:rsidRPr="0085287D" w:rsidRDefault="00074BEE" w:rsidP="00C57BF4">
                            <w:pPr>
                              <w:ind w:left="1068"/>
                              <w:jc w:val="both"/>
                              <w:rPr>
                                <w:rStyle w:val="lev"/>
                                <w:sz w:val="28"/>
                                <w:szCs w:val="28"/>
                              </w:rPr>
                            </w:pPr>
                          </w:p>
                          <w:p w:rsidR="00074BEE" w:rsidRPr="00B274D9" w:rsidRDefault="00074BEE" w:rsidP="00B274D9">
                            <w:pPr>
                              <w:jc w:val="both"/>
                              <w:rPr>
                                <w:color w:val="FF0000"/>
                                <w:sz w:val="22"/>
                                <w:szCs w:val="22"/>
                              </w:rPr>
                            </w:pPr>
                            <w:r w:rsidRPr="0085287D">
                              <w:rPr>
                                <w:rStyle w:val="lev"/>
                                <w:b w:val="0"/>
                                <w:sz w:val="22"/>
                                <w:szCs w:val="22"/>
                              </w:rPr>
                              <w:t xml:space="preserve">Pour la bonne organisation des activités du jardin d’enfants les absences des enfants pour les vacances de leurs parents devront être signalées </w:t>
                            </w:r>
                            <w:r w:rsidRPr="00124784">
                              <w:rPr>
                                <w:sz w:val="22"/>
                                <w:szCs w:val="22"/>
                              </w:rPr>
                              <w:t>par écrit (mail ou courrier) un mois avant et un mois et demi pour les vacances de juillet. Cet engagement sera ferme et définitif.</w:t>
                            </w:r>
                          </w:p>
                          <w:p w:rsidR="00074BEE" w:rsidRPr="0085287D" w:rsidRDefault="00074BEE" w:rsidP="00B274D9">
                            <w:pPr>
                              <w:jc w:val="both"/>
                              <w:rPr>
                                <w:rStyle w:val="lev"/>
                                <w:b w:val="0"/>
                                <w:sz w:val="22"/>
                                <w:szCs w:val="22"/>
                              </w:rPr>
                            </w:pPr>
                          </w:p>
                          <w:p w:rsidR="00074BEE" w:rsidRDefault="00074BEE" w:rsidP="003C502B">
                            <w:pPr>
                              <w:numPr>
                                <w:ilvl w:val="0"/>
                                <w:numId w:val="13"/>
                              </w:numPr>
                              <w:ind w:hanging="75"/>
                              <w:jc w:val="both"/>
                              <w:rPr>
                                <w:rStyle w:val="lev"/>
                                <w:sz w:val="28"/>
                                <w:szCs w:val="28"/>
                              </w:rPr>
                            </w:pPr>
                            <w:r>
                              <w:rPr>
                                <w:rStyle w:val="lev"/>
                                <w:sz w:val="28"/>
                                <w:szCs w:val="28"/>
                              </w:rPr>
                              <w:t xml:space="preserve">    Hygiène et sécurité</w:t>
                            </w:r>
                          </w:p>
                          <w:p w:rsidR="00074BEE" w:rsidRPr="0085287D" w:rsidRDefault="00074BEE" w:rsidP="00C57BF4">
                            <w:pPr>
                              <w:ind w:left="1068"/>
                              <w:jc w:val="both"/>
                              <w:rPr>
                                <w:rStyle w:val="lev"/>
                                <w:sz w:val="28"/>
                                <w:szCs w:val="28"/>
                              </w:rPr>
                            </w:pPr>
                          </w:p>
                          <w:p w:rsidR="00074BEE" w:rsidRPr="0085287D" w:rsidRDefault="00074BEE" w:rsidP="007B0829">
                            <w:pPr>
                              <w:jc w:val="both"/>
                              <w:rPr>
                                <w:rStyle w:val="lev"/>
                                <w:b w:val="0"/>
                                <w:sz w:val="22"/>
                                <w:szCs w:val="22"/>
                              </w:rPr>
                            </w:pPr>
                            <w:r w:rsidRPr="0085287D">
                              <w:rPr>
                                <w:rStyle w:val="lev"/>
                                <w:b w:val="0"/>
                                <w:sz w:val="22"/>
                                <w:szCs w:val="22"/>
                              </w:rPr>
                              <w:t xml:space="preserve">Les parents veillent à assurer eux-mêmes la toilette, le petit-déjeuner ainsi que la prise du traitement médical éventuel de l’enfant avant de le </w:t>
                            </w:r>
                            <w:r>
                              <w:rPr>
                                <w:rStyle w:val="lev"/>
                                <w:b w:val="0"/>
                                <w:sz w:val="22"/>
                                <w:szCs w:val="22"/>
                              </w:rPr>
                              <w:t>confier au jardin d’enfants</w:t>
                            </w:r>
                            <w:r w:rsidRPr="0085287D">
                              <w:rPr>
                                <w:rStyle w:val="lev"/>
                                <w:b w:val="0"/>
                                <w:sz w:val="22"/>
                                <w:szCs w:val="22"/>
                              </w:rPr>
                              <w:t>.</w:t>
                            </w:r>
                          </w:p>
                          <w:p w:rsidR="00074BEE" w:rsidRPr="0085287D" w:rsidRDefault="00074BEE" w:rsidP="007B0829">
                            <w:pPr>
                              <w:jc w:val="both"/>
                              <w:rPr>
                                <w:rStyle w:val="lev"/>
                                <w:b w:val="0"/>
                                <w:sz w:val="22"/>
                                <w:szCs w:val="22"/>
                              </w:rPr>
                            </w:pPr>
                            <w:r w:rsidRPr="0085287D">
                              <w:rPr>
                                <w:rStyle w:val="lev"/>
                                <w:b w:val="0"/>
                                <w:sz w:val="22"/>
                                <w:szCs w:val="22"/>
                              </w:rPr>
                              <w:t>Chaque enfant doit avoir un trousseau de vêtements</w:t>
                            </w:r>
                            <w:r>
                              <w:rPr>
                                <w:rStyle w:val="lev"/>
                                <w:b w:val="0"/>
                                <w:sz w:val="22"/>
                                <w:szCs w:val="22"/>
                              </w:rPr>
                              <w:t xml:space="preserve"> de rechange, de saison, marqué</w:t>
                            </w:r>
                            <w:r w:rsidRPr="0085287D">
                              <w:rPr>
                                <w:rStyle w:val="lev"/>
                                <w:b w:val="0"/>
                                <w:sz w:val="22"/>
                                <w:szCs w:val="22"/>
                              </w:rPr>
                              <w:t xml:space="preserve"> au nom de l’enfant. Les couches sont fournies par la structure.</w:t>
                            </w:r>
                          </w:p>
                          <w:p w:rsidR="00074BEE" w:rsidRPr="0085287D" w:rsidRDefault="00074BEE" w:rsidP="007B0829">
                            <w:pPr>
                              <w:rPr>
                                <w:rStyle w:val="lev"/>
                                <w:b w:val="0"/>
                                <w:sz w:val="22"/>
                                <w:szCs w:val="22"/>
                              </w:rPr>
                            </w:pPr>
                            <w:r w:rsidRPr="0085287D">
                              <w:rPr>
                                <w:rStyle w:val="lev"/>
                                <w:b w:val="0"/>
                                <w:sz w:val="22"/>
                                <w:szCs w:val="22"/>
                              </w:rPr>
                              <w:t>Pour des raisons de sécurité, le port des bijoux est interdit.</w:t>
                            </w:r>
                          </w:p>
                          <w:p w:rsidR="00074BEE" w:rsidRPr="0085287D" w:rsidRDefault="00074BEE" w:rsidP="007B0829">
                            <w:pPr>
                              <w:jc w:val="both"/>
                              <w:rPr>
                                <w:rStyle w:val="lev"/>
                                <w:b w:val="0"/>
                                <w:sz w:val="22"/>
                                <w:szCs w:val="22"/>
                              </w:rPr>
                            </w:pPr>
                            <w:r w:rsidRPr="0085287D">
                              <w:rPr>
                                <w:rStyle w:val="lev"/>
                                <w:b w:val="0"/>
                                <w:sz w:val="22"/>
                                <w:szCs w:val="22"/>
                              </w:rPr>
                              <w:t>Le jardin d’enfants décline toute responsabilité pour perte ou accident encouru par le non-respect de cette clause et pour tout vêtement non marqué</w:t>
                            </w:r>
                            <w:r>
                              <w:rPr>
                                <w:rStyle w:val="lev"/>
                                <w:b w:val="0"/>
                                <w:sz w:val="22"/>
                                <w:szCs w:val="22"/>
                              </w:rPr>
                              <w:t xml:space="preserve"> et</w:t>
                            </w:r>
                            <w:r w:rsidRPr="0085287D">
                              <w:rPr>
                                <w:rStyle w:val="lev"/>
                                <w:b w:val="0"/>
                                <w:sz w:val="22"/>
                                <w:szCs w:val="22"/>
                              </w:rPr>
                              <w:t xml:space="preserve"> perdu.</w:t>
                            </w:r>
                          </w:p>
                          <w:p w:rsidR="00074BEE" w:rsidRPr="0085287D" w:rsidRDefault="00074BEE" w:rsidP="007B0829">
                            <w:pPr>
                              <w:rPr>
                                <w:rStyle w:val="lev"/>
                                <w:b w:val="0"/>
                                <w:sz w:val="22"/>
                                <w:szCs w:val="22"/>
                              </w:rPr>
                            </w:pPr>
                          </w:p>
                          <w:p w:rsidR="00074BEE" w:rsidRDefault="00074BEE" w:rsidP="003C502B">
                            <w:pPr>
                              <w:numPr>
                                <w:ilvl w:val="0"/>
                                <w:numId w:val="13"/>
                              </w:numPr>
                              <w:ind w:hanging="75"/>
                              <w:jc w:val="both"/>
                              <w:rPr>
                                <w:rStyle w:val="lev"/>
                                <w:sz w:val="28"/>
                                <w:szCs w:val="28"/>
                              </w:rPr>
                            </w:pPr>
                            <w:r>
                              <w:rPr>
                                <w:rStyle w:val="lev"/>
                                <w:sz w:val="28"/>
                                <w:szCs w:val="28"/>
                              </w:rPr>
                              <w:t xml:space="preserve">    </w:t>
                            </w:r>
                            <w:r w:rsidRPr="0085287D">
                              <w:rPr>
                                <w:rStyle w:val="lev"/>
                                <w:sz w:val="28"/>
                                <w:szCs w:val="28"/>
                              </w:rPr>
                              <w:t>Alimentation</w:t>
                            </w:r>
                          </w:p>
                          <w:p w:rsidR="00074BEE" w:rsidRPr="0085287D" w:rsidRDefault="00074BEE" w:rsidP="00C57BF4">
                            <w:pPr>
                              <w:ind w:left="1068"/>
                              <w:jc w:val="both"/>
                              <w:rPr>
                                <w:rStyle w:val="lev"/>
                                <w:sz w:val="28"/>
                                <w:szCs w:val="28"/>
                              </w:rPr>
                            </w:pPr>
                          </w:p>
                          <w:p w:rsidR="00074BEE" w:rsidRPr="00C30794" w:rsidRDefault="00074BEE" w:rsidP="007B0829">
                            <w:pPr>
                              <w:rPr>
                                <w:rStyle w:val="lev"/>
                                <w:b w:val="0"/>
                                <w:bCs w:val="0"/>
                                <w:color w:val="FF0000"/>
                                <w:sz w:val="17"/>
                                <w:szCs w:val="17"/>
                              </w:rPr>
                            </w:pPr>
                            <w:r w:rsidRPr="0085287D">
                              <w:rPr>
                                <w:rStyle w:val="lev"/>
                                <w:b w:val="0"/>
                                <w:sz w:val="22"/>
                                <w:szCs w:val="22"/>
                              </w:rPr>
                              <w:t>Le jardin d’enfants fait appel à un traiteur professionnel pour le déjeuner des enfants qui restent toute la journée.</w:t>
                            </w:r>
                            <w:r w:rsidRPr="0085287D">
                              <w:rPr>
                                <w:rStyle w:val="lev"/>
                                <w:b w:val="0"/>
                                <w:sz w:val="22"/>
                                <w:szCs w:val="22"/>
                              </w:rPr>
                              <w:br/>
                              <w:t>Un goûter est également servi en milieu d’après-midi.</w:t>
                            </w:r>
                            <w:r w:rsidRPr="0085287D">
                              <w:rPr>
                                <w:rStyle w:val="lev"/>
                                <w:b w:val="0"/>
                                <w:sz w:val="22"/>
                                <w:szCs w:val="22"/>
                              </w:rPr>
                              <w:br/>
                            </w:r>
                            <w:r w:rsidRPr="0085287D">
                              <w:rPr>
                                <w:rStyle w:val="lev"/>
                                <w:sz w:val="22"/>
                                <w:szCs w:val="22"/>
                              </w:rPr>
                              <w:t xml:space="preserve">Le prix du déjeuner et du goûter </w:t>
                            </w:r>
                            <w:r>
                              <w:rPr>
                                <w:rStyle w:val="lev"/>
                                <w:sz w:val="22"/>
                                <w:szCs w:val="22"/>
                              </w:rPr>
                              <w:t>sont</w:t>
                            </w:r>
                            <w:r w:rsidRPr="0085287D">
                              <w:rPr>
                                <w:rStyle w:val="lev"/>
                                <w:sz w:val="22"/>
                                <w:szCs w:val="22"/>
                              </w:rPr>
                              <w:t xml:space="preserve"> inclus dans le forfait.</w:t>
                            </w:r>
                            <w:r w:rsidRPr="0085287D">
                              <w:rPr>
                                <w:rStyle w:val="lev"/>
                                <w:sz w:val="22"/>
                                <w:szCs w:val="22"/>
                              </w:rPr>
                              <w:br/>
                            </w:r>
                            <w:r w:rsidRPr="00124784">
                              <w:rPr>
                                <w:sz w:val="22"/>
                                <w:szCs w:val="22"/>
                              </w:rPr>
                              <w:t>Seules les restrictions alimentaires d’ordre médical dans le cadre d’un proj</w:t>
                            </w:r>
                            <w:r>
                              <w:rPr>
                                <w:sz w:val="22"/>
                                <w:szCs w:val="22"/>
                              </w:rPr>
                              <w:t>et d’accueil individualisé (PAI) seront acceptées, toutefois une alternative à la viande de porc sera proposée.</w:t>
                            </w:r>
                          </w:p>
                          <w:p w:rsidR="00074BEE" w:rsidRPr="0085287D" w:rsidRDefault="00074BEE" w:rsidP="007B0829">
                            <w:pPr>
                              <w:jc w:val="both"/>
                              <w:rPr>
                                <w:rStyle w:val="lev"/>
                                <w:b w:val="0"/>
                                <w:sz w:val="22"/>
                                <w:szCs w:val="22"/>
                              </w:rPr>
                            </w:pPr>
                            <w:r w:rsidRPr="0085287D">
                              <w:rPr>
                                <w:rStyle w:val="lev"/>
                                <w:b w:val="0"/>
                                <w:sz w:val="22"/>
                                <w:szCs w:val="22"/>
                              </w:rPr>
                              <w:t>Le jardin d’enfants affiche la composition des menus, afin que les parents puissent adapter les besoins alimentaires de leur enfant sur la journée.</w:t>
                            </w:r>
                          </w:p>
                          <w:p w:rsidR="00074BEE" w:rsidRPr="0085287D" w:rsidRDefault="00074BEE" w:rsidP="007B0829">
                            <w:pPr>
                              <w:rPr>
                                <w:rStyle w:val="lev"/>
                                <w:b w:val="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234FBA" id="_x0000_s1086" type="#_x0000_t202" style="position:absolute;margin-left:-36.35pt;margin-top:.1pt;width:471pt;height:758.25pt;z-index:251825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" strokecolor="window">
                <v:textbox>
                  <w:txbxContent>
                    <w:p w:rsidR="00074BEE" w:rsidRPr="00901F04" w:rsidRDefault="00074BEE" w:rsidP="00C57BF4">
                      <w:pPr>
                        <w:pStyle w:val="Corpsdetexte2"/>
                        <w:spacing w:after="0" w:line="240" w:lineRule="auto"/>
                        <w:rPr>
                          <w:rStyle w:val="lev"/>
                          <w:b w:val="0"/>
                          <w:sz w:val="22"/>
                          <w:szCs w:val="22"/>
                        </w:rPr>
                      </w:pPr>
                      <w:r w:rsidRPr="00901F04">
                        <w:rPr>
                          <w:rStyle w:val="lev"/>
                          <w:b w:val="0"/>
                          <w:sz w:val="22"/>
                          <w:szCs w:val="22"/>
                        </w:rPr>
                        <w:t xml:space="preserve">En cas de résidence alternée, ordonnée à titre définitif ou provisoire par le juge, une copie de la décision du juge est remise à la </w:t>
                      </w:r>
                      <w:r>
                        <w:rPr>
                          <w:rStyle w:val="lev"/>
                          <w:b w:val="0"/>
                          <w:sz w:val="22"/>
                          <w:szCs w:val="22"/>
                        </w:rPr>
                        <w:t>direction</w:t>
                      </w:r>
                      <w:r w:rsidRPr="00901F04">
                        <w:rPr>
                          <w:rStyle w:val="lev"/>
                          <w:b w:val="0"/>
                          <w:sz w:val="22"/>
                          <w:szCs w:val="22"/>
                        </w:rPr>
                        <w:t xml:space="preserve"> qui en informe le personnel afin que celui-ci puisse remettre l’enfant au parent désigné selon le rythme fixé par le juge, sauf autorisation écrite que le parent désigné donnerait au bénéfice de l'autre. Cette autorisation est révocable à tout moment. En cas de tutelle confiée à un tiers, l’enfant est remis à son tuteur légal. La décision du juge des tutelles doit être remise à la </w:t>
                      </w:r>
                      <w:r>
                        <w:rPr>
                          <w:rStyle w:val="lev"/>
                          <w:b w:val="0"/>
                          <w:sz w:val="22"/>
                          <w:szCs w:val="22"/>
                        </w:rPr>
                        <w:t>direction</w:t>
                      </w:r>
                      <w:r w:rsidRPr="00901F04">
                        <w:rPr>
                          <w:rStyle w:val="lev"/>
                          <w:b w:val="0"/>
                          <w:sz w:val="22"/>
                          <w:szCs w:val="22"/>
                        </w:rPr>
                        <w:t>.</w:t>
                      </w:r>
                    </w:p>
                    <w:p w:rsidR="00074BEE" w:rsidRPr="00901F04" w:rsidRDefault="00074BEE" w:rsidP="007B0829">
                      <w:pPr>
                        <w:pStyle w:val="Corpsdetexte2"/>
                        <w:spacing w:after="0" w:line="240" w:lineRule="auto"/>
                        <w:rPr>
                          <w:rStyle w:val="lev"/>
                          <w:b w:val="0"/>
                          <w:sz w:val="22"/>
                          <w:szCs w:val="22"/>
                        </w:rPr>
                      </w:pPr>
                      <w:r w:rsidRPr="00901F04">
                        <w:rPr>
                          <w:rStyle w:val="lev"/>
                          <w:b w:val="0"/>
                          <w:sz w:val="22"/>
                          <w:szCs w:val="22"/>
                        </w:rPr>
                        <w:t>En cas de changement de l'autorité parentale, les parents doivent adresser une copie du jugement du juge aux affaires familiales.</w:t>
                      </w:r>
                    </w:p>
                    <w:p w:rsidR="00074BEE" w:rsidRPr="00901F04" w:rsidRDefault="00074BEE" w:rsidP="007B0829">
                      <w:pPr>
                        <w:jc w:val="both"/>
                        <w:rPr>
                          <w:rStyle w:val="lev"/>
                          <w:b w:val="0"/>
                          <w:sz w:val="22"/>
                          <w:szCs w:val="22"/>
                        </w:rPr>
                      </w:pPr>
                    </w:p>
                    <w:p w:rsidR="00074BEE" w:rsidRPr="00901F04" w:rsidRDefault="00074BEE" w:rsidP="003C502B">
                      <w:pPr>
                        <w:pStyle w:val="Paragraphedeliste"/>
                        <w:numPr>
                          <w:ilvl w:val="0"/>
                          <w:numId w:val="14"/>
                        </w:numPr>
                        <w:jc w:val="both"/>
                        <w:rPr>
                          <w:rStyle w:val="lev"/>
                        </w:rPr>
                      </w:pPr>
                      <w:r w:rsidRPr="00901F04">
                        <w:rPr>
                          <w:rStyle w:val="lev"/>
                        </w:rPr>
                        <w:t>Fin de journée</w:t>
                      </w:r>
                    </w:p>
                    <w:p w:rsidR="00074BEE" w:rsidRPr="003E6ABF" w:rsidRDefault="00074BEE" w:rsidP="007B0829">
                      <w:pPr>
                        <w:pStyle w:val="Retraitcorpsdetexte"/>
                        <w:spacing w:after="0"/>
                        <w:ind w:left="0"/>
                        <w:jc w:val="both"/>
                        <w:rPr>
                          <w:rStyle w:val="lev"/>
                          <w:rFonts w:asciiTheme="minorHAnsi" w:hAnsiTheme="minorHAnsi"/>
                          <w:b w:val="0"/>
                          <w:sz w:val="22"/>
                          <w:szCs w:val="22"/>
                          <w:lang w:val="fr-FR"/>
                        </w:rPr>
                      </w:pPr>
                      <w:r w:rsidRPr="003E6ABF">
                        <w:rPr>
                          <w:rStyle w:val="lev"/>
                          <w:rFonts w:asciiTheme="minorHAnsi" w:hAnsiTheme="minorHAnsi"/>
                          <w:sz w:val="22"/>
                          <w:szCs w:val="22"/>
                          <w:lang w:val="fr-FR"/>
                        </w:rPr>
                        <w:t>Les parents devront impérativement prévenir</w:t>
                      </w:r>
                      <w:r w:rsidRPr="003E6ABF">
                        <w:rPr>
                          <w:rStyle w:val="lev"/>
                          <w:rFonts w:asciiTheme="minorHAnsi" w:hAnsiTheme="minorHAnsi"/>
                          <w:b w:val="0"/>
                          <w:sz w:val="22"/>
                          <w:szCs w:val="22"/>
                          <w:lang w:val="fr-FR"/>
                        </w:rPr>
                        <w:t xml:space="preserve"> lorsqu’une personne différente viendra chercher leur enfant occasionnellement. Cette personne capable majeure devra être munie d’une autorisation écrite datée et signée et d’une pièce d’identité.</w:t>
                      </w:r>
                    </w:p>
                    <w:p w:rsidR="00074BEE" w:rsidRPr="003E6ABF" w:rsidRDefault="00074BEE" w:rsidP="007B0829">
                      <w:pPr>
                        <w:pStyle w:val="Corpsdetexte2"/>
                        <w:spacing w:after="0" w:line="240" w:lineRule="auto"/>
                        <w:rPr>
                          <w:rStyle w:val="lev"/>
                          <w:b w:val="0"/>
                          <w:sz w:val="22"/>
                          <w:szCs w:val="22"/>
                        </w:rPr>
                      </w:pPr>
                      <w:r w:rsidRPr="003E6ABF">
                        <w:rPr>
                          <w:rStyle w:val="lev"/>
                          <w:b w:val="0"/>
                          <w:sz w:val="22"/>
                          <w:szCs w:val="22"/>
                        </w:rPr>
                        <w:t xml:space="preserve">Le personnel du jardin d’enfants est tenu de refuser de </w:t>
                      </w:r>
                      <w:r>
                        <w:rPr>
                          <w:rStyle w:val="lev"/>
                          <w:b w:val="0"/>
                          <w:sz w:val="22"/>
                          <w:szCs w:val="22"/>
                        </w:rPr>
                        <w:t>confier</w:t>
                      </w:r>
                      <w:r w:rsidRPr="003E6ABF">
                        <w:rPr>
                          <w:rStyle w:val="lev"/>
                          <w:b w:val="0"/>
                          <w:sz w:val="22"/>
                          <w:szCs w:val="22"/>
                        </w:rPr>
                        <w:t xml:space="preserve"> l’enfant en cas de non observation de ces mesures.</w:t>
                      </w:r>
                    </w:p>
                    <w:p w:rsidR="00074BEE" w:rsidRPr="003E6ABF" w:rsidRDefault="00074BEE" w:rsidP="007B0829">
                      <w:pPr>
                        <w:jc w:val="both"/>
                        <w:rPr>
                          <w:rStyle w:val="lev"/>
                          <w:b w:val="0"/>
                          <w:sz w:val="22"/>
                          <w:szCs w:val="22"/>
                        </w:rPr>
                      </w:pPr>
                      <w:r w:rsidRPr="003E6ABF">
                        <w:rPr>
                          <w:rStyle w:val="lev"/>
                          <w:b w:val="0"/>
                          <w:sz w:val="22"/>
                          <w:szCs w:val="22"/>
                        </w:rPr>
                        <w:t xml:space="preserve">Conformément au règlement, les parents ou la personne déléguée doivent venir chercher l’enfant </w:t>
                      </w:r>
                      <w:r w:rsidRPr="003E6ABF">
                        <w:rPr>
                          <w:rStyle w:val="lev"/>
                          <w:sz w:val="22"/>
                          <w:szCs w:val="22"/>
                        </w:rPr>
                        <w:t>au plus tard à 18h30</w:t>
                      </w:r>
                      <w:r w:rsidRPr="003E6ABF">
                        <w:rPr>
                          <w:rStyle w:val="lev"/>
                          <w:b w:val="0"/>
                          <w:sz w:val="22"/>
                          <w:szCs w:val="22"/>
                        </w:rPr>
                        <w:t>.</w:t>
                      </w:r>
                    </w:p>
                    <w:p w:rsidR="00074BEE" w:rsidRPr="003E6ABF" w:rsidRDefault="00074BEE" w:rsidP="007B0829">
                      <w:pPr>
                        <w:pStyle w:val="Retraitcorpsdetexte2"/>
                        <w:spacing w:after="0" w:line="240" w:lineRule="auto"/>
                        <w:ind w:left="0"/>
                        <w:rPr>
                          <w:rStyle w:val="lev"/>
                          <w:rFonts w:asciiTheme="minorHAnsi" w:hAnsiTheme="minorHAnsi"/>
                          <w:b w:val="0"/>
                          <w:sz w:val="22"/>
                          <w:szCs w:val="22"/>
                          <w:lang w:val="fr-FR"/>
                        </w:rPr>
                      </w:pPr>
                      <w:r w:rsidRPr="003E6ABF">
                        <w:rPr>
                          <w:rStyle w:val="lev"/>
                          <w:rFonts w:asciiTheme="minorHAnsi" w:hAnsiTheme="minorHAnsi"/>
                          <w:b w:val="0"/>
                          <w:sz w:val="22"/>
                          <w:szCs w:val="22"/>
                          <w:lang w:val="fr-FR"/>
                        </w:rPr>
                        <w:t xml:space="preserve">Au-delà de la fermeture de l’établissement, la direction est en droit de déléguer la responsabilité de l’enfant </w:t>
                      </w:r>
                      <w:r>
                        <w:rPr>
                          <w:rStyle w:val="lev"/>
                          <w:rFonts w:asciiTheme="minorHAnsi" w:hAnsiTheme="minorHAnsi"/>
                          <w:b w:val="0"/>
                          <w:sz w:val="22"/>
                          <w:szCs w:val="22"/>
                          <w:lang w:val="fr-FR"/>
                        </w:rPr>
                        <w:t>au commissariat de police</w:t>
                      </w:r>
                      <w:r w:rsidRPr="003E6ABF">
                        <w:rPr>
                          <w:rStyle w:val="lev"/>
                          <w:rFonts w:asciiTheme="minorHAnsi" w:hAnsiTheme="minorHAnsi"/>
                          <w:b w:val="0"/>
                          <w:sz w:val="22"/>
                          <w:szCs w:val="22"/>
                          <w:lang w:val="fr-FR"/>
                        </w:rPr>
                        <w:t>.</w:t>
                      </w:r>
                    </w:p>
                    <w:p w:rsidR="00074BEE" w:rsidRPr="003E6ABF" w:rsidRDefault="00074BEE" w:rsidP="007B0829">
                      <w:pPr>
                        <w:pStyle w:val="Retraitcorpsdetexte2"/>
                        <w:spacing w:after="0" w:line="240" w:lineRule="auto"/>
                        <w:ind w:left="0"/>
                        <w:rPr>
                          <w:rStyle w:val="lev"/>
                          <w:rFonts w:asciiTheme="minorHAnsi" w:hAnsiTheme="minorHAnsi"/>
                          <w:b w:val="0"/>
                          <w:sz w:val="22"/>
                          <w:szCs w:val="22"/>
                          <w:lang w:val="fr-FR"/>
                        </w:rPr>
                      </w:pPr>
                      <w:r w:rsidRPr="003E6ABF">
                        <w:rPr>
                          <w:rStyle w:val="lev"/>
                          <w:rFonts w:asciiTheme="minorHAnsi" w:hAnsiTheme="minorHAnsi"/>
                          <w:b w:val="0"/>
                          <w:sz w:val="22"/>
                          <w:szCs w:val="22"/>
                          <w:lang w:val="fr-FR"/>
                        </w:rPr>
                        <w:t>En cas de retard répété au-delà de l’heure de fermeture, l’exclusion peut être envisagée.</w:t>
                      </w:r>
                    </w:p>
                    <w:p w:rsidR="00074BEE" w:rsidRPr="007B0829" w:rsidRDefault="00074BEE" w:rsidP="007B0829">
                      <w:pPr>
                        <w:pStyle w:val="Retraitcorpsdetexte2"/>
                        <w:spacing w:after="0" w:line="240" w:lineRule="auto"/>
                        <w:ind w:left="0"/>
                        <w:rPr>
                          <w:rStyle w:val="lev"/>
                          <w:b w:val="0"/>
                          <w:sz w:val="22"/>
                          <w:szCs w:val="22"/>
                          <w:lang w:val="fr-FR"/>
                        </w:rPr>
                      </w:pPr>
                    </w:p>
                    <w:p w:rsidR="00074BEE" w:rsidRDefault="00074BEE" w:rsidP="003C502B">
                      <w:pPr>
                        <w:numPr>
                          <w:ilvl w:val="0"/>
                          <w:numId w:val="13"/>
                        </w:numPr>
                        <w:ind w:hanging="75"/>
                        <w:jc w:val="both"/>
                        <w:rPr>
                          <w:rStyle w:val="lev"/>
                          <w:sz w:val="28"/>
                          <w:szCs w:val="28"/>
                        </w:rPr>
                      </w:pPr>
                      <w:r>
                        <w:rPr>
                          <w:rStyle w:val="lev"/>
                          <w:sz w:val="28"/>
                          <w:szCs w:val="28"/>
                        </w:rPr>
                        <w:t xml:space="preserve">     </w:t>
                      </w:r>
                      <w:r w:rsidRPr="0085287D">
                        <w:rPr>
                          <w:rStyle w:val="lev"/>
                          <w:sz w:val="28"/>
                          <w:szCs w:val="28"/>
                        </w:rPr>
                        <w:t>Temps pédagogique</w:t>
                      </w:r>
                    </w:p>
                    <w:p w:rsidR="00074BEE" w:rsidRPr="0085287D" w:rsidRDefault="00074BEE" w:rsidP="00C57BF4">
                      <w:pPr>
                        <w:ind w:left="1068"/>
                        <w:jc w:val="both"/>
                        <w:rPr>
                          <w:rStyle w:val="lev"/>
                          <w:sz w:val="28"/>
                          <w:szCs w:val="28"/>
                        </w:rPr>
                      </w:pPr>
                    </w:p>
                    <w:p w:rsidR="00074BEE" w:rsidRPr="0085287D" w:rsidRDefault="00074BEE" w:rsidP="007B0829">
                      <w:pPr>
                        <w:jc w:val="both"/>
                        <w:rPr>
                          <w:rStyle w:val="lev"/>
                          <w:b w:val="0"/>
                          <w:sz w:val="22"/>
                          <w:szCs w:val="22"/>
                        </w:rPr>
                      </w:pPr>
                      <w:r w:rsidRPr="0085287D">
                        <w:rPr>
                          <w:rStyle w:val="lev"/>
                          <w:b w:val="0"/>
                          <w:sz w:val="22"/>
                          <w:szCs w:val="22"/>
                        </w:rPr>
                        <w:t xml:space="preserve">L’équipe bénéficie </w:t>
                      </w:r>
                      <w:r w:rsidRPr="0085287D">
                        <w:rPr>
                          <w:rStyle w:val="lev"/>
                          <w:sz w:val="22"/>
                          <w:szCs w:val="22"/>
                        </w:rPr>
                        <w:t xml:space="preserve">de </w:t>
                      </w:r>
                      <w:r>
                        <w:rPr>
                          <w:rStyle w:val="lev"/>
                          <w:sz w:val="22"/>
                          <w:szCs w:val="22"/>
                        </w:rPr>
                        <w:t>cinq</w:t>
                      </w:r>
                      <w:r w:rsidRPr="0085287D">
                        <w:rPr>
                          <w:rStyle w:val="lev"/>
                          <w:sz w:val="22"/>
                          <w:szCs w:val="22"/>
                        </w:rPr>
                        <w:t xml:space="preserve"> journées pédagogiques</w:t>
                      </w:r>
                      <w:r w:rsidRPr="0085287D">
                        <w:rPr>
                          <w:rStyle w:val="lev"/>
                          <w:b w:val="0"/>
                          <w:sz w:val="22"/>
                          <w:szCs w:val="22"/>
                        </w:rPr>
                        <w:t xml:space="preserve"> au cours de l’année pour adapter le programme pédagogique </w:t>
                      </w:r>
                      <w:r>
                        <w:rPr>
                          <w:rStyle w:val="lev"/>
                          <w:b w:val="0"/>
                          <w:sz w:val="22"/>
                          <w:szCs w:val="22"/>
                        </w:rPr>
                        <w:t xml:space="preserve">et </w:t>
                      </w:r>
                      <w:r w:rsidRPr="0085287D">
                        <w:rPr>
                          <w:rStyle w:val="lev"/>
                          <w:b w:val="0"/>
                          <w:sz w:val="22"/>
                          <w:szCs w:val="22"/>
                        </w:rPr>
                        <w:t>les propositions de l’établissement aux besoins des enfants et pour assurer le suivi et l’accompagnement pédagogique.</w:t>
                      </w:r>
                    </w:p>
                    <w:p w:rsidR="00074BEE" w:rsidRPr="0085287D" w:rsidRDefault="00074BEE" w:rsidP="007B0829">
                      <w:pPr>
                        <w:jc w:val="both"/>
                        <w:rPr>
                          <w:rStyle w:val="lev"/>
                          <w:b w:val="0"/>
                          <w:sz w:val="22"/>
                          <w:szCs w:val="22"/>
                        </w:rPr>
                      </w:pPr>
                    </w:p>
                    <w:p w:rsidR="00074BEE" w:rsidRDefault="00074BEE" w:rsidP="003C502B">
                      <w:pPr>
                        <w:numPr>
                          <w:ilvl w:val="0"/>
                          <w:numId w:val="13"/>
                        </w:numPr>
                        <w:ind w:hanging="75"/>
                        <w:jc w:val="both"/>
                        <w:rPr>
                          <w:rStyle w:val="lev"/>
                          <w:sz w:val="28"/>
                          <w:szCs w:val="28"/>
                        </w:rPr>
                      </w:pPr>
                      <w:r>
                        <w:rPr>
                          <w:rStyle w:val="lev"/>
                          <w:sz w:val="28"/>
                          <w:szCs w:val="28"/>
                        </w:rPr>
                        <w:t xml:space="preserve">    </w:t>
                      </w:r>
                      <w:r w:rsidRPr="0085287D">
                        <w:rPr>
                          <w:rStyle w:val="lev"/>
                          <w:sz w:val="28"/>
                          <w:szCs w:val="28"/>
                        </w:rPr>
                        <w:t>Organisation des vacances</w:t>
                      </w:r>
                    </w:p>
                    <w:p w:rsidR="00074BEE" w:rsidRPr="0085287D" w:rsidRDefault="00074BEE" w:rsidP="00C57BF4">
                      <w:pPr>
                        <w:ind w:left="1068"/>
                        <w:jc w:val="both"/>
                        <w:rPr>
                          <w:rStyle w:val="lev"/>
                          <w:sz w:val="28"/>
                          <w:szCs w:val="28"/>
                        </w:rPr>
                      </w:pPr>
                    </w:p>
                    <w:p w:rsidR="00074BEE" w:rsidRPr="00B274D9" w:rsidRDefault="00074BEE" w:rsidP="00B274D9">
                      <w:pPr>
                        <w:jc w:val="both"/>
                        <w:rPr>
                          <w:color w:val="FF0000"/>
                          <w:sz w:val="22"/>
                          <w:szCs w:val="22"/>
                        </w:rPr>
                      </w:pPr>
                      <w:r w:rsidRPr="0085287D">
                        <w:rPr>
                          <w:rStyle w:val="lev"/>
                          <w:b w:val="0"/>
                          <w:sz w:val="22"/>
                          <w:szCs w:val="22"/>
                        </w:rPr>
                        <w:t xml:space="preserve">Pour la bonne organisation des activités du jardin d’enfants les absences des enfants pour les vacances de leurs parents devront être signalées </w:t>
                      </w:r>
                      <w:r w:rsidRPr="00124784">
                        <w:rPr>
                          <w:sz w:val="22"/>
                          <w:szCs w:val="22"/>
                        </w:rPr>
                        <w:t>par écrit (mail ou courrier) un mois avant et un mois et demi pour les vacances de juillet. Cet engagement sera ferme et définitif.</w:t>
                      </w:r>
                    </w:p>
                    <w:p w:rsidR="00074BEE" w:rsidRPr="0085287D" w:rsidRDefault="00074BEE" w:rsidP="00B274D9">
                      <w:pPr>
                        <w:jc w:val="both"/>
                        <w:rPr>
                          <w:rStyle w:val="lev"/>
                          <w:b w:val="0"/>
                          <w:sz w:val="22"/>
                          <w:szCs w:val="22"/>
                        </w:rPr>
                      </w:pPr>
                    </w:p>
                    <w:p w:rsidR="00074BEE" w:rsidRDefault="00074BEE" w:rsidP="003C502B">
                      <w:pPr>
                        <w:numPr>
                          <w:ilvl w:val="0"/>
                          <w:numId w:val="13"/>
                        </w:numPr>
                        <w:ind w:hanging="75"/>
                        <w:jc w:val="both"/>
                        <w:rPr>
                          <w:rStyle w:val="lev"/>
                          <w:sz w:val="28"/>
                          <w:szCs w:val="28"/>
                        </w:rPr>
                      </w:pPr>
                      <w:r>
                        <w:rPr>
                          <w:rStyle w:val="lev"/>
                          <w:sz w:val="28"/>
                          <w:szCs w:val="28"/>
                        </w:rPr>
                        <w:t xml:space="preserve">    Hygiène et sécurité</w:t>
                      </w:r>
                    </w:p>
                    <w:p w:rsidR="00074BEE" w:rsidRPr="0085287D" w:rsidRDefault="00074BEE" w:rsidP="00C57BF4">
                      <w:pPr>
                        <w:ind w:left="1068"/>
                        <w:jc w:val="both"/>
                        <w:rPr>
                          <w:rStyle w:val="lev"/>
                          <w:sz w:val="28"/>
                          <w:szCs w:val="28"/>
                        </w:rPr>
                      </w:pPr>
                    </w:p>
                    <w:p w:rsidR="00074BEE" w:rsidRPr="0085287D" w:rsidRDefault="00074BEE" w:rsidP="007B0829">
                      <w:pPr>
                        <w:jc w:val="both"/>
                        <w:rPr>
                          <w:rStyle w:val="lev"/>
                          <w:b w:val="0"/>
                          <w:sz w:val="22"/>
                          <w:szCs w:val="22"/>
                        </w:rPr>
                      </w:pPr>
                      <w:r w:rsidRPr="0085287D">
                        <w:rPr>
                          <w:rStyle w:val="lev"/>
                          <w:b w:val="0"/>
                          <w:sz w:val="22"/>
                          <w:szCs w:val="22"/>
                        </w:rPr>
                        <w:t xml:space="preserve">Les parents veillent à assurer eux-mêmes la toilette, le petit-déjeuner ainsi que la prise du traitement médical éventuel de l’enfant avant de le </w:t>
                      </w:r>
                      <w:r>
                        <w:rPr>
                          <w:rStyle w:val="lev"/>
                          <w:b w:val="0"/>
                          <w:sz w:val="22"/>
                          <w:szCs w:val="22"/>
                        </w:rPr>
                        <w:t>confier au jardin d’enfants</w:t>
                      </w:r>
                      <w:r w:rsidRPr="0085287D">
                        <w:rPr>
                          <w:rStyle w:val="lev"/>
                          <w:b w:val="0"/>
                          <w:sz w:val="22"/>
                          <w:szCs w:val="22"/>
                        </w:rPr>
                        <w:t>.</w:t>
                      </w:r>
                    </w:p>
                    <w:p w:rsidR="00074BEE" w:rsidRPr="0085287D" w:rsidRDefault="00074BEE" w:rsidP="007B0829">
                      <w:pPr>
                        <w:jc w:val="both"/>
                        <w:rPr>
                          <w:rStyle w:val="lev"/>
                          <w:b w:val="0"/>
                          <w:sz w:val="22"/>
                          <w:szCs w:val="22"/>
                        </w:rPr>
                      </w:pPr>
                      <w:r w:rsidRPr="0085287D">
                        <w:rPr>
                          <w:rStyle w:val="lev"/>
                          <w:b w:val="0"/>
                          <w:sz w:val="22"/>
                          <w:szCs w:val="22"/>
                        </w:rPr>
                        <w:t>Chaque enfant doit avoir un trousseau de vêtements</w:t>
                      </w:r>
                      <w:r>
                        <w:rPr>
                          <w:rStyle w:val="lev"/>
                          <w:b w:val="0"/>
                          <w:sz w:val="22"/>
                          <w:szCs w:val="22"/>
                        </w:rPr>
                        <w:t xml:space="preserve"> de rechange, de saison, marqué</w:t>
                      </w:r>
                      <w:r w:rsidRPr="0085287D">
                        <w:rPr>
                          <w:rStyle w:val="lev"/>
                          <w:b w:val="0"/>
                          <w:sz w:val="22"/>
                          <w:szCs w:val="22"/>
                        </w:rPr>
                        <w:t xml:space="preserve"> au nom de l’enfant. Les couches sont fournies par la structure.</w:t>
                      </w:r>
                    </w:p>
                    <w:p w:rsidR="00074BEE" w:rsidRPr="0085287D" w:rsidRDefault="00074BEE" w:rsidP="007B0829">
                      <w:pPr>
                        <w:rPr>
                          <w:rStyle w:val="lev"/>
                          <w:b w:val="0"/>
                          <w:sz w:val="22"/>
                          <w:szCs w:val="22"/>
                        </w:rPr>
                      </w:pPr>
                      <w:r w:rsidRPr="0085287D">
                        <w:rPr>
                          <w:rStyle w:val="lev"/>
                          <w:b w:val="0"/>
                          <w:sz w:val="22"/>
                          <w:szCs w:val="22"/>
                        </w:rPr>
                        <w:t>Pour des raisons de sécurité, le port des bijoux est interdit.</w:t>
                      </w:r>
                    </w:p>
                    <w:p w:rsidR="00074BEE" w:rsidRPr="0085287D" w:rsidRDefault="00074BEE" w:rsidP="007B0829">
                      <w:pPr>
                        <w:jc w:val="both"/>
                        <w:rPr>
                          <w:rStyle w:val="lev"/>
                          <w:b w:val="0"/>
                          <w:sz w:val="22"/>
                          <w:szCs w:val="22"/>
                        </w:rPr>
                      </w:pPr>
                      <w:r w:rsidRPr="0085287D">
                        <w:rPr>
                          <w:rStyle w:val="lev"/>
                          <w:b w:val="0"/>
                          <w:sz w:val="22"/>
                          <w:szCs w:val="22"/>
                        </w:rPr>
                        <w:t>Le jardin d’enfants décline toute responsabilité pour perte ou accident encouru par le non-respect de cette clause et pour tout vêtement non marqué</w:t>
                      </w:r>
                      <w:r>
                        <w:rPr>
                          <w:rStyle w:val="lev"/>
                          <w:b w:val="0"/>
                          <w:sz w:val="22"/>
                          <w:szCs w:val="22"/>
                        </w:rPr>
                        <w:t xml:space="preserve"> et</w:t>
                      </w:r>
                      <w:r w:rsidRPr="0085287D">
                        <w:rPr>
                          <w:rStyle w:val="lev"/>
                          <w:b w:val="0"/>
                          <w:sz w:val="22"/>
                          <w:szCs w:val="22"/>
                        </w:rPr>
                        <w:t xml:space="preserve"> perdu.</w:t>
                      </w:r>
                    </w:p>
                    <w:p w:rsidR="00074BEE" w:rsidRPr="0085287D" w:rsidRDefault="00074BEE" w:rsidP="007B0829">
                      <w:pPr>
                        <w:rPr>
                          <w:rStyle w:val="lev"/>
                          <w:b w:val="0"/>
                          <w:sz w:val="22"/>
                          <w:szCs w:val="22"/>
                        </w:rPr>
                      </w:pPr>
                    </w:p>
                    <w:p w:rsidR="00074BEE" w:rsidRDefault="00074BEE" w:rsidP="003C502B">
                      <w:pPr>
                        <w:numPr>
                          <w:ilvl w:val="0"/>
                          <w:numId w:val="13"/>
                        </w:numPr>
                        <w:ind w:hanging="75"/>
                        <w:jc w:val="both"/>
                        <w:rPr>
                          <w:rStyle w:val="lev"/>
                          <w:sz w:val="28"/>
                          <w:szCs w:val="28"/>
                        </w:rPr>
                      </w:pPr>
                      <w:r>
                        <w:rPr>
                          <w:rStyle w:val="lev"/>
                          <w:sz w:val="28"/>
                          <w:szCs w:val="28"/>
                        </w:rPr>
                        <w:t xml:space="preserve">    </w:t>
                      </w:r>
                      <w:r w:rsidRPr="0085287D">
                        <w:rPr>
                          <w:rStyle w:val="lev"/>
                          <w:sz w:val="28"/>
                          <w:szCs w:val="28"/>
                        </w:rPr>
                        <w:t>Alimentation</w:t>
                      </w:r>
                    </w:p>
                    <w:p w:rsidR="00074BEE" w:rsidRPr="0085287D" w:rsidRDefault="00074BEE" w:rsidP="00C57BF4">
                      <w:pPr>
                        <w:ind w:left="1068"/>
                        <w:jc w:val="both"/>
                        <w:rPr>
                          <w:rStyle w:val="lev"/>
                          <w:sz w:val="28"/>
                          <w:szCs w:val="28"/>
                        </w:rPr>
                      </w:pPr>
                    </w:p>
                    <w:p w:rsidR="00074BEE" w:rsidRPr="00C30794" w:rsidRDefault="00074BEE" w:rsidP="007B0829">
                      <w:pPr>
                        <w:rPr>
                          <w:rStyle w:val="lev"/>
                          <w:b w:val="0"/>
                          <w:bCs w:val="0"/>
                          <w:color w:val="FF0000"/>
                          <w:sz w:val="17"/>
                          <w:szCs w:val="17"/>
                        </w:rPr>
                      </w:pPr>
                      <w:r w:rsidRPr="0085287D">
                        <w:rPr>
                          <w:rStyle w:val="lev"/>
                          <w:b w:val="0"/>
                          <w:sz w:val="22"/>
                          <w:szCs w:val="22"/>
                        </w:rPr>
                        <w:t>Le jardin d’enfants fait appel à un traiteur professionnel pour le déjeuner des enfants qui restent toute la journée.</w:t>
                      </w:r>
                      <w:r w:rsidRPr="0085287D">
                        <w:rPr>
                          <w:rStyle w:val="lev"/>
                          <w:b w:val="0"/>
                          <w:sz w:val="22"/>
                          <w:szCs w:val="22"/>
                        </w:rPr>
                        <w:br/>
                        <w:t>Un goûter est également servi en milieu d’après-midi.</w:t>
                      </w:r>
                      <w:r w:rsidRPr="0085287D">
                        <w:rPr>
                          <w:rStyle w:val="lev"/>
                          <w:b w:val="0"/>
                          <w:sz w:val="22"/>
                          <w:szCs w:val="22"/>
                        </w:rPr>
                        <w:br/>
                      </w:r>
                      <w:r w:rsidRPr="0085287D">
                        <w:rPr>
                          <w:rStyle w:val="lev"/>
                          <w:sz w:val="22"/>
                          <w:szCs w:val="22"/>
                        </w:rPr>
                        <w:t xml:space="preserve">Le prix du déjeuner et du goûter </w:t>
                      </w:r>
                      <w:r>
                        <w:rPr>
                          <w:rStyle w:val="lev"/>
                          <w:sz w:val="22"/>
                          <w:szCs w:val="22"/>
                        </w:rPr>
                        <w:t>sont</w:t>
                      </w:r>
                      <w:r w:rsidRPr="0085287D">
                        <w:rPr>
                          <w:rStyle w:val="lev"/>
                          <w:sz w:val="22"/>
                          <w:szCs w:val="22"/>
                        </w:rPr>
                        <w:t xml:space="preserve"> inclus dans le forfait.</w:t>
                      </w:r>
                      <w:r w:rsidRPr="0085287D">
                        <w:rPr>
                          <w:rStyle w:val="lev"/>
                          <w:sz w:val="22"/>
                          <w:szCs w:val="22"/>
                        </w:rPr>
                        <w:br/>
                      </w:r>
                      <w:r w:rsidRPr="00124784">
                        <w:rPr>
                          <w:sz w:val="22"/>
                          <w:szCs w:val="22"/>
                        </w:rPr>
                        <w:t>Seules les restrictions alimentaires d’ordre médical dans le cadre d’un proj</w:t>
                      </w:r>
                      <w:r>
                        <w:rPr>
                          <w:sz w:val="22"/>
                          <w:szCs w:val="22"/>
                        </w:rPr>
                        <w:t>et d’accueil individualisé (PAI) seront acceptées, toutefois une alternative à la viande de porc sera proposée.</w:t>
                      </w:r>
                    </w:p>
                    <w:p w:rsidR="00074BEE" w:rsidRPr="0085287D" w:rsidRDefault="00074BEE" w:rsidP="007B0829">
                      <w:pPr>
                        <w:jc w:val="both"/>
                        <w:rPr>
                          <w:rStyle w:val="lev"/>
                          <w:b w:val="0"/>
                          <w:sz w:val="22"/>
                          <w:szCs w:val="22"/>
                        </w:rPr>
                      </w:pPr>
                      <w:r w:rsidRPr="0085287D">
                        <w:rPr>
                          <w:rStyle w:val="lev"/>
                          <w:b w:val="0"/>
                          <w:sz w:val="22"/>
                          <w:szCs w:val="22"/>
                        </w:rPr>
                        <w:t>Le jardin d’enfants affiche la composition des menus, afin que les parents puissent adapter les besoins alimentaires de leur enfant sur la journée.</w:t>
                      </w:r>
                    </w:p>
                    <w:p w:rsidR="00074BEE" w:rsidRPr="0085287D" w:rsidRDefault="00074BEE" w:rsidP="007B0829">
                      <w:pPr>
                        <w:rPr>
                          <w:rStyle w:val="lev"/>
                          <w:b w:val="0"/>
                          <w:sz w:val="22"/>
                          <w:szCs w:val="22"/>
                        </w:rPr>
                      </w:pPr>
                    </w:p>
                  </w:txbxContent>
                </v:textbox>
                <w10:wrap type="square"/>
              </v:shape>
            </w:pict>
          </mc:Fallback>
        </mc:AlternateContent>
      </w:r>
      <w:r w:rsidR="00B070B0" w:rsidRPr="001F24F2">
        <w:rPr>
          <w:noProof/>
        </w:rPr>
        <mc:AlternateContent>
          <mc:Choice Requires="wps">
            <w:drawing>
              <wp:anchor distT="0" distB="0" distL="114300" distR="114300" simplePos="0" relativeHeight="251874816" behindDoc="1" locked="0" layoutInCell="1" allowOverlap="1" wp14:anchorId="07DB5423" wp14:editId="04376FE7">
                <wp:simplePos x="0" y="0"/>
                <wp:positionH relativeFrom="page">
                  <wp:posOffset>6667270</wp:posOffset>
                </wp:positionH>
                <wp:positionV relativeFrom="paragraph">
                  <wp:posOffset>-50165</wp:posOffset>
                </wp:positionV>
                <wp:extent cx="725170" cy="9782175"/>
                <wp:effectExtent l="0" t="0" r="0" b="9525"/>
                <wp:wrapNone/>
                <wp:docPr id="729" name="Rectangle 729"/>
                <wp:cNvGraphicFramePr/>
                <a:graphic xmlns:a="http://schemas.openxmlformats.org/drawingml/2006/main">
                  <a:graphicData uri="http://schemas.microsoft.com/office/word/2010/wordprocessingShape">
                    <wps:wsp>
                      <wps:cNvSpPr/>
                      <wps:spPr>
                        <a:xfrm>
                          <a:off x="0" y="0"/>
                          <a:ext cx="725170" cy="97821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47BC303B" id="Rectangle 729" o:spid="_x0000_s1026" style="position:absolute;margin-left:525pt;margin-top:-3.95pt;width:57.1pt;height:770.25pt;z-index:-25144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" fillcolor="#48b6a8" stroked="f">
                <w10:wrap anchorx="page"/>
              </v:rect>
            </w:pict>
          </mc:Fallback>
        </mc:AlternateContent>
      </w:r>
      <w:r w:rsidR="007B0829" w:rsidRPr="007B0829">
        <w:rPr>
          <w:noProof/>
        </w:rPr>
        <mc:AlternateContent>
          <mc:Choice Requires="wpg">
            <w:drawing>
              <wp:anchor distT="0" distB="0" distL="114300" distR="114300" simplePos="0" relativeHeight="251824640" behindDoc="0" locked="0" layoutInCell="1" allowOverlap="1" wp14:anchorId="3D7A8CF7" wp14:editId="217EA27E">
                <wp:simplePos x="0" y="0"/>
                <wp:positionH relativeFrom="column">
                  <wp:posOffset>5364943</wp:posOffset>
                </wp:positionH>
                <wp:positionV relativeFrom="paragraph">
                  <wp:posOffset>-114935</wp:posOffset>
                </wp:positionV>
                <wp:extent cx="1182370" cy="3553460"/>
                <wp:effectExtent l="0" t="0" r="36830" b="27940"/>
                <wp:wrapNone/>
                <wp:docPr id="202" name="Grouper 89"/>
                <wp:cNvGraphicFramePr/>
                <a:graphic xmlns:a="http://schemas.openxmlformats.org/drawingml/2006/main">
                  <a:graphicData uri="http://schemas.microsoft.com/office/word/2010/wordprocessingGroup">
                    <wpg:wgp>
                      <wpg:cNvGrpSpPr/>
                      <wpg:grpSpPr>
                        <a:xfrm>
                          <a:off x="0" y="0"/>
                          <a:ext cx="1182370" cy="3553460"/>
                          <a:chOff x="0" y="0"/>
                          <a:chExt cx="1797862" cy="3554057"/>
                        </a:xfrm>
                      </wpg:grpSpPr>
                      <wps:wsp>
                        <wps:cNvPr id="203" name="Connecteur droit 203"/>
                        <wps:cNvCnPr/>
                        <wps:spPr>
                          <a:xfrm flipH="1" flipV="1">
                            <a:off x="0" y="0"/>
                            <a:ext cx="1797862" cy="3103052"/>
                          </a:xfrm>
                          <a:prstGeom prst="line">
                            <a:avLst/>
                          </a:prstGeom>
                          <a:noFill/>
                          <a:ln w="15875" cap="rnd" cmpd="sng" algn="ctr">
                            <a:solidFill>
                              <a:srgbClr val="FFFFFF"/>
                            </a:solidFill>
                            <a:prstDash val="sysDot"/>
                          </a:ln>
                          <a:effectLst/>
                        </wps:spPr>
                        <wps:bodyPr/>
                      </wps:wsp>
                      <wps:wsp>
                        <wps:cNvPr id="206" name="Connecteur droit 206"/>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222" name="Connecteur droit 222"/>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704" name="Connecteur droit 704"/>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0305FF28" id="Grouper 89" o:spid="_x0000_s1026" style="position:absolute;margin-left:422.45pt;margin-top:-9.05pt;width:93.1pt;height:279.8pt;z-index:251824640;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">
                <v:line id="Connecteur droit 203"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vzpcIAAADcAAAADwAAAGRycy9kb3ducmV2LnhtbESPUWvCMBSF3wf+h3CFva2pOmapRpHB&#10;wNe6/YBrc22rzU1Jok3365fBYI+Hc853ONt9NL14kPOdZQWLLAdBXFvdcaPg6/PjpQDhA7LG3jIp&#10;mMjDfjd72mKp7cgVPU6hEQnCvkQFbQhDKaWvWzLoMzsQJ+9incGQpGukdjgmuOnlMs/fpMGO00KL&#10;A723VN9Od6NgffbjdYqBvn1VWF5He0H3qtTzPB42IALF8B/+ax+1gmW+gt8z6Qj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xvzpcIAAADcAAAADwAAAAAAAAAAAAAA&#10;AAChAgAAZHJzL2Rvd25yZXYueG1sUEsFBgAAAAAEAAQA+QAAAJADAAAAAA==&#10;" strokecolor="white" strokeweight="1.25pt">
                  <v:stroke dashstyle="1 1" endcap="round"/>
                </v:line>
                <v:line id="Connecteur droit 206"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xQPcEAAADcAAAADwAAAGRycy9kb3ducmV2LnhtbESPUWvCMBSF3wf+h3AHvs10IlWqUUQY&#10;7LXdfsC1ubbV5qYkmU33640w2OPhnPMdzu4QTS/u5HxnWcH7IgNBXFvdcaPg++vjbQPCB2SNvWVS&#10;MJGHw372ssNC25FLulehEQnCvkAFbQhDIaWvWzLoF3YgTt7FOoMhSddI7XBMcNPLZZbl0mDHaaHF&#10;gU4t1bfqxyhYn/14nWKgX19uLK+jvaBbKTV/jcctiEAx/If/2p9awTLL4XkmHQG5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bFA9wQAAANwAAAAPAAAAAAAAAAAAAAAA&#10;AKECAABkcnMvZG93bnJldi54bWxQSwUGAAAAAAQABAD5AAAAjwMAAAAA&#10;" strokecolor="white" strokeweight="1.25pt">
                  <v:stroke dashstyle="1 1" endcap="round"/>
                </v:line>
                <v:line id="Connecteur droit 222"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KXsAAAADcAAAADwAAAGRycy9kb3ducmV2LnhtbESP3YrCMBSE7wXfIRxh7zTdsmipRlkW&#10;BG/9eYBjc2yrzUlJsjbu028EwcthZr5hVptoOnEn51vLCj5nGQjiyuqWawWn43ZagPABWWNnmRQ8&#10;yMNmPR6tsNR24D3dD6EWCcK+RAVNCH0ppa8aMuhntidO3sU6gyFJV0vtcEhw08k8y+bSYMtpocGe&#10;fhqqbodfo2Bx9sP1EQP9+X1heRHtBd2XUh+T+L0EESiGd/jV3mkFeZ7D80w6An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PiCl7AAAAA3AAAAA8AAAAAAAAAAAAAAAAA&#10;oQIAAGRycy9kb3ducmV2LnhtbFBLBQYAAAAABAAEAPkAAACOAwAAAAA=&#10;" strokecolor="white" strokeweight="1.25pt">
                  <v:stroke dashstyle="1 1" endcap="round"/>
                </v:line>
                <v:line id="Connecteur droit 704"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zIVb8AAADcAAAADwAAAGRycy9kb3ducmV2LnhtbESP3YrCMBSE7wXfIRxh7zRVRKUaRQTB&#10;W38e4Ngc2+42JyWJNvr0G0Hwcpj5ZpjVJppGPMj52rKC8SgDQVxYXXOp4HLeDxcgfEDW2FgmBU/y&#10;sFn3eyvMte34SI9TKEUqYZ+jgiqENpfSFxUZ9CPbEifvZp3BkKQrpXbYpXLTyEmWzaTBmtNChS3t&#10;Kir+TnejYH713e8zBnr548LyPNobuqlSP4O4XYIIFMM3/KEPOnHZFN5n0hGQ6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ZzIVb8AAADcAAAADwAAAAAAAAAAAAAAAACh&#10;AgAAZHJzL2Rvd25yZXYueG1sUEsFBgAAAAAEAAQA+QAAAI0DAAAAAA==&#10;" strokecolor="white" strokeweight="1.25pt">
                  <v:stroke dashstyle="1 1" endcap="round"/>
                </v:line>
              </v:group>
            </w:pict>
          </mc:Fallback>
        </mc:AlternateContent>
      </w:r>
    </w:p>
    <w:p w:rsidR="00C57BF4" w:rsidRDefault="004A7F5F">
      <w:r>
        <w:rPr>
          <w:noProof/>
        </w:rPr>
        <mc:AlternateContent>
          <mc:Choice Requires="wps">
            <w:drawing>
              <wp:anchor distT="45720" distB="45720" distL="114300" distR="114300" simplePos="0" relativeHeight="251831808" behindDoc="0" locked="0" layoutInCell="1" allowOverlap="1" wp14:anchorId="6C6D68FA" wp14:editId="3C611DAE">
                <wp:simplePos x="0" y="0"/>
                <wp:positionH relativeFrom="column">
                  <wp:posOffset>-404495</wp:posOffset>
                </wp:positionH>
                <wp:positionV relativeFrom="paragraph">
                  <wp:posOffset>7030085</wp:posOffset>
                </wp:positionV>
                <wp:extent cx="6019800" cy="2524125"/>
                <wp:effectExtent l="0" t="0" r="19050" b="28575"/>
                <wp:wrapSquare wrapText="bothSides"/>
                <wp:docPr id="7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2524125"/>
                        </a:xfrm>
                        <a:prstGeom prst="rect">
                          <a:avLst/>
                        </a:prstGeom>
                        <a:solidFill>
                          <a:srgbClr val="FFFFFF"/>
                        </a:solidFill>
                        <a:ln w="9525">
                          <a:solidFill>
                            <a:sysClr val="window" lastClr="FFFFFF"/>
                          </a:solidFill>
                          <a:miter lim="800000"/>
                          <a:headEnd/>
                          <a:tailEnd/>
                        </a:ln>
                      </wps:spPr>
                      <wps:txbx>
                        <w:txbxContent>
                          <w:p w:rsidR="00074BEE" w:rsidRPr="00E37320" w:rsidRDefault="00074BEE" w:rsidP="00E37320">
                            <w:pPr>
                              <w:jc w:val="both"/>
                              <w:rPr>
                                <w:bCs/>
                                <w:sz w:val="22"/>
                                <w:szCs w:val="22"/>
                              </w:rPr>
                            </w:pPr>
                            <w:r w:rsidRPr="00E37320">
                              <w:rPr>
                                <w:bCs/>
                                <w:sz w:val="22"/>
                                <w:szCs w:val="22"/>
                              </w:rPr>
                              <w:t>Le jardin d’enfants étant géré par une association, cela permet une participation active des parents qui le désirent.</w:t>
                            </w:r>
                          </w:p>
                          <w:p w:rsidR="00074BEE" w:rsidRPr="00E37320" w:rsidRDefault="00074BEE" w:rsidP="00E37320">
                            <w:pPr>
                              <w:jc w:val="both"/>
                              <w:rPr>
                                <w:bCs/>
                                <w:sz w:val="22"/>
                                <w:szCs w:val="22"/>
                              </w:rPr>
                            </w:pPr>
                          </w:p>
                          <w:p w:rsidR="00074BEE" w:rsidRPr="00E37320" w:rsidRDefault="00074BEE" w:rsidP="00E37320">
                            <w:pPr>
                              <w:numPr>
                                <w:ilvl w:val="0"/>
                                <w:numId w:val="13"/>
                              </w:numPr>
                              <w:tabs>
                                <w:tab w:val="clear" w:pos="360"/>
                                <w:tab w:val="num" w:pos="1068"/>
                              </w:tabs>
                              <w:jc w:val="both"/>
                              <w:rPr>
                                <w:b/>
                                <w:bCs/>
                                <w:sz w:val="28"/>
                                <w:szCs w:val="28"/>
                              </w:rPr>
                            </w:pPr>
                            <w:r w:rsidRPr="00E37320">
                              <w:rPr>
                                <w:b/>
                                <w:bCs/>
                                <w:sz w:val="28"/>
                                <w:szCs w:val="28"/>
                              </w:rPr>
                              <w:t>Liaison avec la famille</w:t>
                            </w:r>
                          </w:p>
                          <w:p w:rsidR="00074BEE" w:rsidRPr="00E37320" w:rsidRDefault="00074BEE" w:rsidP="00E37320">
                            <w:pPr>
                              <w:jc w:val="both"/>
                              <w:rPr>
                                <w:b/>
                                <w:bCs/>
                                <w:sz w:val="22"/>
                                <w:szCs w:val="22"/>
                              </w:rPr>
                            </w:pPr>
                          </w:p>
                          <w:p w:rsidR="00074BEE" w:rsidRPr="00E37320" w:rsidRDefault="00074BEE" w:rsidP="00E37320">
                            <w:pPr>
                              <w:jc w:val="both"/>
                              <w:rPr>
                                <w:bCs/>
                                <w:sz w:val="22"/>
                                <w:szCs w:val="22"/>
                              </w:rPr>
                            </w:pPr>
                            <w:r w:rsidRPr="00E37320">
                              <w:rPr>
                                <w:bCs/>
                                <w:sz w:val="22"/>
                                <w:szCs w:val="22"/>
                              </w:rPr>
                              <w:t>Quelques jours après la rentrée, les parents sont conviés à une réunion au cours de laquelle seront présentées toutes les activités du jardin d’enfants. Les parents sont reçus en entretien individuel à la demande. Un petit déjeuner mensuel est organisé avec l’équipe de direction.</w:t>
                            </w:r>
                          </w:p>
                          <w:p w:rsidR="00074BEE" w:rsidRPr="00E37320" w:rsidRDefault="00074BEE" w:rsidP="00E37320">
                            <w:pPr>
                              <w:jc w:val="both"/>
                              <w:rPr>
                                <w:bCs/>
                                <w:sz w:val="22"/>
                                <w:szCs w:val="22"/>
                              </w:rPr>
                            </w:pPr>
                            <w:r w:rsidRPr="00E37320">
                              <w:rPr>
                                <w:bCs/>
                                <w:sz w:val="22"/>
                                <w:szCs w:val="22"/>
                              </w:rPr>
                              <w:t>Les activités collectives et les informations générales de l’établissement font l’objet d’un affichage à destination des familles.</w:t>
                            </w:r>
                          </w:p>
                          <w:p w:rsidR="00074BEE" w:rsidRPr="00E37320" w:rsidRDefault="00074BEE" w:rsidP="00E37320">
                            <w:pPr>
                              <w:jc w:val="both"/>
                              <w:rPr>
                                <w:bCs/>
                                <w:sz w:val="22"/>
                                <w:szCs w:val="22"/>
                              </w:rPr>
                            </w:pPr>
                          </w:p>
                          <w:p w:rsidR="00074BEE" w:rsidRPr="00C30794" w:rsidRDefault="00074BEE" w:rsidP="00C57BF4">
                            <w:pPr>
                              <w:jc w:val="both"/>
                              <w:rPr>
                                <w:rStyle w:val="lev"/>
                                <w:b w:val="0"/>
                                <w:sz w:val="22"/>
                                <w:szCs w:val="22"/>
                              </w:rPr>
                            </w:pPr>
                          </w:p>
                          <w:p w:rsidR="00074BEE" w:rsidRPr="00C30794" w:rsidRDefault="00074BEE" w:rsidP="00C57BF4">
                            <w:pPr>
                              <w:jc w:val="both"/>
                              <w:rPr>
                                <w:rStyle w:val="lev"/>
                                <w:b w:val="0"/>
                                <w:sz w:val="22"/>
                                <w:szCs w:val="22"/>
                              </w:rPr>
                            </w:pPr>
                            <w:r w:rsidRPr="00C30794">
                              <w:rPr>
                                <w:rStyle w:val="lev"/>
                                <w:b w:val="0"/>
                                <w:sz w:val="22"/>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6D68FA" id="_x0000_s1087" type="#_x0000_t202" style="position:absolute;margin-left:-31.85pt;margin-top:553.55pt;width:474pt;height:198.75pt;z-index:251831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" strokecolor="window">
                <v:textbox>
                  <w:txbxContent>
                    <w:p w:rsidR="00074BEE" w:rsidRPr="00E37320" w:rsidRDefault="00074BEE" w:rsidP="00E37320">
                      <w:pPr>
                        <w:jc w:val="both"/>
                        <w:rPr>
                          <w:bCs/>
                          <w:sz w:val="22"/>
                          <w:szCs w:val="22"/>
                        </w:rPr>
                      </w:pPr>
                      <w:r w:rsidRPr="00E37320">
                        <w:rPr>
                          <w:bCs/>
                          <w:sz w:val="22"/>
                          <w:szCs w:val="22"/>
                        </w:rPr>
                        <w:t>Le jardin d’enfants étant géré par une association, cela permet une participation active des parents qui le désirent.</w:t>
                      </w:r>
                    </w:p>
                    <w:p w:rsidR="00074BEE" w:rsidRPr="00E37320" w:rsidRDefault="00074BEE" w:rsidP="00E37320">
                      <w:pPr>
                        <w:jc w:val="both"/>
                        <w:rPr>
                          <w:bCs/>
                          <w:sz w:val="22"/>
                          <w:szCs w:val="22"/>
                        </w:rPr>
                      </w:pPr>
                    </w:p>
                    <w:p w:rsidR="00074BEE" w:rsidRPr="00E37320" w:rsidRDefault="00074BEE" w:rsidP="00E37320">
                      <w:pPr>
                        <w:numPr>
                          <w:ilvl w:val="0"/>
                          <w:numId w:val="13"/>
                        </w:numPr>
                        <w:tabs>
                          <w:tab w:val="clear" w:pos="360"/>
                          <w:tab w:val="num" w:pos="1068"/>
                        </w:tabs>
                        <w:jc w:val="both"/>
                        <w:rPr>
                          <w:b/>
                          <w:bCs/>
                          <w:sz w:val="28"/>
                          <w:szCs w:val="28"/>
                        </w:rPr>
                      </w:pPr>
                      <w:r w:rsidRPr="00E37320">
                        <w:rPr>
                          <w:b/>
                          <w:bCs/>
                          <w:sz w:val="28"/>
                          <w:szCs w:val="28"/>
                        </w:rPr>
                        <w:t>Liaison avec la famille</w:t>
                      </w:r>
                    </w:p>
                    <w:p w:rsidR="00074BEE" w:rsidRPr="00E37320" w:rsidRDefault="00074BEE" w:rsidP="00E37320">
                      <w:pPr>
                        <w:jc w:val="both"/>
                        <w:rPr>
                          <w:b/>
                          <w:bCs/>
                          <w:sz w:val="22"/>
                          <w:szCs w:val="22"/>
                        </w:rPr>
                      </w:pPr>
                    </w:p>
                    <w:p w:rsidR="00074BEE" w:rsidRPr="00E37320" w:rsidRDefault="00074BEE" w:rsidP="00E37320">
                      <w:pPr>
                        <w:jc w:val="both"/>
                        <w:rPr>
                          <w:bCs/>
                          <w:sz w:val="22"/>
                          <w:szCs w:val="22"/>
                        </w:rPr>
                      </w:pPr>
                      <w:r w:rsidRPr="00E37320">
                        <w:rPr>
                          <w:bCs/>
                          <w:sz w:val="22"/>
                          <w:szCs w:val="22"/>
                        </w:rPr>
                        <w:t>Quelques jours après la rentrée, les parents sont conviés à une réunion au cours de laquelle seront présentées toutes les activités du jardin d’enfants. Les parents sont reçus en entretien individuel à la demande. Un petit déjeuner mensuel est organisé avec l’équipe de direction.</w:t>
                      </w:r>
                    </w:p>
                    <w:p w:rsidR="00074BEE" w:rsidRPr="00E37320" w:rsidRDefault="00074BEE" w:rsidP="00E37320">
                      <w:pPr>
                        <w:jc w:val="both"/>
                        <w:rPr>
                          <w:bCs/>
                          <w:sz w:val="22"/>
                          <w:szCs w:val="22"/>
                        </w:rPr>
                      </w:pPr>
                      <w:r w:rsidRPr="00E37320">
                        <w:rPr>
                          <w:bCs/>
                          <w:sz w:val="22"/>
                          <w:szCs w:val="22"/>
                        </w:rPr>
                        <w:t>Les activités collectives et les informations générales de l’établissement font l’objet d’un affichage à destination des familles.</w:t>
                      </w:r>
                    </w:p>
                    <w:p w:rsidR="00074BEE" w:rsidRPr="00E37320" w:rsidRDefault="00074BEE" w:rsidP="00E37320">
                      <w:pPr>
                        <w:jc w:val="both"/>
                        <w:rPr>
                          <w:bCs/>
                          <w:sz w:val="22"/>
                          <w:szCs w:val="22"/>
                        </w:rPr>
                      </w:pPr>
                    </w:p>
                    <w:p w:rsidR="00074BEE" w:rsidRPr="00C30794" w:rsidRDefault="00074BEE" w:rsidP="00C57BF4">
                      <w:pPr>
                        <w:jc w:val="both"/>
                        <w:rPr>
                          <w:rStyle w:val="lev"/>
                          <w:b w:val="0"/>
                          <w:sz w:val="22"/>
                          <w:szCs w:val="22"/>
                        </w:rPr>
                      </w:pPr>
                    </w:p>
                    <w:p w:rsidR="00074BEE" w:rsidRPr="00C30794" w:rsidRDefault="00074BEE" w:rsidP="00C57BF4">
                      <w:pPr>
                        <w:jc w:val="both"/>
                        <w:rPr>
                          <w:rStyle w:val="lev"/>
                          <w:b w:val="0"/>
                          <w:sz w:val="22"/>
                          <w:szCs w:val="22"/>
                        </w:rPr>
                      </w:pPr>
                      <w:r w:rsidRPr="00C30794">
                        <w:rPr>
                          <w:rStyle w:val="lev"/>
                          <w:b w:val="0"/>
                          <w:sz w:val="22"/>
                          <w:szCs w:val="22"/>
                        </w:rPr>
                        <w:t xml:space="preserve"> </w:t>
                      </w:r>
                    </w:p>
                  </w:txbxContent>
                </v:textbox>
                <w10:wrap type="square"/>
              </v:shape>
            </w:pict>
          </mc:Fallback>
        </mc:AlternateContent>
      </w:r>
      <w:r w:rsidRPr="00901F04">
        <w:rPr>
          <w:noProof/>
        </w:rPr>
        <mc:AlternateContent>
          <mc:Choice Requires="wps">
            <w:drawing>
              <wp:anchor distT="45720" distB="45720" distL="114300" distR="114300" simplePos="0" relativeHeight="251830784" behindDoc="0" locked="0" layoutInCell="1" allowOverlap="1" wp14:anchorId="55D526DE" wp14:editId="6D40F657">
                <wp:simplePos x="0" y="0"/>
                <wp:positionH relativeFrom="column">
                  <wp:posOffset>548005</wp:posOffset>
                </wp:positionH>
                <wp:positionV relativeFrom="paragraph">
                  <wp:posOffset>6595110</wp:posOffset>
                </wp:positionV>
                <wp:extent cx="3733800" cy="342900"/>
                <wp:effectExtent l="19050" t="19050" r="19050" b="19050"/>
                <wp:wrapSquare wrapText="bothSides"/>
                <wp:docPr id="7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342900"/>
                        </a:xfrm>
                        <a:prstGeom prst="rect">
                          <a:avLst/>
                        </a:prstGeom>
                        <a:solidFill>
                          <a:srgbClr val="FFFFFF"/>
                        </a:solidFill>
                        <a:ln w="28575">
                          <a:solidFill>
                            <a:srgbClr val="F79646">
                              <a:lumMod val="75000"/>
                            </a:srgbClr>
                          </a:solidFill>
                          <a:miter lim="800000"/>
                          <a:headEnd/>
                          <a:tailEnd/>
                        </a:ln>
                      </wps:spPr>
                      <wps:txbx>
                        <w:txbxContent>
                          <w:p w:rsidR="00074BEE" w:rsidRPr="00AA1C33" w:rsidRDefault="00074BEE" w:rsidP="00C57BF4">
                            <w:pPr>
                              <w:jc w:val="center"/>
                              <w:rPr>
                                <w:rStyle w:val="lev"/>
                                <w:sz w:val="28"/>
                                <w:szCs w:val="28"/>
                              </w:rPr>
                            </w:pPr>
                            <w:r w:rsidRPr="00AA1C33">
                              <w:rPr>
                                <w:b/>
                                <w:sz w:val="28"/>
                                <w:szCs w:val="28"/>
                              </w:rPr>
                              <w:t>V – IMPLICATION DES PARENTS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526DE" id="_x0000_s1088" type="#_x0000_t202" style="position:absolute;margin-left:43.15pt;margin-top:519.3pt;width:294pt;height:27pt;z-index:251830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" strokecolor="#e46c0a" strokeweight="2.25pt">
                <v:textbox>
                  <w:txbxContent>
                    <w:p w:rsidR="00074BEE" w:rsidRPr="00AA1C33" w:rsidRDefault="00074BEE" w:rsidP="00C57BF4">
                      <w:pPr>
                        <w:jc w:val="center"/>
                        <w:rPr>
                          <w:rStyle w:val="lev"/>
                          <w:sz w:val="28"/>
                          <w:szCs w:val="28"/>
                        </w:rPr>
                      </w:pPr>
                      <w:r w:rsidRPr="00AA1C33">
                        <w:rPr>
                          <w:b/>
                          <w:sz w:val="28"/>
                          <w:szCs w:val="28"/>
                        </w:rPr>
                        <w:t>V – IMPLICATION DES PARENTS</w:t>
                      </w:r>
                    </w:p>
                  </w:txbxContent>
                </v:textbox>
                <w10:wrap type="square"/>
              </v:shape>
            </w:pict>
          </mc:Fallback>
        </mc:AlternateContent>
      </w:r>
      <w:r>
        <w:rPr>
          <w:noProof/>
        </w:rPr>
        <mc:AlternateContent>
          <mc:Choice Requires="wps">
            <w:drawing>
              <wp:anchor distT="45720" distB="45720" distL="114300" distR="114300" simplePos="0" relativeHeight="251829760" behindDoc="0" locked="0" layoutInCell="1" allowOverlap="1" wp14:anchorId="2EE2A505" wp14:editId="47E170F4">
                <wp:simplePos x="0" y="0"/>
                <wp:positionH relativeFrom="column">
                  <wp:posOffset>-366395</wp:posOffset>
                </wp:positionH>
                <wp:positionV relativeFrom="paragraph">
                  <wp:posOffset>1270</wp:posOffset>
                </wp:positionV>
                <wp:extent cx="6105525" cy="6486525"/>
                <wp:effectExtent l="0" t="0" r="28575" b="28575"/>
                <wp:wrapSquare wrapText="bothSides"/>
                <wp:docPr id="7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6486525"/>
                        </a:xfrm>
                        <a:prstGeom prst="rect">
                          <a:avLst/>
                        </a:prstGeom>
                        <a:solidFill>
                          <a:srgbClr val="FFFFFF"/>
                        </a:solidFill>
                        <a:ln w="9525">
                          <a:solidFill>
                            <a:sysClr val="window" lastClr="FFFFFF"/>
                          </a:solidFill>
                          <a:miter lim="800000"/>
                          <a:headEnd/>
                          <a:tailEnd/>
                        </a:ln>
                      </wps:spPr>
                      <wps:txbx>
                        <w:txbxContent>
                          <w:p w:rsidR="00074BEE" w:rsidRPr="008C064B" w:rsidRDefault="00074BEE" w:rsidP="008C064B">
                            <w:pPr>
                              <w:numPr>
                                <w:ilvl w:val="0"/>
                                <w:numId w:val="13"/>
                              </w:numPr>
                              <w:ind w:hanging="75"/>
                              <w:jc w:val="both"/>
                              <w:rPr>
                                <w:rStyle w:val="lev"/>
                                <w:sz w:val="28"/>
                                <w:szCs w:val="28"/>
                              </w:rPr>
                            </w:pPr>
                            <w:r w:rsidRPr="008C064B">
                              <w:rPr>
                                <w:rStyle w:val="lev"/>
                                <w:sz w:val="28"/>
                                <w:szCs w:val="28"/>
                              </w:rPr>
                              <w:t>Surveillance médicale</w:t>
                            </w:r>
                          </w:p>
                          <w:p w:rsidR="00074BEE" w:rsidRPr="007B0829" w:rsidRDefault="00074BEE" w:rsidP="00C57BF4">
                            <w:pPr>
                              <w:numPr>
                                <w:ilvl w:val="0"/>
                                <w:numId w:val="12"/>
                              </w:numPr>
                              <w:jc w:val="both"/>
                              <w:rPr>
                                <w:rStyle w:val="lev"/>
                                <w:sz w:val="22"/>
                                <w:szCs w:val="22"/>
                              </w:rPr>
                            </w:pPr>
                            <w:r w:rsidRPr="007B0829">
                              <w:rPr>
                                <w:rStyle w:val="lev"/>
                                <w:sz w:val="22"/>
                                <w:szCs w:val="22"/>
                              </w:rPr>
                              <w:t>Vaccinations :</w:t>
                            </w:r>
                          </w:p>
                          <w:p w:rsidR="00074BEE" w:rsidRDefault="00074BEE" w:rsidP="00C57BF4">
                            <w:pPr>
                              <w:jc w:val="both"/>
                              <w:rPr>
                                <w:rStyle w:val="lev"/>
                                <w:b w:val="0"/>
                                <w:sz w:val="22"/>
                                <w:szCs w:val="22"/>
                              </w:rPr>
                            </w:pPr>
                            <w:r w:rsidRPr="0085287D">
                              <w:rPr>
                                <w:rStyle w:val="lev"/>
                                <w:b w:val="0"/>
                                <w:sz w:val="22"/>
                                <w:szCs w:val="22"/>
                              </w:rPr>
                              <w:t xml:space="preserve">L'enfant doit être à jour des </w:t>
                            </w:r>
                            <w:r>
                              <w:rPr>
                                <w:rStyle w:val="lev"/>
                                <w:b w:val="0"/>
                                <w:sz w:val="22"/>
                                <w:szCs w:val="22"/>
                              </w:rPr>
                              <w:t xml:space="preserve">11 </w:t>
                            </w:r>
                            <w:r w:rsidRPr="0085287D">
                              <w:rPr>
                                <w:rStyle w:val="lev"/>
                                <w:b w:val="0"/>
                                <w:sz w:val="22"/>
                                <w:szCs w:val="22"/>
                              </w:rPr>
                              <w:t>vaccins obligatoires et recommandés dans le calendrier vaccinal.</w:t>
                            </w:r>
                          </w:p>
                          <w:p w:rsidR="00074BEE" w:rsidRPr="0085287D" w:rsidRDefault="00074BEE" w:rsidP="00C57BF4">
                            <w:pPr>
                              <w:jc w:val="both"/>
                              <w:rPr>
                                <w:rStyle w:val="lev"/>
                                <w:b w:val="0"/>
                                <w:sz w:val="22"/>
                                <w:szCs w:val="22"/>
                              </w:rPr>
                            </w:pPr>
                          </w:p>
                          <w:p w:rsidR="00074BEE" w:rsidRPr="007B0829" w:rsidRDefault="00074BEE" w:rsidP="00C57BF4">
                            <w:pPr>
                              <w:numPr>
                                <w:ilvl w:val="0"/>
                                <w:numId w:val="12"/>
                              </w:numPr>
                              <w:jc w:val="both"/>
                              <w:rPr>
                                <w:rStyle w:val="lev"/>
                                <w:sz w:val="22"/>
                                <w:szCs w:val="22"/>
                              </w:rPr>
                            </w:pPr>
                            <w:r w:rsidRPr="007B0829">
                              <w:rPr>
                                <w:rStyle w:val="lev"/>
                                <w:sz w:val="22"/>
                                <w:szCs w:val="22"/>
                              </w:rPr>
                              <w:t>Maladies et épidémies :</w:t>
                            </w:r>
                          </w:p>
                          <w:p w:rsidR="00074BEE" w:rsidRPr="0085287D" w:rsidRDefault="00074BEE" w:rsidP="00C57BF4">
                            <w:pPr>
                              <w:jc w:val="both"/>
                              <w:rPr>
                                <w:rStyle w:val="lev"/>
                                <w:b w:val="0"/>
                                <w:sz w:val="22"/>
                                <w:szCs w:val="22"/>
                              </w:rPr>
                            </w:pPr>
                            <w:r w:rsidRPr="0085287D">
                              <w:rPr>
                                <w:rStyle w:val="lev"/>
                                <w:b w:val="0"/>
                                <w:sz w:val="22"/>
                                <w:szCs w:val="22"/>
                              </w:rPr>
                              <w:t>Lorsqu’un enfant est malade, les parents doivent en avertir la structure. Par ailleurs, les parents s’engagent à signaler au personnel les médicaments contre la fièvre donnés à la maison ainsi que leur heure d’administration.</w:t>
                            </w:r>
                          </w:p>
                          <w:p w:rsidR="00074BEE" w:rsidRDefault="00074BEE" w:rsidP="00C57BF4">
                            <w:pPr>
                              <w:jc w:val="both"/>
                              <w:rPr>
                                <w:rStyle w:val="lev"/>
                                <w:b w:val="0"/>
                                <w:sz w:val="22"/>
                                <w:szCs w:val="22"/>
                              </w:rPr>
                            </w:pPr>
                            <w:r w:rsidRPr="0085287D">
                              <w:rPr>
                                <w:rStyle w:val="lev"/>
                                <w:b w:val="0"/>
                                <w:sz w:val="22"/>
                                <w:szCs w:val="22"/>
                              </w:rPr>
                              <w:t xml:space="preserve">En cas de maladies bénignes si l’état général de l’enfant le permet le jardin d’enfants assurera son accueil. </w:t>
                            </w:r>
                          </w:p>
                          <w:p w:rsidR="00074BEE" w:rsidRPr="007B0829" w:rsidRDefault="00074BEE" w:rsidP="00C57BF4">
                            <w:pPr>
                              <w:jc w:val="both"/>
                              <w:rPr>
                                <w:rStyle w:val="lev"/>
                                <w:sz w:val="22"/>
                                <w:szCs w:val="22"/>
                                <w:u w:val="single"/>
                              </w:rPr>
                            </w:pPr>
                            <w:r w:rsidRPr="007B0829">
                              <w:rPr>
                                <w:rStyle w:val="lev"/>
                                <w:sz w:val="22"/>
                                <w:szCs w:val="22"/>
                                <w:u w:val="single"/>
                              </w:rPr>
                              <w:t>Au-delà de 38° de fièvre le matin</w:t>
                            </w:r>
                            <w:r w:rsidRPr="007B0829">
                              <w:rPr>
                                <w:rStyle w:val="lev"/>
                                <w:b w:val="0"/>
                                <w:sz w:val="22"/>
                                <w:szCs w:val="22"/>
                                <w:u w:val="single"/>
                              </w:rPr>
                              <w:t xml:space="preserve">, </w:t>
                            </w:r>
                            <w:r w:rsidRPr="007B0829">
                              <w:rPr>
                                <w:rStyle w:val="lev"/>
                                <w:sz w:val="22"/>
                                <w:szCs w:val="22"/>
                                <w:u w:val="single"/>
                              </w:rPr>
                              <w:t>l’enfant, pour son bien-être, ne pourra pas être accueilli.</w:t>
                            </w:r>
                          </w:p>
                          <w:p w:rsidR="00074BEE" w:rsidRPr="00C30794" w:rsidRDefault="00074BEE" w:rsidP="008C064B">
                            <w:pPr>
                              <w:jc w:val="both"/>
                              <w:rPr>
                                <w:rStyle w:val="lev"/>
                                <w:b w:val="0"/>
                                <w:sz w:val="22"/>
                                <w:szCs w:val="22"/>
                              </w:rPr>
                            </w:pPr>
                            <w:r w:rsidRPr="0085287D">
                              <w:rPr>
                                <w:rStyle w:val="lev"/>
                                <w:b w:val="0"/>
                                <w:sz w:val="22"/>
                                <w:szCs w:val="22"/>
                              </w:rPr>
                              <w:t xml:space="preserve">Si dans une famille, il se produit un cas de maladie contagieuse il est demandé aux parents d’en </w:t>
                            </w:r>
                            <w:r w:rsidRPr="00124784">
                              <w:rPr>
                                <w:rStyle w:val="lev"/>
                                <w:b w:val="0"/>
                                <w:sz w:val="22"/>
                                <w:szCs w:val="22"/>
                              </w:rPr>
                              <w:t>avertir la direction afin de lui permettre de prévenir les autres familles du risque de contagion.</w:t>
                            </w:r>
                            <w:r w:rsidRPr="00124784">
                              <w:rPr>
                                <w:rFonts w:ascii="(Utiliser une police de caractè" w:hAnsi="(Utiliser une police de caractè"/>
                                <w:iCs/>
                                <w:sz w:val="17"/>
                                <w:szCs w:val="17"/>
                              </w:rPr>
                              <w:t xml:space="preserve"> </w:t>
                            </w:r>
                            <w:r w:rsidRPr="008F6887">
                              <w:rPr>
                                <w:iCs/>
                                <w:sz w:val="22"/>
                                <w:szCs w:val="22"/>
                              </w:rPr>
                              <w:t>Une</w:t>
                            </w:r>
                            <w:r w:rsidRPr="00124784">
                              <w:rPr>
                                <w:rFonts w:ascii="(Utiliser une police de caractè" w:hAnsi="(Utiliser une police de caractè"/>
                                <w:iCs/>
                                <w:sz w:val="22"/>
                                <w:szCs w:val="22"/>
                              </w:rPr>
                              <w:t xml:space="preserve"> </w:t>
                            </w:r>
                            <w:r w:rsidRPr="008F6887">
                              <w:rPr>
                                <w:iCs/>
                                <w:sz w:val="22"/>
                                <w:szCs w:val="22"/>
                              </w:rPr>
                              <w:t>maladie infectieuse à la phase aiguë peut nécessiter une éviction.</w:t>
                            </w:r>
                          </w:p>
                          <w:p w:rsidR="00074BEE" w:rsidRDefault="00074BEE" w:rsidP="00C57BF4">
                            <w:pPr>
                              <w:jc w:val="both"/>
                              <w:rPr>
                                <w:rStyle w:val="lev"/>
                                <w:b w:val="0"/>
                                <w:sz w:val="22"/>
                                <w:szCs w:val="22"/>
                              </w:rPr>
                            </w:pPr>
                            <w:r w:rsidRPr="007B0829">
                              <w:rPr>
                                <w:rStyle w:val="lev"/>
                                <w:b w:val="0"/>
                                <w:sz w:val="22"/>
                                <w:szCs w:val="22"/>
                              </w:rPr>
                              <w:t xml:space="preserve">Tout médicament ne pourra être donné qu’exceptionnellement, à la vue </w:t>
                            </w:r>
                            <w:r>
                              <w:rPr>
                                <w:rStyle w:val="lev"/>
                                <w:b w:val="0"/>
                                <w:sz w:val="22"/>
                                <w:szCs w:val="22"/>
                              </w:rPr>
                              <w:t>d’une ordonnance récente</w:t>
                            </w:r>
                            <w:r w:rsidRPr="007B0829">
                              <w:rPr>
                                <w:rStyle w:val="lev"/>
                                <w:b w:val="0"/>
                                <w:sz w:val="22"/>
                                <w:szCs w:val="22"/>
                              </w:rPr>
                              <w:t xml:space="preserve">. </w:t>
                            </w:r>
                          </w:p>
                          <w:p w:rsidR="00074BEE" w:rsidRPr="00124784" w:rsidRDefault="00074BEE" w:rsidP="00C30794">
                            <w:pPr>
                              <w:jc w:val="both"/>
                              <w:rPr>
                                <w:sz w:val="17"/>
                                <w:szCs w:val="17"/>
                              </w:rPr>
                            </w:pPr>
                            <w:r w:rsidRPr="007B0829">
                              <w:rPr>
                                <w:rStyle w:val="lev"/>
                                <w:b w:val="0"/>
                                <w:sz w:val="22"/>
                                <w:szCs w:val="22"/>
                              </w:rPr>
                              <w:t xml:space="preserve">A chaque fois que cela est possible, une prise matin et soir à la maison sera privilégiée. En cas de remplacement du médicament prescrit par un générique, cette modification devra être certifiée sur l’ordonnance par un pharmacien. </w:t>
                            </w:r>
                            <w:r w:rsidRPr="00C30794">
                              <w:rPr>
                                <w:sz w:val="22"/>
                                <w:szCs w:val="22"/>
                              </w:rPr>
                              <w:t xml:space="preserve">. </w:t>
                            </w:r>
                            <w:r w:rsidRPr="00124784">
                              <w:rPr>
                                <w:sz w:val="22"/>
                                <w:szCs w:val="22"/>
                              </w:rPr>
                              <w:t>Toute allergie ou intolérance doit être signalée à la direct</w:t>
                            </w:r>
                            <w:r>
                              <w:rPr>
                                <w:sz w:val="22"/>
                                <w:szCs w:val="22"/>
                              </w:rPr>
                              <w:t>ion</w:t>
                            </w:r>
                            <w:r w:rsidRPr="00124784">
                              <w:rPr>
                                <w:sz w:val="22"/>
                                <w:szCs w:val="22"/>
                              </w:rPr>
                              <w:t xml:space="preserve"> et faire l’objet d’un projet d’accueil individualisé (PAI) établi par le médecin traitant accompagné d’une ordonnance si nécessaire.</w:t>
                            </w:r>
                          </w:p>
                          <w:p w:rsidR="00074BEE" w:rsidRPr="000C1E4D" w:rsidRDefault="00074BEE" w:rsidP="00C57BF4">
                            <w:pPr>
                              <w:jc w:val="both"/>
                              <w:rPr>
                                <w:rStyle w:val="lev"/>
                                <w:b w:val="0"/>
                                <w:sz w:val="16"/>
                                <w:szCs w:val="16"/>
                              </w:rPr>
                            </w:pPr>
                          </w:p>
                          <w:p w:rsidR="00074BEE" w:rsidRPr="00C30794" w:rsidRDefault="00074BEE" w:rsidP="00C30794">
                            <w:pPr>
                              <w:numPr>
                                <w:ilvl w:val="0"/>
                                <w:numId w:val="13"/>
                              </w:numPr>
                              <w:ind w:hanging="75"/>
                              <w:jc w:val="both"/>
                              <w:rPr>
                                <w:rStyle w:val="lev"/>
                                <w:sz w:val="28"/>
                                <w:szCs w:val="28"/>
                              </w:rPr>
                            </w:pPr>
                            <w:r w:rsidRPr="007B0829">
                              <w:rPr>
                                <w:rStyle w:val="lev"/>
                                <w:sz w:val="28"/>
                                <w:szCs w:val="28"/>
                              </w:rPr>
                              <w:t>Rupture du contrat</w:t>
                            </w:r>
                          </w:p>
                          <w:p w:rsidR="00074BEE" w:rsidRPr="007B0829" w:rsidRDefault="00074BEE" w:rsidP="00C57BF4">
                            <w:pPr>
                              <w:jc w:val="both"/>
                              <w:rPr>
                                <w:rStyle w:val="lev"/>
                                <w:b w:val="0"/>
                                <w:sz w:val="22"/>
                                <w:szCs w:val="22"/>
                              </w:rPr>
                            </w:pPr>
                            <w:r w:rsidRPr="007B0829">
                              <w:rPr>
                                <w:rStyle w:val="lev"/>
                                <w:sz w:val="22"/>
                                <w:szCs w:val="22"/>
                              </w:rPr>
                              <w:t>Un préavis par écrit est exigé un mois avant la sortie définitive</w:t>
                            </w:r>
                            <w:r w:rsidRPr="007B0829">
                              <w:rPr>
                                <w:rStyle w:val="lev"/>
                                <w:b w:val="0"/>
                                <w:sz w:val="22"/>
                                <w:szCs w:val="22"/>
                              </w:rPr>
                              <w:t xml:space="preserve"> de l’enfant. Si ce préavis de un mois n’est pas respecté, il sera demandé à la famille un mois de frais de garde.</w:t>
                            </w:r>
                          </w:p>
                          <w:p w:rsidR="00074BEE" w:rsidRPr="007B0829" w:rsidRDefault="00074BEE" w:rsidP="00C57BF4">
                            <w:pPr>
                              <w:jc w:val="both"/>
                              <w:rPr>
                                <w:rStyle w:val="lev"/>
                                <w:b w:val="0"/>
                                <w:sz w:val="22"/>
                                <w:szCs w:val="22"/>
                              </w:rPr>
                            </w:pPr>
                            <w:r w:rsidRPr="007B0829">
                              <w:rPr>
                                <w:rStyle w:val="lev"/>
                                <w:b w:val="0"/>
                                <w:sz w:val="22"/>
                                <w:szCs w:val="22"/>
                              </w:rPr>
                              <w:t xml:space="preserve">De son côté, le jardin d’enfants peut mettre unilatéralement un terme à l’accueil de l’enfant pour un motif légitime. </w:t>
                            </w:r>
                          </w:p>
                          <w:p w:rsidR="00074BEE" w:rsidRPr="000C1E4D" w:rsidRDefault="00074BEE" w:rsidP="00C57BF4">
                            <w:pPr>
                              <w:jc w:val="both"/>
                              <w:rPr>
                                <w:rStyle w:val="lev"/>
                                <w:b w:val="0"/>
                                <w:sz w:val="16"/>
                                <w:szCs w:val="16"/>
                              </w:rPr>
                            </w:pPr>
                          </w:p>
                          <w:p w:rsidR="00074BEE" w:rsidRPr="00C30794" w:rsidRDefault="00074BEE" w:rsidP="00C57BF4">
                            <w:pPr>
                              <w:numPr>
                                <w:ilvl w:val="0"/>
                                <w:numId w:val="13"/>
                              </w:numPr>
                              <w:ind w:hanging="75"/>
                              <w:jc w:val="both"/>
                              <w:rPr>
                                <w:rStyle w:val="lev"/>
                                <w:sz w:val="28"/>
                                <w:szCs w:val="28"/>
                              </w:rPr>
                            </w:pPr>
                            <w:r w:rsidRPr="007B0829">
                              <w:rPr>
                                <w:rStyle w:val="lev"/>
                                <w:sz w:val="28"/>
                                <w:szCs w:val="28"/>
                              </w:rPr>
                              <w:t>Assurances</w:t>
                            </w:r>
                          </w:p>
                          <w:p w:rsidR="00074BEE" w:rsidRDefault="00074BEE" w:rsidP="00C57BF4">
                            <w:pPr>
                              <w:jc w:val="both"/>
                              <w:rPr>
                                <w:rStyle w:val="lev"/>
                                <w:b w:val="0"/>
                                <w:sz w:val="22"/>
                                <w:szCs w:val="22"/>
                              </w:rPr>
                            </w:pPr>
                            <w:r w:rsidRPr="007B0829">
                              <w:rPr>
                                <w:rStyle w:val="lev"/>
                                <w:b w:val="0"/>
                                <w:sz w:val="22"/>
                                <w:szCs w:val="22"/>
                              </w:rPr>
                              <w:t>Dans les cas où sa responsabilité civile pourrait être engagée, la structure souscrit un contrat d’assurance. Le jardin d’enfants ne saurait être tenu responsable pour toute détérioration ou vol d’affaires personnelles dans les locaux de l’établissement (y compris trottinettes et poussettes).</w:t>
                            </w:r>
                          </w:p>
                          <w:p w:rsidR="00074BEE" w:rsidRDefault="00074BEE" w:rsidP="00C57BF4">
                            <w:pPr>
                              <w:jc w:val="both"/>
                              <w:rPr>
                                <w:rStyle w:val="lev"/>
                                <w:b w:val="0"/>
                                <w:sz w:val="22"/>
                                <w:szCs w:val="22"/>
                              </w:rPr>
                            </w:pPr>
                          </w:p>
                          <w:p w:rsidR="00074BEE" w:rsidRPr="008C064B" w:rsidRDefault="00074BEE" w:rsidP="008C064B">
                            <w:pPr>
                              <w:numPr>
                                <w:ilvl w:val="0"/>
                                <w:numId w:val="13"/>
                              </w:numPr>
                              <w:ind w:hanging="75"/>
                              <w:jc w:val="both"/>
                              <w:rPr>
                                <w:rStyle w:val="lev"/>
                                <w:sz w:val="28"/>
                                <w:szCs w:val="28"/>
                              </w:rPr>
                            </w:pPr>
                            <w:r w:rsidRPr="008C064B">
                              <w:rPr>
                                <w:rStyle w:val="lev"/>
                                <w:sz w:val="28"/>
                                <w:szCs w:val="28"/>
                              </w:rPr>
                              <w:t>Poussettes</w:t>
                            </w:r>
                          </w:p>
                          <w:p w:rsidR="00074BEE" w:rsidRPr="007B0829" w:rsidRDefault="00074BEE" w:rsidP="00C57BF4">
                            <w:pPr>
                              <w:jc w:val="both"/>
                              <w:rPr>
                                <w:rStyle w:val="lev"/>
                                <w:b w:val="0"/>
                                <w:sz w:val="22"/>
                                <w:szCs w:val="22"/>
                              </w:rPr>
                            </w:pPr>
                            <w:r w:rsidRPr="008C064B">
                              <w:rPr>
                                <w:rStyle w:val="lev"/>
                                <w:b w:val="0"/>
                                <w:sz w:val="22"/>
                                <w:szCs w:val="22"/>
                              </w:rPr>
                              <w:t>La circulation des poussettes est interdite dans l’établissement. Un local poussettes est à la disposition des parents des enfants de 2 à 3 ans exclusivement. Seules les poussettes « canne</w:t>
                            </w:r>
                            <w:r>
                              <w:rPr>
                                <w:rStyle w:val="lev"/>
                                <w:b w:val="0"/>
                                <w:sz w:val="22"/>
                                <w:szCs w:val="22"/>
                              </w:rPr>
                              <w:t>s</w:t>
                            </w:r>
                            <w:r w:rsidRPr="008C064B">
                              <w:rPr>
                                <w:rStyle w:val="lev"/>
                                <w:b w:val="0"/>
                                <w:sz w:val="22"/>
                                <w:szCs w:val="22"/>
                              </w:rPr>
                              <w:t xml:space="preserve"> » pourront y être entreposées, pliées, pendant </w:t>
                            </w:r>
                            <w:r>
                              <w:rPr>
                                <w:rStyle w:val="lev"/>
                                <w:b w:val="0"/>
                                <w:sz w:val="22"/>
                                <w:szCs w:val="22"/>
                              </w:rPr>
                              <w:t>la journée.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E2A505" id="_x0000_s1089" type="#_x0000_t202" style="position:absolute;margin-left:-28.85pt;margin-top:.1pt;width:480.75pt;height:510.75pt;z-index:251829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" strokecolor="window">
                <v:textbox>
                  <w:txbxContent>
                    <w:p w:rsidR="00074BEE" w:rsidRPr="008C064B" w:rsidRDefault="00074BEE" w:rsidP="008C064B">
                      <w:pPr>
                        <w:numPr>
                          <w:ilvl w:val="0"/>
                          <w:numId w:val="13"/>
                        </w:numPr>
                        <w:ind w:hanging="75"/>
                        <w:jc w:val="both"/>
                        <w:rPr>
                          <w:rStyle w:val="lev"/>
                          <w:sz w:val="28"/>
                          <w:szCs w:val="28"/>
                        </w:rPr>
                      </w:pPr>
                      <w:r w:rsidRPr="008C064B">
                        <w:rPr>
                          <w:rStyle w:val="lev"/>
                          <w:sz w:val="28"/>
                          <w:szCs w:val="28"/>
                        </w:rPr>
                        <w:t>Surveillance médicale</w:t>
                      </w:r>
                    </w:p>
                    <w:p w:rsidR="00074BEE" w:rsidRPr="007B0829" w:rsidRDefault="00074BEE" w:rsidP="00C57BF4">
                      <w:pPr>
                        <w:numPr>
                          <w:ilvl w:val="0"/>
                          <w:numId w:val="12"/>
                        </w:numPr>
                        <w:jc w:val="both"/>
                        <w:rPr>
                          <w:rStyle w:val="lev"/>
                          <w:sz w:val="22"/>
                          <w:szCs w:val="22"/>
                        </w:rPr>
                      </w:pPr>
                      <w:r w:rsidRPr="007B0829">
                        <w:rPr>
                          <w:rStyle w:val="lev"/>
                          <w:sz w:val="22"/>
                          <w:szCs w:val="22"/>
                        </w:rPr>
                        <w:t>Vaccinations :</w:t>
                      </w:r>
                    </w:p>
                    <w:p w:rsidR="00074BEE" w:rsidRDefault="00074BEE" w:rsidP="00C57BF4">
                      <w:pPr>
                        <w:jc w:val="both"/>
                        <w:rPr>
                          <w:rStyle w:val="lev"/>
                          <w:b w:val="0"/>
                          <w:sz w:val="22"/>
                          <w:szCs w:val="22"/>
                        </w:rPr>
                      </w:pPr>
                      <w:r w:rsidRPr="0085287D">
                        <w:rPr>
                          <w:rStyle w:val="lev"/>
                          <w:b w:val="0"/>
                          <w:sz w:val="22"/>
                          <w:szCs w:val="22"/>
                        </w:rPr>
                        <w:t xml:space="preserve">L'enfant doit être à jour des </w:t>
                      </w:r>
                      <w:r>
                        <w:rPr>
                          <w:rStyle w:val="lev"/>
                          <w:b w:val="0"/>
                          <w:sz w:val="22"/>
                          <w:szCs w:val="22"/>
                        </w:rPr>
                        <w:t xml:space="preserve">11 </w:t>
                      </w:r>
                      <w:r w:rsidRPr="0085287D">
                        <w:rPr>
                          <w:rStyle w:val="lev"/>
                          <w:b w:val="0"/>
                          <w:sz w:val="22"/>
                          <w:szCs w:val="22"/>
                        </w:rPr>
                        <w:t>vaccins obligatoires et recommandés dans le calendrier vaccinal.</w:t>
                      </w:r>
                    </w:p>
                    <w:p w:rsidR="00074BEE" w:rsidRPr="0085287D" w:rsidRDefault="00074BEE" w:rsidP="00C57BF4">
                      <w:pPr>
                        <w:jc w:val="both"/>
                        <w:rPr>
                          <w:rStyle w:val="lev"/>
                          <w:b w:val="0"/>
                          <w:sz w:val="22"/>
                          <w:szCs w:val="22"/>
                        </w:rPr>
                      </w:pPr>
                    </w:p>
                    <w:p w:rsidR="00074BEE" w:rsidRPr="007B0829" w:rsidRDefault="00074BEE" w:rsidP="00C57BF4">
                      <w:pPr>
                        <w:numPr>
                          <w:ilvl w:val="0"/>
                          <w:numId w:val="12"/>
                        </w:numPr>
                        <w:jc w:val="both"/>
                        <w:rPr>
                          <w:rStyle w:val="lev"/>
                          <w:sz w:val="22"/>
                          <w:szCs w:val="22"/>
                        </w:rPr>
                      </w:pPr>
                      <w:r w:rsidRPr="007B0829">
                        <w:rPr>
                          <w:rStyle w:val="lev"/>
                          <w:sz w:val="22"/>
                          <w:szCs w:val="22"/>
                        </w:rPr>
                        <w:t>Maladies et épidémies :</w:t>
                      </w:r>
                    </w:p>
                    <w:p w:rsidR="00074BEE" w:rsidRPr="0085287D" w:rsidRDefault="00074BEE" w:rsidP="00C57BF4">
                      <w:pPr>
                        <w:jc w:val="both"/>
                        <w:rPr>
                          <w:rStyle w:val="lev"/>
                          <w:b w:val="0"/>
                          <w:sz w:val="22"/>
                          <w:szCs w:val="22"/>
                        </w:rPr>
                      </w:pPr>
                      <w:r w:rsidRPr="0085287D">
                        <w:rPr>
                          <w:rStyle w:val="lev"/>
                          <w:b w:val="0"/>
                          <w:sz w:val="22"/>
                          <w:szCs w:val="22"/>
                        </w:rPr>
                        <w:t>Lorsqu’un enfant est malade, les parents doivent en avertir la structure. Par ailleurs, les parents s’engagent à signaler au personnel les médicaments contre la fièvre donnés à la maison ainsi que leur heure d’administration.</w:t>
                      </w:r>
                    </w:p>
                    <w:p w:rsidR="00074BEE" w:rsidRDefault="00074BEE" w:rsidP="00C57BF4">
                      <w:pPr>
                        <w:jc w:val="both"/>
                        <w:rPr>
                          <w:rStyle w:val="lev"/>
                          <w:b w:val="0"/>
                          <w:sz w:val="22"/>
                          <w:szCs w:val="22"/>
                        </w:rPr>
                      </w:pPr>
                      <w:r w:rsidRPr="0085287D">
                        <w:rPr>
                          <w:rStyle w:val="lev"/>
                          <w:b w:val="0"/>
                          <w:sz w:val="22"/>
                          <w:szCs w:val="22"/>
                        </w:rPr>
                        <w:t xml:space="preserve">En cas de maladies bénignes si l’état général de l’enfant le permet le jardin d’enfants assurera son accueil. </w:t>
                      </w:r>
                    </w:p>
                    <w:p w:rsidR="00074BEE" w:rsidRPr="007B0829" w:rsidRDefault="00074BEE" w:rsidP="00C57BF4">
                      <w:pPr>
                        <w:jc w:val="both"/>
                        <w:rPr>
                          <w:rStyle w:val="lev"/>
                          <w:sz w:val="22"/>
                          <w:szCs w:val="22"/>
                          <w:u w:val="single"/>
                        </w:rPr>
                      </w:pPr>
                      <w:r w:rsidRPr="007B0829">
                        <w:rPr>
                          <w:rStyle w:val="lev"/>
                          <w:sz w:val="22"/>
                          <w:szCs w:val="22"/>
                          <w:u w:val="single"/>
                        </w:rPr>
                        <w:t>Au-delà de 38° de fièvre le matin</w:t>
                      </w:r>
                      <w:r w:rsidRPr="007B0829">
                        <w:rPr>
                          <w:rStyle w:val="lev"/>
                          <w:b w:val="0"/>
                          <w:sz w:val="22"/>
                          <w:szCs w:val="22"/>
                          <w:u w:val="single"/>
                        </w:rPr>
                        <w:t xml:space="preserve">, </w:t>
                      </w:r>
                      <w:r w:rsidRPr="007B0829">
                        <w:rPr>
                          <w:rStyle w:val="lev"/>
                          <w:sz w:val="22"/>
                          <w:szCs w:val="22"/>
                          <w:u w:val="single"/>
                        </w:rPr>
                        <w:t>l’enfant, pour son bien-être, ne pourra pas être accueilli.</w:t>
                      </w:r>
                    </w:p>
                    <w:p w:rsidR="00074BEE" w:rsidRPr="00C30794" w:rsidRDefault="00074BEE" w:rsidP="008C064B">
                      <w:pPr>
                        <w:jc w:val="both"/>
                        <w:rPr>
                          <w:rStyle w:val="lev"/>
                          <w:b w:val="0"/>
                          <w:sz w:val="22"/>
                          <w:szCs w:val="22"/>
                        </w:rPr>
                      </w:pPr>
                      <w:r w:rsidRPr="0085287D">
                        <w:rPr>
                          <w:rStyle w:val="lev"/>
                          <w:b w:val="0"/>
                          <w:sz w:val="22"/>
                          <w:szCs w:val="22"/>
                        </w:rPr>
                        <w:t xml:space="preserve">Si dans une famille, il se produit un cas de maladie contagieuse il est demandé aux parents d’en </w:t>
                      </w:r>
                      <w:r w:rsidRPr="00124784">
                        <w:rPr>
                          <w:rStyle w:val="lev"/>
                          <w:b w:val="0"/>
                          <w:sz w:val="22"/>
                          <w:szCs w:val="22"/>
                        </w:rPr>
                        <w:t>avertir la direction afin de lui permettre de prévenir les autres familles du risque de contagion.</w:t>
                      </w:r>
                      <w:r w:rsidRPr="00124784">
                        <w:rPr>
                          <w:rFonts w:ascii="(Utiliser une police de caractè" w:hAnsi="(Utiliser une police de caractè"/>
                          <w:iCs/>
                          <w:sz w:val="17"/>
                          <w:szCs w:val="17"/>
                        </w:rPr>
                        <w:t xml:space="preserve"> </w:t>
                      </w:r>
                      <w:r w:rsidRPr="008F6887">
                        <w:rPr>
                          <w:iCs/>
                          <w:sz w:val="22"/>
                          <w:szCs w:val="22"/>
                        </w:rPr>
                        <w:t>Une</w:t>
                      </w:r>
                      <w:r w:rsidRPr="00124784">
                        <w:rPr>
                          <w:rFonts w:ascii="(Utiliser une police de caractè" w:hAnsi="(Utiliser une police de caractè"/>
                          <w:iCs/>
                          <w:sz w:val="22"/>
                          <w:szCs w:val="22"/>
                        </w:rPr>
                        <w:t xml:space="preserve"> </w:t>
                      </w:r>
                      <w:r w:rsidRPr="008F6887">
                        <w:rPr>
                          <w:iCs/>
                          <w:sz w:val="22"/>
                          <w:szCs w:val="22"/>
                        </w:rPr>
                        <w:t>maladie infectieuse à la phase aiguë peut nécessiter une éviction.</w:t>
                      </w:r>
                    </w:p>
                    <w:p w:rsidR="00074BEE" w:rsidRDefault="00074BEE" w:rsidP="00C57BF4">
                      <w:pPr>
                        <w:jc w:val="both"/>
                        <w:rPr>
                          <w:rStyle w:val="lev"/>
                          <w:b w:val="0"/>
                          <w:sz w:val="22"/>
                          <w:szCs w:val="22"/>
                        </w:rPr>
                      </w:pPr>
                      <w:r w:rsidRPr="007B0829">
                        <w:rPr>
                          <w:rStyle w:val="lev"/>
                          <w:b w:val="0"/>
                          <w:sz w:val="22"/>
                          <w:szCs w:val="22"/>
                        </w:rPr>
                        <w:t xml:space="preserve">Tout médicament ne pourra être donné qu’exceptionnellement, à la vue </w:t>
                      </w:r>
                      <w:r>
                        <w:rPr>
                          <w:rStyle w:val="lev"/>
                          <w:b w:val="0"/>
                          <w:sz w:val="22"/>
                          <w:szCs w:val="22"/>
                        </w:rPr>
                        <w:t>d’une ordonnance récente</w:t>
                      </w:r>
                      <w:r w:rsidRPr="007B0829">
                        <w:rPr>
                          <w:rStyle w:val="lev"/>
                          <w:b w:val="0"/>
                          <w:sz w:val="22"/>
                          <w:szCs w:val="22"/>
                        </w:rPr>
                        <w:t xml:space="preserve">. </w:t>
                      </w:r>
                    </w:p>
                    <w:p w:rsidR="00074BEE" w:rsidRPr="00124784" w:rsidRDefault="00074BEE" w:rsidP="00C30794">
                      <w:pPr>
                        <w:jc w:val="both"/>
                        <w:rPr>
                          <w:sz w:val="17"/>
                          <w:szCs w:val="17"/>
                        </w:rPr>
                      </w:pPr>
                      <w:r w:rsidRPr="007B0829">
                        <w:rPr>
                          <w:rStyle w:val="lev"/>
                          <w:b w:val="0"/>
                          <w:sz w:val="22"/>
                          <w:szCs w:val="22"/>
                        </w:rPr>
                        <w:t xml:space="preserve">A chaque fois que cela est possible, une prise matin et soir à la maison sera privilégiée. En cas de remplacement du médicament prescrit par un générique, cette modification devra être certifiée sur l’ordonnance par un pharmacien. </w:t>
                      </w:r>
                      <w:r w:rsidRPr="00C30794">
                        <w:rPr>
                          <w:sz w:val="22"/>
                          <w:szCs w:val="22"/>
                        </w:rPr>
                        <w:t xml:space="preserve">. </w:t>
                      </w:r>
                      <w:r w:rsidRPr="00124784">
                        <w:rPr>
                          <w:sz w:val="22"/>
                          <w:szCs w:val="22"/>
                        </w:rPr>
                        <w:t>Toute allergie ou intolérance doit être signalée à la direct</w:t>
                      </w:r>
                      <w:r>
                        <w:rPr>
                          <w:sz w:val="22"/>
                          <w:szCs w:val="22"/>
                        </w:rPr>
                        <w:t>ion</w:t>
                      </w:r>
                      <w:r w:rsidRPr="00124784">
                        <w:rPr>
                          <w:sz w:val="22"/>
                          <w:szCs w:val="22"/>
                        </w:rPr>
                        <w:t xml:space="preserve"> et faire l’objet d’un projet d’accueil individualisé (PAI) établi par le médecin traitant accompagné d’une ordonnance si nécessaire.</w:t>
                      </w:r>
                    </w:p>
                    <w:p w:rsidR="00074BEE" w:rsidRPr="000C1E4D" w:rsidRDefault="00074BEE" w:rsidP="00C57BF4">
                      <w:pPr>
                        <w:jc w:val="both"/>
                        <w:rPr>
                          <w:rStyle w:val="lev"/>
                          <w:b w:val="0"/>
                          <w:sz w:val="16"/>
                          <w:szCs w:val="16"/>
                        </w:rPr>
                      </w:pPr>
                    </w:p>
                    <w:p w:rsidR="00074BEE" w:rsidRPr="00C30794" w:rsidRDefault="00074BEE" w:rsidP="00C30794">
                      <w:pPr>
                        <w:numPr>
                          <w:ilvl w:val="0"/>
                          <w:numId w:val="13"/>
                        </w:numPr>
                        <w:ind w:hanging="75"/>
                        <w:jc w:val="both"/>
                        <w:rPr>
                          <w:rStyle w:val="lev"/>
                          <w:sz w:val="28"/>
                          <w:szCs w:val="28"/>
                        </w:rPr>
                      </w:pPr>
                      <w:r w:rsidRPr="007B0829">
                        <w:rPr>
                          <w:rStyle w:val="lev"/>
                          <w:sz w:val="28"/>
                          <w:szCs w:val="28"/>
                        </w:rPr>
                        <w:t>Rupture du contrat</w:t>
                      </w:r>
                    </w:p>
                    <w:p w:rsidR="00074BEE" w:rsidRPr="007B0829" w:rsidRDefault="00074BEE" w:rsidP="00C57BF4">
                      <w:pPr>
                        <w:jc w:val="both"/>
                        <w:rPr>
                          <w:rStyle w:val="lev"/>
                          <w:b w:val="0"/>
                          <w:sz w:val="22"/>
                          <w:szCs w:val="22"/>
                        </w:rPr>
                      </w:pPr>
                      <w:r w:rsidRPr="007B0829">
                        <w:rPr>
                          <w:rStyle w:val="lev"/>
                          <w:sz w:val="22"/>
                          <w:szCs w:val="22"/>
                        </w:rPr>
                        <w:t>Un préavis par écrit est exigé un mois avant la sortie définitive</w:t>
                      </w:r>
                      <w:r w:rsidRPr="007B0829">
                        <w:rPr>
                          <w:rStyle w:val="lev"/>
                          <w:b w:val="0"/>
                          <w:sz w:val="22"/>
                          <w:szCs w:val="22"/>
                        </w:rPr>
                        <w:t xml:space="preserve"> de l’enfant. Si ce préavis de un mois n’est pas respecté, il sera demandé à la famille un mois de frais de garde.</w:t>
                      </w:r>
                    </w:p>
                    <w:p w:rsidR="00074BEE" w:rsidRPr="007B0829" w:rsidRDefault="00074BEE" w:rsidP="00C57BF4">
                      <w:pPr>
                        <w:jc w:val="both"/>
                        <w:rPr>
                          <w:rStyle w:val="lev"/>
                          <w:b w:val="0"/>
                          <w:sz w:val="22"/>
                          <w:szCs w:val="22"/>
                        </w:rPr>
                      </w:pPr>
                      <w:r w:rsidRPr="007B0829">
                        <w:rPr>
                          <w:rStyle w:val="lev"/>
                          <w:b w:val="0"/>
                          <w:sz w:val="22"/>
                          <w:szCs w:val="22"/>
                        </w:rPr>
                        <w:t xml:space="preserve">De son côté, le jardin d’enfants peut mettre unilatéralement un terme à l’accueil de l’enfant pour un motif légitime. </w:t>
                      </w:r>
                    </w:p>
                    <w:p w:rsidR="00074BEE" w:rsidRPr="000C1E4D" w:rsidRDefault="00074BEE" w:rsidP="00C57BF4">
                      <w:pPr>
                        <w:jc w:val="both"/>
                        <w:rPr>
                          <w:rStyle w:val="lev"/>
                          <w:b w:val="0"/>
                          <w:sz w:val="16"/>
                          <w:szCs w:val="16"/>
                        </w:rPr>
                      </w:pPr>
                    </w:p>
                    <w:p w:rsidR="00074BEE" w:rsidRPr="00C30794" w:rsidRDefault="00074BEE" w:rsidP="00C57BF4">
                      <w:pPr>
                        <w:numPr>
                          <w:ilvl w:val="0"/>
                          <w:numId w:val="13"/>
                        </w:numPr>
                        <w:ind w:hanging="75"/>
                        <w:jc w:val="both"/>
                        <w:rPr>
                          <w:rStyle w:val="lev"/>
                          <w:sz w:val="28"/>
                          <w:szCs w:val="28"/>
                        </w:rPr>
                      </w:pPr>
                      <w:r w:rsidRPr="007B0829">
                        <w:rPr>
                          <w:rStyle w:val="lev"/>
                          <w:sz w:val="28"/>
                          <w:szCs w:val="28"/>
                        </w:rPr>
                        <w:t>Assurances</w:t>
                      </w:r>
                    </w:p>
                    <w:p w:rsidR="00074BEE" w:rsidRDefault="00074BEE" w:rsidP="00C57BF4">
                      <w:pPr>
                        <w:jc w:val="both"/>
                        <w:rPr>
                          <w:rStyle w:val="lev"/>
                          <w:b w:val="0"/>
                          <w:sz w:val="22"/>
                          <w:szCs w:val="22"/>
                        </w:rPr>
                      </w:pPr>
                      <w:r w:rsidRPr="007B0829">
                        <w:rPr>
                          <w:rStyle w:val="lev"/>
                          <w:b w:val="0"/>
                          <w:sz w:val="22"/>
                          <w:szCs w:val="22"/>
                        </w:rPr>
                        <w:t>Dans les cas où sa responsabilité civile pourrait être engagée, la structure souscrit un contrat d’assurance. Le jardin d’enfants ne saurait être tenu responsable pour toute détérioration ou vol d’affaires personnelles dans les locaux de l’établissement (y compris trottinettes et poussettes).</w:t>
                      </w:r>
                    </w:p>
                    <w:p w:rsidR="00074BEE" w:rsidRDefault="00074BEE" w:rsidP="00C57BF4">
                      <w:pPr>
                        <w:jc w:val="both"/>
                        <w:rPr>
                          <w:rStyle w:val="lev"/>
                          <w:b w:val="0"/>
                          <w:sz w:val="22"/>
                          <w:szCs w:val="22"/>
                        </w:rPr>
                      </w:pPr>
                    </w:p>
                    <w:p w:rsidR="00074BEE" w:rsidRPr="008C064B" w:rsidRDefault="00074BEE" w:rsidP="008C064B">
                      <w:pPr>
                        <w:numPr>
                          <w:ilvl w:val="0"/>
                          <w:numId w:val="13"/>
                        </w:numPr>
                        <w:ind w:hanging="75"/>
                        <w:jc w:val="both"/>
                        <w:rPr>
                          <w:rStyle w:val="lev"/>
                          <w:sz w:val="28"/>
                          <w:szCs w:val="28"/>
                        </w:rPr>
                      </w:pPr>
                      <w:r w:rsidRPr="008C064B">
                        <w:rPr>
                          <w:rStyle w:val="lev"/>
                          <w:sz w:val="28"/>
                          <w:szCs w:val="28"/>
                        </w:rPr>
                        <w:t>Poussettes</w:t>
                      </w:r>
                    </w:p>
                    <w:p w:rsidR="00074BEE" w:rsidRPr="007B0829" w:rsidRDefault="00074BEE" w:rsidP="00C57BF4">
                      <w:pPr>
                        <w:jc w:val="both"/>
                        <w:rPr>
                          <w:rStyle w:val="lev"/>
                          <w:b w:val="0"/>
                          <w:sz w:val="22"/>
                          <w:szCs w:val="22"/>
                        </w:rPr>
                      </w:pPr>
                      <w:r w:rsidRPr="008C064B">
                        <w:rPr>
                          <w:rStyle w:val="lev"/>
                          <w:b w:val="0"/>
                          <w:sz w:val="22"/>
                          <w:szCs w:val="22"/>
                        </w:rPr>
                        <w:t xml:space="preserve">La circulation des poussettes est interdite dans l’établissement. </w:t>
                      </w:r>
                      <w:proofErr w:type="gramStart"/>
                      <w:r w:rsidRPr="008C064B">
                        <w:rPr>
                          <w:rStyle w:val="lev"/>
                          <w:b w:val="0"/>
                          <w:sz w:val="22"/>
                          <w:szCs w:val="22"/>
                        </w:rPr>
                        <w:t>Un local poussettes</w:t>
                      </w:r>
                      <w:proofErr w:type="gramEnd"/>
                      <w:r w:rsidRPr="008C064B">
                        <w:rPr>
                          <w:rStyle w:val="lev"/>
                          <w:b w:val="0"/>
                          <w:sz w:val="22"/>
                          <w:szCs w:val="22"/>
                        </w:rPr>
                        <w:t xml:space="preserve"> est à la disposition des parents des enfants de 2 à 3 ans exclusivement. Seules les poussettes « canne</w:t>
                      </w:r>
                      <w:r>
                        <w:rPr>
                          <w:rStyle w:val="lev"/>
                          <w:b w:val="0"/>
                          <w:sz w:val="22"/>
                          <w:szCs w:val="22"/>
                        </w:rPr>
                        <w:t>s</w:t>
                      </w:r>
                      <w:r w:rsidRPr="008C064B">
                        <w:rPr>
                          <w:rStyle w:val="lev"/>
                          <w:b w:val="0"/>
                          <w:sz w:val="22"/>
                          <w:szCs w:val="22"/>
                        </w:rPr>
                        <w:t xml:space="preserve"> » pourront y être entreposées, pliées, pendant </w:t>
                      </w:r>
                      <w:r>
                        <w:rPr>
                          <w:rStyle w:val="lev"/>
                          <w:b w:val="0"/>
                          <w:sz w:val="22"/>
                          <w:szCs w:val="22"/>
                        </w:rPr>
                        <w:t>la journée.</w:t>
                      </w:r>
                    </w:p>
                  </w:txbxContent>
                </v:textbox>
                <w10:wrap type="square"/>
              </v:shape>
            </w:pict>
          </mc:Fallback>
        </mc:AlternateContent>
      </w:r>
      <w:r w:rsidR="00B274D9" w:rsidRPr="001F24F2">
        <w:rPr>
          <w:noProof/>
        </w:rPr>
        <mc:AlternateContent>
          <mc:Choice Requires="wps">
            <w:drawing>
              <wp:anchor distT="0" distB="0" distL="114300" distR="114300" simplePos="0" relativeHeight="251876864" behindDoc="1" locked="0" layoutInCell="1" allowOverlap="1" wp14:anchorId="35EB560F" wp14:editId="205140E3">
                <wp:simplePos x="0" y="0"/>
                <wp:positionH relativeFrom="page">
                  <wp:posOffset>6729095</wp:posOffset>
                </wp:positionH>
                <wp:positionV relativeFrom="paragraph">
                  <wp:posOffset>-7620</wp:posOffset>
                </wp:positionV>
                <wp:extent cx="725170" cy="9782175"/>
                <wp:effectExtent l="0" t="0" r="0" b="9525"/>
                <wp:wrapNone/>
                <wp:docPr id="730" name="Rectangle 730"/>
                <wp:cNvGraphicFramePr/>
                <a:graphic xmlns:a="http://schemas.openxmlformats.org/drawingml/2006/main">
                  <a:graphicData uri="http://schemas.microsoft.com/office/word/2010/wordprocessingShape">
                    <wps:wsp>
                      <wps:cNvSpPr/>
                      <wps:spPr>
                        <a:xfrm>
                          <a:off x="0" y="0"/>
                          <a:ext cx="725170" cy="97821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7FC397AB" id="Rectangle 730" o:spid="_x0000_s1026" style="position:absolute;margin-left:529.85pt;margin-top:-.6pt;width:57.1pt;height:770.25pt;z-index:-25143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" fillcolor="#48b6a8" stroked="f">
                <w10:wrap anchorx="page"/>
              </v:rect>
            </w:pict>
          </mc:Fallback>
        </mc:AlternateContent>
      </w:r>
      <w:r w:rsidR="00C57BF4" w:rsidRPr="00C57BF4">
        <w:rPr>
          <w:noProof/>
        </w:rPr>
        <mc:AlternateContent>
          <mc:Choice Requires="wpg">
            <w:drawing>
              <wp:anchor distT="0" distB="0" distL="114300" distR="114300" simplePos="0" relativeHeight="251834880" behindDoc="0" locked="0" layoutInCell="1" allowOverlap="1" wp14:anchorId="237F4946" wp14:editId="652ABAC6">
                <wp:simplePos x="0" y="0"/>
                <wp:positionH relativeFrom="column">
                  <wp:posOffset>5288743</wp:posOffset>
                </wp:positionH>
                <wp:positionV relativeFrom="paragraph">
                  <wp:posOffset>5933440</wp:posOffset>
                </wp:positionV>
                <wp:extent cx="1182370" cy="3553460"/>
                <wp:effectExtent l="0" t="0" r="36830" b="27940"/>
                <wp:wrapNone/>
                <wp:docPr id="3" name="Grouper 89"/>
                <wp:cNvGraphicFramePr/>
                <a:graphic xmlns:a="http://schemas.openxmlformats.org/drawingml/2006/main">
                  <a:graphicData uri="http://schemas.microsoft.com/office/word/2010/wordprocessingGroup">
                    <wpg:wgp>
                      <wpg:cNvGrpSpPr/>
                      <wpg:grpSpPr>
                        <a:xfrm>
                          <a:off x="0" y="0"/>
                          <a:ext cx="1182370" cy="3553460"/>
                          <a:chOff x="0" y="0"/>
                          <a:chExt cx="1797862" cy="3554057"/>
                        </a:xfrm>
                      </wpg:grpSpPr>
                      <wps:wsp>
                        <wps:cNvPr id="673" name="Connecteur droit 673"/>
                        <wps:cNvCnPr/>
                        <wps:spPr>
                          <a:xfrm flipH="1" flipV="1">
                            <a:off x="0" y="0"/>
                            <a:ext cx="1797862" cy="3103052"/>
                          </a:xfrm>
                          <a:prstGeom prst="line">
                            <a:avLst/>
                          </a:prstGeom>
                          <a:noFill/>
                          <a:ln w="15875" cap="rnd" cmpd="sng" algn="ctr">
                            <a:solidFill>
                              <a:srgbClr val="FFFFFF"/>
                            </a:solidFill>
                            <a:prstDash val="sysDot"/>
                          </a:ln>
                          <a:effectLst/>
                        </wps:spPr>
                        <wps:bodyPr/>
                      </wps:wsp>
                      <wps:wsp>
                        <wps:cNvPr id="676" name="Connecteur droit 676"/>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677" name="Connecteur droit 677"/>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678" name="Connecteur droit 678"/>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2F39F576" id="Grouper 89" o:spid="_x0000_s1026" style="position:absolute;margin-left:416.45pt;margin-top:467.2pt;width:93.1pt;height:279.8pt;z-index:251834880;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">
                <v:line id="Connecteur droit 673"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IswcEAAADcAAAADwAAAGRycy9kb3ducmV2LnhtbESP3YrCMBSE7wXfIRxh7zRdV6xUo4gg&#10;eOvPAxybY1u3OSlJtHGffiMs7OUwM98wq000rXiS841lBZ+TDARxaXXDlYLLeT9egPABWWNrmRS8&#10;yMNmPRyssNC25yM9T6ESCcK+QAV1CF0hpS9rMugntiNO3s06gyFJV0ntsE9w08ppls2lwYbTQo0d&#10;7Woqv08PoyC/+v7+ioF+/HFhOY/2hm6m1McobpcgAsXwH/5rH7SCef4F7zPpCMj1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0kizBwQAAANwAAAAPAAAAAAAAAAAAAAAA&#10;AKECAABkcnMvZG93bnJldi54bWxQSwUGAAAAAAQABAD5AAAAjwMAAAAA&#10;" strokecolor="white" strokeweight="1.25pt">
                  <v:stroke dashstyle="1 1" endcap="round"/>
                </v:line>
                <v:line id="Connecteur droit 676"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WPWcAAAADcAAAADwAAAGRycy9kb3ducmV2LnhtbESP3YrCMBSE7wXfIRxh7zRdWVqpRlkW&#10;hL315wGOzbGtNiclydq4T28EwcthZr5hVptoOnEj51vLCj5nGQjiyuqWawXHw3a6AOEDssbOMim4&#10;k4fNejxaYantwDu67UMtEoR9iQqaEPpSSl81ZNDPbE+cvLN1BkOSrpba4ZDgppPzLMulwZbTQoM9&#10;/TRUXfd/RkFx8sPlHgP9+93CchHtGd2XUh+T+L0EESiGd/jV/tUK8iKH55l0BOT6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lj1nAAAAA3AAAAA8AAAAAAAAAAAAAAAAA&#10;oQIAAGRycy9kb3ducmV2LnhtbFBLBQYAAAAABAAEAPkAAACOAwAAAAA=&#10;" strokecolor="white" strokeweight="1.25pt">
                  <v:stroke dashstyle="1 1" endcap="round"/>
                </v:line>
                <v:line id="Connecteur droit 677"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kqwsAAAADcAAAADwAAAGRycy9kb3ducmV2LnhtbESP0YrCMBRE3wX/IVzBN01XxJZqlGVB&#10;2Fd1P+DaXNtqc1OSrI379UYQ9nGYmTPMZhdNJ+7kfGtZwcc8A0FcWd1yreDntJ8VIHxA1thZJgUP&#10;8rDbjkcbLLUd+ED3Y6hFgrAvUUETQl9K6auGDPq57YmTd7HOYEjS1VI7HBLcdHKRZStpsOW00GBP&#10;Xw1Vt+OvUZCf/XB9xEB//lBYzqO9oFsqNZ3EzzWIQDH8h9/tb61glefwOpOOgNw+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upKsLAAAAA3AAAAA8AAAAAAAAAAAAAAAAA&#10;oQIAAGRycy9kb3ducmV2LnhtbFBLBQYAAAAABAAEAPkAAACOAwAAAAA=&#10;" strokecolor="white" strokeweight="1.25pt">
                  <v:stroke dashstyle="1 1" endcap="round"/>
                </v:line>
                <v:line id="Connecteur droit 678"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a+sLwAAADcAAAADwAAAGRycy9kb3ducmV2LnhtbERPy4rCMBTdD/gP4QruxtRBrFSjiCDM&#10;1scHXJtrW21uShJt9OvNQnB5OO/lOppWPMj5xrKCyTgDQVxa3XCl4HTc/c5B+ICssbVMCp7kYb0a&#10;/Cyx0LbnPT0OoRIphH2BCuoQukJKX9Zk0I9tR5y4i3UGQ4Kuktphn8JNK/+ybCYNNpwaauxoW1N5&#10;O9yNgvzs++szBnr5/dxyHu0F3VSp0TBuFiACxfAVf9z/WsEsT2vTmXQE5OoN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Oja+sLwAAADcAAAADwAAAAAAAAAAAAAAAAChAgAA&#10;ZHJzL2Rvd25yZXYueG1sUEsFBgAAAAAEAAQA+QAAAIoDAAAAAA==&#10;" strokecolor="white" strokeweight="1.25pt">
                  <v:stroke dashstyle="1 1" endcap="round"/>
                </v:line>
              </v:group>
            </w:pict>
          </mc:Fallback>
        </mc:AlternateContent>
      </w:r>
    </w:p>
    <w:p w:rsidR="00C57BF4" w:rsidRDefault="00E37320">
      <w:r>
        <w:rPr>
          <w:noProof/>
        </w:rPr>
        <mc:AlternateContent>
          <mc:Choice Requires="wps">
            <w:drawing>
              <wp:anchor distT="45720" distB="45720" distL="114300" distR="114300" simplePos="0" relativeHeight="251840000" behindDoc="0" locked="0" layoutInCell="1" allowOverlap="1">
                <wp:simplePos x="0" y="0"/>
                <wp:positionH relativeFrom="column">
                  <wp:posOffset>-432642</wp:posOffset>
                </wp:positionH>
                <wp:positionV relativeFrom="paragraph">
                  <wp:posOffset>458</wp:posOffset>
                </wp:positionV>
                <wp:extent cx="5886450" cy="9848850"/>
                <wp:effectExtent l="0" t="0" r="19050" b="19050"/>
                <wp:wrapSquare wrapText="bothSides"/>
                <wp:docPr id="2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9848850"/>
                        </a:xfrm>
                        <a:prstGeom prst="rect">
                          <a:avLst/>
                        </a:prstGeom>
                        <a:solidFill>
                          <a:srgbClr val="FFFFFF"/>
                        </a:solidFill>
                        <a:ln w="9525">
                          <a:solidFill>
                            <a:schemeClr val="bg1">
                              <a:lumMod val="95000"/>
                            </a:schemeClr>
                          </a:solidFill>
                          <a:miter lim="800000"/>
                          <a:headEnd/>
                          <a:tailEnd/>
                        </a:ln>
                      </wps:spPr>
                      <wps:txbx>
                        <w:txbxContent>
                          <w:p w:rsidR="00074BEE" w:rsidRDefault="00074BEE" w:rsidP="00E37320">
                            <w:pPr>
                              <w:jc w:val="both"/>
                              <w:rPr>
                                <w:rStyle w:val="lev"/>
                                <w:sz w:val="28"/>
                                <w:szCs w:val="28"/>
                              </w:rPr>
                            </w:pPr>
                          </w:p>
                          <w:p w:rsidR="00074BEE" w:rsidRDefault="00074BEE" w:rsidP="00113169">
                            <w:pPr>
                              <w:numPr>
                                <w:ilvl w:val="0"/>
                                <w:numId w:val="13"/>
                              </w:numPr>
                              <w:ind w:hanging="218"/>
                              <w:jc w:val="both"/>
                              <w:rPr>
                                <w:rStyle w:val="lev"/>
                                <w:sz w:val="28"/>
                                <w:szCs w:val="28"/>
                              </w:rPr>
                            </w:pPr>
                            <w:r w:rsidRPr="00113169">
                              <w:rPr>
                                <w:rStyle w:val="lev"/>
                                <w:sz w:val="28"/>
                                <w:szCs w:val="28"/>
                              </w:rPr>
                              <w:t>Participation financière</w:t>
                            </w:r>
                          </w:p>
                          <w:p w:rsidR="00074BEE" w:rsidRPr="004A7F5F" w:rsidRDefault="00074BEE" w:rsidP="00113169">
                            <w:pPr>
                              <w:ind w:left="360"/>
                              <w:jc w:val="both"/>
                              <w:rPr>
                                <w:rStyle w:val="lev"/>
                                <w:sz w:val="16"/>
                                <w:szCs w:val="16"/>
                              </w:rPr>
                            </w:pPr>
                          </w:p>
                          <w:p w:rsidR="00074BEE" w:rsidRPr="00113169" w:rsidRDefault="00074BEE" w:rsidP="00113169">
                            <w:pPr>
                              <w:jc w:val="both"/>
                              <w:rPr>
                                <w:rStyle w:val="lev"/>
                                <w:b w:val="0"/>
                                <w:sz w:val="22"/>
                                <w:szCs w:val="22"/>
                              </w:rPr>
                            </w:pPr>
                            <w:r w:rsidRPr="00113169">
                              <w:rPr>
                                <w:rStyle w:val="lev"/>
                                <w:b w:val="0"/>
                                <w:sz w:val="22"/>
                                <w:szCs w:val="22"/>
                              </w:rPr>
                              <w:t>La participation financière des parents constitue une contribution aux coûts de fonctionnement de la structure.</w:t>
                            </w:r>
                          </w:p>
                          <w:p w:rsidR="00074BEE" w:rsidRDefault="00074BEE" w:rsidP="00113169">
                            <w:pPr>
                              <w:jc w:val="both"/>
                              <w:rPr>
                                <w:rStyle w:val="lev"/>
                                <w:b w:val="0"/>
                                <w:sz w:val="22"/>
                                <w:szCs w:val="22"/>
                              </w:rPr>
                            </w:pPr>
                            <w:r w:rsidRPr="00113169">
                              <w:rPr>
                                <w:rStyle w:val="lev"/>
                                <w:b w:val="0"/>
                                <w:sz w:val="22"/>
                                <w:szCs w:val="22"/>
                              </w:rPr>
                              <w:t xml:space="preserve">Cette participation ne finance que partiellement les charges de celle-ci. </w:t>
                            </w:r>
                          </w:p>
                          <w:p w:rsidR="00074BEE" w:rsidRPr="00113169" w:rsidRDefault="00074BEE" w:rsidP="00113169">
                            <w:pPr>
                              <w:jc w:val="both"/>
                              <w:rPr>
                                <w:rStyle w:val="lev"/>
                                <w:b w:val="0"/>
                                <w:sz w:val="22"/>
                                <w:szCs w:val="22"/>
                              </w:rPr>
                            </w:pPr>
                            <w:r w:rsidRPr="00113169">
                              <w:rPr>
                                <w:rStyle w:val="lev"/>
                                <w:b w:val="0"/>
                                <w:sz w:val="22"/>
                                <w:szCs w:val="22"/>
                              </w:rPr>
                              <w:t xml:space="preserve">La CAF 92 finance le jardin d’enfants au titre de la Prestation de Service Unique. En conséquence, la CAF verse une aide importante au gestionnaire, permettant de réduire significativement la participation des familles. Le jardin d’enfants reçoit également des subventions du conseil </w:t>
                            </w:r>
                            <w:r>
                              <w:rPr>
                                <w:rStyle w:val="lev"/>
                                <w:b w:val="0"/>
                                <w:sz w:val="22"/>
                                <w:szCs w:val="22"/>
                              </w:rPr>
                              <w:t>départemental</w:t>
                            </w:r>
                            <w:r w:rsidRPr="00113169">
                              <w:rPr>
                                <w:rStyle w:val="lev"/>
                                <w:b w:val="0"/>
                                <w:sz w:val="22"/>
                                <w:szCs w:val="22"/>
                              </w:rPr>
                              <w:t xml:space="preserve"> 92 pour les enfants de moins de 4 ans, ainsi que des subventions des mairies d’Asnières et de Courbevoie. </w:t>
                            </w:r>
                          </w:p>
                          <w:p w:rsidR="00074BEE" w:rsidRPr="004A7F5F" w:rsidRDefault="00074BEE" w:rsidP="00113169">
                            <w:pPr>
                              <w:jc w:val="both"/>
                              <w:rPr>
                                <w:rStyle w:val="lev"/>
                                <w:b w:val="0"/>
                                <w:sz w:val="16"/>
                                <w:szCs w:val="16"/>
                              </w:rPr>
                            </w:pPr>
                          </w:p>
                          <w:p w:rsidR="00074BEE" w:rsidRPr="00113169" w:rsidRDefault="00074BEE" w:rsidP="00113169">
                            <w:pPr>
                              <w:jc w:val="both"/>
                              <w:rPr>
                                <w:rStyle w:val="lev"/>
                                <w:b w:val="0"/>
                                <w:sz w:val="22"/>
                                <w:szCs w:val="22"/>
                              </w:rPr>
                            </w:pPr>
                            <w:r w:rsidRPr="00113169">
                              <w:rPr>
                                <w:rStyle w:val="lev"/>
                                <w:b w:val="0"/>
                                <w:sz w:val="22"/>
                                <w:szCs w:val="22"/>
                              </w:rPr>
                              <w:t>Pour un accueil de type régulier</w:t>
                            </w:r>
                            <w:r>
                              <w:rPr>
                                <w:rStyle w:val="lev"/>
                                <w:b w:val="0"/>
                                <w:sz w:val="22"/>
                                <w:szCs w:val="22"/>
                              </w:rPr>
                              <w:t>,</w:t>
                            </w:r>
                            <w:r w:rsidRPr="00113169">
                              <w:rPr>
                                <w:rStyle w:val="lev"/>
                                <w:b w:val="0"/>
                                <w:sz w:val="22"/>
                                <w:szCs w:val="22"/>
                              </w:rPr>
                              <w:t xml:space="preserve"> les parents sont tenus au paiement d’une </w:t>
                            </w:r>
                            <w:r w:rsidRPr="00113169">
                              <w:rPr>
                                <w:rStyle w:val="lev"/>
                                <w:sz w:val="22"/>
                                <w:szCs w:val="22"/>
                              </w:rPr>
                              <w:t>participation mensuelle forfaitaire</w:t>
                            </w:r>
                            <w:r w:rsidRPr="00113169">
                              <w:rPr>
                                <w:rStyle w:val="lev"/>
                                <w:b w:val="0"/>
                                <w:sz w:val="22"/>
                                <w:szCs w:val="22"/>
                              </w:rPr>
                              <w:t>, par référence au barème national et aux modalités de calculs élaborés par la Caisse Nationale des Allocations Familiales. Elle varie en fonction des ressources N-2 et de la composition de la famille et correspond à un taux d’efforts modulable en fonction du nombre d’enfants de la famille, dans les limites annuelles d’un plancher et d’un plafond déterminé chaque année par la Caisse Nationale d'Allocations Familiales.</w:t>
                            </w:r>
                          </w:p>
                          <w:p w:rsidR="00074BEE" w:rsidRPr="00141DDC" w:rsidRDefault="00074BEE" w:rsidP="00113169">
                            <w:pPr>
                              <w:jc w:val="both"/>
                              <w:rPr>
                                <w:sz w:val="17"/>
                                <w:szCs w:val="17"/>
                              </w:rPr>
                            </w:pPr>
                          </w:p>
                          <w:p w:rsidR="00074BEE" w:rsidRPr="00113169" w:rsidRDefault="00074BEE" w:rsidP="00113169">
                            <w:pPr>
                              <w:jc w:val="both"/>
                              <w:rPr>
                                <w:rStyle w:val="lev"/>
                                <w:b w:val="0"/>
                                <w:sz w:val="22"/>
                                <w:szCs w:val="22"/>
                              </w:rPr>
                            </w:pPr>
                            <w:r w:rsidRPr="00113169">
                              <w:rPr>
                                <w:rStyle w:val="lev"/>
                                <w:b w:val="0"/>
                                <w:sz w:val="22"/>
                                <w:szCs w:val="22"/>
                              </w:rPr>
                              <w:t>La participation demandée à la famille couvre la prise en charge de l’enfant pendant son temps de présence dans la structure, y compris les repas principaux, les couches et les soins d’hygiène. Aucune déduction ou supplément ne seront acceptés pour les repas, les goûters, les couches et les produits de soin et d’hygiène.</w:t>
                            </w:r>
                          </w:p>
                          <w:p w:rsidR="00074BEE" w:rsidRDefault="00074BEE" w:rsidP="00113169">
                            <w:pPr>
                              <w:jc w:val="both"/>
                              <w:rPr>
                                <w:rStyle w:val="lev"/>
                                <w:b w:val="0"/>
                                <w:sz w:val="22"/>
                                <w:szCs w:val="22"/>
                              </w:rPr>
                            </w:pPr>
                            <w:r w:rsidRPr="00113169">
                              <w:rPr>
                                <w:rStyle w:val="lev"/>
                                <w:b w:val="0"/>
                                <w:sz w:val="22"/>
                                <w:szCs w:val="22"/>
                              </w:rPr>
                              <w:t>Les tarifs sont revus chaque année au 1er janvier. A défaut de produire les documents dans les délais précisés lors de la demande, la participation financière sera calculée sur la base du prix plafond, jusqu’à réception des documents, sans effet rétroactif.</w:t>
                            </w:r>
                          </w:p>
                          <w:p w:rsidR="00074BEE" w:rsidRPr="004A7F5F" w:rsidRDefault="00074BEE">
                            <w:pPr>
                              <w:rPr>
                                <w:rStyle w:val="lev"/>
                                <w:b w:val="0"/>
                                <w:sz w:val="16"/>
                                <w:szCs w:val="16"/>
                              </w:rPr>
                            </w:pPr>
                          </w:p>
                          <w:p w:rsidR="00074BEE" w:rsidRPr="00113169" w:rsidRDefault="00074BEE" w:rsidP="00113169">
                            <w:pPr>
                              <w:jc w:val="both"/>
                              <w:rPr>
                                <w:rStyle w:val="lev"/>
                                <w:sz w:val="22"/>
                                <w:szCs w:val="22"/>
                              </w:rPr>
                            </w:pPr>
                            <w:r w:rsidRPr="00113169">
                              <w:rPr>
                                <w:rStyle w:val="lev"/>
                                <w:sz w:val="22"/>
                                <w:szCs w:val="22"/>
                              </w:rPr>
                              <w:t>Les éventuelles déductions appliquées sur le forfait mensuel sont limitées à :</w:t>
                            </w:r>
                          </w:p>
                          <w:p w:rsidR="00074BEE" w:rsidRPr="00113169" w:rsidRDefault="00074BEE" w:rsidP="00113169">
                            <w:pPr>
                              <w:numPr>
                                <w:ilvl w:val="0"/>
                                <w:numId w:val="12"/>
                              </w:numPr>
                              <w:jc w:val="both"/>
                              <w:rPr>
                                <w:rStyle w:val="lev"/>
                                <w:b w:val="0"/>
                                <w:sz w:val="22"/>
                                <w:szCs w:val="22"/>
                              </w:rPr>
                            </w:pPr>
                            <w:r>
                              <w:rPr>
                                <w:rStyle w:val="lev"/>
                                <w:b w:val="0"/>
                                <w:sz w:val="22"/>
                                <w:szCs w:val="22"/>
                              </w:rPr>
                              <w:t>L</w:t>
                            </w:r>
                            <w:r w:rsidRPr="00113169">
                              <w:rPr>
                                <w:rStyle w:val="lev"/>
                                <w:b w:val="0"/>
                                <w:sz w:val="22"/>
                                <w:szCs w:val="22"/>
                              </w:rPr>
                              <w:t>a fermeture de la structure</w:t>
                            </w:r>
                          </w:p>
                          <w:p w:rsidR="00074BEE" w:rsidRPr="006A2D2F" w:rsidRDefault="00074BEE" w:rsidP="006A2D2F">
                            <w:pPr>
                              <w:numPr>
                                <w:ilvl w:val="0"/>
                                <w:numId w:val="12"/>
                              </w:numPr>
                              <w:jc w:val="both"/>
                              <w:rPr>
                                <w:rStyle w:val="lev"/>
                                <w:b w:val="0"/>
                                <w:sz w:val="22"/>
                                <w:szCs w:val="22"/>
                              </w:rPr>
                            </w:pPr>
                            <w:r>
                              <w:rPr>
                                <w:rStyle w:val="lev"/>
                                <w:b w:val="0"/>
                                <w:sz w:val="22"/>
                                <w:szCs w:val="22"/>
                              </w:rPr>
                              <w:t>L</w:t>
                            </w:r>
                            <w:r w:rsidRPr="00113169">
                              <w:rPr>
                                <w:rStyle w:val="lev"/>
                                <w:b w:val="0"/>
                                <w:sz w:val="22"/>
                                <w:szCs w:val="22"/>
                              </w:rPr>
                              <w:t xml:space="preserve">’hospitalisation de l’enfant </w:t>
                            </w:r>
                            <w:r>
                              <w:rPr>
                                <w:rStyle w:val="lev"/>
                                <w:b w:val="0"/>
                                <w:sz w:val="22"/>
                                <w:szCs w:val="22"/>
                              </w:rPr>
                              <w:t>dès le 1</w:t>
                            </w:r>
                            <w:r w:rsidRPr="006A2D2F">
                              <w:rPr>
                                <w:rStyle w:val="lev"/>
                                <w:b w:val="0"/>
                                <w:sz w:val="22"/>
                                <w:szCs w:val="22"/>
                                <w:vertAlign w:val="superscript"/>
                              </w:rPr>
                              <w:t>er</w:t>
                            </w:r>
                            <w:r>
                              <w:rPr>
                                <w:rStyle w:val="lev"/>
                                <w:b w:val="0"/>
                                <w:sz w:val="22"/>
                                <w:szCs w:val="22"/>
                              </w:rPr>
                              <w:t xml:space="preserve"> jour</w:t>
                            </w:r>
                          </w:p>
                          <w:p w:rsidR="00074BEE" w:rsidRPr="00113169" w:rsidRDefault="00074BEE" w:rsidP="00113169">
                            <w:pPr>
                              <w:numPr>
                                <w:ilvl w:val="0"/>
                                <w:numId w:val="12"/>
                              </w:numPr>
                              <w:jc w:val="both"/>
                              <w:rPr>
                                <w:rStyle w:val="lev"/>
                                <w:b w:val="0"/>
                                <w:sz w:val="22"/>
                                <w:szCs w:val="22"/>
                              </w:rPr>
                            </w:pPr>
                            <w:r>
                              <w:rPr>
                                <w:rStyle w:val="lev"/>
                                <w:b w:val="0"/>
                                <w:sz w:val="22"/>
                                <w:szCs w:val="22"/>
                              </w:rPr>
                              <w:t>L</w:t>
                            </w:r>
                            <w:r w:rsidRPr="00113169">
                              <w:rPr>
                                <w:rStyle w:val="lev"/>
                                <w:b w:val="0"/>
                                <w:sz w:val="22"/>
                                <w:szCs w:val="22"/>
                              </w:rPr>
                              <w:t>’éviction par le médecin de la structure</w:t>
                            </w:r>
                          </w:p>
                          <w:p w:rsidR="00074BEE" w:rsidRDefault="00074BEE" w:rsidP="00113169">
                            <w:pPr>
                              <w:numPr>
                                <w:ilvl w:val="0"/>
                                <w:numId w:val="12"/>
                              </w:numPr>
                              <w:jc w:val="both"/>
                              <w:rPr>
                                <w:rStyle w:val="lev"/>
                                <w:b w:val="0"/>
                                <w:sz w:val="22"/>
                                <w:szCs w:val="22"/>
                              </w:rPr>
                            </w:pPr>
                            <w:r>
                              <w:rPr>
                                <w:rStyle w:val="lev"/>
                                <w:b w:val="0"/>
                                <w:sz w:val="22"/>
                                <w:szCs w:val="22"/>
                              </w:rPr>
                              <w:t>U</w:t>
                            </w:r>
                            <w:r w:rsidRPr="00113169">
                              <w:rPr>
                                <w:rStyle w:val="lev"/>
                                <w:b w:val="0"/>
                                <w:sz w:val="22"/>
                                <w:szCs w:val="22"/>
                              </w:rPr>
                              <w:t xml:space="preserve">ne maladie </w:t>
                            </w:r>
                            <w:r>
                              <w:rPr>
                                <w:rStyle w:val="lev"/>
                                <w:b w:val="0"/>
                                <w:sz w:val="22"/>
                                <w:szCs w:val="22"/>
                              </w:rPr>
                              <w:t>dès le 1</w:t>
                            </w:r>
                            <w:r w:rsidRPr="006A2D2F">
                              <w:rPr>
                                <w:rStyle w:val="lev"/>
                                <w:b w:val="0"/>
                                <w:sz w:val="22"/>
                                <w:szCs w:val="22"/>
                                <w:vertAlign w:val="superscript"/>
                              </w:rPr>
                              <w:t>er</w:t>
                            </w:r>
                            <w:r>
                              <w:rPr>
                                <w:rStyle w:val="lev"/>
                                <w:b w:val="0"/>
                                <w:sz w:val="22"/>
                                <w:szCs w:val="22"/>
                              </w:rPr>
                              <w:t xml:space="preserve"> jour sous réserve de la production d’un certificat médical</w:t>
                            </w:r>
                          </w:p>
                          <w:p w:rsidR="00074BEE" w:rsidRPr="00113169" w:rsidRDefault="00074BEE" w:rsidP="00113169">
                            <w:pPr>
                              <w:numPr>
                                <w:ilvl w:val="0"/>
                                <w:numId w:val="12"/>
                              </w:numPr>
                              <w:jc w:val="both"/>
                              <w:rPr>
                                <w:rStyle w:val="lev"/>
                                <w:b w:val="0"/>
                                <w:sz w:val="22"/>
                                <w:szCs w:val="22"/>
                              </w:rPr>
                            </w:pPr>
                            <w:r>
                              <w:rPr>
                                <w:rStyle w:val="lev"/>
                                <w:b w:val="0"/>
                                <w:sz w:val="22"/>
                                <w:szCs w:val="22"/>
                              </w:rPr>
                              <w:t>Les vacances prises en dehors des fermetures de la structure sous réserve qu’elles soient signalées par écrit (mail ou courrier) 1mois avant.</w:t>
                            </w:r>
                          </w:p>
                          <w:p w:rsidR="00074BEE" w:rsidRPr="006A2D2F" w:rsidRDefault="00074BEE" w:rsidP="00113169">
                            <w:pPr>
                              <w:numPr>
                                <w:ilvl w:val="0"/>
                                <w:numId w:val="12"/>
                              </w:numPr>
                              <w:jc w:val="both"/>
                              <w:rPr>
                                <w:bCs/>
                                <w:sz w:val="22"/>
                                <w:szCs w:val="22"/>
                              </w:rPr>
                            </w:pPr>
                            <w:r w:rsidRPr="00113169">
                              <w:rPr>
                                <w:rStyle w:val="lev"/>
                                <w:b w:val="0"/>
                                <w:sz w:val="22"/>
                                <w:szCs w:val="22"/>
                              </w:rPr>
                              <w:t>Ces déductions s’effectuent sur la base du tarif horaire découlant de la participation familiale mensuelle et</w:t>
                            </w:r>
                            <w:r>
                              <w:rPr>
                                <w:rStyle w:val="lev"/>
                                <w:b w:val="0"/>
                                <w:sz w:val="22"/>
                                <w:szCs w:val="22"/>
                              </w:rPr>
                              <w:t xml:space="preserve"> seront effectuées sur les factures de juin et décembre</w:t>
                            </w:r>
                            <w:r w:rsidRPr="00C30794">
                              <w:rPr>
                                <w:rStyle w:val="lev"/>
                                <w:b w:val="0"/>
                                <w:sz w:val="22"/>
                                <w:szCs w:val="22"/>
                              </w:rPr>
                              <w:t>.</w:t>
                            </w:r>
                            <w:r>
                              <w:rPr>
                                <w:rStyle w:val="lev"/>
                                <w:b w:val="0"/>
                                <w:sz w:val="22"/>
                                <w:szCs w:val="22"/>
                              </w:rPr>
                              <w:t xml:space="preserve"> </w:t>
                            </w:r>
                            <w:r w:rsidRPr="00124784">
                              <w:rPr>
                                <w:iCs/>
                                <w:sz w:val="22"/>
                                <w:szCs w:val="22"/>
                              </w:rPr>
                              <w:t>(éventuellement</w:t>
                            </w:r>
                            <w:r w:rsidRPr="00124784">
                              <w:rPr>
                                <w:iCs/>
                                <w:sz w:val="17"/>
                                <w:szCs w:val="17"/>
                              </w:rPr>
                              <w:t xml:space="preserve"> </w:t>
                            </w:r>
                            <w:r w:rsidRPr="00124784">
                              <w:rPr>
                                <w:iCs/>
                                <w:sz w:val="22"/>
                                <w:szCs w:val="22"/>
                              </w:rPr>
                              <w:t>mai et juin si la déduction est supérieure à un mois de forfait)</w:t>
                            </w:r>
                          </w:p>
                          <w:p w:rsidR="00074BEE" w:rsidRDefault="00074BEE" w:rsidP="006A2D2F">
                            <w:pPr>
                              <w:jc w:val="both"/>
                              <w:rPr>
                                <w:iCs/>
                                <w:sz w:val="22"/>
                                <w:szCs w:val="22"/>
                              </w:rPr>
                            </w:pPr>
                            <w:r w:rsidRPr="004A7F5F">
                              <w:rPr>
                                <w:iCs/>
                                <w:sz w:val="22"/>
                                <w:szCs w:val="22"/>
                              </w:rPr>
                              <w:t>Les taux de participation sont conformes à la circulaire n°2019-005 de la Caisse Nationale des allocations familiales relative aux barèmes des participations familiales et disponibles en annexe au présent règlement de fonctionnement.</w:t>
                            </w:r>
                          </w:p>
                          <w:p w:rsidR="00074BEE" w:rsidRPr="004A7F5F" w:rsidRDefault="00074BEE" w:rsidP="006A2D2F">
                            <w:pPr>
                              <w:jc w:val="both"/>
                              <w:rPr>
                                <w:iCs/>
                                <w:sz w:val="16"/>
                                <w:szCs w:val="16"/>
                              </w:rPr>
                            </w:pPr>
                          </w:p>
                          <w:p w:rsidR="00074BEE" w:rsidRDefault="00074BEE" w:rsidP="009236A2">
                            <w:pPr>
                              <w:jc w:val="both"/>
                              <w:rPr>
                                <w:rStyle w:val="lev"/>
                                <w:b w:val="0"/>
                                <w:sz w:val="22"/>
                                <w:szCs w:val="22"/>
                              </w:rPr>
                            </w:pPr>
                          </w:p>
                          <w:p w:rsidR="00074BEE" w:rsidRPr="009236A2" w:rsidRDefault="00074BEE" w:rsidP="009236A2">
                            <w:pPr>
                              <w:jc w:val="both"/>
                              <w:rPr>
                                <w:rStyle w:val="lev"/>
                                <w:b w:val="0"/>
                                <w:sz w:val="22"/>
                                <w:szCs w:val="22"/>
                              </w:rPr>
                            </w:pPr>
                            <w:r w:rsidRPr="009236A2">
                              <w:rPr>
                                <w:rStyle w:val="lev"/>
                                <w:b w:val="0"/>
                                <w:sz w:val="22"/>
                                <w:szCs w:val="22"/>
                              </w:rPr>
                              <w:t>S’il y a un enfant handicapé dans la famille, il convient de considérer cette charge supplémentaire en appliquant le taux d’effort immédiatement en dessous de celui auquel la famille peut prétendre en fonction de sa taille.</w:t>
                            </w:r>
                          </w:p>
                          <w:p w:rsidR="00074BEE" w:rsidRPr="009236A2" w:rsidRDefault="00074BEE" w:rsidP="009236A2">
                            <w:pPr>
                              <w:pStyle w:val="Corpsdetexte2"/>
                              <w:spacing w:after="0" w:line="240" w:lineRule="auto"/>
                              <w:rPr>
                                <w:rStyle w:val="lev"/>
                                <w:b w:val="0"/>
                                <w:sz w:val="22"/>
                                <w:szCs w:val="22"/>
                              </w:rPr>
                            </w:pPr>
                          </w:p>
                          <w:p w:rsidR="00074BEE" w:rsidRPr="009236A2" w:rsidRDefault="00074BEE" w:rsidP="009236A2">
                            <w:pPr>
                              <w:pStyle w:val="Corpsdetexte2"/>
                              <w:spacing w:after="0" w:line="240" w:lineRule="auto"/>
                              <w:rPr>
                                <w:rStyle w:val="lev"/>
                                <w:sz w:val="22"/>
                                <w:szCs w:val="22"/>
                              </w:rPr>
                            </w:pPr>
                            <w:r w:rsidRPr="009236A2">
                              <w:rPr>
                                <w:rStyle w:val="lev"/>
                                <w:sz w:val="22"/>
                                <w:szCs w:val="22"/>
                              </w:rPr>
                              <w:t>La participation de la famille est progressive avec un tarif minimum (plancher) et un tarif maximum (plafond) fixés par la CNAF chaque année au 01er janvier.</w:t>
                            </w:r>
                          </w:p>
                          <w:p w:rsidR="00074BEE" w:rsidRPr="009236A2" w:rsidRDefault="00074BEE" w:rsidP="009236A2">
                            <w:pPr>
                              <w:pStyle w:val="En-tte"/>
                              <w:tabs>
                                <w:tab w:val="clear" w:pos="4536"/>
                                <w:tab w:val="clear" w:pos="9072"/>
                              </w:tabs>
                              <w:ind w:left="-284"/>
                              <w:rPr>
                                <w:rStyle w:val="lev"/>
                                <w:b w:val="0"/>
                                <w:sz w:val="22"/>
                                <w:szCs w:val="22"/>
                              </w:rPr>
                            </w:pPr>
                          </w:p>
                          <w:p w:rsidR="00074BEE" w:rsidRDefault="00074BEE" w:rsidP="00AF5C86">
                            <w:pPr>
                              <w:pStyle w:val="En-tte"/>
                              <w:tabs>
                                <w:tab w:val="clear" w:pos="4536"/>
                                <w:tab w:val="clear" w:pos="9072"/>
                              </w:tabs>
                              <w:ind w:left="-284"/>
                              <w:rPr>
                                <w:rStyle w:val="lev"/>
                                <w:sz w:val="22"/>
                                <w:szCs w:val="22"/>
                              </w:rPr>
                            </w:pPr>
                            <w:r w:rsidRPr="009236A2">
                              <w:rPr>
                                <w:rStyle w:val="lev"/>
                                <w:sz w:val="22"/>
                                <w:szCs w:val="22"/>
                              </w:rPr>
                              <w:t xml:space="preserve">     Mode de calcul :</w:t>
                            </w:r>
                          </w:p>
                          <w:p w:rsidR="00074BEE" w:rsidRDefault="00074BEE" w:rsidP="00AF5C86">
                            <w:pPr>
                              <w:pStyle w:val="En-tte"/>
                              <w:tabs>
                                <w:tab w:val="clear" w:pos="4536"/>
                                <w:tab w:val="clear" w:pos="9072"/>
                              </w:tabs>
                              <w:rPr>
                                <w:rStyle w:val="lev"/>
                                <w:b w:val="0"/>
                                <w:sz w:val="22"/>
                                <w:szCs w:val="22"/>
                              </w:rPr>
                            </w:pPr>
                            <w:r w:rsidRPr="009236A2">
                              <w:rPr>
                                <w:rStyle w:val="lev"/>
                                <w:b w:val="0"/>
                                <w:sz w:val="22"/>
                                <w:szCs w:val="22"/>
                              </w:rPr>
                              <w:t>Tarification mensuelle = (Ressources annuelles/12) x taux d’effort x Nombre d’heures quotidiennes*Nombre de jours mensuels en fonction du forfait choisi</w:t>
                            </w:r>
                          </w:p>
                          <w:p w:rsidR="00074BEE" w:rsidRPr="007F3DD6" w:rsidRDefault="00074BEE" w:rsidP="00AF5C86">
                            <w:pPr>
                              <w:pStyle w:val="En-tte"/>
                              <w:tabs>
                                <w:tab w:val="clear" w:pos="4536"/>
                                <w:tab w:val="clear" w:pos="9072"/>
                              </w:tabs>
                              <w:rPr>
                                <w:rStyle w:val="lev"/>
                                <w:sz w:val="16"/>
                                <w:szCs w:val="16"/>
                              </w:rPr>
                            </w:pPr>
                          </w:p>
                          <w:p w:rsidR="00074BEE" w:rsidRPr="009236A2" w:rsidRDefault="00074BEE">
                            <w:pPr>
                              <w:rPr>
                                <w:rStyle w:val="lev"/>
                                <w:b w:val="0"/>
                                <w:sz w:val="22"/>
                                <w:szCs w:val="22"/>
                              </w:rPr>
                            </w:pPr>
                            <w:r>
                              <w:rPr>
                                <w:rStyle w:val="lev"/>
                                <w:b w:val="0"/>
                                <w:sz w:val="22"/>
                                <w:szCs w:val="22"/>
                              </w:rPr>
                              <w:t>Cette participation financière permet une déduction fiscale.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90" type="#_x0000_t202" style="position:absolute;margin-left:-34.05pt;margin-top:.05pt;width:463.5pt;height:775.5pt;z-index:251840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" strokecolor="#f2f2f2 [3052]">
                <v:textbox>
                  <w:txbxContent>
                    <w:p w:rsidR="00074BEE" w:rsidRDefault="00074BEE" w:rsidP="00E37320">
                      <w:pPr>
                        <w:jc w:val="both"/>
                        <w:rPr>
                          <w:rStyle w:val="lev"/>
                          <w:sz w:val="28"/>
                          <w:szCs w:val="28"/>
                        </w:rPr>
                      </w:pPr>
                    </w:p>
                    <w:p w:rsidR="00074BEE" w:rsidRDefault="00074BEE" w:rsidP="00113169">
                      <w:pPr>
                        <w:numPr>
                          <w:ilvl w:val="0"/>
                          <w:numId w:val="13"/>
                        </w:numPr>
                        <w:ind w:hanging="218"/>
                        <w:jc w:val="both"/>
                        <w:rPr>
                          <w:rStyle w:val="lev"/>
                          <w:sz w:val="28"/>
                          <w:szCs w:val="28"/>
                        </w:rPr>
                      </w:pPr>
                      <w:r w:rsidRPr="00113169">
                        <w:rPr>
                          <w:rStyle w:val="lev"/>
                          <w:sz w:val="28"/>
                          <w:szCs w:val="28"/>
                        </w:rPr>
                        <w:t>Participation financière</w:t>
                      </w:r>
                    </w:p>
                    <w:p w:rsidR="00074BEE" w:rsidRPr="004A7F5F" w:rsidRDefault="00074BEE" w:rsidP="00113169">
                      <w:pPr>
                        <w:ind w:left="360"/>
                        <w:jc w:val="both"/>
                        <w:rPr>
                          <w:rStyle w:val="lev"/>
                          <w:sz w:val="16"/>
                          <w:szCs w:val="16"/>
                        </w:rPr>
                      </w:pPr>
                    </w:p>
                    <w:p w:rsidR="00074BEE" w:rsidRPr="00113169" w:rsidRDefault="00074BEE" w:rsidP="00113169">
                      <w:pPr>
                        <w:jc w:val="both"/>
                        <w:rPr>
                          <w:rStyle w:val="lev"/>
                          <w:b w:val="0"/>
                          <w:sz w:val="22"/>
                          <w:szCs w:val="22"/>
                        </w:rPr>
                      </w:pPr>
                      <w:r w:rsidRPr="00113169">
                        <w:rPr>
                          <w:rStyle w:val="lev"/>
                          <w:b w:val="0"/>
                          <w:sz w:val="22"/>
                          <w:szCs w:val="22"/>
                        </w:rPr>
                        <w:t>La participation financière des parents constitue une contribution aux coûts de fonctionnement de la structure.</w:t>
                      </w:r>
                    </w:p>
                    <w:p w:rsidR="00074BEE" w:rsidRDefault="00074BEE" w:rsidP="00113169">
                      <w:pPr>
                        <w:jc w:val="both"/>
                        <w:rPr>
                          <w:rStyle w:val="lev"/>
                          <w:b w:val="0"/>
                          <w:sz w:val="22"/>
                          <w:szCs w:val="22"/>
                        </w:rPr>
                      </w:pPr>
                      <w:r w:rsidRPr="00113169">
                        <w:rPr>
                          <w:rStyle w:val="lev"/>
                          <w:b w:val="0"/>
                          <w:sz w:val="22"/>
                          <w:szCs w:val="22"/>
                        </w:rPr>
                        <w:t xml:space="preserve">Cette participation ne finance que partiellement les charges de celle-ci. </w:t>
                      </w:r>
                    </w:p>
                    <w:p w:rsidR="00074BEE" w:rsidRPr="00113169" w:rsidRDefault="00074BEE" w:rsidP="00113169">
                      <w:pPr>
                        <w:jc w:val="both"/>
                        <w:rPr>
                          <w:rStyle w:val="lev"/>
                          <w:b w:val="0"/>
                          <w:sz w:val="22"/>
                          <w:szCs w:val="22"/>
                        </w:rPr>
                      </w:pPr>
                      <w:r w:rsidRPr="00113169">
                        <w:rPr>
                          <w:rStyle w:val="lev"/>
                          <w:b w:val="0"/>
                          <w:sz w:val="22"/>
                          <w:szCs w:val="22"/>
                        </w:rPr>
                        <w:t xml:space="preserve">La CAF 92 finance le jardin d’enfants au titre de la Prestation de Service Unique. En conséquence, la CAF verse une aide importante au gestionnaire, permettant de réduire significativement la participation des familles. Le jardin d’enfants reçoit également des subventions du conseil </w:t>
                      </w:r>
                      <w:r>
                        <w:rPr>
                          <w:rStyle w:val="lev"/>
                          <w:b w:val="0"/>
                          <w:sz w:val="22"/>
                          <w:szCs w:val="22"/>
                        </w:rPr>
                        <w:t>départemental</w:t>
                      </w:r>
                      <w:r w:rsidRPr="00113169">
                        <w:rPr>
                          <w:rStyle w:val="lev"/>
                          <w:b w:val="0"/>
                          <w:sz w:val="22"/>
                          <w:szCs w:val="22"/>
                        </w:rPr>
                        <w:t xml:space="preserve"> 92 pour les enfants de moins de 4 ans, ainsi que des subventions des mairies d’Asnières et de Courbevoie. </w:t>
                      </w:r>
                    </w:p>
                    <w:p w:rsidR="00074BEE" w:rsidRPr="004A7F5F" w:rsidRDefault="00074BEE" w:rsidP="00113169">
                      <w:pPr>
                        <w:jc w:val="both"/>
                        <w:rPr>
                          <w:rStyle w:val="lev"/>
                          <w:b w:val="0"/>
                          <w:sz w:val="16"/>
                          <w:szCs w:val="16"/>
                        </w:rPr>
                      </w:pPr>
                    </w:p>
                    <w:p w:rsidR="00074BEE" w:rsidRPr="00113169" w:rsidRDefault="00074BEE" w:rsidP="00113169">
                      <w:pPr>
                        <w:jc w:val="both"/>
                        <w:rPr>
                          <w:rStyle w:val="lev"/>
                          <w:b w:val="0"/>
                          <w:sz w:val="22"/>
                          <w:szCs w:val="22"/>
                        </w:rPr>
                      </w:pPr>
                      <w:r w:rsidRPr="00113169">
                        <w:rPr>
                          <w:rStyle w:val="lev"/>
                          <w:b w:val="0"/>
                          <w:sz w:val="22"/>
                          <w:szCs w:val="22"/>
                        </w:rPr>
                        <w:t>Pour un accueil de type régulier</w:t>
                      </w:r>
                      <w:r>
                        <w:rPr>
                          <w:rStyle w:val="lev"/>
                          <w:b w:val="0"/>
                          <w:sz w:val="22"/>
                          <w:szCs w:val="22"/>
                        </w:rPr>
                        <w:t>,</w:t>
                      </w:r>
                      <w:r w:rsidRPr="00113169">
                        <w:rPr>
                          <w:rStyle w:val="lev"/>
                          <w:b w:val="0"/>
                          <w:sz w:val="22"/>
                          <w:szCs w:val="22"/>
                        </w:rPr>
                        <w:t xml:space="preserve"> les parents sont tenus au paiement d’une </w:t>
                      </w:r>
                      <w:r w:rsidRPr="00113169">
                        <w:rPr>
                          <w:rStyle w:val="lev"/>
                          <w:sz w:val="22"/>
                          <w:szCs w:val="22"/>
                        </w:rPr>
                        <w:t>participation mensuelle forfaitaire</w:t>
                      </w:r>
                      <w:r w:rsidRPr="00113169">
                        <w:rPr>
                          <w:rStyle w:val="lev"/>
                          <w:b w:val="0"/>
                          <w:sz w:val="22"/>
                          <w:szCs w:val="22"/>
                        </w:rPr>
                        <w:t>, par référence au barème national et aux modalités de calculs élaborés par la Caisse Nationale des Allocations Familiales. Elle varie en fonction des ressources N-2 et de la composition de la famille et correspond à un taux d’efforts modulable en fonction du nombre d’enfants de la famille, dans les limites annuelles d’un plancher et d’un plafond déterminé chaque année par la Caisse Nationale d'Allocations Familiales.</w:t>
                      </w:r>
                    </w:p>
                    <w:p w:rsidR="00074BEE" w:rsidRPr="00141DDC" w:rsidRDefault="00074BEE" w:rsidP="00113169">
                      <w:pPr>
                        <w:jc w:val="both"/>
                        <w:rPr>
                          <w:sz w:val="17"/>
                          <w:szCs w:val="17"/>
                        </w:rPr>
                      </w:pPr>
                    </w:p>
                    <w:p w:rsidR="00074BEE" w:rsidRPr="00113169" w:rsidRDefault="00074BEE" w:rsidP="00113169">
                      <w:pPr>
                        <w:jc w:val="both"/>
                        <w:rPr>
                          <w:rStyle w:val="lev"/>
                          <w:b w:val="0"/>
                          <w:sz w:val="22"/>
                          <w:szCs w:val="22"/>
                        </w:rPr>
                      </w:pPr>
                      <w:r w:rsidRPr="00113169">
                        <w:rPr>
                          <w:rStyle w:val="lev"/>
                          <w:b w:val="0"/>
                          <w:sz w:val="22"/>
                          <w:szCs w:val="22"/>
                        </w:rPr>
                        <w:t>La participation demandée à la famille couvre la prise en charge de l’enfant pendant son temps de présence dans la structure, y compris les repas principaux, les couches et les soins d’hygiène. Aucune déduction ou supplément ne seront acceptés pour les repas, les goûters, les couches et les produits de soin et d’hygiène.</w:t>
                      </w:r>
                    </w:p>
                    <w:p w:rsidR="00074BEE" w:rsidRDefault="00074BEE" w:rsidP="00113169">
                      <w:pPr>
                        <w:jc w:val="both"/>
                        <w:rPr>
                          <w:rStyle w:val="lev"/>
                          <w:b w:val="0"/>
                          <w:sz w:val="22"/>
                          <w:szCs w:val="22"/>
                        </w:rPr>
                      </w:pPr>
                      <w:r w:rsidRPr="00113169">
                        <w:rPr>
                          <w:rStyle w:val="lev"/>
                          <w:b w:val="0"/>
                          <w:sz w:val="22"/>
                          <w:szCs w:val="22"/>
                        </w:rPr>
                        <w:t>Les tarifs sont revus chaque année au 1er janvier. A défaut de produire les documents dans les délais précisés lors de la demande, la participation financière sera calculée sur la base du prix plafond, jusqu’à réception des documents, sans effet rétroactif.</w:t>
                      </w:r>
                    </w:p>
                    <w:p w:rsidR="00074BEE" w:rsidRPr="004A7F5F" w:rsidRDefault="00074BEE">
                      <w:pPr>
                        <w:rPr>
                          <w:rStyle w:val="lev"/>
                          <w:b w:val="0"/>
                          <w:sz w:val="16"/>
                          <w:szCs w:val="16"/>
                        </w:rPr>
                      </w:pPr>
                    </w:p>
                    <w:p w:rsidR="00074BEE" w:rsidRPr="00113169" w:rsidRDefault="00074BEE" w:rsidP="00113169">
                      <w:pPr>
                        <w:jc w:val="both"/>
                        <w:rPr>
                          <w:rStyle w:val="lev"/>
                          <w:sz w:val="22"/>
                          <w:szCs w:val="22"/>
                        </w:rPr>
                      </w:pPr>
                      <w:r w:rsidRPr="00113169">
                        <w:rPr>
                          <w:rStyle w:val="lev"/>
                          <w:sz w:val="22"/>
                          <w:szCs w:val="22"/>
                        </w:rPr>
                        <w:t>Les éventuelles déductions appliquées sur le forfait mensuel sont limitées à :</w:t>
                      </w:r>
                    </w:p>
                    <w:p w:rsidR="00074BEE" w:rsidRPr="00113169" w:rsidRDefault="00074BEE" w:rsidP="00113169">
                      <w:pPr>
                        <w:numPr>
                          <w:ilvl w:val="0"/>
                          <w:numId w:val="12"/>
                        </w:numPr>
                        <w:jc w:val="both"/>
                        <w:rPr>
                          <w:rStyle w:val="lev"/>
                          <w:b w:val="0"/>
                          <w:sz w:val="22"/>
                          <w:szCs w:val="22"/>
                        </w:rPr>
                      </w:pPr>
                      <w:r>
                        <w:rPr>
                          <w:rStyle w:val="lev"/>
                          <w:b w:val="0"/>
                          <w:sz w:val="22"/>
                          <w:szCs w:val="22"/>
                        </w:rPr>
                        <w:t>L</w:t>
                      </w:r>
                      <w:r w:rsidRPr="00113169">
                        <w:rPr>
                          <w:rStyle w:val="lev"/>
                          <w:b w:val="0"/>
                          <w:sz w:val="22"/>
                          <w:szCs w:val="22"/>
                        </w:rPr>
                        <w:t>a fermeture de la structure</w:t>
                      </w:r>
                    </w:p>
                    <w:p w:rsidR="00074BEE" w:rsidRPr="006A2D2F" w:rsidRDefault="00074BEE" w:rsidP="006A2D2F">
                      <w:pPr>
                        <w:numPr>
                          <w:ilvl w:val="0"/>
                          <w:numId w:val="12"/>
                        </w:numPr>
                        <w:jc w:val="both"/>
                        <w:rPr>
                          <w:rStyle w:val="lev"/>
                          <w:b w:val="0"/>
                          <w:sz w:val="22"/>
                          <w:szCs w:val="22"/>
                        </w:rPr>
                      </w:pPr>
                      <w:r>
                        <w:rPr>
                          <w:rStyle w:val="lev"/>
                          <w:b w:val="0"/>
                          <w:sz w:val="22"/>
                          <w:szCs w:val="22"/>
                        </w:rPr>
                        <w:t>L</w:t>
                      </w:r>
                      <w:r w:rsidRPr="00113169">
                        <w:rPr>
                          <w:rStyle w:val="lev"/>
                          <w:b w:val="0"/>
                          <w:sz w:val="22"/>
                          <w:szCs w:val="22"/>
                        </w:rPr>
                        <w:t xml:space="preserve">’hospitalisation de l’enfant </w:t>
                      </w:r>
                      <w:r>
                        <w:rPr>
                          <w:rStyle w:val="lev"/>
                          <w:b w:val="0"/>
                          <w:sz w:val="22"/>
                          <w:szCs w:val="22"/>
                        </w:rPr>
                        <w:t>dès le 1</w:t>
                      </w:r>
                      <w:r w:rsidRPr="006A2D2F">
                        <w:rPr>
                          <w:rStyle w:val="lev"/>
                          <w:b w:val="0"/>
                          <w:sz w:val="22"/>
                          <w:szCs w:val="22"/>
                          <w:vertAlign w:val="superscript"/>
                        </w:rPr>
                        <w:t>er</w:t>
                      </w:r>
                      <w:r>
                        <w:rPr>
                          <w:rStyle w:val="lev"/>
                          <w:b w:val="0"/>
                          <w:sz w:val="22"/>
                          <w:szCs w:val="22"/>
                        </w:rPr>
                        <w:t xml:space="preserve"> jour</w:t>
                      </w:r>
                    </w:p>
                    <w:p w:rsidR="00074BEE" w:rsidRPr="00113169" w:rsidRDefault="00074BEE" w:rsidP="00113169">
                      <w:pPr>
                        <w:numPr>
                          <w:ilvl w:val="0"/>
                          <w:numId w:val="12"/>
                        </w:numPr>
                        <w:jc w:val="both"/>
                        <w:rPr>
                          <w:rStyle w:val="lev"/>
                          <w:b w:val="0"/>
                          <w:sz w:val="22"/>
                          <w:szCs w:val="22"/>
                        </w:rPr>
                      </w:pPr>
                      <w:r>
                        <w:rPr>
                          <w:rStyle w:val="lev"/>
                          <w:b w:val="0"/>
                          <w:sz w:val="22"/>
                          <w:szCs w:val="22"/>
                        </w:rPr>
                        <w:t>L</w:t>
                      </w:r>
                      <w:r w:rsidRPr="00113169">
                        <w:rPr>
                          <w:rStyle w:val="lev"/>
                          <w:b w:val="0"/>
                          <w:sz w:val="22"/>
                          <w:szCs w:val="22"/>
                        </w:rPr>
                        <w:t>’éviction par le médecin de la structure</w:t>
                      </w:r>
                    </w:p>
                    <w:p w:rsidR="00074BEE" w:rsidRDefault="00074BEE" w:rsidP="00113169">
                      <w:pPr>
                        <w:numPr>
                          <w:ilvl w:val="0"/>
                          <w:numId w:val="12"/>
                        </w:numPr>
                        <w:jc w:val="both"/>
                        <w:rPr>
                          <w:rStyle w:val="lev"/>
                          <w:b w:val="0"/>
                          <w:sz w:val="22"/>
                          <w:szCs w:val="22"/>
                        </w:rPr>
                      </w:pPr>
                      <w:r>
                        <w:rPr>
                          <w:rStyle w:val="lev"/>
                          <w:b w:val="0"/>
                          <w:sz w:val="22"/>
                          <w:szCs w:val="22"/>
                        </w:rPr>
                        <w:t>U</w:t>
                      </w:r>
                      <w:r w:rsidRPr="00113169">
                        <w:rPr>
                          <w:rStyle w:val="lev"/>
                          <w:b w:val="0"/>
                          <w:sz w:val="22"/>
                          <w:szCs w:val="22"/>
                        </w:rPr>
                        <w:t xml:space="preserve">ne maladie </w:t>
                      </w:r>
                      <w:r>
                        <w:rPr>
                          <w:rStyle w:val="lev"/>
                          <w:b w:val="0"/>
                          <w:sz w:val="22"/>
                          <w:szCs w:val="22"/>
                        </w:rPr>
                        <w:t>dès le 1</w:t>
                      </w:r>
                      <w:r w:rsidRPr="006A2D2F">
                        <w:rPr>
                          <w:rStyle w:val="lev"/>
                          <w:b w:val="0"/>
                          <w:sz w:val="22"/>
                          <w:szCs w:val="22"/>
                          <w:vertAlign w:val="superscript"/>
                        </w:rPr>
                        <w:t>er</w:t>
                      </w:r>
                      <w:r>
                        <w:rPr>
                          <w:rStyle w:val="lev"/>
                          <w:b w:val="0"/>
                          <w:sz w:val="22"/>
                          <w:szCs w:val="22"/>
                        </w:rPr>
                        <w:t xml:space="preserve"> jour sous réserve de la production d’un certificat médical</w:t>
                      </w:r>
                    </w:p>
                    <w:p w:rsidR="00074BEE" w:rsidRPr="00113169" w:rsidRDefault="00074BEE" w:rsidP="00113169">
                      <w:pPr>
                        <w:numPr>
                          <w:ilvl w:val="0"/>
                          <w:numId w:val="12"/>
                        </w:numPr>
                        <w:jc w:val="both"/>
                        <w:rPr>
                          <w:rStyle w:val="lev"/>
                          <w:b w:val="0"/>
                          <w:sz w:val="22"/>
                          <w:szCs w:val="22"/>
                        </w:rPr>
                      </w:pPr>
                      <w:r>
                        <w:rPr>
                          <w:rStyle w:val="lev"/>
                          <w:b w:val="0"/>
                          <w:sz w:val="22"/>
                          <w:szCs w:val="22"/>
                        </w:rPr>
                        <w:t>Les vacances prises en dehors des fermetures de la structure sous réserve qu’elles soient signalées par écrit (mail ou courrier) 1mois avant.</w:t>
                      </w:r>
                    </w:p>
                    <w:p w:rsidR="00074BEE" w:rsidRPr="006A2D2F" w:rsidRDefault="00074BEE" w:rsidP="00113169">
                      <w:pPr>
                        <w:numPr>
                          <w:ilvl w:val="0"/>
                          <w:numId w:val="12"/>
                        </w:numPr>
                        <w:jc w:val="both"/>
                        <w:rPr>
                          <w:bCs/>
                          <w:sz w:val="22"/>
                          <w:szCs w:val="22"/>
                        </w:rPr>
                      </w:pPr>
                      <w:r w:rsidRPr="00113169">
                        <w:rPr>
                          <w:rStyle w:val="lev"/>
                          <w:b w:val="0"/>
                          <w:sz w:val="22"/>
                          <w:szCs w:val="22"/>
                        </w:rPr>
                        <w:t>Ces déductions s’effectuent sur la base du tarif horaire découlant de la participation familiale mensuelle et</w:t>
                      </w:r>
                      <w:r>
                        <w:rPr>
                          <w:rStyle w:val="lev"/>
                          <w:b w:val="0"/>
                          <w:sz w:val="22"/>
                          <w:szCs w:val="22"/>
                        </w:rPr>
                        <w:t xml:space="preserve"> seront effectuées sur les factures de juin et décembre</w:t>
                      </w:r>
                      <w:r w:rsidRPr="00C30794">
                        <w:rPr>
                          <w:rStyle w:val="lev"/>
                          <w:b w:val="0"/>
                          <w:sz w:val="22"/>
                          <w:szCs w:val="22"/>
                        </w:rPr>
                        <w:t>.</w:t>
                      </w:r>
                      <w:r>
                        <w:rPr>
                          <w:rStyle w:val="lev"/>
                          <w:b w:val="0"/>
                          <w:sz w:val="22"/>
                          <w:szCs w:val="22"/>
                        </w:rPr>
                        <w:t xml:space="preserve"> </w:t>
                      </w:r>
                      <w:r w:rsidRPr="00124784">
                        <w:rPr>
                          <w:iCs/>
                          <w:sz w:val="22"/>
                          <w:szCs w:val="22"/>
                        </w:rPr>
                        <w:t>(éventuellement</w:t>
                      </w:r>
                      <w:r w:rsidRPr="00124784">
                        <w:rPr>
                          <w:iCs/>
                          <w:sz w:val="17"/>
                          <w:szCs w:val="17"/>
                        </w:rPr>
                        <w:t xml:space="preserve"> </w:t>
                      </w:r>
                      <w:r w:rsidRPr="00124784">
                        <w:rPr>
                          <w:iCs/>
                          <w:sz w:val="22"/>
                          <w:szCs w:val="22"/>
                        </w:rPr>
                        <w:t>mai et juin si la déduction est supérieure à un mois de forfait)</w:t>
                      </w:r>
                    </w:p>
                    <w:p w:rsidR="00074BEE" w:rsidRDefault="00074BEE" w:rsidP="006A2D2F">
                      <w:pPr>
                        <w:jc w:val="both"/>
                        <w:rPr>
                          <w:iCs/>
                          <w:sz w:val="22"/>
                          <w:szCs w:val="22"/>
                        </w:rPr>
                      </w:pPr>
                      <w:r w:rsidRPr="004A7F5F">
                        <w:rPr>
                          <w:iCs/>
                          <w:sz w:val="22"/>
                          <w:szCs w:val="22"/>
                        </w:rPr>
                        <w:t>Les taux de participation sont conformes à la circulaire n°2019-005 de la Caisse Nationale des allocations familiales relative aux barèmes des participations familiales et disponibles en annexe au présent règlement de fonctionnement.</w:t>
                      </w:r>
                    </w:p>
                    <w:p w:rsidR="00074BEE" w:rsidRPr="004A7F5F" w:rsidRDefault="00074BEE" w:rsidP="006A2D2F">
                      <w:pPr>
                        <w:jc w:val="both"/>
                        <w:rPr>
                          <w:iCs/>
                          <w:sz w:val="16"/>
                          <w:szCs w:val="16"/>
                        </w:rPr>
                      </w:pPr>
                    </w:p>
                    <w:p w:rsidR="00074BEE" w:rsidRDefault="00074BEE" w:rsidP="009236A2">
                      <w:pPr>
                        <w:jc w:val="both"/>
                        <w:rPr>
                          <w:rStyle w:val="lev"/>
                          <w:b w:val="0"/>
                          <w:sz w:val="22"/>
                          <w:szCs w:val="22"/>
                        </w:rPr>
                      </w:pPr>
                    </w:p>
                    <w:p w:rsidR="00074BEE" w:rsidRPr="009236A2" w:rsidRDefault="00074BEE" w:rsidP="009236A2">
                      <w:pPr>
                        <w:jc w:val="both"/>
                        <w:rPr>
                          <w:rStyle w:val="lev"/>
                          <w:b w:val="0"/>
                          <w:sz w:val="22"/>
                          <w:szCs w:val="22"/>
                        </w:rPr>
                      </w:pPr>
                      <w:r w:rsidRPr="009236A2">
                        <w:rPr>
                          <w:rStyle w:val="lev"/>
                          <w:b w:val="0"/>
                          <w:sz w:val="22"/>
                          <w:szCs w:val="22"/>
                        </w:rPr>
                        <w:t>S’il y a un enfant handicapé dans la famille, il convient de considérer cette charge supplémentaire en appliquant le taux d’effort immédiatement en dessous de celui auquel la famille peut prétendre en fonction de sa taille.</w:t>
                      </w:r>
                    </w:p>
                    <w:p w:rsidR="00074BEE" w:rsidRPr="009236A2" w:rsidRDefault="00074BEE" w:rsidP="009236A2">
                      <w:pPr>
                        <w:pStyle w:val="Corpsdetexte2"/>
                        <w:spacing w:after="0" w:line="240" w:lineRule="auto"/>
                        <w:rPr>
                          <w:rStyle w:val="lev"/>
                          <w:b w:val="0"/>
                          <w:sz w:val="22"/>
                          <w:szCs w:val="22"/>
                        </w:rPr>
                      </w:pPr>
                    </w:p>
                    <w:p w:rsidR="00074BEE" w:rsidRPr="009236A2" w:rsidRDefault="00074BEE" w:rsidP="009236A2">
                      <w:pPr>
                        <w:pStyle w:val="Corpsdetexte2"/>
                        <w:spacing w:after="0" w:line="240" w:lineRule="auto"/>
                        <w:rPr>
                          <w:rStyle w:val="lev"/>
                          <w:sz w:val="22"/>
                          <w:szCs w:val="22"/>
                        </w:rPr>
                      </w:pPr>
                      <w:r w:rsidRPr="009236A2">
                        <w:rPr>
                          <w:rStyle w:val="lev"/>
                          <w:sz w:val="22"/>
                          <w:szCs w:val="22"/>
                        </w:rPr>
                        <w:t>La participation de la famille est progressive avec un tarif minimum (plancher) et un tarif maximum (plafond) fixés par la CNAF chaque année au 01er janvier.</w:t>
                      </w:r>
                    </w:p>
                    <w:p w:rsidR="00074BEE" w:rsidRPr="009236A2" w:rsidRDefault="00074BEE" w:rsidP="009236A2">
                      <w:pPr>
                        <w:pStyle w:val="En-tte"/>
                        <w:tabs>
                          <w:tab w:val="clear" w:pos="4536"/>
                          <w:tab w:val="clear" w:pos="9072"/>
                        </w:tabs>
                        <w:ind w:left="-284"/>
                        <w:rPr>
                          <w:rStyle w:val="lev"/>
                          <w:b w:val="0"/>
                          <w:sz w:val="22"/>
                          <w:szCs w:val="22"/>
                        </w:rPr>
                      </w:pPr>
                    </w:p>
                    <w:p w:rsidR="00074BEE" w:rsidRDefault="00074BEE" w:rsidP="00AF5C86">
                      <w:pPr>
                        <w:pStyle w:val="En-tte"/>
                        <w:tabs>
                          <w:tab w:val="clear" w:pos="4536"/>
                          <w:tab w:val="clear" w:pos="9072"/>
                        </w:tabs>
                        <w:ind w:left="-284"/>
                        <w:rPr>
                          <w:rStyle w:val="lev"/>
                          <w:sz w:val="22"/>
                          <w:szCs w:val="22"/>
                        </w:rPr>
                      </w:pPr>
                      <w:r w:rsidRPr="009236A2">
                        <w:rPr>
                          <w:rStyle w:val="lev"/>
                          <w:sz w:val="22"/>
                          <w:szCs w:val="22"/>
                        </w:rPr>
                        <w:t xml:space="preserve">     Mode de calcul :</w:t>
                      </w:r>
                    </w:p>
                    <w:p w:rsidR="00074BEE" w:rsidRDefault="00074BEE" w:rsidP="00AF5C86">
                      <w:pPr>
                        <w:pStyle w:val="En-tte"/>
                        <w:tabs>
                          <w:tab w:val="clear" w:pos="4536"/>
                          <w:tab w:val="clear" w:pos="9072"/>
                        </w:tabs>
                        <w:rPr>
                          <w:rStyle w:val="lev"/>
                          <w:b w:val="0"/>
                          <w:sz w:val="22"/>
                          <w:szCs w:val="22"/>
                        </w:rPr>
                      </w:pPr>
                      <w:r w:rsidRPr="009236A2">
                        <w:rPr>
                          <w:rStyle w:val="lev"/>
                          <w:b w:val="0"/>
                          <w:sz w:val="22"/>
                          <w:szCs w:val="22"/>
                        </w:rPr>
                        <w:t>Tarification mensuelle = (Ressources annuelles/12) x taux d’effort x Nombre d’heures quotidiennes*Nombre de jours mensuels en fonction du forfait choisi</w:t>
                      </w:r>
                    </w:p>
                    <w:p w:rsidR="00074BEE" w:rsidRPr="007F3DD6" w:rsidRDefault="00074BEE" w:rsidP="00AF5C86">
                      <w:pPr>
                        <w:pStyle w:val="En-tte"/>
                        <w:tabs>
                          <w:tab w:val="clear" w:pos="4536"/>
                          <w:tab w:val="clear" w:pos="9072"/>
                        </w:tabs>
                        <w:rPr>
                          <w:rStyle w:val="lev"/>
                          <w:sz w:val="16"/>
                          <w:szCs w:val="16"/>
                        </w:rPr>
                      </w:pPr>
                    </w:p>
                    <w:p w:rsidR="00074BEE" w:rsidRPr="009236A2" w:rsidRDefault="00074BEE">
                      <w:pPr>
                        <w:rPr>
                          <w:rStyle w:val="lev"/>
                          <w:b w:val="0"/>
                          <w:sz w:val="22"/>
                          <w:szCs w:val="22"/>
                        </w:rPr>
                      </w:pPr>
                      <w:r>
                        <w:rPr>
                          <w:rStyle w:val="lev"/>
                          <w:b w:val="0"/>
                          <w:sz w:val="22"/>
                          <w:szCs w:val="22"/>
                        </w:rPr>
                        <w:t>Cette participation financière permet une déduction fiscale.</w:t>
                      </w:r>
                    </w:p>
                  </w:txbxContent>
                </v:textbox>
                <w10:wrap type="square"/>
              </v:shape>
            </w:pict>
          </mc:Fallback>
        </mc:AlternateContent>
      </w:r>
      <w:r w:rsidRPr="00113169">
        <w:rPr>
          <w:noProof/>
        </w:rPr>
        <mc:AlternateContent>
          <mc:Choice Requires="wpg">
            <w:drawing>
              <wp:anchor distT="0" distB="0" distL="114300" distR="114300" simplePos="0" relativeHeight="251837952" behindDoc="0" locked="0" layoutInCell="1" allowOverlap="1" wp14:anchorId="2F4D6BA3" wp14:editId="482706CF">
                <wp:simplePos x="0" y="0"/>
                <wp:positionH relativeFrom="column">
                  <wp:posOffset>5325110</wp:posOffset>
                </wp:positionH>
                <wp:positionV relativeFrom="paragraph">
                  <wp:posOffset>-298450</wp:posOffset>
                </wp:positionV>
                <wp:extent cx="1182370" cy="3553460"/>
                <wp:effectExtent l="0" t="0" r="36830" b="27940"/>
                <wp:wrapNone/>
                <wp:docPr id="699" name="Grouper 89"/>
                <wp:cNvGraphicFramePr/>
                <a:graphic xmlns:a="http://schemas.openxmlformats.org/drawingml/2006/main">
                  <a:graphicData uri="http://schemas.microsoft.com/office/word/2010/wordprocessingGroup">
                    <wpg:wgp>
                      <wpg:cNvGrpSpPr/>
                      <wpg:grpSpPr>
                        <a:xfrm>
                          <a:off x="0" y="0"/>
                          <a:ext cx="1182370" cy="3553460"/>
                          <a:chOff x="0" y="0"/>
                          <a:chExt cx="1797862" cy="3554057"/>
                        </a:xfrm>
                      </wpg:grpSpPr>
                      <wps:wsp>
                        <wps:cNvPr id="700" name="Connecteur droit 700"/>
                        <wps:cNvCnPr/>
                        <wps:spPr>
                          <a:xfrm flipH="1" flipV="1">
                            <a:off x="0" y="0"/>
                            <a:ext cx="1797862" cy="3103052"/>
                          </a:xfrm>
                          <a:prstGeom prst="line">
                            <a:avLst/>
                          </a:prstGeom>
                          <a:noFill/>
                          <a:ln w="15875" cap="rnd" cmpd="sng" algn="ctr">
                            <a:solidFill>
                              <a:srgbClr val="FFFFFF"/>
                            </a:solidFill>
                            <a:prstDash val="sysDot"/>
                          </a:ln>
                          <a:effectLst/>
                        </wps:spPr>
                        <wps:bodyPr/>
                      </wps:wsp>
                      <wps:wsp>
                        <wps:cNvPr id="701" name="Connecteur droit 701"/>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702" name="Connecteur droit 702"/>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703" name="Connecteur droit 703"/>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w:pict>
              <v:group w14:anchorId="29ECAA68" id="Grouper 89" o:spid="_x0000_s1026" style="position:absolute;margin-left:419.3pt;margin-top:-23.5pt;width:93.1pt;height:279.8pt;z-index:251837952;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">
                <v:line id="Connecteur droit 700"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fOVr0AAADcAAAADwAAAGRycy9kb3ducmV2LnhtbERPzWoCMRC+F3yHMEJvmlVKla1RRBC8&#10;an2A6WbcXd1MliS60afvHAo9fnz/q012nXpQiK1nA7NpAYq48rbl2sD5ez9ZgooJ2WLnmQw8KcJm&#10;PXpbYWn9wEd6nFKtJIRjiQaalPpS61g15DBOfU8s3MUHh0lgqLUNOEi46/S8KD61w5alocGedg1V&#10;t9PdGVj8xOH6zIle8bj0vMj+guHDmPdx3n6BSpTTv/jPfbDiK2S+nJEjoNe/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qnzla9AAAA3AAAAA8AAAAAAAAAAAAAAAAAoQIA&#10;AGRycy9kb3ducmV2LnhtbFBLBQYAAAAABAAEAPkAAACLAwAAAAA=&#10;" strokecolor="white" strokeweight="1.25pt">
                  <v:stroke dashstyle="1 1" endcap="round"/>
                </v:line>
                <v:line id="Connecteur droit 701"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trzcAAAADcAAAADwAAAGRycy9kb3ducmV2LnhtbESP3YrCMBSE7xd8h3AE79bURVS6pkWE&#10;hb315wHONse22pyUJGujT28Ewcth5pth1mU0nbiS861lBbNpBoK4srrlWsHx8PO5AuEDssbOMim4&#10;kYeyGH2sMdd24B1d96EWqYR9jgqaEPpcSl81ZNBPbU+cvJN1BkOSrpba4ZDKTSe/smwhDbacFhrs&#10;adtQddn/GwXLPz+cbzHQ3e9WlpfRntDNlZqM4+YbRKAY3uEX/asTl83geSYdAVk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Xra83AAAAA3AAAAA8AAAAAAAAAAAAAAAAA&#10;oQIAAGRycy9kb3ducmV2LnhtbFBLBQYAAAAABAAEAPkAAACOAwAAAAA=&#10;" strokecolor="white" strokeweight="1.25pt">
                  <v:stroke dashstyle="1 1" endcap="round"/>
                </v:line>
                <v:line id="Connecteur droit 702"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n1ur8AAADcAAAADwAAAGRycy9kb3ducmV2LnhtbESP3YrCMBSE7wXfIRxh7zRVRKUaRQTB&#10;W38e4Ngc2+42JyWJNvr0G0Hwcpj5ZpjVJppGPMj52rKC8SgDQVxYXXOp4HLeDxcgfEDW2FgmBU/y&#10;sFn3eyvMte34SI9TKEUqYZ+jgiqENpfSFxUZ9CPbEifvZp3BkKQrpXbYpXLTyEmWzaTBmtNChS3t&#10;Kir+TnejYH713e8zBnr548LyPNobuqlSP4O4XYIIFMM3/KEPOnHZBN5n0hGQ63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Tn1ur8AAADcAAAADwAAAAAAAAAAAAAAAACh&#10;AgAAZHJzL2Rvd25yZXYueG1sUEsFBgAAAAAEAAQA+QAAAI0DAAAAAA==&#10;" strokecolor="white" strokeweight="1.25pt">
                  <v:stroke dashstyle="1 1" endcap="round"/>
                </v:line>
                <v:line id="Connecteur droit 703"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VQIcEAAADcAAAADwAAAGRycy9kb3ducmV2LnhtbESPzWrDMBCE74W+g9hAbo2cttTBiRJK&#10;odBrfh5gY20st9bKSKot5+mjQKHHYeabYTa7ZDsxkA+tYwXLRQGCuHa65UbB6fj5tAIRIrLGzjEp&#10;mCjAbvv4sMFKu5H3NBxiI3IJhwoVmBj7SspQG7IYFq4nzt7FeYsxS99I7XHM5baTz0XxJi22nBcM&#10;9vRhqP45/FoF5TmM31OKdA37leMyuQv6V6Xms/S+BhEpxf/wH/2lM1e8wP1MPgJye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adVAhwQAAANwAAAAPAAAAAAAAAAAAAAAA&#10;AKECAABkcnMvZG93bnJldi54bWxQSwUGAAAAAAQABAD5AAAAjwMAAAAA&#10;" strokecolor="white" strokeweight="1.25pt">
                  <v:stroke dashstyle="1 1" endcap="round"/>
                </v:line>
              </v:group>
            </w:pict>
          </mc:Fallback>
        </mc:AlternateContent>
      </w:r>
      <w:r w:rsidR="00B070B0" w:rsidRPr="001F24F2">
        <w:rPr>
          <w:noProof/>
        </w:rPr>
        <mc:AlternateContent>
          <mc:Choice Requires="wps">
            <w:drawing>
              <wp:anchor distT="0" distB="0" distL="114300" distR="114300" simplePos="0" relativeHeight="251878912" behindDoc="1" locked="0" layoutInCell="1" allowOverlap="1" wp14:anchorId="2223BCB2" wp14:editId="500AAC24">
                <wp:simplePos x="0" y="0"/>
                <wp:positionH relativeFrom="page">
                  <wp:posOffset>6653300</wp:posOffset>
                </wp:positionH>
                <wp:positionV relativeFrom="paragraph">
                  <wp:posOffset>-48260</wp:posOffset>
                </wp:positionV>
                <wp:extent cx="725170" cy="9782175"/>
                <wp:effectExtent l="0" t="0" r="0" b="9525"/>
                <wp:wrapNone/>
                <wp:docPr id="66" name="Rectangle 66"/>
                <wp:cNvGraphicFramePr/>
                <a:graphic xmlns:a="http://schemas.openxmlformats.org/drawingml/2006/main">
                  <a:graphicData uri="http://schemas.microsoft.com/office/word/2010/wordprocessingShape">
                    <wps:wsp>
                      <wps:cNvSpPr/>
                      <wps:spPr>
                        <a:xfrm>
                          <a:off x="0" y="0"/>
                          <a:ext cx="725170" cy="97821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66D4D1" id="Rectangle 66" o:spid="_x0000_s1026" style="position:absolute;margin-left:523.9pt;margin-top:-3.8pt;width:57.1pt;height:770.25pt;z-index:-25143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" fillcolor="#48b6a8" stroked="f">
                <w10:wrap anchorx="page"/>
              </v:rect>
            </w:pict>
          </mc:Fallback>
        </mc:AlternateContent>
      </w:r>
      <w:r w:rsidR="00C57BF4">
        <w:br w:type="page"/>
      </w:r>
    </w:p>
    <w:p w:rsidR="00C57BF4" w:rsidRDefault="001328BE" w:rsidP="003B3A36">
      <w:pPr>
        <w:ind w:left="708"/>
      </w:pPr>
      <w:r>
        <w:rPr>
          <w:noProof/>
        </w:rPr>
        <w:drawing>
          <wp:anchor distT="0" distB="0" distL="114300" distR="114300" simplePos="0" relativeHeight="251886080" behindDoc="0" locked="0" layoutInCell="1" allowOverlap="1">
            <wp:simplePos x="0" y="0"/>
            <wp:positionH relativeFrom="column">
              <wp:posOffset>1798320</wp:posOffset>
            </wp:positionH>
            <wp:positionV relativeFrom="paragraph">
              <wp:posOffset>7020560</wp:posOffset>
            </wp:positionV>
            <wp:extent cx="1266825" cy="584277"/>
            <wp:effectExtent l="0" t="0" r="0" b="6350"/>
            <wp:wrapNone/>
            <wp:docPr id="54" name="Imag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Signature Mme DAVID.jpg"/>
                    <pic:cNvPicPr/>
                  </pic:nvPicPr>
                  <pic:blipFill>
                    <a:blip r:embed="rId13">
                      <a:extLst>
                        <a:ext uri="{28A0092B-C50C-407E-A947-70E740481C1C}">
                          <a14:useLocalDpi xmlns:a14="http://schemas.microsoft.com/office/drawing/2010/main" val="0"/>
                        </a:ext>
                      </a:extLst>
                    </a:blip>
                    <a:stretch>
                      <a:fillRect/>
                    </a:stretch>
                  </pic:blipFill>
                  <pic:spPr>
                    <a:xfrm>
                      <a:off x="0" y="0"/>
                      <a:ext cx="1266825" cy="584277"/>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848192" behindDoc="0" locked="0" layoutInCell="1" allowOverlap="1" wp14:anchorId="37F1D8C0" wp14:editId="5415150A">
                <wp:simplePos x="0" y="0"/>
                <wp:positionH relativeFrom="margin">
                  <wp:posOffset>-644614</wp:posOffset>
                </wp:positionH>
                <wp:positionV relativeFrom="paragraph">
                  <wp:posOffset>5391534</wp:posOffset>
                </wp:positionV>
                <wp:extent cx="6400800" cy="2700670"/>
                <wp:effectExtent l="19050" t="19050" r="19050" b="23495"/>
                <wp:wrapNone/>
                <wp:docPr id="24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00670"/>
                        </a:xfrm>
                        <a:prstGeom prst="rect">
                          <a:avLst/>
                        </a:prstGeom>
                        <a:solidFill>
                          <a:srgbClr val="FFFFFF"/>
                        </a:solidFill>
                        <a:ln w="28575">
                          <a:solidFill>
                            <a:schemeClr val="accent6">
                              <a:lumMod val="75000"/>
                            </a:schemeClr>
                          </a:solidFill>
                          <a:miter lim="800000"/>
                          <a:headEnd/>
                          <a:tailEnd/>
                        </a:ln>
                      </wps:spPr>
                      <wps:txbx>
                        <w:txbxContent>
                          <w:p w:rsidR="00074BEE" w:rsidRPr="00B87437" w:rsidRDefault="00074BEE" w:rsidP="001328BE">
                            <w:pPr>
                              <w:ind w:left="142"/>
                              <w:rPr>
                                <w:b/>
                                <w:bCs/>
                              </w:rPr>
                            </w:pPr>
                          </w:p>
                          <w:p w:rsidR="00074BEE" w:rsidRPr="00B87437" w:rsidRDefault="00074BEE" w:rsidP="001328BE">
                            <w:pPr>
                              <w:rPr>
                                <w:b/>
                                <w:bCs/>
                              </w:rPr>
                            </w:pPr>
                            <w:r w:rsidRPr="00B87437">
                              <w:rPr>
                                <w:b/>
                                <w:bCs/>
                              </w:rPr>
                              <w:t>Les parents prennent l’engagement de se conform</w:t>
                            </w:r>
                            <w:r w:rsidR="001328BE">
                              <w:rPr>
                                <w:b/>
                                <w:bCs/>
                              </w:rPr>
                              <w:t xml:space="preserve">er au présent règlement dont un </w:t>
                            </w:r>
                            <w:r w:rsidRPr="00B87437">
                              <w:rPr>
                                <w:b/>
                                <w:bCs/>
                              </w:rPr>
                              <w:t>exemplaire leur sera remis à l’inscription de leur enfant dans l’établissement.</w:t>
                            </w:r>
                          </w:p>
                          <w:p w:rsidR="00074BEE" w:rsidRPr="00B87437" w:rsidRDefault="00074BEE" w:rsidP="001328BE">
                            <w:pPr>
                              <w:rPr>
                                <w:b/>
                                <w:bCs/>
                                <w:iCs/>
                              </w:rPr>
                            </w:pPr>
                            <w:r w:rsidRPr="00B87437">
                              <w:rPr>
                                <w:b/>
                                <w:bCs/>
                              </w:rPr>
                              <w:t>Ce règlement de fonctionnement annule et remplace tous les documents existants et entre en vigueur à compter du 1</w:t>
                            </w:r>
                            <w:r w:rsidRPr="00B87437">
                              <w:rPr>
                                <w:b/>
                                <w:bCs/>
                                <w:vertAlign w:val="superscript"/>
                              </w:rPr>
                              <w:t>er</w:t>
                            </w:r>
                            <w:r w:rsidRPr="00B87437">
                              <w:rPr>
                                <w:b/>
                                <w:bCs/>
                              </w:rPr>
                              <w:t xml:space="preserve"> janvier 2022</w:t>
                            </w:r>
                            <w:r w:rsidRPr="00B87437">
                              <w:rPr>
                                <w:b/>
                                <w:bCs/>
                                <w:iCs/>
                              </w:rPr>
                              <w:t>.</w:t>
                            </w:r>
                          </w:p>
                          <w:p w:rsidR="00074BEE" w:rsidRPr="003D296E" w:rsidRDefault="00074BEE" w:rsidP="001328BE">
                            <w:pPr>
                              <w:rPr>
                                <w:rStyle w:val="lev"/>
                              </w:rPr>
                            </w:pPr>
                          </w:p>
                          <w:p w:rsidR="00074BEE" w:rsidRPr="003D296E" w:rsidRDefault="001328BE" w:rsidP="001328BE">
                            <w:pPr>
                              <w:ind w:left="-142" w:right="464"/>
                              <w:rPr>
                                <w:rStyle w:val="lev"/>
                              </w:rPr>
                            </w:pPr>
                            <w:r>
                              <w:rPr>
                                <w:rStyle w:val="lev"/>
                              </w:rPr>
                              <w:t xml:space="preserve"> </w:t>
                            </w:r>
                            <w:r w:rsidR="00074BEE" w:rsidRPr="003D296E">
                              <w:rPr>
                                <w:rStyle w:val="lev"/>
                              </w:rPr>
                              <w:t>Date :</w:t>
                            </w:r>
                            <w:r w:rsidR="00074BEE">
                              <w:rPr>
                                <w:rStyle w:val="lev"/>
                              </w:rPr>
                              <w:tab/>
                            </w:r>
                            <w:r w:rsidR="00074BEE">
                              <w:rPr>
                                <w:rStyle w:val="lev"/>
                              </w:rPr>
                              <w:tab/>
                            </w:r>
                            <w:r w:rsidR="00074BEE">
                              <w:rPr>
                                <w:rStyle w:val="lev"/>
                              </w:rPr>
                              <w:tab/>
                            </w:r>
                            <w:r w:rsidR="00074BEE">
                              <w:rPr>
                                <w:rStyle w:val="lev"/>
                              </w:rPr>
                              <w:tab/>
                            </w:r>
                            <w:r w:rsidR="00074BEE">
                              <w:rPr>
                                <w:rStyle w:val="lev"/>
                              </w:rPr>
                              <w:tab/>
                              <w:t>Caroline DAVID</w:t>
                            </w:r>
                            <w:r w:rsidR="00074BEE">
                              <w:rPr>
                                <w:rStyle w:val="lev"/>
                              </w:rPr>
                              <w:tab/>
                            </w:r>
                            <w:r w:rsidR="00074BEE">
                              <w:rPr>
                                <w:rStyle w:val="lev"/>
                              </w:rPr>
                              <w:tab/>
                            </w:r>
                            <w:r w:rsidR="00074BEE">
                              <w:rPr>
                                <w:rStyle w:val="lev"/>
                              </w:rPr>
                              <w:tab/>
                              <w:t>Françoise ARNOBE</w:t>
                            </w:r>
                          </w:p>
                          <w:p w:rsidR="00074BEE" w:rsidRDefault="001328BE" w:rsidP="001328BE">
                            <w:pPr>
                              <w:ind w:left="-142" w:right="464"/>
                              <w:rPr>
                                <w:rStyle w:val="lev"/>
                              </w:rPr>
                            </w:pPr>
                            <w:r>
                              <w:rPr>
                                <w:rStyle w:val="lev"/>
                              </w:rPr>
                              <w:t xml:space="preserve"> </w:t>
                            </w:r>
                            <w:r w:rsidR="00074BEE" w:rsidRPr="003D296E">
                              <w:rPr>
                                <w:rStyle w:val="lev"/>
                              </w:rPr>
                              <w:t>Nom</w:t>
                            </w:r>
                            <w:r w:rsidR="00074BEE">
                              <w:rPr>
                                <w:rStyle w:val="lev"/>
                              </w:rPr>
                              <w:t> :</w:t>
                            </w:r>
                            <w:r w:rsidR="00074BEE">
                              <w:rPr>
                                <w:rStyle w:val="lev"/>
                              </w:rPr>
                              <w:tab/>
                            </w:r>
                            <w:r w:rsidR="00074BEE">
                              <w:rPr>
                                <w:rStyle w:val="lev"/>
                              </w:rPr>
                              <w:tab/>
                            </w:r>
                            <w:r w:rsidR="00074BEE">
                              <w:rPr>
                                <w:rStyle w:val="lev"/>
                              </w:rPr>
                              <w:tab/>
                            </w:r>
                            <w:r w:rsidR="00074BEE">
                              <w:rPr>
                                <w:rStyle w:val="lev"/>
                              </w:rPr>
                              <w:tab/>
                            </w:r>
                            <w:r w:rsidR="00074BEE">
                              <w:rPr>
                                <w:rStyle w:val="lev"/>
                              </w:rPr>
                              <w:tab/>
                              <w:t>Directrice de l’association</w:t>
                            </w:r>
                            <w:r w:rsidR="00074BEE">
                              <w:rPr>
                                <w:rStyle w:val="lev"/>
                              </w:rPr>
                              <w:tab/>
                              <w:t>Directrice Adjointe</w:t>
                            </w:r>
                            <w:r w:rsidR="00074BEE">
                              <w:rPr>
                                <w:rStyle w:val="lev"/>
                              </w:rPr>
                              <w:tab/>
                            </w:r>
                          </w:p>
                          <w:p w:rsidR="00074BEE" w:rsidRPr="003D296E" w:rsidRDefault="001328BE" w:rsidP="001328BE">
                            <w:pPr>
                              <w:ind w:left="-142" w:right="464"/>
                              <w:rPr>
                                <w:rStyle w:val="lev"/>
                              </w:rPr>
                            </w:pPr>
                            <w:r>
                              <w:rPr>
                                <w:rStyle w:val="lev"/>
                              </w:rPr>
                              <w:t xml:space="preserve"> </w:t>
                            </w:r>
                            <w:r w:rsidR="00074BEE" w:rsidRPr="003D296E">
                              <w:rPr>
                                <w:rStyle w:val="lev"/>
                              </w:rPr>
                              <w:t>Signatures</w:t>
                            </w:r>
                            <w:r w:rsidR="00074BEE">
                              <w:t> :</w:t>
                            </w:r>
                            <w:r w:rsidR="00074BEE">
                              <w:rPr>
                                <w:rStyle w:val="lev"/>
                              </w:rPr>
                              <w:tab/>
                            </w:r>
                            <w:r w:rsidR="00074BEE">
                              <w:tab/>
                            </w:r>
                            <w:r w:rsidR="00074BEE">
                              <w:rPr>
                                <w:rStyle w:val="lev"/>
                              </w:rPr>
                              <w:tab/>
                            </w:r>
                            <w:r w:rsidR="00074BEE">
                              <w:rPr>
                                <w:rStyle w:val="lev"/>
                              </w:rPr>
                              <w:tab/>
                            </w:r>
                            <w:r w:rsidR="00074BEE">
                              <w:rPr>
                                <w:rStyle w:val="lev"/>
                              </w:rPr>
                              <w:tab/>
                              <w:t xml:space="preserve">    </w:t>
                            </w:r>
                          </w:p>
                          <w:p w:rsidR="00074BEE" w:rsidRDefault="00074BEE" w:rsidP="00416ECF">
                            <w:pPr>
                              <w:jc w:val="right"/>
                            </w:pPr>
                            <w:r>
                              <w:rPr>
                                <w:b/>
                                <w:noProof/>
                                <w:sz w:val="40"/>
                                <w:szCs w:val="40"/>
                              </w:rPr>
                              <w:drawing>
                                <wp:inline distT="0" distB="0" distL="0" distR="0" wp14:anchorId="6F43B076" wp14:editId="12D59EB3">
                                  <wp:extent cx="640800" cy="1594800"/>
                                  <wp:effectExtent l="0" t="635" r="635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e Françoise ARNOBE.jpg"/>
                                          <pic:cNvPicPr/>
                                        </pic:nvPicPr>
                                        <pic:blipFill>
                                          <a:blip r:embed="rId12">
                                            <a:extLst>
                                              <a:ext uri="{28A0092B-C50C-407E-A947-70E740481C1C}">
                                                <a14:useLocalDpi xmlns:a14="http://schemas.microsoft.com/office/drawing/2010/main" val="0"/>
                                              </a:ext>
                                            </a:extLst>
                                          </a:blip>
                                          <a:stretch>
                                            <a:fillRect/>
                                          </a:stretch>
                                        </pic:blipFill>
                                        <pic:spPr>
                                          <a:xfrm rot="16200000">
                                            <a:off x="0" y="0"/>
                                            <a:ext cx="640800" cy="1594800"/>
                                          </a:xfrm>
                                          <a:prstGeom prst="rect">
                                            <a:avLst/>
                                          </a:prstGeom>
                                        </pic:spPr>
                                      </pic:pic>
                                    </a:graphicData>
                                  </a:graphic>
                                </wp:inline>
                              </w:drawing>
                            </w:r>
                            <w:r>
                              <w:tab/>
                            </w:r>
                          </w:p>
                          <w:p w:rsidR="00074BEE" w:rsidRDefault="00074BEE" w:rsidP="00416ECF">
                            <w:pPr>
                              <w:jc w:val="right"/>
                            </w:pPr>
                            <w:r>
                              <w:t xml:space="preserve">    </w:t>
                            </w:r>
                            <w:r>
                              <w:tab/>
                              <w:t xml:space="preserve">            </w:t>
                            </w:r>
                            <w:r>
                              <w:tab/>
                            </w:r>
                            <w:r>
                              <w:tab/>
                            </w:r>
                            <w:r>
                              <w:tab/>
                              <w:t xml:space="preserve">            </w:t>
                            </w:r>
                          </w:p>
                          <w:p w:rsidR="00074BEE" w:rsidRDefault="00074BEE">
                            <w:pPr>
                              <w:rPr>
                                <w:b/>
                              </w:rPr>
                            </w:pPr>
                            <w:r>
                              <w:tab/>
                            </w:r>
                            <w:r>
                              <w:tab/>
                            </w:r>
                            <w:r>
                              <w:tab/>
                            </w:r>
                            <w:r>
                              <w:tab/>
                            </w:r>
                            <w:r>
                              <w:tab/>
                              <w:t xml:space="preserve">    </w:t>
                            </w:r>
                            <w:r>
                              <w:tab/>
                            </w:r>
                            <w:r>
                              <w:tab/>
                            </w:r>
                            <w:r>
                              <w:tab/>
                            </w:r>
                            <w:r>
                              <w:tab/>
                            </w:r>
                          </w:p>
                          <w:p w:rsidR="00074BEE" w:rsidRDefault="00074B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1D8C0" id="_x0000_s1091" type="#_x0000_t202" style="position:absolute;left:0;text-align:left;margin-left:-50.75pt;margin-top:424.55pt;width:7in;height:212.65pt;z-index:251848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" strokecolor="#e36c0a [2409]" strokeweight="2.25pt">
                <v:textbox>
                  <w:txbxContent>
                    <w:p w:rsidR="00074BEE" w:rsidRPr="00B87437" w:rsidRDefault="00074BEE" w:rsidP="001328BE">
                      <w:pPr>
                        <w:ind w:left="142"/>
                        <w:rPr>
                          <w:b/>
                          <w:bCs/>
                        </w:rPr>
                      </w:pPr>
                    </w:p>
                    <w:p w:rsidR="00074BEE" w:rsidRPr="00B87437" w:rsidRDefault="00074BEE" w:rsidP="001328BE">
                      <w:pPr>
                        <w:rPr>
                          <w:b/>
                          <w:bCs/>
                        </w:rPr>
                      </w:pPr>
                      <w:r w:rsidRPr="00B87437">
                        <w:rPr>
                          <w:b/>
                          <w:bCs/>
                        </w:rPr>
                        <w:t>Les parents prennent l’engagement de se conform</w:t>
                      </w:r>
                      <w:r w:rsidR="001328BE">
                        <w:rPr>
                          <w:b/>
                          <w:bCs/>
                        </w:rPr>
                        <w:t xml:space="preserve">er au présent règlement dont un </w:t>
                      </w:r>
                      <w:r w:rsidRPr="00B87437">
                        <w:rPr>
                          <w:b/>
                          <w:bCs/>
                        </w:rPr>
                        <w:t>exemplaire leur sera remis à l’inscription de leur enfant dans l’établissement.</w:t>
                      </w:r>
                    </w:p>
                    <w:p w:rsidR="00074BEE" w:rsidRPr="00B87437" w:rsidRDefault="00074BEE" w:rsidP="001328BE">
                      <w:pPr>
                        <w:rPr>
                          <w:b/>
                          <w:bCs/>
                          <w:iCs/>
                        </w:rPr>
                      </w:pPr>
                      <w:r w:rsidRPr="00B87437">
                        <w:rPr>
                          <w:b/>
                          <w:bCs/>
                        </w:rPr>
                        <w:t>Ce règlement de fonctionnement annule et remplace tous les documents existants et entre en vigueur à compter du 1</w:t>
                      </w:r>
                      <w:r w:rsidRPr="00B87437">
                        <w:rPr>
                          <w:b/>
                          <w:bCs/>
                          <w:vertAlign w:val="superscript"/>
                        </w:rPr>
                        <w:t>er</w:t>
                      </w:r>
                      <w:r w:rsidRPr="00B87437">
                        <w:rPr>
                          <w:b/>
                          <w:bCs/>
                        </w:rPr>
                        <w:t xml:space="preserve"> janvier 2022</w:t>
                      </w:r>
                      <w:r w:rsidRPr="00B87437">
                        <w:rPr>
                          <w:b/>
                          <w:bCs/>
                          <w:iCs/>
                        </w:rPr>
                        <w:t>.</w:t>
                      </w:r>
                    </w:p>
                    <w:p w:rsidR="00074BEE" w:rsidRPr="003D296E" w:rsidRDefault="00074BEE" w:rsidP="001328BE">
                      <w:pPr>
                        <w:rPr>
                          <w:rStyle w:val="lev"/>
                        </w:rPr>
                      </w:pPr>
                    </w:p>
                    <w:p w:rsidR="00074BEE" w:rsidRPr="003D296E" w:rsidRDefault="001328BE" w:rsidP="001328BE">
                      <w:pPr>
                        <w:ind w:left="-142" w:right="464"/>
                        <w:rPr>
                          <w:rStyle w:val="lev"/>
                        </w:rPr>
                      </w:pPr>
                      <w:r>
                        <w:rPr>
                          <w:rStyle w:val="lev"/>
                        </w:rPr>
                        <w:t xml:space="preserve"> </w:t>
                      </w:r>
                      <w:r w:rsidR="00074BEE" w:rsidRPr="003D296E">
                        <w:rPr>
                          <w:rStyle w:val="lev"/>
                        </w:rPr>
                        <w:t>Date :</w:t>
                      </w:r>
                      <w:r w:rsidR="00074BEE">
                        <w:rPr>
                          <w:rStyle w:val="lev"/>
                        </w:rPr>
                        <w:tab/>
                      </w:r>
                      <w:r w:rsidR="00074BEE">
                        <w:rPr>
                          <w:rStyle w:val="lev"/>
                        </w:rPr>
                        <w:tab/>
                      </w:r>
                      <w:r w:rsidR="00074BEE">
                        <w:rPr>
                          <w:rStyle w:val="lev"/>
                        </w:rPr>
                        <w:tab/>
                      </w:r>
                      <w:r w:rsidR="00074BEE">
                        <w:rPr>
                          <w:rStyle w:val="lev"/>
                        </w:rPr>
                        <w:tab/>
                      </w:r>
                      <w:r w:rsidR="00074BEE">
                        <w:rPr>
                          <w:rStyle w:val="lev"/>
                        </w:rPr>
                        <w:tab/>
                        <w:t>Caroline DAVID</w:t>
                      </w:r>
                      <w:r w:rsidR="00074BEE">
                        <w:rPr>
                          <w:rStyle w:val="lev"/>
                        </w:rPr>
                        <w:tab/>
                      </w:r>
                      <w:r w:rsidR="00074BEE">
                        <w:rPr>
                          <w:rStyle w:val="lev"/>
                        </w:rPr>
                        <w:tab/>
                      </w:r>
                      <w:r w:rsidR="00074BEE">
                        <w:rPr>
                          <w:rStyle w:val="lev"/>
                        </w:rPr>
                        <w:tab/>
                        <w:t>Françoise ARNOBE</w:t>
                      </w:r>
                    </w:p>
                    <w:p w:rsidR="00074BEE" w:rsidRDefault="001328BE" w:rsidP="001328BE">
                      <w:pPr>
                        <w:ind w:left="-142" w:right="464"/>
                        <w:rPr>
                          <w:rStyle w:val="lev"/>
                        </w:rPr>
                      </w:pPr>
                      <w:r>
                        <w:rPr>
                          <w:rStyle w:val="lev"/>
                        </w:rPr>
                        <w:t xml:space="preserve"> </w:t>
                      </w:r>
                      <w:r w:rsidR="00074BEE" w:rsidRPr="003D296E">
                        <w:rPr>
                          <w:rStyle w:val="lev"/>
                        </w:rPr>
                        <w:t>Nom</w:t>
                      </w:r>
                      <w:r w:rsidR="00074BEE">
                        <w:rPr>
                          <w:rStyle w:val="lev"/>
                        </w:rPr>
                        <w:t> :</w:t>
                      </w:r>
                      <w:r w:rsidR="00074BEE">
                        <w:rPr>
                          <w:rStyle w:val="lev"/>
                        </w:rPr>
                        <w:tab/>
                      </w:r>
                      <w:r w:rsidR="00074BEE">
                        <w:rPr>
                          <w:rStyle w:val="lev"/>
                        </w:rPr>
                        <w:tab/>
                      </w:r>
                      <w:r w:rsidR="00074BEE">
                        <w:rPr>
                          <w:rStyle w:val="lev"/>
                        </w:rPr>
                        <w:tab/>
                      </w:r>
                      <w:r w:rsidR="00074BEE">
                        <w:rPr>
                          <w:rStyle w:val="lev"/>
                        </w:rPr>
                        <w:tab/>
                      </w:r>
                      <w:r w:rsidR="00074BEE">
                        <w:rPr>
                          <w:rStyle w:val="lev"/>
                        </w:rPr>
                        <w:tab/>
                        <w:t>Directrice de l’association</w:t>
                      </w:r>
                      <w:r w:rsidR="00074BEE">
                        <w:rPr>
                          <w:rStyle w:val="lev"/>
                        </w:rPr>
                        <w:tab/>
                        <w:t>Directrice Adjointe</w:t>
                      </w:r>
                      <w:r w:rsidR="00074BEE">
                        <w:rPr>
                          <w:rStyle w:val="lev"/>
                        </w:rPr>
                        <w:tab/>
                      </w:r>
                    </w:p>
                    <w:p w:rsidR="00074BEE" w:rsidRPr="003D296E" w:rsidRDefault="001328BE" w:rsidP="001328BE">
                      <w:pPr>
                        <w:ind w:left="-142" w:right="464"/>
                        <w:rPr>
                          <w:rStyle w:val="lev"/>
                        </w:rPr>
                      </w:pPr>
                      <w:r>
                        <w:rPr>
                          <w:rStyle w:val="lev"/>
                        </w:rPr>
                        <w:t xml:space="preserve"> </w:t>
                      </w:r>
                      <w:r w:rsidR="00074BEE" w:rsidRPr="003D296E">
                        <w:rPr>
                          <w:rStyle w:val="lev"/>
                        </w:rPr>
                        <w:t>Signatures</w:t>
                      </w:r>
                      <w:r w:rsidR="00074BEE">
                        <w:t> :</w:t>
                      </w:r>
                      <w:r w:rsidR="00074BEE">
                        <w:rPr>
                          <w:rStyle w:val="lev"/>
                        </w:rPr>
                        <w:tab/>
                      </w:r>
                      <w:r w:rsidR="00074BEE">
                        <w:tab/>
                      </w:r>
                      <w:r w:rsidR="00074BEE">
                        <w:rPr>
                          <w:rStyle w:val="lev"/>
                        </w:rPr>
                        <w:tab/>
                      </w:r>
                      <w:r w:rsidR="00074BEE">
                        <w:rPr>
                          <w:rStyle w:val="lev"/>
                        </w:rPr>
                        <w:tab/>
                      </w:r>
                      <w:r w:rsidR="00074BEE">
                        <w:rPr>
                          <w:rStyle w:val="lev"/>
                        </w:rPr>
                        <w:tab/>
                        <w:t xml:space="preserve">    </w:t>
                      </w:r>
                    </w:p>
                    <w:p w:rsidR="00074BEE" w:rsidRDefault="00074BEE" w:rsidP="00416ECF">
                      <w:pPr>
                        <w:jc w:val="right"/>
                      </w:pPr>
                      <w:r>
                        <w:rPr>
                          <w:b/>
                          <w:noProof/>
                          <w:sz w:val="40"/>
                          <w:szCs w:val="40"/>
                        </w:rPr>
                        <w:drawing>
                          <wp:inline distT="0" distB="0" distL="0" distR="0" wp14:anchorId="6F43B076" wp14:editId="12D59EB3">
                            <wp:extent cx="640800" cy="1594800"/>
                            <wp:effectExtent l="0" t="635" r="6350" b="635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gnature Françoise ARNOBE.jpg"/>
                                    <pic:cNvPicPr/>
                                  </pic:nvPicPr>
                                  <pic:blipFill>
                                    <a:blip r:embed="rId21">
                                      <a:extLst>
                                        <a:ext uri="{28A0092B-C50C-407E-A947-70E740481C1C}">
                                          <a14:useLocalDpi xmlns:a14="http://schemas.microsoft.com/office/drawing/2010/main" val="0"/>
                                        </a:ext>
                                      </a:extLst>
                                    </a:blip>
                                    <a:stretch>
                                      <a:fillRect/>
                                    </a:stretch>
                                  </pic:blipFill>
                                  <pic:spPr>
                                    <a:xfrm rot="16200000">
                                      <a:off x="0" y="0"/>
                                      <a:ext cx="640800" cy="1594800"/>
                                    </a:xfrm>
                                    <a:prstGeom prst="rect">
                                      <a:avLst/>
                                    </a:prstGeom>
                                  </pic:spPr>
                                </pic:pic>
                              </a:graphicData>
                            </a:graphic>
                          </wp:inline>
                        </w:drawing>
                      </w:r>
                      <w:r>
                        <w:tab/>
                      </w:r>
                    </w:p>
                    <w:p w:rsidR="00074BEE" w:rsidRDefault="00074BEE" w:rsidP="00416ECF">
                      <w:pPr>
                        <w:jc w:val="right"/>
                      </w:pPr>
                      <w:r>
                        <w:t xml:space="preserve">    </w:t>
                      </w:r>
                      <w:r>
                        <w:tab/>
                        <w:t xml:space="preserve">            </w:t>
                      </w:r>
                      <w:r>
                        <w:tab/>
                      </w:r>
                      <w:r>
                        <w:tab/>
                      </w:r>
                      <w:r>
                        <w:tab/>
                        <w:t xml:space="preserve">            </w:t>
                      </w:r>
                    </w:p>
                    <w:p w:rsidR="00074BEE" w:rsidRDefault="00074BEE">
                      <w:pPr>
                        <w:rPr>
                          <w:b/>
                        </w:rPr>
                      </w:pPr>
                      <w:r>
                        <w:tab/>
                      </w:r>
                      <w:r>
                        <w:tab/>
                      </w:r>
                      <w:r>
                        <w:tab/>
                      </w:r>
                      <w:r>
                        <w:tab/>
                      </w:r>
                      <w:r>
                        <w:tab/>
                        <w:t xml:space="preserve">    </w:t>
                      </w:r>
                      <w:r>
                        <w:tab/>
                      </w:r>
                      <w:r>
                        <w:tab/>
                      </w:r>
                      <w:r>
                        <w:tab/>
                      </w:r>
                      <w:r>
                        <w:tab/>
                      </w:r>
                    </w:p>
                    <w:p w:rsidR="00074BEE" w:rsidRDefault="00074BEE"/>
                  </w:txbxContent>
                </v:textbox>
                <w10:wrap anchorx="margin"/>
              </v:shape>
            </w:pict>
          </mc:Fallback>
        </mc:AlternateContent>
      </w:r>
      <w:r w:rsidR="00574973">
        <w:rPr>
          <w:noProof/>
        </w:rPr>
        <mc:AlternateContent>
          <mc:Choice Requires="wps">
            <w:drawing>
              <wp:anchor distT="45720" distB="45720" distL="114300" distR="114300" simplePos="0" relativeHeight="251846144" behindDoc="0" locked="0" layoutInCell="1" allowOverlap="1" wp14:anchorId="4D9F48D8" wp14:editId="72BA7642">
                <wp:simplePos x="0" y="0"/>
                <wp:positionH relativeFrom="column">
                  <wp:posOffset>-374650</wp:posOffset>
                </wp:positionH>
                <wp:positionV relativeFrom="paragraph">
                  <wp:posOffset>0</wp:posOffset>
                </wp:positionV>
                <wp:extent cx="5905500" cy="5954395"/>
                <wp:effectExtent l="0" t="0" r="19050" b="27305"/>
                <wp:wrapSquare wrapText="bothSides"/>
                <wp:docPr id="24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5954395"/>
                        </a:xfrm>
                        <a:prstGeom prst="rect">
                          <a:avLst/>
                        </a:prstGeom>
                        <a:solidFill>
                          <a:srgbClr val="FFFFFF"/>
                        </a:solidFill>
                        <a:ln w="9525">
                          <a:solidFill>
                            <a:schemeClr val="bg1"/>
                          </a:solidFill>
                          <a:miter lim="800000"/>
                          <a:headEnd/>
                          <a:tailEnd/>
                        </a:ln>
                      </wps:spPr>
                      <wps:txbx>
                        <w:txbxContent>
                          <w:p w:rsidR="00074BEE" w:rsidRDefault="00074BEE" w:rsidP="00171141">
                            <w:pPr>
                              <w:numPr>
                                <w:ilvl w:val="0"/>
                                <w:numId w:val="13"/>
                              </w:numPr>
                              <w:tabs>
                                <w:tab w:val="clear" w:pos="360"/>
                                <w:tab w:val="num" w:pos="1068"/>
                              </w:tabs>
                              <w:ind w:left="284" w:firstLine="142"/>
                              <w:jc w:val="both"/>
                              <w:rPr>
                                <w:rStyle w:val="lev"/>
                                <w:sz w:val="28"/>
                                <w:szCs w:val="28"/>
                              </w:rPr>
                            </w:pPr>
                            <w:r>
                              <w:rPr>
                                <w:rStyle w:val="lev"/>
                                <w:sz w:val="28"/>
                                <w:szCs w:val="28"/>
                              </w:rPr>
                              <w:t>Prestation annexe :</w:t>
                            </w:r>
                          </w:p>
                          <w:p w:rsidR="00074BEE" w:rsidRDefault="00074BEE" w:rsidP="004A7F5F">
                            <w:pPr>
                              <w:jc w:val="both"/>
                              <w:rPr>
                                <w:rStyle w:val="lev"/>
                                <w:b w:val="0"/>
                                <w:sz w:val="22"/>
                                <w:szCs w:val="22"/>
                              </w:rPr>
                            </w:pPr>
                            <w:r w:rsidRPr="004A7F5F">
                              <w:rPr>
                                <w:rStyle w:val="lev"/>
                                <w:b w:val="0"/>
                                <w:sz w:val="22"/>
                                <w:szCs w:val="22"/>
                              </w:rPr>
                              <w:t>L’achat</w:t>
                            </w:r>
                            <w:r>
                              <w:rPr>
                                <w:rStyle w:val="lev"/>
                                <w:b w:val="0"/>
                                <w:sz w:val="22"/>
                                <w:szCs w:val="22"/>
                              </w:rPr>
                              <w:t xml:space="preserve"> annuel d’une photo de groupe est facultatif. Pour les familles bénéficiaires des minimas sociaux, un tarif au prix coûtant est appliqué.</w:t>
                            </w:r>
                          </w:p>
                          <w:p w:rsidR="00074BEE" w:rsidRDefault="00074BEE" w:rsidP="004A7F5F">
                            <w:pPr>
                              <w:jc w:val="both"/>
                              <w:rPr>
                                <w:rStyle w:val="lev"/>
                                <w:b w:val="0"/>
                                <w:sz w:val="22"/>
                                <w:szCs w:val="22"/>
                              </w:rPr>
                            </w:pPr>
                          </w:p>
                          <w:p w:rsidR="00074BEE" w:rsidRPr="004A7F5F" w:rsidRDefault="00074BEE" w:rsidP="004A7F5F">
                            <w:pPr>
                              <w:numPr>
                                <w:ilvl w:val="0"/>
                                <w:numId w:val="13"/>
                              </w:numPr>
                              <w:tabs>
                                <w:tab w:val="clear" w:pos="360"/>
                                <w:tab w:val="num" w:pos="1068"/>
                              </w:tabs>
                              <w:ind w:left="284" w:firstLine="142"/>
                              <w:jc w:val="both"/>
                              <w:rPr>
                                <w:rStyle w:val="lev"/>
                                <w:sz w:val="28"/>
                                <w:szCs w:val="28"/>
                              </w:rPr>
                            </w:pPr>
                            <w:r>
                              <w:rPr>
                                <w:rStyle w:val="lev"/>
                                <w:sz w:val="28"/>
                                <w:szCs w:val="28"/>
                              </w:rPr>
                              <w:t>Amendes et pénalités éventuelles :</w:t>
                            </w:r>
                          </w:p>
                          <w:p w:rsidR="00074BEE" w:rsidRDefault="00074BEE" w:rsidP="004A7F5F">
                            <w:pPr>
                              <w:jc w:val="both"/>
                              <w:rPr>
                                <w:rStyle w:val="lev"/>
                                <w:b w:val="0"/>
                                <w:sz w:val="22"/>
                                <w:szCs w:val="22"/>
                              </w:rPr>
                            </w:pPr>
                            <w:r w:rsidRPr="004A7F5F">
                              <w:rPr>
                                <w:rStyle w:val="lev"/>
                                <w:b w:val="0"/>
                                <w:sz w:val="22"/>
                                <w:szCs w:val="22"/>
                              </w:rPr>
                              <w:t>Des</w:t>
                            </w:r>
                            <w:r>
                              <w:rPr>
                                <w:rStyle w:val="lev"/>
                                <w:b w:val="0"/>
                                <w:sz w:val="22"/>
                                <w:szCs w:val="22"/>
                              </w:rPr>
                              <w:t xml:space="preserve"> pénalités en cas de retard de paiement répétitif ou de frais bancaires liés à des rejets de prélèvement pourront être appliquées. Par ailleurs, à compter du deuxième retard après l’heure de fermeture de la structure, une amende de 50€ pourra être facturée, correspondant au coût salarial que cela représente pour l’établissement.</w:t>
                            </w:r>
                          </w:p>
                          <w:p w:rsidR="00074BEE" w:rsidRPr="00DE2473" w:rsidRDefault="00074BEE" w:rsidP="004A7F5F">
                            <w:pPr>
                              <w:jc w:val="both"/>
                              <w:rPr>
                                <w:rStyle w:val="lev"/>
                                <w:b w:val="0"/>
                                <w:sz w:val="16"/>
                                <w:szCs w:val="16"/>
                              </w:rPr>
                            </w:pPr>
                          </w:p>
                          <w:p w:rsidR="00074BEE" w:rsidRPr="004A7F5F" w:rsidRDefault="00074BEE" w:rsidP="004A7F5F">
                            <w:pPr>
                              <w:numPr>
                                <w:ilvl w:val="0"/>
                                <w:numId w:val="13"/>
                              </w:numPr>
                              <w:tabs>
                                <w:tab w:val="clear" w:pos="360"/>
                                <w:tab w:val="num" w:pos="1068"/>
                              </w:tabs>
                              <w:ind w:left="284" w:firstLine="142"/>
                              <w:jc w:val="both"/>
                              <w:rPr>
                                <w:rStyle w:val="lev"/>
                                <w:sz w:val="28"/>
                                <w:szCs w:val="28"/>
                              </w:rPr>
                            </w:pPr>
                            <w:r w:rsidRPr="003B3A36">
                              <w:rPr>
                                <w:rStyle w:val="lev"/>
                                <w:sz w:val="28"/>
                                <w:szCs w:val="28"/>
                              </w:rPr>
                              <w:t>Facturation</w:t>
                            </w:r>
                          </w:p>
                          <w:p w:rsidR="00074BEE" w:rsidRPr="00DF76CD" w:rsidRDefault="00074BEE" w:rsidP="00171141">
                            <w:pPr>
                              <w:ind w:left="426"/>
                              <w:jc w:val="both"/>
                              <w:rPr>
                                <w:rStyle w:val="lev"/>
                                <w:sz w:val="18"/>
                                <w:szCs w:val="18"/>
                              </w:rPr>
                            </w:pPr>
                          </w:p>
                          <w:p w:rsidR="00074BEE" w:rsidRPr="003B3A36" w:rsidRDefault="00074BEE" w:rsidP="00171141">
                            <w:pPr>
                              <w:jc w:val="both"/>
                              <w:rPr>
                                <w:rStyle w:val="lev"/>
                                <w:b w:val="0"/>
                                <w:sz w:val="22"/>
                                <w:szCs w:val="22"/>
                              </w:rPr>
                            </w:pPr>
                            <w:r w:rsidRPr="003B3A36">
                              <w:rPr>
                                <w:rStyle w:val="lev"/>
                                <w:b w:val="0"/>
                                <w:sz w:val="22"/>
                                <w:szCs w:val="22"/>
                              </w:rPr>
                              <w:t>Les factures seront remises aux parents à la fin de chaque mois. Le règlement de la participation parentale sera exigible au début du mois suivant.</w:t>
                            </w:r>
                          </w:p>
                          <w:p w:rsidR="00074BEE" w:rsidRDefault="00074BEE" w:rsidP="00171141">
                            <w:pPr>
                              <w:jc w:val="both"/>
                              <w:rPr>
                                <w:rStyle w:val="lev"/>
                                <w:b w:val="0"/>
                                <w:sz w:val="22"/>
                                <w:szCs w:val="22"/>
                              </w:rPr>
                            </w:pPr>
                            <w:r w:rsidRPr="003B3A36">
                              <w:rPr>
                                <w:rStyle w:val="lev"/>
                                <w:b w:val="0"/>
                                <w:sz w:val="22"/>
                                <w:szCs w:val="22"/>
                              </w:rPr>
                              <w:t xml:space="preserve">La facturation est </w:t>
                            </w:r>
                            <w:r w:rsidRPr="00171141">
                              <w:rPr>
                                <w:rStyle w:val="lev"/>
                                <w:sz w:val="22"/>
                                <w:szCs w:val="22"/>
                              </w:rPr>
                              <w:t>mensualisée sur 10 mois</w:t>
                            </w:r>
                            <w:r w:rsidRPr="003B3A36">
                              <w:rPr>
                                <w:rStyle w:val="lev"/>
                                <w:b w:val="0"/>
                                <w:sz w:val="22"/>
                                <w:szCs w:val="22"/>
                              </w:rPr>
                              <w:t xml:space="preserve"> de septembre à juin. </w:t>
                            </w:r>
                          </w:p>
                          <w:p w:rsidR="00074BEE" w:rsidRDefault="00074BEE" w:rsidP="00171141">
                            <w:pPr>
                              <w:jc w:val="both"/>
                              <w:rPr>
                                <w:rStyle w:val="lev"/>
                                <w:b w:val="0"/>
                                <w:sz w:val="22"/>
                                <w:szCs w:val="22"/>
                              </w:rPr>
                            </w:pPr>
                            <w:r w:rsidRPr="003B3A36">
                              <w:rPr>
                                <w:rStyle w:val="lev"/>
                                <w:b w:val="0"/>
                                <w:sz w:val="22"/>
                                <w:szCs w:val="22"/>
                              </w:rPr>
                              <w:t xml:space="preserve">Elle est basée sur le nombre de jours d’ouverture annuel de l’établissement. </w:t>
                            </w:r>
                          </w:p>
                          <w:p w:rsidR="00074BEE" w:rsidRPr="00171141" w:rsidRDefault="00074BEE" w:rsidP="00171141">
                            <w:pPr>
                              <w:jc w:val="both"/>
                              <w:rPr>
                                <w:rStyle w:val="lev"/>
                                <w:sz w:val="22"/>
                                <w:szCs w:val="22"/>
                              </w:rPr>
                            </w:pPr>
                            <w:r w:rsidRPr="00171141">
                              <w:rPr>
                                <w:rStyle w:val="lev"/>
                                <w:sz w:val="22"/>
                                <w:szCs w:val="22"/>
                              </w:rPr>
                              <w:t>Il n’y a pas de facturation en juillet.</w:t>
                            </w:r>
                          </w:p>
                          <w:p w:rsidR="00074BEE" w:rsidRPr="003B3A36" w:rsidRDefault="00074BEE" w:rsidP="00171141">
                            <w:pPr>
                              <w:jc w:val="both"/>
                              <w:rPr>
                                <w:rStyle w:val="lev"/>
                                <w:b w:val="0"/>
                                <w:sz w:val="22"/>
                                <w:szCs w:val="22"/>
                              </w:rPr>
                            </w:pPr>
                            <w:r w:rsidRPr="003B3A36">
                              <w:rPr>
                                <w:rStyle w:val="lev"/>
                                <w:b w:val="0"/>
                                <w:sz w:val="22"/>
                                <w:szCs w:val="22"/>
                              </w:rPr>
                              <w:t>Par ailleurs dans un souci d’optimisation et de gestion nous recommandons le prélèvement automatique.</w:t>
                            </w:r>
                          </w:p>
                          <w:p w:rsidR="00074BEE" w:rsidRPr="004A7F5F" w:rsidRDefault="00074BEE" w:rsidP="00171141">
                            <w:pPr>
                              <w:ind w:left="284"/>
                              <w:jc w:val="both"/>
                              <w:rPr>
                                <w:rStyle w:val="lev"/>
                                <w:b w:val="0"/>
                                <w:sz w:val="16"/>
                                <w:szCs w:val="16"/>
                              </w:rPr>
                            </w:pPr>
                          </w:p>
                          <w:p w:rsidR="00074BEE" w:rsidRDefault="00074BEE" w:rsidP="00DF76CD">
                            <w:pPr>
                              <w:numPr>
                                <w:ilvl w:val="0"/>
                                <w:numId w:val="13"/>
                              </w:numPr>
                              <w:tabs>
                                <w:tab w:val="clear" w:pos="360"/>
                                <w:tab w:val="num" w:pos="1068"/>
                              </w:tabs>
                              <w:ind w:left="284" w:firstLine="142"/>
                              <w:jc w:val="both"/>
                              <w:rPr>
                                <w:rStyle w:val="lev"/>
                                <w:sz w:val="28"/>
                                <w:szCs w:val="28"/>
                              </w:rPr>
                            </w:pPr>
                            <w:r>
                              <w:rPr>
                                <w:rStyle w:val="lev"/>
                                <w:sz w:val="28"/>
                                <w:szCs w:val="28"/>
                              </w:rPr>
                              <w:t>Vigilance</w:t>
                            </w:r>
                          </w:p>
                          <w:p w:rsidR="00074BEE" w:rsidRPr="00DF76CD" w:rsidRDefault="00074BEE" w:rsidP="00DF76CD">
                            <w:pPr>
                              <w:ind w:left="426"/>
                              <w:jc w:val="both"/>
                              <w:rPr>
                                <w:rStyle w:val="lev"/>
                                <w:sz w:val="18"/>
                                <w:szCs w:val="18"/>
                              </w:rPr>
                            </w:pPr>
                          </w:p>
                          <w:p w:rsidR="00074BEE" w:rsidRDefault="00074BEE" w:rsidP="00DF76CD">
                            <w:pPr>
                              <w:jc w:val="both"/>
                              <w:rPr>
                                <w:rStyle w:val="lev"/>
                                <w:b w:val="0"/>
                                <w:sz w:val="22"/>
                                <w:szCs w:val="22"/>
                              </w:rPr>
                            </w:pPr>
                            <w:r w:rsidRPr="00DF76CD">
                              <w:rPr>
                                <w:rStyle w:val="lev"/>
                                <w:b w:val="0"/>
                                <w:sz w:val="22"/>
                                <w:szCs w:val="22"/>
                              </w:rPr>
                              <w:t>Pour la sécurité de tous,</w:t>
                            </w:r>
                            <w:r>
                              <w:rPr>
                                <w:rStyle w:val="lev"/>
                                <w:b w:val="0"/>
                                <w:sz w:val="22"/>
                                <w:szCs w:val="22"/>
                              </w:rPr>
                              <w:t xml:space="preserve"> chaque parent, après son passage, doit s’assurer de la fermeture de la porte principale et qu’aucun autre enfant ou personne étrangère à l’établissement ne le suive.</w:t>
                            </w:r>
                          </w:p>
                          <w:p w:rsidR="00074BEE" w:rsidRPr="00DE2473" w:rsidRDefault="00074BEE" w:rsidP="00DF76CD">
                            <w:pPr>
                              <w:jc w:val="both"/>
                              <w:rPr>
                                <w:rStyle w:val="lev"/>
                                <w:b w:val="0"/>
                                <w:sz w:val="16"/>
                                <w:szCs w:val="16"/>
                              </w:rPr>
                            </w:pPr>
                          </w:p>
                          <w:p w:rsidR="00074BEE" w:rsidRDefault="00074BEE" w:rsidP="00DE2473">
                            <w:pPr>
                              <w:numPr>
                                <w:ilvl w:val="0"/>
                                <w:numId w:val="13"/>
                              </w:numPr>
                              <w:tabs>
                                <w:tab w:val="clear" w:pos="360"/>
                                <w:tab w:val="num" w:pos="1068"/>
                              </w:tabs>
                              <w:ind w:left="284" w:firstLine="142"/>
                              <w:jc w:val="both"/>
                              <w:rPr>
                                <w:rStyle w:val="lev"/>
                                <w:sz w:val="28"/>
                                <w:szCs w:val="28"/>
                              </w:rPr>
                            </w:pPr>
                            <w:r>
                              <w:rPr>
                                <w:rStyle w:val="lev"/>
                                <w:sz w:val="28"/>
                                <w:szCs w:val="28"/>
                              </w:rPr>
                              <w:t>Enquête Filoué (CAF)</w:t>
                            </w:r>
                          </w:p>
                          <w:p w:rsidR="00074BEE" w:rsidRPr="00DE2473" w:rsidRDefault="00074BEE" w:rsidP="00DE2473">
                            <w:pPr>
                              <w:jc w:val="both"/>
                              <w:rPr>
                                <w:rStyle w:val="lev"/>
                                <w:sz w:val="16"/>
                                <w:szCs w:val="16"/>
                              </w:rPr>
                            </w:pPr>
                          </w:p>
                          <w:p w:rsidR="00074BEE" w:rsidRDefault="00074BEE" w:rsidP="001328BE">
                            <w:pPr>
                              <w:jc w:val="both"/>
                              <w:rPr>
                                <w:rStyle w:val="lev"/>
                                <w:b w:val="0"/>
                                <w:sz w:val="22"/>
                                <w:szCs w:val="22"/>
                              </w:rPr>
                            </w:pPr>
                            <w:r>
                              <w:rPr>
                                <w:rStyle w:val="lev"/>
                                <w:b w:val="0"/>
                                <w:sz w:val="22"/>
                                <w:szCs w:val="22"/>
                              </w:rPr>
                              <w:t>Dans le cadre de l’enquête nationale Filoué, j’accepte que mes données à caractère personnel soient transmises à la Cnaf.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9F48D8" id="_x0000_s1092" type="#_x0000_t202" style="position:absolute;left:0;text-align:left;margin-left:-29.5pt;margin-top:0;width:465pt;height:468.85pt;z-index:251846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" strokecolor="white [3212]">
                <v:textbox>
                  <w:txbxContent>
                    <w:p w:rsidR="00074BEE" w:rsidRDefault="00074BEE" w:rsidP="00171141">
                      <w:pPr>
                        <w:numPr>
                          <w:ilvl w:val="0"/>
                          <w:numId w:val="13"/>
                        </w:numPr>
                        <w:tabs>
                          <w:tab w:val="clear" w:pos="360"/>
                          <w:tab w:val="num" w:pos="1068"/>
                        </w:tabs>
                        <w:ind w:left="284" w:firstLine="142"/>
                        <w:jc w:val="both"/>
                        <w:rPr>
                          <w:rStyle w:val="lev"/>
                          <w:sz w:val="28"/>
                          <w:szCs w:val="28"/>
                        </w:rPr>
                      </w:pPr>
                      <w:r>
                        <w:rPr>
                          <w:rStyle w:val="lev"/>
                          <w:sz w:val="28"/>
                          <w:szCs w:val="28"/>
                        </w:rPr>
                        <w:t>Prestation annexe :</w:t>
                      </w:r>
                    </w:p>
                    <w:p w:rsidR="00074BEE" w:rsidRDefault="00074BEE" w:rsidP="004A7F5F">
                      <w:pPr>
                        <w:jc w:val="both"/>
                        <w:rPr>
                          <w:rStyle w:val="lev"/>
                          <w:b w:val="0"/>
                          <w:sz w:val="22"/>
                          <w:szCs w:val="22"/>
                        </w:rPr>
                      </w:pPr>
                      <w:r w:rsidRPr="004A7F5F">
                        <w:rPr>
                          <w:rStyle w:val="lev"/>
                          <w:b w:val="0"/>
                          <w:sz w:val="22"/>
                          <w:szCs w:val="22"/>
                        </w:rPr>
                        <w:t>L’achat</w:t>
                      </w:r>
                      <w:r>
                        <w:rPr>
                          <w:rStyle w:val="lev"/>
                          <w:b w:val="0"/>
                          <w:sz w:val="22"/>
                          <w:szCs w:val="22"/>
                        </w:rPr>
                        <w:t xml:space="preserve"> annuel d’une photo de groupe est facultatif. Pour les familles bénéficiaires des minimas sociaux, un tarif au prix coûtant est appliqué.</w:t>
                      </w:r>
                    </w:p>
                    <w:p w:rsidR="00074BEE" w:rsidRDefault="00074BEE" w:rsidP="004A7F5F">
                      <w:pPr>
                        <w:jc w:val="both"/>
                        <w:rPr>
                          <w:rStyle w:val="lev"/>
                          <w:b w:val="0"/>
                          <w:sz w:val="22"/>
                          <w:szCs w:val="22"/>
                        </w:rPr>
                      </w:pPr>
                    </w:p>
                    <w:p w:rsidR="00074BEE" w:rsidRPr="004A7F5F" w:rsidRDefault="00074BEE" w:rsidP="004A7F5F">
                      <w:pPr>
                        <w:numPr>
                          <w:ilvl w:val="0"/>
                          <w:numId w:val="13"/>
                        </w:numPr>
                        <w:tabs>
                          <w:tab w:val="clear" w:pos="360"/>
                          <w:tab w:val="num" w:pos="1068"/>
                        </w:tabs>
                        <w:ind w:left="284" w:firstLine="142"/>
                        <w:jc w:val="both"/>
                        <w:rPr>
                          <w:rStyle w:val="lev"/>
                          <w:sz w:val="28"/>
                          <w:szCs w:val="28"/>
                        </w:rPr>
                      </w:pPr>
                      <w:r>
                        <w:rPr>
                          <w:rStyle w:val="lev"/>
                          <w:sz w:val="28"/>
                          <w:szCs w:val="28"/>
                        </w:rPr>
                        <w:t>Amendes et pénalités éventuelles :</w:t>
                      </w:r>
                    </w:p>
                    <w:p w:rsidR="00074BEE" w:rsidRDefault="00074BEE" w:rsidP="004A7F5F">
                      <w:pPr>
                        <w:jc w:val="both"/>
                        <w:rPr>
                          <w:rStyle w:val="lev"/>
                          <w:b w:val="0"/>
                          <w:sz w:val="22"/>
                          <w:szCs w:val="22"/>
                        </w:rPr>
                      </w:pPr>
                      <w:r w:rsidRPr="004A7F5F">
                        <w:rPr>
                          <w:rStyle w:val="lev"/>
                          <w:b w:val="0"/>
                          <w:sz w:val="22"/>
                          <w:szCs w:val="22"/>
                        </w:rPr>
                        <w:t>Des</w:t>
                      </w:r>
                      <w:r>
                        <w:rPr>
                          <w:rStyle w:val="lev"/>
                          <w:b w:val="0"/>
                          <w:sz w:val="22"/>
                          <w:szCs w:val="22"/>
                        </w:rPr>
                        <w:t xml:space="preserve"> pénalités en cas de retard de paiement répétitif ou de frais bancaires liés à des rejets de prélèvement pourront être appliquées. Par ailleurs, à compter du deuxième retard après l’heure de fermeture de la structure, une amende de 50€ pourra être </w:t>
                      </w:r>
                      <w:proofErr w:type="gramStart"/>
                      <w:r>
                        <w:rPr>
                          <w:rStyle w:val="lev"/>
                          <w:b w:val="0"/>
                          <w:sz w:val="22"/>
                          <w:szCs w:val="22"/>
                        </w:rPr>
                        <w:t>facturée</w:t>
                      </w:r>
                      <w:proofErr w:type="gramEnd"/>
                      <w:r>
                        <w:rPr>
                          <w:rStyle w:val="lev"/>
                          <w:b w:val="0"/>
                          <w:sz w:val="22"/>
                          <w:szCs w:val="22"/>
                        </w:rPr>
                        <w:t>, correspondant au coût salarial que cela représente pour l’établissement.</w:t>
                      </w:r>
                    </w:p>
                    <w:p w:rsidR="00074BEE" w:rsidRPr="00DE2473" w:rsidRDefault="00074BEE" w:rsidP="004A7F5F">
                      <w:pPr>
                        <w:jc w:val="both"/>
                        <w:rPr>
                          <w:rStyle w:val="lev"/>
                          <w:b w:val="0"/>
                          <w:sz w:val="16"/>
                          <w:szCs w:val="16"/>
                        </w:rPr>
                      </w:pPr>
                    </w:p>
                    <w:p w:rsidR="00074BEE" w:rsidRPr="004A7F5F" w:rsidRDefault="00074BEE" w:rsidP="004A7F5F">
                      <w:pPr>
                        <w:numPr>
                          <w:ilvl w:val="0"/>
                          <w:numId w:val="13"/>
                        </w:numPr>
                        <w:tabs>
                          <w:tab w:val="clear" w:pos="360"/>
                          <w:tab w:val="num" w:pos="1068"/>
                        </w:tabs>
                        <w:ind w:left="284" w:firstLine="142"/>
                        <w:jc w:val="both"/>
                        <w:rPr>
                          <w:rStyle w:val="lev"/>
                          <w:sz w:val="28"/>
                          <w:szCs w:val="28"/>
                        </w:rPr>
                      </w:pPr>
                      <w:r w:rsidRPr="003B3A36">
                        <w:rPr>
                          <w:rStyle w:val="lev"/>
                          <w:sz w:val="28"/>
                          <w:szCs w:val="28"/>
                        </w:rPr>
                        <w:t>Facturation</w:t>
                      </w:r>
                    </w:p>
                    <w:p w:rsidR="00074BEE" w:rsidRPr="00DF76CD" w:rsidRDefault="00074BEE" w:rsidP="00171141">
                      <w:pPr>
                        <w:ind w:left="426"/>
                        <w:jc w:val="both"/>
                        <w:rPr>
                          <w:rStyle w:val="lev"/>
                          <w:sz w:val="18"/>
                          <w:szCs w:val="18"/>
                        </w:rPr>
                      </w:pPr>
                    </w:p>
                    <w:p w:rsidR="00074BEE" w:rsidRPr="003B3A36" w:rsidRDefault="00074BEE" w:rsidP="00171141">
                      <w:pPr>
                        <w:jc w:val="both"/>
                        <w:rPr>
                          <w:rStyle w:val="lev"/>
                          <w:b w:val="0"/>
                          <w:sz w:val="22"/>
                          <w:szCs w:val="22"/>
                        </w:rPr>
                      </w:pPr>
                      <w:r w:rsidRPr="003B3A36">
                        <w:rPr>
                          <w:rStyle w:val="lev"/>
                          <w:b w:val="0"/>
                          <w:sz w:val="22"/>
                          <w:szCs w:val="22"/>
                        </w:rPr>
                        <w:t>Les factures seront remises aux parents à la fin de chaque mois. Le règlement de la participation parentale sera exigible au début du mois suivant.</w:t>
                      </w:r>
                    </w:p>
                    <w:p w:rsidR="00074BEE" w:rsidRDefault="00074BEE" w:rsidP="00171141">
                      <w:pPr>
                        <w:jc w:val="both"/>
                        <w:rPr>
                          <w:rStyle w:val="lev"/>
                          <w:b w:val="0"/>
                          <w:sz w:val="22"/>
                          <w:szCs w:val="22"/>
                        </w:rPr>
                      </w:pPr>
                      <w:r w:rsidRPr="003B3A36">
                        <w:rPr>
                          <w:rStyle w:val="lev"/>
                          <w:b w:val="0"/>
                          <w:sz w:val="22"/>
                          <w:szCs w:val="22"/>
                        </w:rPr>
                        <w:t xml:space="preserve">La facturation est </w:t>
                      </w:r>
                      <w:r w:rsidRPr="00171141">
                        <w:rPr>
                          <w:rStyle w:val="lev"/>
                          <w:sz w:val="22"/>
                          <w:szCs w:val="22"/>
                        </w:rPr>
                        <w:t>mensualisée sur 10 mois</w:t>
                      </w:r>
                      <w:r w:rsidRPr="003B3A36">
                        <w:rPr>
                          <w:rStyle w:val="lev"/>
                          <w:b w:val="0"/>
                          <w:sz w:val="22"/>
                          <w:szCs w:val="22"/>
                        </w:rPr>
                        <w:t xml:space="preserve"> de septembre à juin. </w:t>
                      </w:r>
                    </w:p>
                    <w:p w:rsidR="00074BEE" w:rsidRDefault="00074BEE" w:rsidP="00171141">
                      <w:pPr>
                        <w:jc w:val="both"/>
                        <w:rPr>
                          <w:rStyle w:val="lev"/>
                          <w:b w:val="0"/>
                          <w:sz w:val="22"/>
                          <w:szCs w:val="22"/>
                        </w:rPr>
                      </w:pPr>
                      <w:r w:rsidRPr="003B3A36">
                        <w:rPr>
                          <w:rStyle w:val="lev"/>
                          <w:b w:val="0"/>
                          <w:sz w:val="22"/>
                          <w:szCs w:val="22"/>
                        </w:rPr>
                        <w:t xml:space="preserve">Elle est basée sur le nombre de jours d’ouverture annuel de l’établissement. </w:t>
                      </w:r>
                    </w:p>
                    <w:p w:rsidR="00074BEE" w:rsidRPr="00171141" w:rsidRDefault="00074BEE" w:rsidP="00171141">
                      <w:pPr>
                        <w:jc w:val="both"/>
                        <w:rPr>
                          <w:rStyle w:val="lev"/>
                          <w:sz w:val="22"/>
                          <w:szCs w:val="22"/>
                        </w:rPr>
                      </w:pPr>
                      <w:r w:rsidRPr="00171141">
                        <w:rPr>
                          <w:rStyle w:val="lev"/>
                          <w:sz w:val="22"/>
                          <w:szCs w:val="22"/>
                        </w:rPr>
                        <w:t>Il n’y a pas de facturation en juillet.</w:t>
                      </w:r>
                    </w:p>
                    <w:p w:rsidR="00074BEE" w:rsidRPr="003B3A36" w:rsidRDefault="00074BEE" w:rsidP="00171141">
                      <w:pPr>
                        <w:jc w:val="both"/>
                        <w:rPr>
                          <w:rStyle w:val="lev"/>
                          <w:b w:val="0"/>
                          <w:sz w:val="22"/>
                          <w:szCs w:val="22"/>
                        </w:rPr>
                      </w:pPr>
                      <w:r w:rsidRPr="003B3A36">
                        <w:rPr>
                          <w:rStyle w:val="lev"/>
                          <w:b w:val="0"/>
                          <w:sz w:val="22"/>
                          <w:szCs w:val="22"/>
                        </w:rPr>
                        <w:t>Par ailleurs dans un souci d’optimisation et de gestion nous recommandons le prélèvement automatique.</w:t>
                      </w:r>
                    </w:p>
                    <w:p w:rsidR="00074BEE" w:rsidRPr="004A7F5F" w:rsidRDefault="00074BEE" w:rsidP="00171141">
                      <w:pPr>
                        <w:ind w:left="284"/>
                        <w:jc w:val="both"/>
                        <w:rPr>
                          <w:rStyle w:val="lev"/>
                          <w:b w:val="0"/>
                          <w:sz w:val="16"/>
                          <w:szCs w:val="16"/>
                        </w:rPr>
                      </w:pPr>
                    </w:p>
                    <w:p w:rsidR="00074BEE" w:rsidRDefault="00074BEE" w:rsidP="00DF76CD">
                      <w:pPr>
                        <w:numPr>
                          <w:ilvl w:val="0"/>
                          <w:numId w:val="13"/>
                        </w:numPr>
                        <w:tabs>
                          <w:tab w:val="clear" w:pos="360"/>
                          <w:tab w:val="num" w:pos="1068"/>
                        </w:tabs>
                        <w:ind w:left="284" w:firstLine="142"/>
                        <w:jc w:val="both"/>
                        <w:rPr>
                          <w:rStyle w:val="lev"/>
                          <w:sz w:val="28"/>
                          <w:szCs w:val="28"/>
                        </w:rPr>
                      </w:pPr>
                      <w:r>
                        <w:rPr>
                          <w:rStyle w:val="lev"/>
                          <w:sz w:val="28"/>
                          <w:szCs w:val="28"/>
                        </w:rPr>
                        <w:t>Vigilance</w:t>
                      </w:r>
                    </w:p>
                    <w:p w:rsidR="00074BEE" w:rsidRPr="00DF76CD" w:rsidRDefault="00074BEE" w:rsidP="00DF76CD">
                      <w:pPr>
                        <w:ind w:left="426"/>
                        <w:jc w:val="both"/>
                        <w:rPr>
                          <w:rStyle w:val="lev"/>
                          <w:sz w:val="18"/>
                          <w:szCs w:val="18"/>
                        </w:rPr>
                      </w:pPr>
                    </w:p>
                    <w:p w:rsidR="00074BEE" w:rsidRDefault="00074BEE" w:rsidP="00DF76CD">
                      <w:pPr>
                        <w:jc w:val="both"/>
                        <w:rPr>
                          <w:rStyle w:val="lev"/>
                          <w:b w:val="0"/>
                          <w:sz w:val="22"/>
                          <w:szCs w:val="22"/>
                        </w:rPr>
                      </w:pPr>
                      <w:r w:rsidRPr="00DF76CD">
                        <w:rPr>
                          <w:rStyle w:val="lev"/>
                          <w:b w:val="0"/>
                          <w:sz w:val="22"/>
                          <w:szCs w:val="22"/>
                        </w:rPr>
                        <w:t>Pour la sécurité de tous,</w:t>
                      </w:r>
                      <w:r>
                        <w:rPr>
                          <w:rStyle w:val="lev"/>
                          <w:b w:val="0"/>
                          <w:sz w:val="22"/>
                          <w:szCs w:val="22"/>
                        </w:rPr>
                        <w:t xml:space="preserve"> chaque parent, après son passage, doit s’assurer de la fermeture de la porte principale et qu’aucun autre enfant ou personne étrangère à l’établissement ne le suive.</w:t>
                      </w:r>
                    </w:p>
                    <w:p w:rsidR="00074BEE" w:rsidRPr="00DE2473" w:rsidRDefault="00074BEE" w:rsidP="00DF76CD">
                      <w:pPr>
                        <w:jc w:val="both"/>
                        <w:rPr>
                          <w:rStyle w:val="lev"/>
                          <w:b w:val="0"/>
                          <w:sz w:val="16"/>
                          <w:szCs w:val="16"/>
                        </w:rPr>
                      </w:pPr>
                    </w:p>
                    <w:p w:rsidR="00074BEE" w:rsidRDefault="00074BEE" w:rsidP="00DE2473">
                      <w:pPr>
                        <w:numPr>
                          <w:ilvl w:val="0"/>
                          <w:numId w:val="13"/>
                        </w:numPr>
                        <w:tabs>
                          <w:tab w:val="clear" w:pos="360"/>
                          <w:tab w:val="num" w:pos="1068"/>
                        </w:tabs>
                        <w:ind w:left="284" w:firstLine="142"/>
                        <w:jc w:val="both"/>
                        <w:rPr>
                          <w:rStyle w:val="lev"/>
                          <w:sz w:val="28"/>
                          <w:szCs w:val="28"/>
                        </w:rPr>
                      </w:pPr>
                      <w:r>
                        <w:rPr>
                          <w:rStyle w:val="lev"/>
                          <w:sz w:val="28"/>
                          <w:szCs w:val="28"/>
                        </w:rPr>
                        <w:t xml:space="preserve">Enquête </w:t>
                      </w:r>
                      <w:proofErr w:type="spellStart"/>
                      <w:r>
                        <w:rPr>
                          <w:rStyle w:val="lev"/>
                          <w:sz w:val="28"/>
                          <w:szCs w:val="28"/>
                        </w:rPr>
                        <w:t>Filoué</w:t>
                      </w:r>
                      <w:proofErr w:type="spellEnd"/>
                      <w:r>
                        <w:rPr>
                          <w:rStyle w:val="lev"/>
                          <w:sz w:val="28"/>
                          <w:szCs w:val="28"/>
                        </w:rPr>
                        <w:t xml:space="preserve"> (CAF)</w:t>
                      </w:r>
                    </w:p>
                    <w:p w:rsidR="00074BEE" w:rsidRPr="00DE2473" w:rsidRDefault="00074BEE" w:rsidP="00DE2473">
                      <w:pPr>
                        <w:jc w:val="both"/>
                        <w:rPr>
                          <w:rStyle w:val="lev"/>
                          <w:sz w:val="16"/>
                          <w:szCs w:val="16"/>
                        </w:rPr>
                      </w:pPr>
                    </w:p>
                    <w:p w:rsidR="00074BEE" w:rsidRDefault="00074BEE" w:rsidP="001328BE">
                      <w:pPr>
                        <w:jc w:val="both"/>
                        <w:rPr>
                          <w:rStyle w:val="lev"/>
                          <w:b w:val="0"/>
                          <w:sz w:val="22"/>
                          <w:szCs w:val="22"/>
                        </w:rPr>
                      </w:pPr>
                      <w:r>
                        <w:rPr>
                          <w:rStyle w:val="lev"/>
                          <w:b w:val="0"/>
                          <w:sz w:val="22"/>
                          <w:szCs w:val="22"/>
                        </w:rPr>
                        <w:t xml:space="preserve">Dans le cadre de l’enquête nationale </w:t>
                      </w:r>
                      <w:proofErr w:type="spellStart"/>
                      <w:r>
                        <w:rPr>
                          <w:rStyle w:val="lev"/>
                          <w:b w:val="0"/>
                          <w:sz w:val="22"/>
                          <w:szCs w:val="22"/>
                        </w:rPr>
                        <w:t>Filoué</w:t>
                      </w:r>
                      <w:proofErr w:type="spellEnd"/>
                      <w:r>
                        <w:rPr>
                          <w:rStyle w:val="lev"/>
                          <w:b w:val="0"/>
                          <w:sz w:val="22"/>
                          <w:szCs w:val="22"/>
                        </w:rPr>
                        <w:t xml:space="preserve">, j’accepte que mes données à caractère personnel soient transmises à la </w:t>
                      </w:r>
                      <w:proofErr w:type="spellStart"/>
                      <w:r>
                        <w:rPr>
                          <w:rStyle w:val="lev"/>
                          <w:b w:val="0"/>
                          <w:sz w:val="22"/>
                          <w:szCs w:val="22"/>
                        </w:rPr>
                        <w:t>Cnaf</w:t>
                      </w:r>
                      <w:proofErr w:type="spellEnd"/>
                      <w:r>
                        <w:rPr>
                          <w:rStyle w:val="lev"/>
                          <w:b w:val="0"/>
                          <w:sz w:val="22"/>
                          <w:szCs w:val="22"/>
                        </w:rPr>
                        <w:t>.</w:t>
                      </w:r>
                    </w:p>
                  </w:txbxContent>
                </v:textbox>
                <w10:wrap type="square"/>
              </v:shape>
            </w:pict>
          </mc:Fallback>
        </mc:AlternateContent>
      </w:r>
      <w:r w:rsidR="00B070B0" w:rsidRPr="001F24F2">
        <w:rPr>
          <w:noProof/>
        </w:rPr>
        <mc:AlternateContent>
          <mc:Choice Requires="wps">
            <w:drawing>
              <wp:anchor distT="0" distB="0" distL="114300" distR="114300" simplePos="0" relativeHeight="251880960" behindDoc="1" locked="0" layoutInCell="1" allowOverlap="1" wp14:anchorId="4E8AB84D" wp14:editId="3ACD5417">
                <wp:simplePos x="0" y="0"/>
                <wp:positionH relativeFrom="page">
                  <wp:posOffset>6653300</wp:posOffset>
                </wp:positionH>
                <wp:positionV relativeFrom="paragraph">
                  <wp:posOffset>-57785</wp:posOffset>
                </wp:positionV>
                <wp:extent cx="725170" cy="9782175"/>
                <wp:effectExtent l="0" t="0" r="0" b="9525"/>
                <wp:wrapNone/>
                <wp:docPr id="68" name="Rectangle 68"/>
                <wp:cNvGraphicFramePr/>
                <a:graphic xmlns:a="http://schemas.openxmlformats.org/drawingml/2006/main">
                  <a:graphicData uri="http://schemas.microsoft.com/office/word/2010/wordprocessingShape">
                    <wps:wsp>
                      <wps:cNvSpPr/>
                      <wps:spPr>
                        <a:xfrm>
                          <a:off x="0" y="0"/>
                          <a:ext cx="725170" cy="9782175"/>
                        </a:xfrm>
                        <a:prstGeom prst="rect">
                          <a:avLst/>
                        </a:prstGeom>
                        <a:solidFill>
                          <a:srgbClr val="48B6A8"/>
                        </a:solid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6se="http://schemas.microsoft.com/office/word/2015/wordml/symex" xmlns:cx1="http://schemas.microsoft.com/office/drawing/2015/9/8/chartex">
            <w:pict>
              <v:rect w14:anchorId="4BCEE39C" id="Rectangle 68" o:spid="_x0000_s1026" style="position:absolute;margin-left:523.9pt;margin-top:-4.55pt;width:57.1pt;height:770.25pt;z-index:-251435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" fillcolor="#48b6a8" stroked="f">
                <w10:wrap anchorx="page"/>
              </v:rect>
            </w:pict>
          </mc:Fallback>
        </mc:AlternateContent>
      </w:r>
      <w:r w:rsidR="003B3A36">
        <w:t xml:space="preserve">      </w:t>
      </w:r>
      <w:r w:rsidR="003B3A36" w:rsidRPr="00113169">
        <w:rPr>
          <w:noProof/>
        </w:rPr>
        <mc:AlternateContent>
          <mc:Choice Requires="wpg">
            <w:drawing>
              <wp:anchor distT="0" distB="0" distL="114300" distR="114300" simplePos="0" relativeHeight="251844096" behindDoc="0" locked="0" layoutInCell="1" allowOverlap="1" wp14:anchorId="3A567497" wp14:editId="21C3A118">
                <wp:simplePos x="0" y="0"/>
                <wp:positionH relativeFrom="column">
                  <wp:posOffset>5361133</wp:posOffset>
                </wp:positionH>
                <wp:positionV relativeFrom="paragraph">
                  <wp:posOffset>5659120</wp:posOffset>
                </wp:positionV>
                <wp:extent cx="1182370" cy="3553460"/>
                <wp:effectExtent l="0" t="0" r="36830" b="27940"/>
                <wp:wrapNone/>
                <wp:docPr id="240" name="Grouper 89"/>
                <wp:cNvGraphicFramePr/>
                <a:graphic xmlns:a="http://schemas.openxmlformats.org/drawingml/2006/main">
                  <a:graphicData uri="http://schemas.microsoft.com/office/word/2010/wordprocessingGroup">
                    <wpg:wgp>
                      <wpg:cNvGrpSpPr/>
                      <wpg:grpSpPr>
                        <a:xfrm>
                          <a:off x="0" y="0"/>
                          <a:ext cx="1182370" cy="3553460"/>
                          <a:chOff x="0" y="0"/>
                          <a:chExt cx="1797862" cy="3554057"/>
                        </a:xfrm>
                      </wpg:grpSpPr>
                      <wps:wsp>
                        <wps:cNvPr id="241" name="Connecteur droit 241"/>
                        <wps:cNvCnPr/>
                        <wps:spPr>
                          <a:xfrm flipH="1" flipV="1">
                            <a:off x="0" y="0"/>
                            <a:ext cx="1797862" cy="3103052"/>
                          </a:xfrm>
                          <a:prstGeom prst="line">
                            <a:avLst/>
                          </a:prstGeom>
                          <a:noFill/>
                          <a:ln w="15875" cap="rnd" cmpd="sng" algn="ctr">
                            <a:solidFill>
                              <a:srgbClr val="FFFFFF"/>
                            </a:solidFill>
                            <a:prstDash val="sysDot"/>
                          </a:ln>
                          <a:effectLst/>
                        </wps:spPr>
                        <wps:bodyPr/>
                      </wps:wsp>
                      <wps:wsp>
                        <wps:cNvPr id="242" name="Connecteur droit 242"/>
                        <wps:cNvCnPr/>
                        <wps:spPr>
                          <a:xfrm flipH="1" flipV="1">
                            <a:off x="9525" y="1245235"/>
                            <a:ext cx="1775012" cy="1851622"/>
                          </a:xfrm>
                          <a:prstGeom prst="line">
                            <a:avLst/>
                          </a:prstGeom>
                          <a:noFill/>
                          <a:ln w="15875" cap="rnd" cmpd="sng" algn="ctr">
                            <a:solidFill>
                              <a:srgbClr val="FFFFFF"/>
                            </a:solidFill>
                            <a:prstDash val="sysDot"/>
                          </a:ln>
                          <a:effectLst/>
                        </wps:spPr>
                        <wps:bodyPr/>
                      </wps:wsp>
                      <wps:wsp>
                        <wps:cNvPr id="243" name="Connecteur droit 243"/>
                        <wps:cNvCnPr/>
                        <wps:spPr>
                          <a:xfrm flipH="1" flipV="1">
                            <a:off x="5080" y="2531745"/>
                            <a:ext cx="1743748" cy="524174"/>
                          </a:xfrm>
                          <a:prstGeom prst="line">
                            <a:avLst/>
                          </a:prstGeom>
                          <a:noFill/>
                          <a:ln w="15875" cap="rnd" cmpd="sng" algn="ctr">
                            <a:solidFill>
                              <a:srgbClr val="FFFFFF"/>
                            </a:solidFill>
                            <a:prstDash val="sysDot"/>
                          </a:ln>
                          <a:effectLst/>
                        </wps:spPr>
                        <wps:bodyPr/>
                      </wps:wsp>
                      <wps:wsp>
                        <wps:cNvPr id="244" name="Connecteur droit 244"/>
                        <wps:cNvCnPr/>
                        <wps:spPr>
                          <a:xfrm flipH="1" flipV="1">
                            <a:off x="19050" y="2150745"/>
                            <a:ext cx="1684804" cy="1403312"/>
                          </a:xfrm>
                          <a:prstGeom prst="line">
                            <a:avLst/>
                          </a:prstGeom>
                          <a:noFill/>
                          <a:ln w="15875" cap="rnd" cmpd="sng" algn="ctr">
                            <a:solidFill>
                              <a:srgbClr val="FFFFFF"/>
                            </a:solidFill>
                            <a:prstDash val="sysDot"/>
                          </a:ln>
                          <a:effectLst/>
                        </wps:spPr>
                        <wps:bodyPr/>
                      </wps:wsp>
                    </wpg:wgp>
                  </a:graphicData>
                </a:graphic>
                <wp14:sizeRelH relativeFrom="margin">
                  <wp14:pctWidth>0</wp14:pctWidth>
                </wp14:sizeRelH>
              </wp:anchor>
            </w:drawing>
          </mc:Choice>
          <mc:Fallback xmlns:cx="http://schemas.microsoft.com/office/drawing/2014/chartex" xmlns:w16se="http://schemas.microsoft.com/office/word/2015/wordml/symex" xmlns:cx1="http://schemas.microsoft.com/office/drawing/2015/9/8/chartex">
            <w:pict>
              <v:group w14:anchorId="619EA78F" id="Grouper 89" o:spid="_x0000_s1026" style="position:absolute;margin-left:422.15pt;margin-top:445.6pt;width:93.1pt;height:279.8pt;z-index:251844096;mso-width-relative:margin" coordsize="17978,35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">
                <v:line id="Connecteur droit 241" o:spid="_x0000_s1027" style="position:absolute;flip:x y;visibility:visible;mso-wrap-style:square" from="0,0" to="17978,31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9xicEAAADcAAAADwAAAGRycy9kb3ducmV2LnhtbESPUWvCMBSF3wf+h3AF32aqlFU6o4gw&#10;8NVuP+CuubbV5qYkmU399WYw2OPhnPMdznYfTS/u5HxnWcFqmYEgrq3uuFHw9fnxugHhA7LG3jIp&#10;mMjDfjd72WKp7chnulehEQnCvkQFbQhDKaWvWzLol3YgTt7FOoMhSddI7XBMcNPLdZa9SYMdp4UW&#10;Bzq2VN+qH6Og+PbjdYqBHv68sVxEe0GXK7WYx8M7iEAx/If/2ietYJ2v4PdMOgJy9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3GJwQAAANwAAAAPAAAAAAAAAAAAAAAA&#10;AKECAABkcnMvZG93bnJldi54bWxQSwUGAAAAAAQABAD5AAAAjwMAAAAA&#10;" strokecolor="white" strokeweight="1.25pt">
                  <v:stroke dashstyle="1 1" endcap="round"/>
                </v:line>
                <v:line id="Connecteur droit 242" o:spid="_x0000_s1028" style="position:absolute;flip:x y;visibility:visible;mso-wrap-style:square" from="95,12452" to="17845,30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3v/sAAAADcAAAADwAAAGRycy9kb3ducmV2LnhtbESP3YrCMBSE7xf2HcIR9m5NLaKlaxRZ&#10;ELz15wGOzbHt2pyUJNro028EwcthZr5hFqtoOnEj51vLCibjDARxZXXLtYLjYfNdgPABWWNnmRTc&#10;ycNq+fmxwFLbgXd024daJAj7EhU0IfSllL5qyKAf2544eWfrDIYkXS21wyHBTSfzLJtJgy2nhQZ7&#10;+m2ouuyvRsH85Ie/ewz08LvC8jzaM7qpUl+juP4BESiGd/jV3moF+TSH55l0BOTy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497/7AAAAA3AAAAA8AAAAAAAAAAAAAAAAA&#10;oQIAAGRycy9kb3ducmV2LnhtbFBLBQYAAAAABAAEAPkAAACOAwAAAAA=&#10;" strokecolor="white" strokeweight="1.25pt">
                  <v:stroke dashstyle="1 1" endcap="round"/>
                </v:line>
                <v:line id="Connecteur droit 243" o:spid="_x0000_s1029" style="position:absolute;flip:x y;visibility:visible;mso-wrap-style:square" from="50,25317" to="17488,30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FKZcAAAADcAAAADwAAAGRycy9kb3ducmV2LnhtbESP3YrCMBSE7wXfIRzBuzX1h1WqUURY&#10;2Ft/HuDYHNtqc1KSaOM+/UYQvBxm5htmtYmmEQ9yvrasYDzKQBAXVtdcKjgdf74WIHxA1thYJgVP&#10;8rBZ93srzLXteE+PQyhFgrDPUUEVQptL6YuKDPqRbYmTd7HOYEjSlVI77BLcNHKSZd/SYM1pocKW&#10;dhUVt8PdKJiffXd9xkB/fr+wPI/2gm6m1HAQt0sQgWL4hN/tX61gMpvC60w6AnL9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xSmXAAAAA3AAAAA8AAAAAAAAAAAAAAAAA&#10;oQIAAGRycy9kb3ducmV2LnhtbFBLBQYAAAAABAAEAPkAAACOAwAAAAA=&#10;" strokecolor="white" strokeweight="1.25pt">
                  <v:stroke dashstyle="1 1" endcap="round"/>
                </v:line>
                <v:line id="Connecteur droit 244" o:spid="_x0000_s1030" style="position:absolute;flip:x y;visibility:visible;mso-wrap-style:square" from="190,21507" to="17038,35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jSEcAAAADcAAAADwAAAGRycy9kb3ducmV2LnhtbESP3YrCMBSE7xf2HcIR9m5NlaKlGkUW&#10;BG/9eYBjc2yrzUlJoo0+/WZhwcthZr5hlutoOvEg51vLCibjDARxZXXLtYLTcftdgPABWWNnmRQ8&#10;ycN69fmxxFLbgff0OIRaJAj7EhU0IfSllL5qyKAf2544eRfrDIYkXS21wyHBTSenWTaTBltOCw32&#10;9NNQdTvcjYL52Q/XZwz08vvC8jzaC7pcqa9R3CxABIrhHf5v77SCaZ7D35l0BOTq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6Y0hHAAAAA3AAAAA8AAAAAAAAAAAAAAAAA&#10;oQIAAGRycy9kb3ducmV2LnhtbFBLBQYAAAAABAAEAPkAAACOAwAAAAA=&#10;" strokecolor="white" strokeweight="1.25pt">
                  <v:stroke dashstyle="1 1" endcap="round"/>
                </v:line>
              </v:group>
            </w:pict>
          </mc:Fallback>
        </mc:AlternateContent>
      </w:r>
      <w:r w:rsidR="005F364D">
        <w:t xml:space="preserve"> </w:t>
      </w:r>
    </w:p>
    <w:sectPr w:rsidR="00C57BF4" w:rsidSect="00AF0F5D">
      <w:type w:val="continuous"/>
      <w:pgSz w:w="11900" w:h="16840"/>
      <w:pgMar w:top="568" w:right="1417" w:bottom="709"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7EC" w:rsidRDefault="002E27EC" w:rsidP="00B51FFB">
      <w:r>
        <w:separator/>
      </w:r>
    </w:p>
  </w:endnote>
  <w:endnote w:type="continuationSeparator" w:id="0">
    <w:p w:rsidR="002E27EC" w:rsidRDefault="002E27EC" w:rsidP="00B5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00006FF" w:usb1="4000205B" w:usb2="00000010" w:usb3="00000000" w:csb0="0000019F" w:csb1="00000000"/>
  </w:font>
  <w:font w:name="SegoePro-Light">
    <w:altName w:val="Cambria"/>
    <w:panose1 w:val="00000000000000000000"/>
    <w:charset w:val="4D"/>
    <w:family w:val="auto"/>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1251541"/>
      <w:docPartObj>
        <w:docPartGallery w:val="Page Numbers (Bottom of Page)"/>
        <w:docPartUnique/>
      </w:docPartObj>
    </w:sdtPr>
    <w:sdtEndPr/>
    <w:sdtContent>
      <w:p w:rsidR="00074BEE" w:rsidRDefault="00074BEE">
        <w:pPr>
          <w:pStyle w:val="Pieddepage"/>
          <w:jc w:val="right"/>
        </w:pPr>
        <w:r>
          <w:fldChar w:fldCharType="begin"/>
        </w:r>
        <w:r>
          <w:instrText>PAGE   \* MERGEFORMAT</w:instrText>
        </w:r>
        <w:r>
          <w:fldChar w:fldCharType="separate"/>
        </w:r>
        <w:r w:rsidR="002E27EC">
          <w:rPr>
            <w:noProof/>
          </w:rPr>
          <w:t>1</w:t>
        </w:r>
        <w:r>
          <w:fldChar w:fldCharType="end"/>
        </w:r>
      </w:p>
    </w:sdtContent>
  </w:sdt>
  <w:p w:rsidR="00074BEE" w:rsidRDefault="00074BE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7EC" w:rsidRDefault="002E27EC" w:rsidP="00B51FFB">
      <w:r>
        <w:separator/>
      </w:r>
    </w:p>
  </w:footnote>
  <w:footnote w:type="continuationSeparator" w:id="0">
    <w:p w:rsidR="002E27EC" w:rsidRDefault="002E27EC" w:rsidP="00B51F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354A9A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9.05pt;height:19pt;visibility:visible;mso-wrap-style:square" o:bullet="t">
        <v:imagedata r:id="rId1" o:title=""/>
      </v:shape>
    </w:pict>
  </w:numPicBullet>
  <w:abstractNum w:abstractNumId="0" w15:restartNumberingAfterBreak="0">
    <w:nsid w:val="00F15973"/>
    <w:multiLevelType w:val="hybridMultilevel"/>
    <w:tmpl w:val="B530879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61547"/>
    <w:multiLevelType w:val="hybridMultilevel"/>
    <w:tmpl w:val="44106B04"/>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D33125"/>
    <w:multiLevelType w:val="hybridMultilevel"/>
    <w:tmpl w:val="A3522F56"/>
    <w:lvl w:ilvl="0" w:tplc="2542AF68">
      <w:start w:val="50"/>
      <w:numFmt w:val="bullet"/>
      <w:lvlText w:val=""/>
      <w:lvlJc w:val="left"/>
      <w:pPr>
        <w:tabs>
          <w:tab w:val="num" w:pos="3240"/>
        </w:tabs>
        <w:ind w:left="3240" w:hanging="360"/>
      </w:pPr>
      <w:rPr>
        <w:rFonts w:ascii="Wingdings 3" w:eastAsia="Times New Roman" w:hAnsi="Wingdings 3" w:cs="Aria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3" w15:restartNumberingAfterBreak="0">
    <w:nsid w:val="26E678A2"/>
    <w:multiLevelType w:val="hybridMultilevel"/>
    <w:tmpl w:val="3A762FA4"/>
    <w:lvl w:ilvl="0" w:tplc="040C000B">
      <w:start w:val="1"/>
      <w:numFmt w:val="bullet"/>
      <w:lvlText w:val=""/>
      <w:lvlJc w:val="left"/>
      <w:pPr>
        <w:tabs>
          <w:tab w:val="num" w:pos="360"/>
        </w:tabs>
        <w:ind w:left="360" w:hanging="360"/>
      </w:pPr>
      <w:rPr>
        <w:rFonts w:ascii="Wingdings" w:hAnsi="Wingdings" w:hint="default"/>
      </w:rPr>
    </w:lvl>
    <w:lvl w:ilvl="1" w:tplc="FFFFFFFF">
      <w:numFmt w:val="bullet"/>
      <w:lvlText w:val="-"/>
      <w:lvlJc w:val="left"/>
      <w:pPr>
        <w:tabs>
          <w:tab w:val="num" w:pos="1788"/>
        </w:tabs>
        <w:ind w:left="1788" w:hanging="360"/>
      </w:pPr>
      <w:rPr>
        <w:rFonts w:ascii="Times New Roman" w:eastAsia="Times New Roman" w:hAnsi="Times New Roman" w:cs="Times New Roman"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 w15:restartNumberingAfterBreak="0">
    <w:nsid w:val="27D4170E"/>
    <w:multiLevelType w:val="hybridMultilevel"/>
    <w:tmpl w:val="283E1EA4"/>
    <w:lvl w:ilvl="0" w:tplc="040C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F1323"/>
    <w:multiLevelType w:val="hybridMultilevel"/>
    <w:tmpl w:val="E2EE4E9A"/>
    <w:lvl w:ilvl="0" w:tplc="FFFFFFFF">
      <w:start w:val="1"/>
      <w:numFmt w:val="bullet"/>
      <w:lvlText w:val=""/>
      <w:lvlJc w:val="left"/>
      <w:pPr>
        <w:tabs>
          <w:tab w:val="num" w:pos="1428"/>
        </w:tabs>
        <w:ind w:left="1428" w:hanging="360"/>
      </w:pPr>
      <w:rPr>
        <w:rFonts w:ascii="Wingdings" w:hAnsi="Wingdings" w:hint="default"/>
      </w:rPr>
    </w:lvl>
    <w:lvl w:ilvl="1" w:tplc="040C0001">
      <w:start w:val="1"/>
      <w:numFmt w:val="bullet"/>
      <w:lvlText w:val=""/>
      <w:lvlJc w:val="left"/>
      <w:pPr>
        <w:tabs>
          <w:tab w:val="num" w:pos="2148"/>
        </w:tabs>
        <w:ind w:left="2148" w:hanging="360"/>
      </w:pPr>
      <w:rPr>
        <w:rFonts w:ascii="Symbol" w:hAnsi="Symbol" w:hint="default"/>
      </w:rPr>
    </w:lvl>
    <w:lvl w:ilvl="2" w:tplc="FFFFFFFF" w:tentative="1">
      <w:start w:val="1"/>
      <w:numFmt w:val="bullet"/>
      <w:lvlText w:val=""/>
      <w:lvlJc w:val="left"/>
      <w:pPr>
        <w:tabs>
          <w:tab w:val="num" w:pos="2868"/>
        </w:tabs>
        <w:ind w:left="2868" w:hanging="360"/>
      </w:pPr>
      <w:rPr>
        <w:rFonts w:ascii="Wingdings" w:hAnsi="Wingdings" w:hint="default"/>
      </w:rPr>
    </w:lvl>
    <w:lvl w:ilvl="3" w:tplc="FFFFFFFF" w:tentative="1">
      <w:start w:val="1"/>
      <w:numFmt w:val="bullet"/>
      <w:lvlText w:val=""/>
      <w:lvlJc w:val="left"/>
      <w:pPr>
        <w:tabs>
          <w:tab w:val="num" w:pos="3588"/>
        </w:tabs>
        <w:ind w:left="3588" w:hanging="360"/>
      </w:pPr>
      <w:rPr>
        <w:rFonts w:ascii="Symbol" w:hAnsi="Symbol" w:hint="default"/>
      </w:rPr>
    </w:lvl>
    <w:lvl w:ilvl="4" w:tplc="FFFFFFFF" w:tentative="1">
      <w:start w:val="1"/>
      <w:numFmt w:val="bullet"/>
      <w:lvlText w:val="o"/>
      <w:lvlJc w:val="left"/>
      <w:pPr>
        <w:tabs>
          <w:tab w:val="num" w:pos="4308"/>
        </w:tabs>
        <w:ind w:left="4308" w:hanging="360"/>
      </w:pPr>
      <w:rPr>
        <w:rFonts w:ascii="Courier New" w:hAnsi="Courier New" w:cs="Courier New" w:hint="default"/>
      </w:rPr>
    </w:lvl>
    <w:lvl w:ilvl="5" w:tplc="FFFFFFFF" w:tentative="1">
      <w:start w:val="1"/>
      <w:numFmt w:val="bullet"/>
      <w:lvlText w:val=""/>
      <w:lvlJc w:val="left"/>
      <w:pPr>
        <w:tabs>
          <w:tab w:val="num" w:pos="5028"/>
        </w:tabs>
        <w:ind w:left="5028" w:hanging="360"/>
      </w:pPr>
      <w:rPr>
        <w:rFonts w:ascii="Wingdings" w:hAnsi="Wingdings" w:hint="default"/>
      </w:rPr>
    </w:lvl>
    <w:lvl w:ilvl="6" w:tplc="FFFFFFFF" w:tentative="1">
      <w:start w:val="1"/>
      <w:numFmt w:val="bullet"/>
      <w:lvlText w:val=""/>
      <w:lvlJc w:val="left"/>
      <w:pPr>
        <w:tabs>
          <w:tab w:val="num" w:pos="5748"/>
        </w:tabs>
        <w:ind w:left="5748" w:hanging="360"/>
      </w:pPr>
      <w:rPr>
        <w:rFonts w:ascii="Symbol" w:hAnsi="Symbol" w:hint="default"/>
      </w:rPr>
    </w:lvl>
    <w:lvl w:ilvl="7" w:tplc="FFFFFFFF" w:tentative="1">
      <w:start w:val="1"/>
      <w:numFmt w:val="bullet"/>
      <w:lvlText w:val="o"/>
      <w:lvlJc w:val="left"/>
      <w:pPr>
        <w:tabs>
          <w:tab w:val="num" w:pos="6468"/>
        </w:tabs>
        <w:ind w:left="6468" w:hanging="360"/>
      </w:pPr>
      <w:rPr>
        <w:rFonts w:ascii="Courier New" w:hAnsi="Courier New" w:cs="Courier New" w:hint="default"/>
      </w:rPr>
    </w:lvl>
    <w:lvl w:ilvl="8" w:tplc="FFFFFFFF" w:tentative="1">
      <w:start w:val="1"/>
      <w:numFmt w:val="bullet"/>
      <w:lvlText w:val=""/>
      <w:lvlJc w:val="left"/>
      <w:pPr>
        <w:tabs>
          <w:tab w:val="num" w:pos="7188"/>
        </w:tabs>
        <w:ind w:left="7188" w:hanging="360"/>
      </w:pPr>
      <w:rPr>
        <w:rFonts w:ascii="Wingdings" w:hAnsi="Wingdings" w:hint="default"/>
      </w:rPr>
    </w:lvl>
  </w:abstractNum>
  <w:abstractNum w:abstractNumId="6" w15:restartNumberingAfterBreak="0">
    <w:nsid w:val="2940426B"/>
    <w:multiLevelType w:val="hybridMultilevel"/>
    <w:tmpl w:val="64768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0D21705"/>
    <w:multiLevelType w:val="hybridMultilevel"/>
    <w:tmpl w:val="BD68B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2F0678B"/>
    <w:multiLevelType w:val="hybridMultilevel"/>
    <w:tmpl w:val="E8743F1E"/>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9" w15:restartNumberingAfterBreak="0">
    <w:nsid w:val="33D95807"/>
    <w:multiLevelType w:val="hybridMultilevel"/>
    <w:tmpl w:val="657480D4"/>
    <w:lvl w:ilvl="0" w:tplc="040C0001">
      <w:start w:val="1"/>
      <w:numFmt w:val="bullet"/>
      <w:lvlText w:val=""/>
      <w:lvlJc w:val="left"/>
      <w:pPr>
        <w:tabs>
          <w:tab w:val="num" w:pos="732"/>
        </w:tabs>
        <w:ind w:left="732" w:hanging="360"/>
      </w:pPr>
      <w:rPr>
        <w:rFonts w:ascii="Symbol" w:hAnsi="Symbol" w:hint="default"/>
      </w:rPr>
    </w:lvl>
    <w:lvl w:ilvl="1" w:tplc="040C0003" w:tentative="1">
      <w:start w:val="1"/>
      <w:numFmt w:val="bullet"/>
      <w:lvlText w:val="o"/>
      <w:lvlJc w:val="left"/>
      <w:pPr>
        <w:tabs>
          <w:tab w:val="num" w:pos="1452"/>
        </w:tabs>
        <w:ind w:left="1452" w:hanging="360"/>
      </w:pPr>
      <w:rPr>
        <w:rFonts w:ascii="Courier New" w:hAnsi="Courier New" w:hint="default"/>
      </w:rPr>
    </w:lvl>
    <w:lvl w:ilvl="2" w:tplc="040C0005" w:tentative="1">
      <w:start w:val="1"/>
      <w:numFmt w:val="bullet"/>
      <w:lvlText w:val=""/>
      <w:lvlJc w:val="left"/>
      <w:pPr>
        <w:tabs>
          <w:tab w:val="num" w:pos="2172"/>
        </w:tabs>
        <w:ind w:left="2172" w:hanging="360"/>
      </w:pPr>
      <w:rPr>
        <w:rFonts w:ascii="Wingdings" w:hAnsi="Wingdings" w:hint="default"/>
      </w:rPr>
    </w:lvl>
    <w:lvl w:ilvl="3" w:tplc="040C0001" w:tentative="1">
      <w:start w:val="1"/>
      <w:numFmt w:val="bullet"/>
      <w:lvlText w:val=""/>
      <w:lvlJc w:val="left"/>
      <w:pPr>
        <w:tabs>
          <w:tab w:val="num" w:pos="2892"/>
        </w:tabs>
        <w:ind w:left="2892" w:hanging="360"/>
      </w:pPr>
      <w:rPr>
        <w:rFonts w:ascii="Symbol" w:hAnsi="Symbol" w:hint="default"/>
      </w:rPr>
    </w:lvl>
    <w:lvl w:ilvl="4" w:tplc="040C0003" w:tentative="1">
      <w:start w:val="1"/>
      <w:numFmt w:val="bullet"/>
      <w:lvlText w:val="o"/>
      <w:lvlJc w:val="left"/>
      <w:pPr>
        <w:tabs>
          <w:tab w:val="num" w:pos="3612"/>
        </w:tabs>
        <w:ind w:left="3612" w:hanging="360"/>
      </w:pPr>
      <w:rPr>
        <w:rFonts w:ascii="Courier New" w:hAnsi="Courier New" w:hint="default"/>
      </w:rPr>
    </w:lvl>
    <w:lvl w:ilvl="5" w:tplc="040C0005" w:tentative="1">
      <w:start w:val="1"/>
      <w:numFmt w:val="bullet"/>
      <w:lvlText w:val=""/>
      <w:lvlJc w:val="left"/>
      <w:pPr>
        <w:tabs>
          <w:tab w:val="num" w:pos="4332"/>
        </w:tabs>
        <w:ind w:left="4332" w:hanging="360"/>
      </w:pPr>
      <w:rPr>
        <w:rFonts w:ascii="Wingdings" w:hAnsi="Wingdings" w:hint="default"/>
      </w:rPr>
    </w:lvl>
    <w:lvl w:ilvl="6" w:tplc="040C0001" w:tentative="1">
      <w:start w:val="1"/>
      <w:numFmt w:val="bullet"/>
      <w:lvlText w:val=""/>
      <w:lvlJc w:val="left"/>
      <w:pPr>
        <w:tabs>
          <w:tab w:val="num" w:pos="5052"/>
        </w:tabs>
        <w:ind w:left="5052" w:hanging="360"/>
      </w:pPr>
      <w:rPr>
        <w:rFonts w:ascii="Symbol" w:hAnsi="Symbol" w:hint="default"/>
      </w:rPr>
    </w:lvl>
    <w:lvl w:ilvl="7" w:tplc="040C0003" w:tentative="1">
      <w:start w:val="1"/>
      <w:numFmt w:val="bullet"/>
      <w:lvlText w:val="o"/>
      <w:lvlJc w:val="left"/>
      <w:pPr>
        <w:tabs>
          <w:tab w:val="num" w:pos="5772"/>
        </w:tabs>
        <w:ind w:left="5772" w:hanging="360"/>
      </w:pPr>
      <w:rPr>
        <w:rFonts w:ascii="Courier New" w:hAnsi="Courier New" w:hint="default"/>
      </w:rPr>
    </w:lvl>
    <w:lvl w:ilvl="8" w:tplc="040C0005" w:tentative="1">
      <w:start w:val="1"/>
      <w:numFmt w:val="bullet"/>
      <w:lvlText w:val=""/>
      <w:lvlJc w:val="left"/>
      <w:pPr>
        <w:tabs>
          <w:tab w:val="num" w:pos="6492"/>
        </w:tabs>
        <w:ind w:left="6492" w:hanging="360"/>
      </w:pPr>
      <w:rPr>
        <w:rFonts w:ascii="Wingdings" w:hAnsi="Wingdings" w:hint="default"/>
      </w:rPr>
    </w:lvl>
  </w:abstractNum>
  <w:abstractNum w:abstractNumId="10" w15:restartNumberingAfterBreak="0">
    <w:nsid w:val="43943F72"/>
    <w:multiLevelType w:val="hybridMultilevel"/>
    <w:tmpl w:val="283E1EA4"/>
    <w:lvl w:ilvl="0" w:tplc="040C000B">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C465E0F"/>
    <w:multiLevelType w:val="hybridMultilevel"/>
    <w:tmpl w:val="811A311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5A4EAF"/>
    <w:multiLevelType w:val="hybridMultilevel"/>
    <w:tmpl w:val="C52843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13F70B8"/>
    <w:multiLevelType w:val="hybridMultilevel"/>
    <w:tmpl w:val="2138AE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C3C6A4D"/>
    <w:multiLevelType w:val="hybridMultilevel"/>
    <w:tmpl w:val="C6F05A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B236E"/>
    <w:multiLevelType w:val="hybridMultilevel"/>
    <w:tmpl w:val="D85269D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5"/>
  </w:num>
  <w:num w:numId="3">
    <w:abstractNumId w:val="7"/>
  </w:num>
  <w:num w:numId="4">
    <w:abstractNumId w:val="14"/>
  </w:num>
  <w:num w:numId="5">
    <w:abstractNumId w:val="0"/>
  </w:num>
  <w:num w:numId="6">
    <w:abstractNumId w:val="10"/>
  </w:num>
  <w:num w:numId="7">
    <w:abstractNumId w:val="4"/>
  </w:num>
  <w:num w:numId="8">
    <w:abstractNumId w:val="8"/>
  </w:num>
  <w:num w:numId="9">
    <w:abstractNumId w:val="5"/>
  </w:num>
  <w:num w:numId="10">
    <w:abstractNumId w:val="1"/>
  </w:num>
  <w:num w:numId="11">
    <w:abstractNumId w:val="11"/>
  </w:num>
  <w:num w:numId="12">
    <w:abstractNumId w:val="9"/>
  </w:num>
  <w:num w:numId="13">
    <w:abstractNumId w:val="3"/>
  </w:num>
  <w:num w:numId="14">
    <w:abstractNumId w:val="13"/>
  </w:num>
  <w:num w:numId="15">
    <w:abstractNumId w:val="12"/>
  </w:num>
  <w:num w:numId="16">
    <w:abstractNumId w:val="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fr-FR" w:vendorID="64" w:dllVersion="131078" w:nlCheck="1" w:checkStyle="0"/>
  <w:activeWritingStyle w:appName="MSWord" w:lang="en-US" w:vendorID="64" w:dllVersion="131078" w:nlCheck="1" w:checkStyle="1"/>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4A2"/>
    <w:rsid w:val="000056FC"/>
    <w:rsid w:val="00020334"/>
    <w:rsid w:val="00027AD6"/>
    <w:rsid w:val="00033001"/>
    <w:rsid w:val="000362C5"/>
    <w:rsid w:val="000427A8"/>
    <w:rsid w:val="00044953"/>
    <w:rsid w:val="0004577B"/>
    <w:rsid w:val="00055D57"/>
    <w:rsid w:val="00071CF5"/>
    <w:rsid w:val="00074BEE"/>
    <w:rsid w:val="00076535"/>
    <w:rsid w:val="00080AA4"/>
    <w:rsid w:val="00080B29"/>
    <w:rsid w:val="0008105C"/>
    <w:rsid w:val="00083D2E"/>
    <w:rsid w:val="00086076"/>
    <w:rsid w:val="000875DA"/>
    <w:rsid w:val="00092C7B"/>
    <w:rsid w:val="000931ED"/>
    <w:rsid w:val="0009347B"/>
    <w:rsid w:val="00095BC3"/>
    <w:rsid w:val="000A31FB"/>
    <w:rsid w:val="000A57FE"/>
    <w:rsid w:val="000B07BE"/>
    <w:rsid w:val="000B3308"/>
    <w:rsid w:val="000B7975"/>
    <w:rsid w:val="000C1E4D"/>
    <w:rsid w:val="000C20B7"/>
    <w:rsid w:val="000C79D2"/>
    <w:rsid w:val="000D5DAD"/>
    <w:rsid w:val="000E2C8E"/>
    <w:rsid w:val="000E5A1F"/>
    <w:rsid w:val="000F1F68"/>
    <w:rsid w:val="000F746A"/>
    <w:rsid w:val="001017E9"/>
    <w:rsid w:val="001033AC"/>
    <w:rsid w:val="0010515A"/>
    <w:rsid w:val="00113169"/>
    <w:rsid w:val="00124784"/>
    <w:rsid w:val="001328BE"/>
    <w:rsid w:val="00136E82"/>
    <w:rsid w:val="001442F8"/>
    <w:rsid w:val="00144D8D"/>
    <w:rsid w:val="00147550"/>
    <w:rsid w:val="0015045F"/>
    <w:rsid w:val="0016339C"/>
    <w:rsid w:val="00166B8A"/>
    <w:rsid w:val="0017074A"/>
    <w:rsid w:val="00171141"/>
    <w:rsid w:val="00171C40"/>
    <w:rsid w:val="001843D0"/>
    <w:rsid w:val="0018445C"/>
    <w:rsid w:val="00186554"/>
    <w:rsid w:val="0019012F"/>
    <w:rsid w:val="001A29C3"/>
    <w:rsid w:val="001B01AB"/>
    <w:rsid w:val="001B08CC"/>
    <w:rsid w:val="001B55A0"/>
    <w:rsid w:val="001B63BF"/>
    <w:rsid w:val="001E199B"/>
    <w:rsid w:val="001E6F2E"/>
    <w:rsid w:val="001F24F2"/>
    <w:rsid w:val="00204155"/>
    <w:rsid w:val="002056C1"/>
    <w:rsid w:val="002112DD"/>
    <w:rsid w:val="002235D8"/>
    <w:rsid w:val="00226896"/>
    <w:rsid w:val="002303A4"/>
    <w:rsid w:val="002319E2"/>
    <w:rsid w:val="0024243C"/>
    <w:rsid w:val="002461B8"/>
    <w:rsid w:val="00260D98"/>
    <w:rsid w:val="002677C6"/>
    <w:rsid w:val="00292FAF"/>
    <w:rsid w:val="00293956"/>
    <w:rsid w:val="002A2E09"/>
    <w:rsid w:val="002A43B9"/>
    <w:rsid w:val="002A5D11"/>
    <w:rsid w:val="002A7FC3"/>
    <w:rsid w:val="002B11F8"/>
    <w:rsid w:val="002E27EC"/>
    <w:rsid w:val="002F3448"/>
    <w:rsid w:val="002F4D53"/>
    <w:rsid w:val="002F66FB"/>
    <w:rsid w:val="00301AC9"/>
    <w:rsid w:val="00312186"/>
    <w:rsid w:val="003204BB"/>
    <w:rsid w:val="00334778"/>
    <w:rsid w:val="00335DE1"/>
    <w:rsid w:val="0034786E"/>
    <w:rsid w:val="003502D5"/>
    <w:rsid w:val="00350DE8"/>
    <w:rsid w:val="003546C1"/>
    <w:rsid w:val="00357542"/>
    <w:rsid w:val="003615FE"/>
    <w:rsid w:val="003662CA"/>
    <w:rsid w:val="00366F8C"/>
    <w:rsid w:val="00367828"/>
    <w:rsid w:val="0037035C"/>
    <w:rsid w:val="00372407"/>
    <w:rsid w:val="003738D6"/>
    <w:rsid w:val="0037705C"/>
    <w:rsid w:val="00377EC4"/>
    <w:rsid w:val="00380ED0"/>
    <w:rsid w:val="003A1709"/>
    <w:rsid w:val="003A3AC9"/>
    <w:rsid w:val="003B0408"/>
    <w:rsid w:val="003B0740"/>
    <w:rsid w:val="003B0F36"/>
    <w:rsid w:val="003B3A36"/>
    <w:rsid w:val="003C1D72"/>
    <w:rsid w:val="003C502B"/>
    <w:rsid w:val="003D296E"/>
    <w:rsid w:val="003D36F2"/>
    <w:rsid w:val="003D445D"/>
    <w:rsid w:val="003E6ABF"/>
    <w:rsid w:val="003F7590"/>
    <w:rsid w:val="00407599"/>
    <w:rsid w:val="00407E73"/>
    <w:rsid w:val="00412686"/>
    <w:rsid w:val="0041396E"/>
    <w:rsid w:val="004140DE"/>
    <w:rsid w:val="00416ECF"/>
    <w:rsid w:val="004228E2"/>
    <w:rsid w:val="00427934"/>
    <w:rsid w:val="0043288E"/>
    <w:rsid w:val="00437F66"/>
    <w:rsid w:val="00445908"/>
    <w:rsid w:val="004468FF"/>
    <w:rsid w:val="00446A38"/>
    <w:rsid w:val="00446CB6"/>
    <w:rsid w:val="00465021"/>
    <w:rsid w:val="0046627F"/>
    <w:rsid w:val="00476286"/>
    <w:rsid w:val="004803E6"/>
    <w:rsid w:val="00497A3F"/>
    <w:rsid w:val="004A7F5F"/>
    <w:rsid w:val="004B32D6"/>
    <w:rsid w:val="004B434B"/>
    <w:rsid w:val="004B60AA"/>
    <w:rsid w:val="004D4939"/>
    <w:rsid w:val="004E0B63"/>
    <w:rsid w:val="004F379B"/>
    <w:rsid w:val="004F70DD"/>
    <w:rsid w:val="00500AAF"/>
    <w:rsid w:val="005045E5"/>
    <w:rsid w:val="0050522C"/>
    <w:rsid w:val="00507A5B"/>
    <w:rsid w:val="00510A3C"/>
    <w:rsid w:val="00511474"/>
    <w:rsid w:val="00512594"/>
    <w:rsid w:val="00517102"/>
    <w:rsid w:val="00517A1D"/>
    <w:rsid w:val="00523BCB"/>
    <w:rsid w:val="0053060D"/>
    <w:rsid w:val="00530ADF"/>
    <w:rsid w:val="00530B95"/>
    <w:rsid w:val="00533150"/>
    <w:rsid w:val="00533C46"/>
    <w:rsid w:val="00544488"/>
    <w:rsid w:val="00546EF2"/>
    <w:rsid w:val="005530B1"/>
    <w:rsid w:val="00553586"/>
    <w:rsid w:val="005541DB"/>
    <w:rsid w:val="0055508E"/>
    <w:rsid w:val="00561442"/>
    <w:rsid w:val="00574973"/>
    <w:rsid w:val="00583A60"/>
    <w:rsid w:val="00587486"/>
    <w:rsid w:val="00590002"/>
    <w:rsid w:val="005903F0"/>
    <w:rsid w:val="005A316F"/>
    <w:rsid w:val="005B039A"/>
    <w:rsid w:val="005B0C43"/>
    <w:rsid w:val="005B197C"/>
    <w:rsid w:val="005B3D61"/>
    <w:rsid w:val="005B6624"/>
    <w:rsid w:val="005C1981"/>
    <w:rsid w:val="005C4E8B"/>
    <w:rsid w:val="005D061D"/>
    <w:rsid w:val="005F10E6"/>
    <w:rsid w:val="005F364D"/>
    <w:rsid w:val="005F3B33"/>
    <w:rsid w:val="00602D49"/>
    <w:rsid w:val="00614F62"/>
    <w:rsid w:val="00623991"/>
    <w:rsid w:val="00633697"/>
    <w:rsid w:val="00635DA8"/>
    <w:rsid w:val="00636FB3"/>
    <w:rsid w:val="00640C76"/>
    <w:rsid w:val="0066264C"/>
    <w:rsid w:val="0066777B"/>
    <w:rsid w:val="00674305"/>
    <w:rsid w:val="006752CE"/>
    <w:rsid w:val="00681896"/>
    <w:rsid w:val="0068722B"/>
    <w:rsid w:val="00693F52"/>
    <w:rsid w:val="006961C6"/>
    <w:rsid w:val="006A22E2"/>
    <w:rsid w:val="006A2D2F"/>
    <w:rsid w:val="006A6BBC"/>
    <w:rsid w:val="006A6E83"/>
    <w:rsid w:val="006C0768"/>
    <w:rsid w:val="006C221A"/>
    <w:rsid w:val="006D35EB"/>
    <w:rsid w:val="006D46FE"/>
    <w:rsid w:val="006E15D6"/>
    <w:rsid w:val="006F04EB"/>
    <w:rsid w:val="006F39AC"/>
    <w:rsid w:val="006F55BA"/>
    <w:rsid w:val="007020E8"/>
    <w:rsid w:val="00731220"/>
    <w:rsid w:val="007408F1"/>
    <w:rsid w:val="00741629"/>
    <w:rsid w:val="00746AFE"/>
    <w:rsid w:val="0074757F"/>
    <w:rsid w:val="00753D08"/>
    <w:rsid w:val="00754C69"/>
    <w:rsid w:val="0075570E"/>
    <w:rsid w:val="00755D67"/>
    <w:rsid w:val="00755F2F"/>
    <w:rsid w:val="00762FA1"/>
    <w:rsid w:val="00763AA5"/>
    <w:rsid w:val="007659BA"/>
    <w:rsid w:val="00773A5E"/>
    <w:rsid w:val="00784F86"/>
    <w:rsid w:val="00791F2D"/>
    <w:rsid w:val="007A194B"/>
    <w:rsid w:val="007A2B87"/>
    <w:rsid w:val="007B068F"/>
    <w:rsid w:val="007B0829"/>
    <w:rsid w:val="007B6B9C"/>
    <w:rsid w:val="007D1A4B"/>
    <w:rsid w:val="007D3585"/>
    <w:rsid w:val="007D68C8"/>
    <w:rsid w:val="007E69FC"/>
    <w:rsid w:val="007F3DD6"/>
    <w:rsid w:val="007F5894"/>
    <w:rsid w:val="008070D1"/>
    <w:rsid w:val="008078C5"/>
    <w:rsid w:val="008124E5"/>
    <w:rsid w:val="008131F3"/>
    <w:rsid w:val="00822F06"/>
    <w:rsid w:val="008424FA"/>
    <w:rsid w:val="0085287D"/>
    <w:rsid w:val="00854868"/>
    <w:rsid w:val="00855F02"/>
    <w:rsid w:val="00855F21"/>
    <w:rsid w:val="00856361"/>
    <w:rsid w:val="0086243D"/>
    <w:rsid w:val="00864337"/>
    <w:rsid w:val="00870BD7"/>
    <w:rsid w:val="00876010"/>
    <w:rsid w:val="0088138B"/>
    <w:rsid w:val="0088788E"/>
    <w:rsid w:val="008A5268"/>
    <w:rsid w:val="008A65F1"/>
    <w:rsid w:val="008B47AC"/>
    <w:rsid w:val="008C0006"/>
    <w:rsid w:val="008C064B"/>
    <w:rsid w:val="008D14BD"/>
    <w:rsid w:val="008D2395"/>
    <w:rsid w:val="008D2AB4"/>
    <w:rsid w:val="008E0FCE"/>
    <w:rsid w:val="008E165C"/>
    <w:rsid w:val="008E28F0"/>
    <w:rsid w:val="008E3ADC"/>
    <w:rsid w:val="008E4047"/>
    <w:rsid w:val="008F32D3"/>
    <w:rsid w:val="008F6887"/>
    <w:rsid w:val="00901F04"/>
    <w:rsid w:val="00911FA6"/>
    <w:rsid w:val="009236A2"/>
    <w:rsid w:val="00923A9F"/>
    <w:rsid w:val="009255BB"/>
    <w:rsid w:val="0093286A"/>
    <w:rsid w:val="00934478"/>
    <w:rsid w:val="00940D94"/>
    <w:rsid w:val="00941F52"/>
    <w:rsid w:val="00944770"/>
    <w:rsid w:val="00945931"/>
    <w:rsid w:val="00945BC2"/>
    <w:rsid w:val="0094624D"/>
    <w:rsid w:val="0095002E"/>
    <w:rsid w:val="009527BE"/>
    <w:rsid w:val="00953415"/>
    <w:rsid w:val="009667CF"/>
    <w:rsid w:val="009670B4"/>
    <w:rsid w:val="009734A2"/>
    <w:rsid w:val="0097438B"/>
    <w:rsid w:val="00975644"/>
    <w:rsid w:val="009824EE"/>
    <w:rsid w:val="009831B2"/>
    <w:rsid w:val="009A087E"/>
    <w:rsid w:val="009A6749"/>
    <w:rsid w:val="009C0828"/>
    <w:rsid w:val="009C0E34"/>
    <w:rsid w:val="009C3253"/>
    <w:rsid w:val="009C60D8"/>
    <w:rsid w:val="009D49E8"/>
    <w:rsid w:val="009D71F2"/>
    <w:rsid w:val="009E1C8D"/>
    <w:rsid w:val="009F797A"/>
    <w:rsid w:val="00A01E96"/>
    <w:rsid w:val="00A12DFC"/>
    <w:rsid w:val="00A2014C"/>
    <w:rsid w:val="00A27065"/>
    <w:rsid w:val="00A5006F"/>
    <w:rsid w:val="00A60DDC"/>
    <w:rsid w:val="00A663E1"/>
    <w:rsid w:val="00A72A66"/>
    <w:rsid w:val="00A82402"/>
    <w:rsid w:val="00A9081A"/>
    <w:rsid w:val="00A9163F"/>
    <w:rsid w:val="00A9386F"/>
    <w:rsid w:val="00A97A00"/>
    <w:rsid w:val="00AA0FB5"/>
    <w:rsid w:val="00AA1C33"/>
    <w:rsid w:val="00AA69EE"/>
    <w:rsid w:val="00AA6C16"/>
    <w:rsid w:val="00AB0896"/>
    <w:rsid w:val="00AB6FBB"/>
    <w:rsid w:val="00AB777E"/>
    <w:rsid w:val="00AC13BF"/>
    <w:rsid w:val="00AC3634"/>
    <w:rsid w:val="00AD031F"/>
    <w:rsid w:val="00AD6359"/>
    <w:rsid w:val="00AE755E"/>
    <w:rsid w:val="00AF0F5D"/>
    <w:rsid w:val="00AF1149"/>
    <w:rsid w:val="00AF5C86"/>
    <w:rsid w:val="00AF7C19"/>
    <w:rsid w:val="00B00DC0"/>
    <w:rsid w:val="00B070B0"/>
    <w:rsid w:val="00B22150"/>
    <w:rsid w:val="00B25077"/>
    <w:rsid w:val="00B25559"/>
    <w:rsid w:val="00B274D9"/>
    <w:rsid w:val="00B3778E"/>
    <w:rsid w:val="00B47022"/>
    <w:rsid w:val="00B51FFB"/>
    <w:rsid w:val="00B56DF5"/>
    <w:rsid w:val="00B6663D"/>
    <w:rsid w:val="00B6779D"/>
    <w:rsid w:val="00B716C0"/>
    <w:rsid w:val="00B77C8C"/>
    <w:rsid w:val="00B81135"/>
    <w:rsid w:val="00B850A7"/>
    <w:rsid w:val="00B8705E"/>
    <w:rsid w:val="00B87437"/>
    <w:rsid w:val="00B922E0"/>
    <w:rsid w:val="00B938C3"/>
    <w:rsid w:val="00B93B3A"/>
    <w:rsid w:val="00B946B5"/>
    <w:rsid w:val="00BB0284"/>
    <w:rsid w:val="00BC3688"/>
    <w:rsid w:val="00BC5ADF"/>
    <w:rsid w:val="00BD54E0"/>
    <w:rsid w:val="00BE384E"/>
    <w:rsid w:val="00BE5C04"/>
    <w:rsid w:val="00BF4CD4"/>
    <w:rsid w:val="00BF6110"/>
    <w:rsid w:val="00BF62B9"/>
    <w:rsid w:val="00C21A3F"/>
    <w:rsid w:val="00C272CC"/>
    <w:rsid w:val="00C30794"/>
    <w:rsid w:val="00C414B0"/>
    <w:rsid w:val="00C5618E"/>
    <w:rsid w:val="00C57A65"/>
    <w:rsid w:val="00C57BF4"/>
    <w:rsid w:val="00C645F9"/>
    <w:rsid w:val="00C701E1"/>
    <w:rsid w:val="00C70886"/>
    <w:rsid w:val="00C719BB"/>
    <w:rsid w:val="00C77190"/>
    <w:rsid w:val="00C77A39"/>
    <w:rsid w:val="00C80961"/>
    <w:rsid w:val="00C8107D"/>
    <w:rsid w:val="00C873E1"/>
    <w:rsid w:val="00C940BC"/>
    <w:rsid w:val="00CA090A"/>
    <w:rsid w:val="00CA3396"/>
    <w:rsid w:val="00CA3953"/>
    <w:rsid w:val="00CA4F34"/>
    <w:rsid w:val="00CC43C7"/>
    <w:rsid w:val="00CD15FB"/>
    <w:rsid w:val="00CD3F3B"/>
    <w:rsid w:val="00CE06E8"/>
    <w:rsid w:val="00CE07C0"/>
    <w:rsid w:val="00CE5AD7"/>
    <w:rsid w:val="00D022F1"/>
    <w:rsid w:val="00D04417"/>
    <w:rsid w:val="00D07B18"/>
    <w:rsid w:val="00D10245"/>
    <w:rsid w:val="00D1176F"/>
    <w:rsid w:val="00D140DB"/>
    <w:rsid w:val="00D17DFE"/>
    <w:rsid w:val="00D27F34"/>
    <w:rsid w:val="00D326EE"/>
    <w:rsid w:val="00D40E7B"/>
    <w:rsid w:val="00D46284"/>
    <w:rsid w:val="00D6560B"/>
    <w:rsid w:val="00D73B0E"/>
    <w:rsid w:val="00D755B2"/>
    <w:rsid w:val="00D8598A"/>
    <w:rsid w:val="00D873DD"/>
    <w:rsid w:val="00D87A81"/>
    <w:rsid w:val="00D91524"/>
    <w:rsid w:val="00D93BB8"/>
    <w:rsid w:val="00DA4449"/>
    <w:rsid w:val="00DB4E33"/>
    <w:rsid w:val="00DB4FF3"/>
    <w:rsid w:val="00DC2F67"/>
    <w:rsid w:val="00DC5877"/>
    <w:rsid w:val="00DC6ED6"/>
    <w:rsid w:val="00DD1C9D"/>
    <w:rsid w:val="00DE2473"/>
    <w:rsid w:val="00DF76CD"/>
    <w:rsid w:val="00E00C46"/>
    <w:rsid w:val="00E04BB3"/>
    <w:rsid w:val="00E078EB"/>
    <w:rsid w:val="00E106D6"/>
    <w:rsid w:val="00E11C74"/>
    <w:rsid w:val="00E27B5B"/>
    <w:rsid w:val="00E33E06"/>
    <w:rsid w:val="00E34AD7"/>
    <w:rsid w:val="00E37320"/>
    <w:rsid w:val="00E41143"/>
    <w:rsid w:val="00E438DE"/>
    <w:rsid w:val="00E439AA"/>
    <w:rsid w:val="00E44F41"/>
    <w:rsid w:val="00E455A4"/>
    <w:rsid w:val="00E45AAE"/>
    <w:rsid w:val="00E4682E"/>
    <w:rsid w:val="00E4754D"/>
    <w:rsid w:val="00E52483"/>
    <w:rsid w:val="00E60E6F"/>
    <w:rsid w:val="00E76932"/>
    <w:rsid w:val="00E80107"/>
    <w:rsid w:val="00E83878"/>
    <w:rsid w:val="00E84638"/>
    <w:rsid w:val="00E86199"/>
    <w:rsid w:val="00E874D0"/>
    <w:rsid w:val="00E87507"/>
    <w:rsid w:val="00E90872"/>
    <w:rsid w:val="00E92A85"/>
    <w:rsid w:val="00E96619"/>
    <w:rsid w:val="00EA5AAF"/>
    <w:rsid w:val="00EB409B"/>
    <w:rsid w:val="00EC4FCF"/>
    <w:rsid w:val="00ED4DCB"/>
    <w:rsid w:val="00ED78D4"/>
    <w:rsid w:val="00ED7B5C"/>
    <w:rsid w:val="00EE2C14"/>
    <w:rsid w:val="00EF3A3E"/>
    <w:rsid w:val="00EF49BC"/>
    <w:rsid w:val="00EF7A85"/>
    <w:rsid w:val="00F105D4"/>
    <w:rsid w:val="00F151B5"/>
    <w:rsid w:val="00F164CB"/>
    <w:rsid w:val="00F2132C"/>
    <w:rsid w:val="00F2748D"/>
    <w:rsid w:val="00F32858"/>
    <w:rsid w:val="00F33B14"/>
    <w:rsid w:val="00F37ACE"/>
    <w:rsid w:val="00F41E41"/>
    <w:rsid w:val="00F4202F"/>
    <w:rsid w:val="00F465D2"/>
    <w:rsid w:val="00F46CA4"/>
    <w:rsid w:val="00F51D51"/>
    <w:rsid w:val="00F52B97"/>
    <w:rsid w:val="00F620EE"/>
    <w:rsid w:val="00F76E63"/>
    <w:rsid w:val="00F8384D"/>
    <w:rsid w:val="00F853AA"/>
    <w:rsid w:val="00F87AF1"/>
    <w:rsid w:val="00F91444"/>
    <w:rsid w:val="00F937FF"/>
    <w:rsid w:val="00F93E26"/>
    <w:rsid w:val="00F94F8D"/>
    <w:rsid w:val="00FA1F8E"/>
    <w:rsid w:val="00FA2A85"/>
    <w:rsid w:val="00FA38C6"/>
    <w:rsid w:val="00FB6253"/>
    <w:rsid w:val="00FC0422"/>
    <w:rsid w:val="00FD09D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time"/>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B14"/>
  </w:style>
  <w:style w:type="paragraph" w:styleId="Titre2">
    <w:name w:val="heading 2"/>
    <w:basedOn w:val="Normal"/>
    <w:next w:val="Normal"/>
    <w:link w:val="Titre2Car"/>
    <w:uiPriority w:val="9"/>
    <w:semiHidden/>
    <w:unhideWhenUsed/>
    <w:qFormat/>
    <w:rsid w:val="00D40E7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re9">
    <w:name w:val="heading 9"/>
    <w:basedOn w:val="Normal"/>
    <w:next w:val="Normal"/>
    <w:link w:val="Titre9Car"/>
    <w:qFormat/>
    <w:rsid w:val="009734A2"/>
    <w:pPr>
      <w:keepNext/>
      <w:widowControl w:val="0"/>
      <w:autoSpaceDE w:val="0"/>
      <w:autoSpaceDN w:val="0"/>
      <w:adjustRightInd w:val="0"/>
      <w:ind w:left="360"/>
      <w:outlineLvl w:val="8"/>
    </w:pPr>
    <w:rPr>
      <w:rFonts w:ascii="Arial" w:eastAsia="Times New Roman" w:hAnsi="Arial" w:cs="Arial"/>
      <w:b/>
      <w:bCs/>
      <w:color w:val="000000"/>
      <w:sz w:val="18"/>
      <w:szCs w:val="1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unhideWhenUsed/>
    <w:rsid w:val="00F93E26"/>
    <w:rPr>
      <w:rFonts w:ascii="Lucida Grande" w:hAnsi="Lucida Grande"/>
      <w:sz w:val="18"/>
      <w:szCs w:val="18"/>
    </w:rPr>
  </w:style>
  <w:style w:type="character" w:customStyle="1" w:styleId="TextedebullesCar">
    <w:name w:val="Texte de bulles Car"/>
    <w:basedOn w:val="Policepardfaut"/>
    <w:link w:val="Textedebulles"/>
    <w:uiPriority w:val="99"/>
    <w:rsid w:val="00F93E26"/>
    <w:rPr>
      <w:rFonts w:ascii="Lucida Grande" w:hAnsi="Lucida Grande"/>
      <w:sz w:val="18"/>
      <w:szCs w:val="18"/>
    </w:rPr>
  </w:style>
  <w:style w:type="paragraph" w:customStyle="1" w:styleId="Paragraphestandard">
    <w:name w:val="[Paragraphe standard]"/>
    <w:basedOn w:val="Normal"/>
    <w:uiPriority w:val="99"/>
    <w:rsid w:val="00F93E26"/>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Lienhypertexte">
    <w:name w:val="Hyperlink"/>
    <w:basedOn w:val="Policepardfaut"/>
    <w:uiPriority w:val="99"/>
    <w:unhideWhenUsed/>
    <w:rsid w:val="00B47022"/>
    <w:rPr>
      <w:color w:val="0000FF" w:themeColor="hyperlink"/>
      <w:u w:val="single"/>
    </w:rPr>
  </w:style>
  <w:style w:type="character" w:styleId="Lienhypertextesuivivisit">
    <w:name w:val="FollowedHyperlink"/>
    <w:basedOn w:val="Policepardfaut"/>
    <w:uiPriority w:val="99"/>
    <w:semiHidden/>
    <w:unhideWhenUsed/>
    <w:rsid w:val="00B47022"/>
    <w:rPr>
      <w:color w:val="800080" w:themeColor="followedHyperlink"/>
      <w:u w:val="single"/>
    </w:rPr>
  </w:style>
  <w:style w:type="paragraph" w:customStyle="1" w:styleId="Aucunstyle">
    <w:name w:val="[Aucun style]"/>
    <w:rsid w:val="002303A4"/>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En-tte">
    <w:name w:val="header"/>
    <w:basedOn w:val="Normal"/>
    <w:link w:val="En-tteCar"/>
    <w:uiPriority w:val="99"/>
    <w:unhideWhenUsed/>
    <w:rsid w:val="00B51FFB"/>
    <w:pPr>
      <w:tabs>
        <w:tab w:val="center" w:pos="4536"/>
        <w:tab w:val="right" w:pos="9072"/>
      </w:tabs>
    </w:pPr>
  </w:style>
  <w:style w:type="character" w:customStyle="1" w:styleId="En-tteCar">
    <w:name w:val="En-tête Car"/>
    <w:basedOn w:val="Policepardfaut"/>
    <w:link w:val="En-tte"/>
    <w:uiPriority w:val="99"/>
    <w:rsid w:val="00B51FFB"/>
  </w:style>
  <w:style w:type="paragraph" w:styleId="Pieddepage">
    <w:name w:val="footer"/>
    <w:basedOn w:val="Normal"/>
    <w:link w:val="PieddepageCar"/>
    <w:uiPriority w:val="99"/>
    <w:unhideWhenUsed/>
    <w:rsid w:val="00B51FFB"/>
    <w:pPr>
      <w:tabs>
        <w:tab w:val="center" w:pos="4536"/>
        <w:tab w:val="right" w:pos="9072"/>
      </w:tabs>
    </w:pPr>
  </w:style>
  <w:style w:type="character" w:customStyle="1" w:styleId="PieddepageCar">
    <w:name w:val="Pied de page Car"/>
    <w:basedOn w:val="Policepardfaut"/>
    <w:link w:val="Pieddepage"/>
    <w:uiPriority w:val="99"/>
    <w:rsid w:val="00B51FFB"/>
  </w:style>
  <w:style w:type="character" w:customStyle="1" w:styleId="Titre9Car">
    <w:name w:val="Titre 9 Car"/>
    <w:basedOn w:val="Policepardfaut"/>
    <w:link w:val="Titre9"/>
    <w:rsid w:val="009734A2"/>
    <w:rPr>
      <w:rFonts w:ascii="Arial" w:eastAsia="Times New Roman" w:hAnsi="Arial" w:cs="Arial"/>
      <w:b/>
      <w:bCs/>
      <w:color w:val="000000"/>
      <w:sz w:val="18"/>
      <w:szCs w:val="18"/>
      <w:lang w:eastAsia="en-US"/>
    </w:rPr>
  </w:style>
  <w:style w:type="character" w:styleId="lev">
    <w:name w:val="Strong"/>
    <w:basedOn w:val="Policepardfaut"/>
    <w:uiPriority w:val="22"/>
    <w:qFormat/>
    <w:rsid w:val="00B946B5"/>
    <w:rPr>
      <w:b/>
      <w:bCs/>
    </w:rPr>
  </w:style>
  <w:style w:type="paragraph" w:styleId="Titre">
    <w:name w:val="Title"/>
    <w:basedOn w:val="Normal"/>
    <w:next w:val="Normal"/>
    <w:link w:val="TitreCar"/>
    <w:uiPriority w:val="10"/>
    <w:qFormat/>
    <w:rsid w:val="00B946B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B946B5"/>
    <w:rPr>
      <w:rFonts w:asciiTheme="majorHAnsi" w:eastAsiaTheme="majorEastAsia" w:hAnsiTheme="majorHAnsi" w:cstheme="majorBidi"/>
      <w:spacing w:val="-10"/>
      <w:kern w:val="28"/>
      <w:sz w:val="56"/>
      <w:szCs w:val="56"/>
    </w:rPr>
  </w:style>
  <w:style w:type="table" w:styleId="Grilledutableau">
    <w:name w:val="Table Grid"/>
    <w:basedOn w:val="TableauNormal"/>
    <w:uiPriority w:val="59"/>
    <w:rsid w:val="00AB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D40E7B"/>
    <w:rPr>
      <w:rFonts w:asciiTheme="majorHAnsi" w:eastAsiaTheme="majorEastAsia" w:hAnsiTheme="majorHAnsi" w:cstheme="majorBidi"/>
      <w:color w:val="365F91" w:themeColor="accent1" w:themeShade="BF"/>
      <w:sz w:val="26"/>
      <w:szCs w:val="26"/>
    </w:rPr>
  </w:style>
  <w:style w:type="character" w:customStyle="1" w:styleId="Textedelespacerserv">
    <w:name w:val="Texte de l’espace réservé"/>
    <w:basedOn w:val="Policepardfaut"/>
    <w:uiPriority w:val="99"/>
    <w:semiHidden/>
    <w:rsid w:val="00D40E7B"/>
    <w:rPr>
      <w:color w:val="808080"/>
    </w:rPr>
  </w:style>
  <w:style w:type="paragraph" w:styleId="Sansinterligne">
    <w:name w:val="No Spacing"/>
    <w:link w:val="SansinterligneCar"/>
    <w:uiPriority w:val="1"/>
    <w:qFormat/>
    <w:rsid w:val="00D40E7B"/>
    <w:rPr>
      <w:sz w:val="22"/>
      <w:szCs w:val="22"/>
    </w:rPr>
  </w:style>
  <w:style w:type="character" w:customStyle="1" w:styleId="SansinterligneCar">
    <w:name w:val="Sans interligne Car"/>
    <w:basedOn w:val="Policepardfaut"/>
    <w:link w:val="Sansinterligne"/>
    <w:uiPriority w:val="1"/>
    <w:rsid w:val="00D40E7B"/>
    <w:rPr>
      <w:sz w:val="22"/>
      <w:szCs w:val="22"/>
    </w:rPr>
  </w:style>
  <w:style w:type="paragraph" w:styleId="Corpsdetexte3">
    <w:name w:val="Body Text 3"/>
    <w:basedOn w:val="Normal"/>
    <w:link w:val="Corpsdetexte3Car"/>
    <w:rsid w:val="00D40E7B"/>
    <w:pPr>
      <w:jc w:val="both"/>
    </w:pPr>
    <w:rPr>
      <w:rFonts w:ascii="Arial" w:eastAsia="Times New Roman" w:hAnsi="Arial" w:cs="Arial"/>
      <w:sz w:val="20"/>
      <w:lang w:eastAsia="en-US"/>
    </w:rPr>
  </w:style>
  <w:style w:type="character" w:customStyle="1" w:styleId="Corpsdetexte3Car">
    <w:name w:val="Corps de texte 3 Car"/>
    <w:basedOn w:val="Policepardfaut"/>
    <w:link w:val="Corpsdetexte3"/>
    <w:rsid w:val="00D40E7B"/>
    <w:rPr>
      <w:rFonts w:ascii="Arial" w:eastAsia="Times New Roman" w:hAnsi="Arial" w:cs="Arial"/>
      <w:sz w:val="20"/>
      <w:lang w:eastAsia="en-US"/>
    </w:rPr>
  </w:style>
  <w:style w:type="paragraph" w:styleId="Paragraphedeliste">
    <w:name w:val="List Paragraph"/>
    <w:basedOn w:val="Normal"/>
    <w:uiPriority w:val="34"/>
    <w:qFormat/>
    <w:rsid w:val="00372407"/>
    <w:pPr>
      <w:ind w:left="720"/>
      <w:contextualSpacing/>
    </w:pPr>
  </w:style>
  <w:style w:type="character" w:styleId="Titredulivre">
    <w:name w:val="Book Title"/>
    <w:basedOn w:val="Policepardfaut"/>
    <w:uiPriority w:val="33"/>
    <w:qFormat/>
    <w:rsid w:val="006752CE"/>
    <w:rPr>
      <w:b/>
      <w:bCs/>
      <w:i/>
      <w:iCs/>
      <w:spacing w:val="5"/>
    </w:rPr>
  </w:style>
  <w:style w:type="paragraph" w:styleId="Corpsdetexte2">
    <w:name w:val="Body Text 2"/>
    <w:basedOn w:val="Normal"/>
    <w:link w:val="Corpsdetexte2Car"/>
    <w:uiPriority w:val="99"/>
    <w:semiHidden/>
    <w:unhideWhenUsed/>
    <w:rsid w:val="002A43B9"/>
    <w:pPr>
      <w:spacing w:after="120" w:line="480" w:lineRule="auto"/>
    </w:pPr>
  </w:style>
  <w:style w:type="character" w:customStyle="1" w:styleId="Corpsdetexte2Car">
    <w:name w:val="Corps de texte 2 Car"/>
    <w:basedOn w:val="Policepardfaut"/>
    <w:link w:val="Corpsdetexte2"/>
    <w:uiPriority w:val="99"/>
    <w:semiHidden/>
    <w:rsid w:val="002A43B9"/>
  </w:style>
  <w:style w:type="paragraph" w:customStyle="1" w:styleId="NormalJustified">
    <w:name w:val="Normal + Justified"/>
    <w:basedOn w:val="Normal"/>
    <w:rsid w:val="001F24F2"/>
    <w:pPr>
      <w:jc w:val="both"/>
    </w:pPr>
    <w:rPr>
      <w:rFonts w:ascii="Times New Roman" w:eastAsia="Times New Roman" w:hAnsi="Times New Roman" w:cs="Times New Roman"/>
    </w:rPr>
  </w:style>
  <w:style w:type="character" w:styleId="Appelnotedebasdep">
    <w:name w:val="footnote reference"/>
    <w:rsid w:val="000C20B7"/>
    <w:rPr>
      <w:vertAlign w:val="superscript"/>
    </w:rPr>
  </w:style>
  <w:style w:type="paragraph" w:styleId="Corpsdetexte">
    <w:name w:val="Body Text"/>
    <w:basedOn w:val="Normal"/>
    <w:link w:val="CorpsdetexteCar"/>
    <w:uiPriority w:val="99"/>
    <w:semiHidden/>
    <w:unhideWhenUsed/>
    <w:rsid w:val="000C20B7"/>
    <w:pPr>
      <w:spacing w:after="120"/>
    </w:pPr>
  </w:style>
  <w:style w:type="character" w:customStyle="1" w:styleId="CorpsdetexteCar">
    <w:name w:val="Corps de texte Car"/>
    <w:basedOn w:val="Policepardfaut"/>
    <w:link w:val="Corpsdetexte"/>
    <w:uiPriority w:val="99"/>
    <w:semiHidden/>
    <w:rsid w:val="000C20B7"/>
  </w:style>
  <w:style w:type="paragraph" w:styleId="Notedebasdepage">
    <w:name w:val="footnote text"/>
    <w:basedOn w:val="Normal"/>
    <w:link w:val="NotedebasdepageCar"/>
    <w:rsid w:val="00BF4CD4"/>
    <w:rPr>
      <w:rFonts w:ascii="Times New Roman" w:eastAsia="Times New Roman" w:hAnsi="Times New Roman" w:cs="Times New Roman"/>
      <w:sz w:val="20"/>
      <w:szCs w:val="20"/>
      <w:lang w:val="en-US" w:eastAsia="en-US"/>
    </w:rPr>
  </w:style>
  <w:style w:type="character" w:customStyle="1" w:styleId="NotedebasdepageCar">
    <w:name w:val="Note de bas de page Car"/>
    <w:basedOn w:val="Policepardfaut"/>
    <w:link w:val="Notedebasdepage"/>
    <w:rsid w:val="00BF4CD4"/>
    <w:rPr>
      <w:rFonts w:ascii="Times New Roman" w:eastAsia="Times New Roman" w:hAnsi="Times New Roman" w:cs="Times New Roman"/>
      <w:sz w:val="20"/>
      <w:szCs w:val="20"/>
      <w:lang w:val="en-US" w:eastAsia="en-US"/>
    </w:rPr>
  </w:style>
  <w:style w:type="paragraph" w:styleId="Retraitcorpsdetexte">
    <w:name w:val="Body Text Indent"/>
    <w:basedOn w:val="Normal"/>
    <w:link w:val="RetraitcorpsdetexteCar"/>
    <w:rsid w:val="00901F04"/>
    <w:pPr>
      <w:spacing w:after="120"/>
      <w:ind w:left="283"/>
    </w:pPr>
    <w:rPr>
      <w:rFonts w:ascii="Times New Roman" w:eastAsia="Times New Roman" w:hAnsi="Times New Roman" w:cs="Times New Roman"/>
      <w:lang w:val="en-US" w:eastAsia="en-US"/>
    </w:rPr>
  </w:style>
  <w:style w:type="character" w:customStyle="1" w:styleId="RetraitcorpsdetexteCar">
    <w:name w:val="Retrait corps de texte Car"/>
    <w:basedOn w:val="Policepardfaut"/>
    <w:link w:val="Retraitcorpsdetexte"/>
    <w:rsid w:val="00901F04"/>
    <w:rPr>
      <w:rFonts w:ascii="Times New Roman" w:eastAsia="Times New Roman" w:hAnsi="Times New Roman" w:cs="Times New Roman"/>
      <w:lang w:val="en-US" w:eastAsia="en-US"/>
    </w:rPr>
  </w:style>
  <w:style w:type="paragraph" w:styleId="Retraitcorpsdetexte2">
    <w:name w:val="Body Text Indent 2"/>
    <w:basedOn w:val="Normal"/>
    <w:link w:val="Retraitcorpsdetexte2Car"/>
    <w:rsid w:val="00901F04"/>
    <w:pPr>
      <w:spacing w:after="120" w:line="480" w:lineRule="auto"/>
      <w:ind w:left="283"/>
    </w:pPr>
    <w:rPr>
      <w:rFonts w:ascii="Times New Roman" w:eastAsia="Times New Roman" w:hAnsi="Times New Roman" w:cs="Times New Roman"/>
      <w:lang w:val="en-US" w:eastAsia="en-US"/>
    </w:rPr>
  </w:style>
  <w:style w:type="character" w:customStyle="1" w:styleId="Retraitcorpsdetexte2Car">
    <w:name w:val="Retrait corps de texte 2 Car"/>
    <w:basedOn w:val="Policepardfaut"/>
    <w:link w:val="Retraitcorpsdetexte2"/>
    <w:rsid w:val="00901F04"/>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886178">
      <w:bodyDiv w:val="1"/>
      <w:marLeft w:val="0"/>
      <w:marRight w:val="0"/>
      <w:marTop w:val="0"/>
      <w:marBottom w:val="0"/>
      <w:divBdr>
        <w:top w:val="none" w:sz="0" w:space="0" w:color="auto"/>
        <w:left w:val="none" w:sz="0" w:space="0" w:color="auto"/>
        <w:bottom w:val="none" w:sz="0" w:space="0" w:color="auto"/>
        <w:right w:val="none" w:sz="0" w:space="0" w:color="auto"/>
      </w:divBdr>
    </w:div>
    <w:div w:id="1242909609">
      <w:bodyDiv w:val="1"/>
      <w:marLeft w:val="0"/>
      <w:marRight w:val="0"/>
      <w:marTop w:val="0"/>
      <w:marBottom w:val="0"/>
      <w:divBdr>
        <w:top w:val="none" w:sz="0" w:space="0" w:color="auto"/>
        <w:left w:val="none" w:sz="0" w:space="0" w:color="auto"/>
        <w:bottom w:val="none" w:sz="0" w:space="0" w:color="auto"/>
        <w:right w:val="none" w:sz="0" w:space="0" w:color="auto"/>
      </w:divBdr>
    </w:div>
    <w:div w:id="2051370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image" Target="media/image40.jpg"/><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http://toutelenfance.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toutelenfance.com"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50.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y\AppData\Roaming\Microsoft\Templates\CV%20moderne%20color&#233;%20(design%20vertical).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7AA435-881C-4F11-9414-A1097715BE13}">
  <ds:schemaRefs>
    <ds:schemaRef ds:uri="http://schemas.microsoft.com/sharepoint/v3/contenttype/forms"/>
  </ds:schemaRefs>
</ds:datastoreItem>
</file>

<file path=customXml/itemProps2.xml><?xml version="1.0" encoding="utf-8"?>
<ds:datastoreItem xmlns:ds="http://schemas.openxmlformats.org/officeDocument/2006/customXml" ds:itemID="{2610BCC7-30BC-4BF6-8DCB-5846A1AC0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CV moderne coloré (design vertical).dotx</Template>
  <TotalTime>0</TotalTime>
  <Pages>1</Pages>
  <Words>29</Words>
  <Characters>165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CV moderne coloré (design vertical)</vt:lpstr>
    </vt:vector>
  </TitlesOfParts>
  <Company/>
  <LinksUpToDate>false</LinksUpToDate>
  <CharactersWithSpaces>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moderne coloré (design vertical)</dc:title>
  <dc:subject/>
  <dc:creator/>
  <cp:keywords/>
  <dc:description/>
  <cp:lastModifiedBy/>
  <cp:revision>1</cp:revision>
  <dcterms:created xsi:type="dcterms:W3CDTF">2023-02-20T10:14:00Z</dcterms:created>
  <dcterms:modified xsi:type="dcterms:W3CDTF">2023-02-20T10:14:00Z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TC043158559991</vt:lpwstr>
  </property>
</Properties>
</file>